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D780" w14:textId="77777777" w:rsidR="00E07647" w:rsidRDefault="00E07647" w:rsidP="001F36F2">
      <w:pPr>
        <w:jc w:val="center"/>
      </w:pPr>
      <w:r>
        <w:rPr>
          <w:noProof/>
        </w:rPr>
        <w:drawing>
          <wp:inline distT="0" distB="0" distL="0" distR="0" wp14:anchorId="4F30DCA6" wp14:editId="208D9AC2">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sdt>
      <w:sdtPr>
        <w:id w:val="780762454"/>
        <w:placeholder>
          <w:docPart w:val="9F94BAB0147E41E8A03072DB4F94901D"/>
        </w:placeholder>
        <w:temporary/>
        <w:showingPlcHdr/>
      </w:sdtPr>
      <w:sdtEndPr/>
      <w:sdtContent>
        <w:p w14:paraId="26265395" w14:textId="2E95E993" w:rsidR="0096646D" w:rsidRPr="0096646D" w:rsidRDefault="0096646D" w:rsidP="0096646D">
          <w:pPr>
            <w:pStyle w:val="NoSpacing"/>
            <w:jc w:val="center"/>
          </w:pPr>
          <w:r w:rsidRPr="0096646D">
            <w:rPr>
              <w:rStyle w:val="PlaceholderText"/>
              <w:color w:val="3C3C3C"/>
            </w:rPr>
            <w:t>Enter the appropriate college. (Example: College of Arts and Sciences)</w:t>
          </w:r>
        </w:p>
      </w:sdtContent>
    </w:sdt>
    <w:p w14:paraId="00BE47BC" w14:textId="77777777" w:rsidR="0096646D" w:rsidRDefault="0096646D" w:rsidP="0096646D">
      <w:pPr>
        <w:pStyle w:val="NoSpacing"/>
        <w:jc w:val="center"/>
      </w:pPr>
    </w:p>
    <w:sdt>
      <w:sdtPr>
        <w:id w:val="-720893649"/>
        <w:placeholder>
          <w:docPart w:val="19D596F2E14C444A8B84EC22F1299617"/>
        </w:placeholder>
        <w:temporary/>
        <w:showingPlcHdr/>
      </w:sdtPr>
      <w:sdtEndPr/>
      <w:sdtContent>
        <w:p w14:paraId="6144D383" w14:textId="523A6AF6" w:rsidR="0064414A" w:rsidRPr="00017516" w:rsidRDefault="0096646D" w:rsidP="0096646D">
          <w:pPr>
            <w:pStyle w:val="NoSpacing"/>
            <w:jc w:val="center"/>
          </w:pPr>
          <w:r w:rsidRPr="0096646D">
            <w:t>Enter the appropriate department. (Example: Department of Mathematics)</w:t>
          </w:r>
        </w:p>
      </w:sdtContent>
    </w:sdt>
    <w:p w14:paraId="28733949" w14:textId="77777777" w:rsidR="0064414A" w:rsidRDefault="0064414A" w:rsidP="000A5594">
      <w:pPr>
        <w:pStyle w:val="NoSpacing"/>
        <w:jc w:val="center"/>
        <w:rPr>
          <w:sz w:val="28"/>
          <w:szCs w:val="28"/>
        </w:rPr>
      </w:pPr>
    </w:p>
    <w:sdt>
      <w:sdtPr>
        <w:rPr>
          <w:sz w:val="28"/>
          <w:szCs w:val="28"/>
        </w:rPr>
        <w:id w:val="1324321316"/>
        <w:placeholder>
          <w:docPart w:val="2041DB08C7B04AE39E680B5197AF5C7A"/>
        </w:placeholder>
        <w:temporary/>
        <w:showingPlcHdr/>
      </w:sdtPr>
      <w:sdtEndPr/>
      <w:sdtContent>
        <w:p w14:paraId="67696030" w14:textId="21D323B7" w:rsidR="00FA4371" w:rsidRPr="00371354" w:rsidRDefault="00427F17" w:rsidP="000A5594">
          <w:pPr>
            <w:pStyle w:val="NoSpacing"/>
            <w:jc w:val="center"/>
            <w:rPr>
              <w:sz w:val="28"/>
              <w:szCs w:val="28"/>
            </w:rPr>
          </w:pPr>
          <w:r w:rsidRPr="00371354">
            <w:rPr>
              <w:rStyle w:val="PlaceholderText"/>
              <w:color w:val="3C3C3C"/>
              <w:sz w:val="28"/>
              <w:szCs w:val="28"/>
            </w:rPr>
            <w:t>Enter course code and course number. (Example: MATH-1100)</w:t>
          </w:r>
        </w:p>
      </w:sdtContent>
    </w:sdt>
    <w:sdt>
      <w:sdtPr>
        <w:rPr>
          <w:sz w:val="28"/>
          <w:szCs w:val="28"/>
        </w:rPr>
        <w:id w:val="1656332117"/>
        <w:placeholder>
          <w:docPart w:val="3FF450BCB3424797A0EDCD401E054EC7"/>
        </w:placeholder>
        <w:temporary/>
        <w:showingPlcHdr/>
      </w:sdtPr>
      <w:sdtEndPr/>
      <w:sdtContent>
        <w:p w14:paraId="509BF3E5" w14:textId="06086E0B" w:rsidR="00427F17" w:rsidRPr="00371354" w:rsidRDefault="00427F17" w:rsidP="000A5594">
          <w:pPr>
            <w:pStyle w:val="NoSpacing"/>
            <w:jc w:val="center"/>
            <w:rPr>
              <w:sz w:val="28"/>
              <w:szCs w:val="28"/>
            </w:rPr>
          </w:pPr>
          <w:r w:rsidRPr="00371354">
            <w:rPr>
              <w:rStyle w:val="PlaceholderText"/>
              <w:color w:val="3C3C3C"/>
              <w:sz w:val="28"/>
              <w:szCs w:val="28"/>
            </w:rPr>
            <w:t>Enter course title. (Example: Probability and Statistics)</w:t>
          </w:r>
        </w:p>
      </w:sdtContent>
    </w:sdt>
    <w:sdt>
      <w:sdtPr>
        <w:rPr>
          <w:sz w:val="28"/>
          <w:szCs w:val="28"/>
        </w:rPr>
        <w:id w:val="1304433706"/>
        <w:placeholder>
          <w:docPart w:val="DE43C79144BF42518B10B1D1BA95F8BA"/>
        </w:placeholder>
        <w:temporary/>
        <w:showingPlcHdr/>
      </w:sdtPr>
      <w:sdtEndPr/>
      <w:sdtContent>
        <w:p w14:paraId="7583D9EC" w14:textId="4ECA92EB" w:rsidR="00B14FB8" w:rsidRPr="00371354" w:rsidRDefault="00B14FB8" w:rsidP="00B14FB8">
          <w:pPr>
            <w:pStyle w:val="NoSpacing"/>
            <w:jc w:val="center"/>
            <w:rPr>
              <w:sz w:val="28"/>
              <w:szCs w:val="28"/>
            </w:rPr>
          </w:pPr>
          <w:r w:rsidRPr="00371354">
            <w:rPr>
              <w:rStyle w:val="PlaceholderText"/>
              <w:color w:val="3C3C3C"/>
              <w:sz w:val="28"/>
              <w:szCs w:val="28"/>
            </w:rPr>
            <w:t xml:space="preserve">Enter course </w:t>
          </w:r>
          <w:r>
            <w:rPr>
              <w:rStyle w:val="PlaceholderText"/>
              <w:color w:val="3C3C3C"/>
              <w:sz w:val="28"/>
              <w:szCs w:val="28"/>
            </w:rPr>
            <w:t>section. (Example: Section 001)</w:t>
          </w:r>
        </w:p>
      </w:sdtContent>
    </w:sdt>
    <w:sdt>
      <w:sdtPr>
        <w:rPr>
          <w:sz w:val="28"/>
          <w:szCs w:val="28"/>
        </w:rPr>
        <w:id w:val="1883430976"/>
        <w:placeholder>
          <w:docPart w:val="43185DFAE4AF49DD9D68EB3B28EC90B9"/>
        </w:placeholder>
        <w:temporary/>
        <w:showingPlcHdr/>
      </w:sdtPr>
      <w:sdtEndPr/>
      <w:sdtContent>
        <w:p w14:paraId="32DB9864" w14:textId="2BB3E396" w:rsidR="00B14FB8" w:rsidRPr="00371354" w:rsidRDefault="00B14FB8" w:rsidP="00B14FB8">
          <w:pPr>
            <w:pStyle w:val="NoSpacing"/>
            <w:jc w:val="center"/>
            <w:rPr>
              <w:sz w:val="28"/>
              <w:szCs w:val="28"/>
            </w:rPr>
          </w:pPr>
          <w:r w:rsidRPr="00371354">
            <w:rPr>
              <w:rStyle w:val="PlaceholderText"/>
              <w:color w:val="3C3C3C"/>
              <w:sz w:val="28"/>
              <w:szCs w:val="28"/>
            </w:rPr>
            <w:t xml:space="preserve">Enter </w:t>
          </w:r>
          <w:r>
            <w:rPr>
              <w:rStyle w:val="PlaceholderText"/>
              <w:color w:val="3C3C3C"/>
              <w:sz w:val="28"/>
              <w:szCs w:val="28"/>
            </w:rPr>
            <w:t>current semester. (Example: Spring 2019)</w:t>
          </w:r>
        </w:p>
      </w:sdtContent>
    </w:sdt>
    <w:p w14:paraId="73D5534D" w14:textId="77777777" w:rsidR="000A5594" w:rsidRDefault="000A5594" w:rsidP="00941C7E">
      <w:pPr>
        <w:pStyle w:val="NoSpacing"/>
      </w:pPr>
    </w:p>
    <w:p w14:paraId="59E9B419" w14:textId="77777777" w:rsidR="00017516" w:rsidRDefault="00A642BF" w:rsidP="00E07647">
      <w:pPr>
        <w:pStyle w:val="Heading1"/>
      </w:pPr>
      <w:r>
        <w:t>Syllabus</w:t>
      </w:r>
    </w:p>
    <w:p w14:paraId="75AEF81F" w14:textId="77777777" w:rsidR="00A642BF" w:rsidRPr="000F2239" w:rsidRDefault="00A642BF" w:rsidP="000F2239">
      <w:pPr>
        <w:pStyle w:val="Heading2"/>
      </w:pPr>
      <w:r w:rsidRPr="000F2239">
        <w:t>Contact Information</w:t>
      </w:r>
    </w:p>
    <w:p w14:paraId="5471C3AF" w14:textId="77777777" w:rsidR="00A642BF" w:rsidRPr="000F2239" w:rsidRDefault="00A642BF" w:rsidP="000206C7">
      <w:pPr>
        <w:pStyle w:val="NoSpacing"/>
      </w:pPr>
      <w:r w:rsidRPr="002A1AC2">
        <w:rPr>
          <w:b/>
        </w:rPr>
        <w:t>Instructor:</w:t>
      </w:r>
      <w:r w:rsidR="00427F17" w:rsidRPr="0049686F">
        <w:rPr>
          <w:color w:val="767171" w:themeColor="background2" w:themeShade="80"/>
        </w:rPr>
        <w:t xml:space="preserve"> </w:t>
      </w:r>
      <w:sdt>
        <w:sdtPr>
          <w:id w:val="1648857374"/>
          <w:placeholder>
            <w:docPart w:val="78BEB37CBDDB4B85973BD0D8589778BA"/>
          </w:placeholder>
          <w:temporary/>
          <w:showingPlcHdr/>
        </w:sdtPr>
        <w:sdtEndPr/>
        <w:sdtContent>
          <w:r w:rsidR="00427F17" w:rsidRPr="002A1AC2">
            <w:t>Instructor name.</w:t>
          </w:r>
        </w:sdtContent>
      </w:sdt>
    </w:p>
    <w:p w14:paraId="2B6CE552" w14:textId="77777777" w:rsidR="00A642BF" w:rsidRDefault="00A642BF" w:rsidP="000206C7">
      <w:pPr>
        <w:pStyle w:val="NoSpacing"/>
      </w:pPr>
      <w:r w:rsidRPr="0049686F">
        <w:rPr>
          <w:b/>
        </w:rPr>
        <w:t>Email:</w:t>
      </w:r>
      <w:r w:rsidR="00427F17" w:rsidRPr="002D5333">
        <w:t xml:space="preserve"> </w:t>
      </w:r>
      <w:sdt>
        <w:sdtPr>
          <w:id w:val="-1581510539"/>
          <w:placeholder>
            <w:docPart w:val="3F8129B33A064B008E5876A4443D2342"/>
          </w:placeholder>
          <w:temporary/>
          <w:showingPlcHdr/>
        </w:sdtPr>
        <w:sdtEndPr/>
        <w:sdtContent>
          <w:r w:rsidR="00427F17" w:rsidRPr="002A1AC2">
            <w:t>Instructor’s official ETSU email address.</w:t>
          </w:r>
        </w:sdtContent>
      </w:sdt>
    </w:p>
    <w:p w14:paraId="0BA63EFA" w14:textId="77777777" w:rsidR="00A642BF" w:rsidRDefault="00A642BF" w:rsidP="000206C7">
      <w:pPr>
        <w:pStyle w:val="NoSpacing"/>
      </w:pPr>
      <w:r w:rsidRPr="0049686F">
        <w:rPr>
          <w:b/>
        </w:rPr>
        <w:t>Phone:</w:t>
      </w:r>
      <w:r w:rsidRPr="002D5333">
        <w:t xml:space="preserve"> </w:t>
      </w:r>
      <w:sdt>
        <w:sdtPr>
          <w:id w:val="396784974"/>
          <w:placeholder>
            <w:docPart w:val="6EA8BAE9B29C47A4A994C97501C5D0A0"/>
          </w:placeholder>
          <w:temporary/>
          <w:showingPlcHdr/>
        </w:sdtPr>
        <w:sdtEndPr/>
        <w:sdtContent>
          <w:r w:rsidR="00427F17" w:rsidRPr="002A1AC2">
            <w:t>Instructor phone number. Include mobile number if appropriate.</w:t>
          </w:r>
        </w:sdtContent>
      </w:sdt>
    </w:p>
    <w:p w14:paraId="03CABB8A" w14:textId="61E10235" w:rsidR="00A642BF" w:rsidRDefault="00A642BF" w:rsidP="000206C7">
      <w:pPr>
        <w:pStyle w:val="NoSpacing"/>
      </w:pPr>
      <w:r w:rsidRPr="0049686F">
        <w:rPr>
          <w:b/>
        </w:rPr>
        <w:t>Office:</w:t>
      </w:r>
      <w:r w:rsidR="0008520B" w:rsidRPr="002D5333">
        <w:t xml:space="preserve"> </w:t>
      </w:r>
      <w:sdt>
        <w:sdtPr>
          <w:id w:val="-645821348"/>
          <w:placeholder>
            <w:docPart w:val="B937842CB0E74FDFA902E5D05EBC7D61"/>
          </w:placeholder>
          <w:temporary/>
          <w:showingPlcHdr/>
        </w:sdtPr>
        <w:sdtEndPr/>
        <w:sdtContent>
          <w:r w:rsidR="002A1AC2" w:rsidRPr="002A1AC2">
            <w:t>Office building and room number, if applicable.</w:t>
          </w:r>
        </w:sdtContent>
      </w:sdt>
    </w:p>
    <w:p w14:paraId="16172026" w14:textId="77777777" w:rsidR="00A642BF" w:rsidRDefault="00A642BF" w:rsidP="000F2239">
      <w:pPr>
        <w:pStyle w:val="Heading2"/>
      </w:pPr>
      <w:r>
        <w:t>Instructor Availability</w:t>
      </w:r>
    </w:p>
    <w:sdt>
      <w:sdtPr>
        <w:id w:val="1326775908"/>
        <w:placeholder>
          <w:docPart w:val="6B8063D66C444314BA238A6450127F8C"/>
        </w:placeholder>
        <w:temporary/>
        <w:showingPlcHdr/>
      </w:sdtPr>
      <w:sdtEndPr/>
      <w:sdtContent>
        <w:p w14:paraId="10390B81" w14:textId="77777777" w:rsidR="00A642BF" w:rsidRDefault="00427F17" w:rsidP="002D5333">
          <w:r w:rsidRPr="002A1AC2">
            <w:t>Indicate hours and preferred method of contact as well as an estimated timing of the instructor's response. (e.g. 24 hours, 48 hours on weekends, etc.)</w:t>
          </w:r>
        </w:p>
      </w:sdtContent>
    </w:sdt>
    <w:p w14:paraId="777B0217" w14:textId="77777777" w:rsidR="00941C7E" w:rsidRPr="00017516" w:rsidRDefault="00A642BF" w:rsidP="000F2239">
      <w:pPr>
        <w:pStyle w:val="Heading2"/>
      </w:pPr>
      <w:r>
        <w:t>Meetings and Location</w:t>
      </w:r>
    </w:p>
    <w:p w14:paraId="450C2F55" w14:textId="77777777" w:rsidR="00941C7E" w:rsidRPr="002A1AC2" w:rsidRDefault="00A642BF" w:rsidP="002A1AC2">
      <w:pPr>
        <w:pStyle w:val="NoSpacing"/>
      </w:pPr>
      <w:r w:rsidRPr="002A1AC2">
        <w:t xml:space="preserve">Classroom: </w:t>
      </w:r>
      <w:sdt>
        <w:sdtPr>
          <w:id w:val="425007025"/>
          <w:placeholder>
            <w:docPart w:val="C73B7EB9F64842D0A9EA386410683B75"/>
          </w:placeholder>
          <w:temporary/>
          <w:showingPlcHdr/>
        </w:sdtPr>
        <w:sdtEndPr/>
        <w:sdtContent>
          <w:r w:rsidR="00427F17" w:rsidRPr="002A1AC2">
            <w:rPr>
              <w:rStyle w:val="PlaceholderText"/>
              <w:color w:val="3C3C3C"/>
            </w:rPr>
            <w:t>Classroom location (Example: Gilbreath Hall 201)</w:t>
          </w:r>
        </w:sdtContent>
      </w:sdt>
    </w:p>
    <w:p w14:paraId="7F8096D5" w14:textId="77777777" w:rsidR="00717B7D" w:rsidRPr="002A1AC2" w:rsidRDefault="00427F17" w:rsidP="002A1AC2">
      <w:pPr>
        <w:pStyle w:val="NoSpacing"/>
      </w:pPr>
      <w:r w:rsidRPr="002A1AC2">
        <w:t xml:space="preserve">Class Meeting Schedule: </w:t>
      </w:r>
      <w:sdt>
        <w:sdtPr>
          <w:id w:val="1692957922"/>
          <w:placeholder>
            <w:docPart w:val="9D5FC462F9C44411BAD5805DBEF56793"/>
          </w:placeholder>
          <w:temporary/>
          <w:showingPlcHdr/>
        </w:sdtPr>
        <w:sdtEndPr/>
        <w:sdtContent>
          <w:r w:rsidRPr="002A1AC2">
            <w:rPr>
              <w:rStyle w:val="PlaceholderText"/>
              <w:color w:val="3C3C3C"/>
            </w:rPr>
            <w:t>Recurring days and times the course meets. (Example: Tuesdays and Thursdays 8:15 - 9:10)</w:t>
          </w:r>
        </w:sdtContent>
      </w:sdt>
    </w:p>
    <w:p w14:paraId="03276A1C" w14:textId="77777777" w:rsidR="008648A3" w:rsidRDefault="008648A3" w:rsidP="008648A3">
      <w:pPr>
        <w:pStyle w:val="Heading1"/>
      </w:pPr>
      <w:r>
        <w:t>Course Information</w:t>
      </w:r>
    </w:p>
    <w:p w14:paraId="1A1E6A0C" w14:textId="77777777" w:rsidR="00177FE8" w:rsidRDefault="00177FE8" w:rsidP="008648A3">
      <w:pPr>
        <w:pStyle w:val="Heading2"/>
      </w:pPr>
      <w:r>
        <w:t>Credit Hours</w:t>
      </w:r>
    </w:p>
    <w:sdt>
      <w:sdtPr>
        <w:id w:val="1457756422"/>
        <w:placeholder>
          <w:docPart w:val="CFF3C9B69B5E452CAFF2BA553A5A3431"/>
        </w:placeholder>
        <w:temporary/>
        <w:showingPlcHdr/>
      </w:sdtPr>
      <w:sdtEndPr/>
      <w:sdtContent>
        <w:p w14:paraId="1BD718D8" w14:textId="77777777" w:rsidR="00177FE8" w:rsidRPr="00177FE8" w:rsidRDefault="00177FE8" w:rsidP="002A1AC2">
          <w:pPr>
            <w:pStyle w:val="NoSpacing"/>
          </w:pPr>
          <w:r w:rsidRPr="002A1AC2">
            <w:t>Enter the number of c</w:t>
          </w:r>
          <w:r w:rsidR="005F3FDF" w:rsidRPr="002A1AC2">
            <w:t xml:space="preserve">redit hours for </w:t>
          </w:r>
          <w:r w:rsidRPr="002A1AC2">
            <w:t>the course.</w:t>
          </w:r>
        </w:p>
      </w:sdtContent>
    </w:sdt>
    <w:p w14:paraId="25E0CFB7" w14:textId="77777777" w:rsidR="008648A3" w:rsidRDefault="008648A3" w:rsidP="008648A3">
      <w:pPr>
        <w:pStyle w:val="Heading2"/>
      </w:pPr>
      <w:r>
        <w:t>Course Description</w:t>
      </w:r>
      <w:r w:rsidR="00177FE8">
        <w:t xml:space="preserve"> and Purpose</w:t>
      </w:r>
    </w:p>
    <w:sdt>
      <w:sdtPr>
        <w:id w:val="817685596"/>
        <w:placeholder>
          <w:docPart w:val="E70FFEAA90A5436E8AB919E127BD60F6"/>
        </w:placeholder>
        <w:temporary/>
        <w:showingPlcHdr/>
      </w:sdtPr>
      <w:sdtEndPr/>
      <w:sdtContent>
        <w:p w14:paraId="064C640C" w14:textId="0ECAD357" w:rsidR="005170CA" w:rsidRPr="00177FE8" w:rsidRDefault="005170CA" w:rsidP="005170CA">
          <w:pPr>
            <w:pStyle w:val="NoSpacing"/>
          </w:pPr>
          <w:r w:rsidRPr="005170CA">
            <w:t>Insert course description from the University catalog, including any section-specific information that is applicable.</w:t>
          </w:r>
        </w:p>
      </w:sdtContent>
    </w:sdt>
    <w:p w14:paraId="19269F77" w14:textId="0CB0633D" w:rsidR="00941C7E" w:rsidRDefault="005170CA" w:rsidP="005170CA">
      <w:pPr>
        <w:pStyle w:val="Heading2"/>
      </w:pPr>
      <w:r>
        <w:t xml:space="preserve"> </w:t>
      </w:r>
      <w:r w:rsidR="002D5333">
        <w:t>Course Goals</w:t>
      </w:r>
    </w:p>
    <w:sdt>
      <w:sdtPr>
        <w:id w:val="-886571678"/>
        <w:placeholder>
          <w:docPart w:val="600EE53ED66F4D899D6AFDA7A257A5F7"/>
        </w:placeholder>
        <w:temporary/>
        <w:showingPlcHdr/>
      </w:sdtPr>
      <w:sdtEndPr/>
      <w:sdtContent>
        <w:p w14:paraId="79C05CF0" w14:textId="77777777" w:rsidR="002D5333" w:rsidRPr="002D5333" w:rsidRDefault="00177FE8" w:rsidP="002A1AC2">
          <w:pPr>
            <w:pStyle w:val="NoSpacing"/>
          </w:pPr>
          <w:r w:rsidRPr="002A1AC2">
            <w:t>Enter the broad intent or desired outcome</w:t>
          </w:r>
          <w:r w:rsidR="0075048B" w:rsidRPr="002A1AC2">
            <w:t>s</w:t>
          </w:r>
          <w:r w:rsidRPr="002A1AC2">
            <w:t xml:space="preserve"> of the course. Specific steps </w:t>
          </w:r>
          <w:r w:rsidR="0075048B" w:rsidRPr="002A1AC2">
            <w:t xml:space="preserve">to reach these goals should be included in the course objectives </w:t>
          </w:r>
          <w:r w:rsidR="0094583E" w:rsidRPr="002A1AC2">
            <w:t xml:space="preserve">section </w:t>
          </w:r>
          <w:r w:rsidR="0075048B" w:rsidRPr="002A1AC2">
            <w:t>below.</w:t>
          </w:r>
        </w:p>
      </w:sdtContent>
    </w:sdt>
    <w:p w14:paraId="63BA52AE" w14:textId="77777777" w:rsidR="002D5333" w:rsidRDefault="002D5333" w:rsidP="002D5333">
      <w:pPr>
        <w:pStyle w:val="Heading2"/>
      </w:pPr>
      <w:r>
        <w:t>Course Objectives</w:t>
      </w:r>
    </w:p>
    <w:sdt>
      <w:sdtPr>
        <w:id w:val="258035990"/>
        <w:placeholder>
          <w:docPart w:val="545A6F460A76469D9F1A477BD61992FD"/>
        </w:placeholder>
        <w:temporary/>
        <w:showingPlcHdr/>
      </w:sdtPr>
      <w:sdtEndPr/>
      <w:sdtContent>
        <w:p w14:paraId="7E02C1D6" w14:textId="015345A6" w:rsidR="0015216B" w:rsidRPr="002A1AC2" w:rsidRDefault="002D5333" w:rsidP="002A1AC2">
          <w:pPr>
            <w:pStyle w:val="NoSpacing"/>
            <w:rPr>
              <w:rStyle w:val="PlaceholderText"/>
              <w:color w:val="3C3C3C"/>
            </w:rPr>
          </w:pPr>
          <w:r w:rsidRPr="002A1AC2">
            <w:rPr>
              <w:rStyle w:val="PlaceholderText"/>
              <w:color w:val="3C3C3C"/>
            </w:rPr>
            <w:t>Enter course objectives describing the outcome</w:t>
          </w:r>
          <w:r w:rsidR="00DB19D4" w:rsidRPr="002A1AC2">
            <w:rPr>
              <w:rStyle w:val="PlaceholderText"/>
              <w:color w:val="3C3C3C"/>
            </w:rPr>
            <w:t>s</w:t>
          </w:r>
          <w:r w:rsidRPr="002A1AC2">
            <w:rPr>
              <w:rStyle w:val="PlaceholderText"/>
              <w:color w:val="3C3C3C"/>
            </w:rPr>
            <w:t xml:space="preserve"> in terms of specific and measurable actions, capabilities</w:t>
          </w:r>
          <w:r w:rsidR="00CD0A98" w:rsidRPr="002A1AC2">
            <w:rPr>
              <w:rStyle w:val="PlaceholderText"/>
              <w:color w:val="3C3C3C"/>
            </w:rPr>
            <w:t>,</w:t>
          </w:r>
          <w:r w:rsidRPr="002A1AC2">
            <w:rPr>
              <w:rStyle w:val="PlaceholderText"/>
              <w:color w:val="3C3C3C"/>
            </w:rPr>
            <w:t xml:space="preserve"> or skills students will be able to perform through course activities/experience at the end of the course. Official course objectives are generally </w:t>
          </w:r>
          <w:r w:rsidR="000A6E94" w:rsidRPr="002A1AC2">
            <w:rPr>
              <w:rStyle w:val="PlaceholderText"/>
              <w:color w:val="3C3C3C"/>
            </w:rPr>
            <w:t xml:space="preserve">part of the course approval </w:t>
          </w:r>
          <w:r w:rsidR="003013C5" w:rsidRPr="002A1AC2">
            <w:rPr>
              <w:rStyle w:val="PlaceholderText"/>
              <w:color w:val="3C3C3C"/>
            </w:rPr>
            <w:t>through the Curriculum Process S</w:t>
          </w:r>
          <w:r w:rsidRPr="002A1AC2">
            <w:rPr>
              <w:rStyle w:val="PlaceholderText"/>
              <w:color w:val="3C3C3C"/>
            </w:rPr>
            <w:t>ystem.</w:t>
          </w:r>
        </w:p>
        <w:p w14:paraId="4AD32CC5" w14:textId="77777777" w:rsidR="0015216B" w:rsidRPr="002A1AC2" w:rsidRDefault="0015216B" w:rsidP="002A1AC2">
          <w:pPr>
            <w:pStyle w:val="NoSpacing"/>
            <w:rPr>
              <w:rStyle w:val="PlaceholderText"/>
              <w:color w:val="3C3C3C"/>
            </w:rPr>
          </w:pPr>
        </w:p>
        <w:p w14:paraId="22696F7D" w14:textId="77777777" w:rsidR="0015216B" w:rsidRPr="002A1AC2" w:rsidRDefault="0015216B" w:rsidP="002A1AC2">
          <w:pPr>
            <w:pStyle w:val="NoSpacing"/>
            <w:rPr>
              <w:rStyle w:val="PlaceholderText"/>
              <w:color w:val="3C3C3C"/>
            </w:rPr>
          </w:pPr>
          <w:r w:rsidRPr="002A1AC2">
            <w:rPr>
              <w:rStyle w:val="PlaceholderText"/>
              <w:color w:val="3C3C3C"/>
            </w:rPr>
            <w:t>Example:</w:t>
          </w:r>
        </w:p>
        <w:p w14:paraId="41E6D3CB" w14:textId="77777777" w:rsidR="0015216B" w:rsidRPr="002A1AC2" w:rsidRDefault="004A6F0C"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14:paraId="4F57F43A" w14:textId="77777777" w:rsidR="002D5333" w:rsidRDefault="000A6E94" w:rsidP="002A1AC2">
          <w:pPr>
            <w:pStyle w:val="NoSpacing"/>
            <w:numPr>
              <w:ilvl w:val="0"/>
              <w:numId w:val="2"/>
            </w:numPr>
          </w:pPr>
          <w:r w:rsidRPr="002A1AC2">
            <w:t>Following the session on learning objectives, the student will be able to formulate original learning objectives using the appropriate action verb and the four major components of well-written objectives.</w:t>
          </w:r>
        </w:p>
      </w:sdtContent>
    </w:sdt>
    <w:p w14:paraId="7C413AF8" w14:textId="77777777" w:rsidR="00177FE8" w:rsidRDefault="00177FE8" w:rsidP="00177FE8">
      <w:pPr>
        <w:pStyle w:val="Heading2"/>
      </w:pPr>
      <w:r>
        <w:t>Major Topics</w:t>
      </w:r>
    </w:p>
    <w:sdt>
      <w:sdtPr>
        <w:id w:val="-1929488335"/>
        <w:placeholder>
          <w:docPart w:val="9670330B2EAD4802AACEEE61D68ABE98"/>
        </w:placeholder>
        <w:temporary/>
        <w:showingPlcHdr/>
      </w:sdtPr>
      <w:sdtEndPr/>
      <w:sdtContent>
        <w:p w14:paraId="6D803D7E" w14:textId="77777777" w:rsidR="00177FE8" w:rsidRDefault="00DB19D4" w:rsidP="002A1AC2">
          <w:pPr>
            <w:pStyle w:val="NoSpacing"/>
          </w:pPr>
          <w:r w:rsidRPr="002A1AC2">
            <w:t>List the broad, primary topics the course will cover with a brief summary.</w:t>
          </w:r>
        </w:p>
      </w:sdtContent>
    </w:sdt>
    <w:p w14:paraId="6BC3FF49" w14:textId="77777777" w:rsidR="002D5333" w:rsidRDefault="001F36F2" w:rsidP="001F36F2">
      <w:pPr>
        <w:pStyle w:val="Heading1"/>
      </w:pPr>
      <w:r>
        <w:t>Course Requirements</w:t>
      </w:r>
    </w:p>
    <w:p w14:paraId="59257EBE" w14:textId="77777777" w:rsidR="001F36F2" w:rsidRDefault="001F36F2" w:rsidP="001F36F2">
      <w:pPr>
        <w:pStyle w:val="Heading2"/>
      </w:pPr>
      <w:r>
        <w:t>Textbooks and Readings</w:t>
      </w:r>
    </w:p>
    <w:sdt>
      <w:sdtPr>
        <w:id w:val="1819063094"/>
        <w:placeholder>
          <w:docPart w:val="3AFEBADC725144749E42ADCC97204B0F"/>
        </w:placeholder>
        <w:temporary/>
        <w:showingPlcHdr/>
      </w:sdtPr>
      <w:sdtEndPr/>
      <w:sdtContent>
        <w:p w14:paraId="0E7C162B" w14:textId="77777777" w:rsidR="001F36F2" w:rsidRPr="001F36F2" w:rsidRDefault="001F36F2" w:rsidP="002A1AC2">
          <w:pPr>
            <w:pStyle w:val="NoSpacing"/>
          </w:pPr>
          <w:r w:rsidRPr="002A1AC2">
            <w:t>Insert a detailed description of the reading material expected for the course. Enter t</w:t>
          </w:r>
          <w:r w:rsidR="0020044C" w:rsidRPr="002A1AC2">
            <w:t>he complete textbook citation, including the</w:t>
          </w:r>
          <w:r w:rsidRPr="002A1AC2">
            <w:t xml:space="preserve"> ISBN and information about where students can buy or access the text. Include a picture if possible as well as relevant options such as electronic versions or required supplemental tools like CDs or publisher website keys that might be required.</w:t>
          </w:r>
        </w:p>
      </w:sdtContent>
    </w:sdt>
    <w:p w14:paraId="496B2C9D" w14:textId="77777777" w:rsidR="002D5333" w:rsidRDefault="001F36F2" w:rsidP="001A6388">
      <w:pPr>
        <w:pStyle w:val="Heading2"/>
      </w:pPr>
      <w:r>
        <w:t>Technical Requirements</w:t>
      </w:r>
    </w:p>
    <w:sdt>
      <w:sdtPr>
        <w:id w:val="-873929005"/>
        <w:placeholder>
          <w:docPart w:val="45C9DCCDE23049B5A504517F9C6D248A"/>
        </w:placeholder>
        <w:temporary/>
        <w:showingPlcHdr/>
      </w:sdtPr>
      <w:sdtEndPr/>
      <w:sdtContent>
        <w:p w14:paraId="2F9B5755" w14:textId="77777777" w:rsidR="002E69A3" w:rsidRDefault="002E69A3" w:rsidP="002A1AC2">
          <w:pPr>
            <w:pStyle w:val="NoSpacing"/>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sdtContent>
    </w:sdt>
    <w:p w14:paraId="7572189D" w14:textId="77777777" w:rsidR="003A7765" w:rsidRDefault="003A7765" w:rsidP="000D06E8">
      <w:pPr>
        <w:pStyle w:val="Heading1"/>
      </w:pPr>
      <w:r>
        <w:t>Course Policies and Expectations</w:t>
      </w:r>
    </w:p>
    <w:p w14:paraId="35273CD7" w14:textId="738ED813" w:rsidR="00BE05A5" w:rsidRDefault="00BE05A5" w:rsidP="00BE05A5">
      <w:pPr>
        <w:pStyle w:val="Heading2"/>
      </w:pPr>
      <w:r>
        <w:t>Classroom and Communication P</w:t>
      </w:r>
      <w:r w:rsidR="003013C5">
        <w:t>olicies</w:t>
      </w:r>
    </w:p>
    <w:p w14:paraId="3D55DD0C" w14:textId="77777777" w:rsidR="00BE05A5" w:rsidRDefault="00BE05A5" w:rsidP="00514D41">
      <w:pPr>
        <w:pStyle w:val="Heading3"/>
      </w:pPr>
      <w:r>
        <w:t>Email Communication</w:t>
      </w:r>
    </w:p>
    <w:sdt>
      <w:sdtPr>
        <w:id w:val="-193467450"/>
        <w:placeholder>
          <w:docPart w:val="A007F44212C44AFD855159BC00750650"/>
        </w:placeholder>
        <w:temporary/>
        <w:showingPlcHdr/>
      </w:sdtPr>
      <w:sdtEndPr/>
      <w:sdtContent>
        <w:p w14:paraId="220DE024" w14:textId="77777777" w:rsidR="00514D41" w:rsidRPr="00514D41" w:rsidRDefault="00F80DB6" w:rsidP="002A1AC2">
          <w:pPr>
            <w:pStyle w:val="NoSpacing"/>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sdtContent>
    </w:sdt>
    <w:p w14:paraId="095C8333" w14:textId="77777777" w:rsidR="00177FE8" w:rsidRDefault="00177FE8" w:rsidP="00177FE8">
      <w:pPr>
        <w:pStyle w:val="Heading3"/>
      </w:pPr>
      <w:r w:rsidRPr="00177FE8">
        <w:t>Attendance and Participation</w:t>
      </w:r>
    </w:p>
    <w:sdt>
      <w:sdtPr>
        <w:id w:val="-278105144"/>
        <w:placeholder>
          <w:docPart w:val="08EA47693A784B52A39AD19698C37DC6"/>
        </w:placeholder>
        <w:temporary/>
        <w:showingPlcHdr/>
      </w:sdtPr>
      <w:sdtEndPr/>
      <w:sdtContent>
        <w:p w14:paraId="3D21DEE5" w14:textId="77777777" w:rsidR="00F80DB6" w:rsidRPr="002A1AC2" w:rsidRDefault="003030E1" w:rsidP="00962B86">
          <w:pPr>
            <w:rPr>
              <w:rStyle w:val="PlaceholderText"/>
              <w:color w:val="3C3C3C"/>
            </w:rPr>
          </w:pPr>
          <w:r w:rsidRPr="002A1AC2">
            <w:rPr>
              <w:rStyle w:val="PlaceholderText"/>
              <w:color w:val="3C3C3C"/>
            </w:rPr>
            <w:t xml:space="preserve">Insert </w:t>
          </w:r>
          <w:r w:rsidR="00F80DB6" w:rsidRPr="002A1AC2">
            <w:rPr>
              <w:rStyle w:val="PlaceholderText"/>
              <w:color w:val="3C3C3C"/>
            </w:rPr>
            <w:t>a thorough</w:t>
          </w:r>
          <w:r w:rsidRPr="002A1AC2">
            <w:rPr>
              <w:rStyle w:val="PlaceholderText"/>
              <w:color w:val="3C3C3C"/>
            </w:rPr>
            <w:t xml:space="preserve"> course attendance policy including </w:t>
          </w:r>
          <w:r w:rsidR="00F80DB6" w:rsidRPr="002A1AC2">
            <w:rPr>
              <w:rStyle w:val="PlaceholderText"/>
              <w:color w:val="3C3C3C"/>
            </w:rPr>
            <w:t xml:space="preserve">details on penalties for tardiness or absences and expected participation and engagement </w:t>
          </w:r>
          <w:r w:rsidR="007637DE" w:rsidRPr="002A1AC2">
            <w:rPr>
              <w:rStyle w:val="PlaceholderText"/>
              <w:color w:val="3C3C3C"/>
            </w:rPr>
            <w:t>throughout the course</w:t>
          </w:r>
          <w:r w:rsidR="00F80DB6" w:rsidRPr="002A1AC2">
            <w:rPr>
              <w:rStyle w:val="PlaceholderText"/>
              <w:color w:val="3C3C3C"/>
            </w:rPr>
            <w:t>.</w:t>
          </w:r>
        </w:p>
        <w:p w14:paraId="1C89032B" w14:textId="053C0611" w:rsidR="003030E1" w:rsidRPr="002A1AC2" w:rsidRDefault="003013C5" w:rsidP="00962B86">
          <w:r w:rsidRPr="002A1AC2">
            <w:rPr>
              <w:rStyle w:val="PlaceholderText"/>
              <w:color w:val="3C3C3C"/>
            </w:rPr>
            <w:lastRenderedPageBreak/>
            <w:t>Recommended information i</w:t>
          </w:r>
          <w:r w:rsidR="00F80DB6" w:rsidRPr="002A1AC2">
            <w:rPr>
              <w:rStyle w:val="PlaceholderText"/>
              <w:color w:val="3C3C3C"/>
            </w:rPr>
            <w:t>nclude</w:t>
          </w:r>
          <w:r w:rsidRPr="002A1AC2">
            <w:rPr>
              <w:rStyle w:val="PlaceholderText"/>
              <w:color w:val="3C3C3C"/>
            </w:rPr>
            <w:t>s</w:t>
          </w:r>
          <w:r w:rsidR="00F80DB6" w:rsidRPr="002A1AC2">
            <w:rPr>
              <w:rStyle w:val="PlaceholderText"/>
              <w:color w:val="3C3C3C"/>
            </w:rPr>
            <w:t xml:space="preserve"> expectations for partic</w:t>
          </w:r>
          <w:r w:rsidR="000D06E8" w:rsidRPr="002A1AC2">
            <w:rPr>
              <w:rStyle w:val="PlaceholderText"/>
              <w:color w:val="3C3C3C"/>
            </w:rPr>
            <w:t>ipation</w:t>
          </w:r>
          <w:r w:rsidR="00F80DB6" w:rsidRPr="002A1AC2">
            <w:rPr>
              <w:rStyle w:val="PlaceholderText"/>
              <w:color w:val="3C3C3C"/>
            </w:rPr>
            <w:t xml:space="preserve"> that might be scheduled outside of regular class meetings such as field work, clinical assignments, etc</w:t>
          </w:r>
          <w:r w:rsidR="00893A64" w:rsidRPr="002A1AC2">
            <w:rPr>
              <w:rStyle w:val="PlaceholderText"/>
              <w:color w:val="3C3C3C"/>
            </w:rPr>
            <w:t>.</w:t>
          </w:r>
          <w:r w:rsidRPr="002A1AC2">
            <w:rPr>
              <w:rStyle w:val="PlaceholderText"/>
              <w:color w:val="3C3C3C"/>
            </w:rPr>
            <w:t xml:space="preserve"> </w:t>
          </w:r>
          <w:r w:rsidR="00893A64" w:rsidRPr="002A1AC2">
            <w:rPr>
              <w:rStyle w:val="PlaceholderText"/>
              <w:color w:val="3C3C3C"/>
            </w:rPr>
            <w:t>If the D2L discussion board or other electronic tools are required, detail guidelines for their appropriate use</w:t>
          </w:r>
          <w:r w:rsidR="00F80DB6" w:rsidRPr="002A1AC2">
            <w:rPr>
              <w:rStyle w:val="PlaceholderText"/>
              <w:color w:val="3C3C3C"/>
            </w:rPr>
            <w:t xml:space="preserve">. </w:t>
          </w:r>
        </w:p>
      </w:sdtContent>
    </w:sdt>
    <w:p w14:paraId="4F4B5306" w14:textId="77777777" w:rsidR="00BE05A5" w:rsidRDefault="00BE05A5" w:rsidP="00BE05A5">
      <w:pPr>
        <w:pStyle w:val="Heading2"/>
      </w:pPr>
      <w:r>
        <w:t xml:space="preserve">Assignments and </w:t>
      </w:r>
      <w:r w:rsidR="0075048B">
        <w:t>Submission Guidelines</w:t>
      </w:r>
    </w:p>
    <w:sdt>
      <w:sdtPr>
        <w:id w:val="1473789655"/>
        <w:placeholder>
          <w:docPart w:val="6B7F699735354B80A135A90A7B068EDB"/>
        </w:placeholder>
        <w:temporary/>
        <w:showingPlcHdr/>
      </w:sdtPr>
      <w:sdtEndPr/>
      <w:sdtContent>
        <w:p w14:paraId="7E76013E" w14:textId="77777777" w:rsidR="003013C5" w:rsidRPr="00962B86" w:rsidRDefault="0075048B" w:rsidP="00962B86">
          <w:pPr>
            <w:rPr>
              <w:rStyle w:val="PlaceholderText"/>
              <w:color w:val="3C3C3C"/>
            </w:rPr>
          </w:pPr>
          <w:r w:rsidRPr="00962B86">
            <w:rPr>
              <w:rStyle w:val="PlaceholderText"/>
              <w:color w:val="3C3C3C"/>
            </w:rPr>
            <w:t xml:space="preserve">Enter a </w:t>
          </w:r>
          <w:r w:rsidR="00A64D76" w:rsidRPr="00962B86">
            <w:rPr>
              <w:rStyle w:val="PlaceholderText"/>
              <w:color w:val="3C3C3C"/>
            </w:rPr>
            <w:t xml:space="preserve">broad </w:t>
          </w:r>
          <w:r w:rsidR="003013C5" w:rsidRPr="00962B86">
            <w:rPr>
              <w:rStyle w:val="PlaceholderText"/>
              <w:color w:val="3C3C3C"/>
            </w:rPr>
            <w:t>description of all assignments.</w:t>
          </w:r>
        </w:p>
        <w:p w14:paraId="4F6BCE22" w14:textId="7A66E92E" w:rsidR="0075048B" w:rsidRPr="00A64D76" w:rsidRDefault="003013C5" w:rsidP="00962B86">
          <w:r w:rsidRPr="00962B86">
            <w:rPr>
              <w:rStyle w:val="PlaceholderText"/>
              <w:color w:val="3C3C3C"/>
            </w:rPr>
            <w:t xml:space="preserve">Recommend </w:t>
          </w:r>
          <w:r w:rsidR="0075048B" w:rsidRPr="00962B86">
            <w:rPr>
              <w:rStyle w:val="PlaceholderText"/>
              <w:color w:val="3C3C3C"/>
            </w:rPr>
            <w:t xml:space="preserve">including information such as </w:t>
          </w:r>
          <w:r w:rsidR="00A64D76" w:rsidRPr="00962B86">
            <w:rPr>
              <w:rStyle w:val="PlaceholderText"/>
              <w:color w:val="3C3C3C"/>
            </w:rPr>
            <w:t xml:space="preserve">how </w:t>
          </w:r>
          <w:r w:rsidRPr="00962B86">
            <w:rPr>
              <w:rStyle w:val="PlaceholderText"/>
              <w:color w:val="3C3C3C"/>
            </w:rPr>
            <w:t>assignments</w:t>
          </w:r>
          <w:r w:rsidR="00A64D76" w:rsidRPr="00962B86">
            <w:rPr>
              <w:rStyle w:val="PlaceholderText"/>
              <w:color w:val="3C3C3C"/>
            </w:rPr>
            <w:t xml:space="preserve"> should be submitted, in what format and using what tool or method (for example, the dropbox tool or the discussion board)</w:t>
          </w:r>
          <w:r w:rsidR="0075048B" w:rsidRPr="00962B86">
            <w:rPr>
              <w:rStyle w:val="PlaceholderText"/>
              <w:color w:val="3C3C3C"/>
            </w:rPr>
            <w:t>.</w:t>
          </w:r>
          <w:r w:rsidRPr="00962B86">
            <w:rPr>
              <w:rStyle w:val="PlaceholderText"/>
              <w:color w:val="3C3C3C"/>
            </w:rPr>
            <w:t xml:space="preserve"> I</w:t>
          </w:r>
          <w:r w:rsidR="00A64D76" w:rsidRPr="00962B86">
            <w:rPr>
              <w:rStyle w:val="PlaceholderText"/>
              <w:color w:val="3C3C3C"/>
            </w:rPr>
            <w:t>nformation such as how quality will be assessed, what feedback can be expected and how and when such feedback can be accessed.</w:t>
          </w:r>
          <w:r w:rsidRPr="00962B86">
            <w:rPr>
              <w:rStyle w:val="PlaceholderText"/>
              <w:color w:val="3C3C3C"/>
            </w:rPr>
            <w:t xml:space="preserve"> </w:t>
          </w:r>
          <w:r w:rsidR="00A64D76" w:rsidRPr="00962B86">
            <w:rPr>
              <w:rStyle w:val="PlaceholderText"/>
              <w:color w:val="3C3C3C"/>
            </w:rPr>
            <w:t>Other helpful information may include whether the assignment is group or singular work, templates, examples, etc. More detailed information can be included in the appropriate module, topic or week in the content tool of D2L.</w:t>
          </w:r>
        </w:p>
      </w:sdtContent>
    </w:sdt>
    <w:p w14:paraId="75CFDD05" w14:textId="77777777" w:rsidR="00662892" w:rsidRDefault="00662892" w:rsidP="00662892">
      <w:pPr>
        <w:pStyle w:val="Heading2"/>
      </w:pPr>
      <w:r>
        <w:t>Testing Policy</w:t>
      </w:r>
    </w:p>
    <w:sdt>
      <w:sdtPr>
        <w:id w:val="1061442505"/>
        <w:placeholder>
          <w:docPart w:val="EF476018B14347FE9B69725D55B7464A"/>
        </w:placeholder>
        <w:temporary/>
        <w:showingPlcHdr/>
      </w:sdtPr>
      <w:sdtEndPr/>
      <w:sdtContent>
        <w:p w14:paraId="425EED85" w14:textId="77777777" w:rsidR="00AF6B27" w:rsidRPr="00962B86" w:rsidRDefault="00306F8D"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14:paraId="4ECAE5F3" w14:textId="77777777" w:rsidR="00662892" w:rsidRDefault="00AF6B27" w:rsidP="00962B86">
          <w:r w:rsidRPr="00962B86">
            <w:rPr>
              <w:rStyle w:val="PlaceholderText"/>
              <w:color w:val="3C3C3C"/>
            </w:rPr>
            <w:t>If tests will be given electronically, i</w:t>
          </w:r>
          <w:r w:rsidR="00662892" w:rsidRPr="00962B86">
            <w:rPr>
              <w:rStyle w:val="PlaceholderText"/>
              <w:color w:val="3C3C3C"/>
            </w:rPr>
            <w:t>nclude</w:t>
          </w:r>
          <w:r w:rsidRPr="00962B86">
            <w:rPr>
              <w:rStyle w:val="PlaceholderText"/>
              <w:color w:val="3C3C3C"/>
            </w:rPr>
            <w:t xml:space="preserve"> information on proctor requirements, retesting policies and recommended actions if the software, computer, or internet connection exhibit problems.</w:t>
          </w:r>
        </w:p>
      </w:sdtContent>
    </w:sdt>
    <w:p w14:paraId="58E484ED" w14:textId="77777777" w:rsidR="00DB19D4" w:rsidRDefault="00DB19D4" w:rsidP="00717E1C">
      <w:pPr>
        <w:pStyle w:val="Heading2"/>
      </w:pPr>
      <w:r>
        <w:t xml:space="preserve">Late </w:t>
      </w:r>
      <w:r w:rsidR="001558FD">
        <w:t xml:space="preserve">and Missing </w:t>
      </w:r>
      <w:r>
        <w:t>Submission Policy</w:t>
      </w:r>
    </w:p>
    <w:sdt>
      <w:sdtPr>
        <w:id w:val="-391202218"/>
        <w:placeholder>
          <w:docPart w:val="AB20DBB7943E41D4B3A6BB9B2B0062D5"/>
        </w:placeholder>
        <w:temporary/>
        <w:showingPlcHdr/>
      </w:sdtPr>
      <w:sdtEndPr/>
      <w:sdtContent>
        <w:p w14:paraId="73248271" w14:textId="129A003D" w:rsidR="006A71F9" w:rsidRDefault="006A71F9" w:rsidP="006A71F9">
          <w:r w:rsidRPr="006A71F9">
            <w:rPr>
              <w:rStyle w:val="PlaceholderText"/>
              <w:color w:val="3C3C3C"/>
            </w:rPr>
            <w:t>Specify consequences for late or missing work, including grade penalties, communication expectations, and other applicable details.</w:t>
          </w:r>
        </w:p>
      </w:sdtContent>
    </w:sdt>
    <w:p w14:paraId="2716EE5C" w14:textId="1627E4B6" w:rsidR="002D5333" w:rsidRDefault="00907BBA" w:rsidP="006A71F9">
      <w:pPr>
        <w:pStyle w:val="Heading2"/>
      </w:pPr>
      <w:r>
        <w:t>Grading Policy</w:t>
      </w:r>
    </w:p>
    <w:sdt>
      <w:sdtPr>
        <w:id w:val="1792558026"/>
        <w:placeholder>
          <w:docPart w:val="34C5EAE7B79945C290FC72E410EE086B"/>
        </w:placeholder>
        <w:temporary/>
        <w:showingPlcHdr/>
      </w:sdtPr>
      <w:sdtEndPr/>
      <w:sdtContent>
        <w:p w14:paraId="5059BC17" w14:textId="255B255F" w:rsidR="006A71F9" w:rsidRPr="006A71F9" w:rsidRDefault="006A71F9"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14:paraId="060DC017" w14:textId="255B255F" w:rsidR="006A71F9" w:rsidRDefault="006A71F9" w:rsidP="006A71F9">
          <w:r w:rsidRPr="006A71F9">
            <w:rPr>
              <w:rStyle w:val="PlaceholderText"/>
              <w:color w:val="3C3C3C"/>
            </w:rPr>
            <w:t>Also include the grading scale for the course.</w:t>
          </w:r>
        </w:p>
      </w:sdtContent>
    </w:sdt>
    <w:p w14:paraId="538B8F09" w14:textId="26D48F6B" w:rsidR="00306F8D" w:rsidRDefault="00306F8D" w:rsidP="006A71F9">
      <w:pPr>
        <w:pStyle w:val="Heading2"/>
      </w:pPr>
      <w:r>
        <w:t>Course Schedule</w:t>
      </w:r>
    </w:p>
    <w:sdt>
      <w:sdtPr>
        <w:id w:val="1231810372"/>
        <w:temporary/>
        <w15:repeatingSection/>
      </w:sdtPr>
      <w:sdtEndPr/>
      <w:sdtContent>
        <w:sdt>
          <w:sdtPr>
            <w:id w:val="1173841072"/>
            <w:placeholder>
              <w:docPart w:val="D897908CDB4C4FA8A363F1A7EA8339E6"/>
            </w:placeholder>
            <w:temporary/>
            <w:showingPlcHdr/>
            <w15:repeatingSectionItem/>
          </w:sdtPr>
          <w:sdtEndPr/>
          <w:sdtContent>
            <w:p w14:paraId="2BFB38C4" w14:textId="61B2C523" w:rsidR="0004183A" w:rsidRPr="0004183A" w:rsidRDefault="00F470AB" w:rsidP="00962B86">
              <w:r w:rsidRPr="00962B86">
                <w:t>Enter a sequential list of major topics, assignments and projects with due dates. (Developer’s note: choose the “plus” in the bottom-right corner to add another row.)</w:t>
              </w:r>
            </w:p>
          </w:sdtContent>
        </w:sdt>
      </w:sdtContent>
    </w:sdt>
    <w:p w14:paraId="5FBD91A4" w14:textId="77777777" w:rsidR="00907BBA" w:rsidRDefault="00717E1C" w:rsidP="00717E1C">
      <w:pPr>
        <w:pStyle w:val="Heading1"/>
      </w:pPr>
      <w:r>
        <w:t>Student Services and Technical Resources</w:t>
      </w:r>
    </w:p>
    <w:p w14:paraId="068923A3" w14:textId="77777777" w:rsidR="00CB5D68" w:rsidRDefault="00CB5D68" w:rsidP="00CB5D68">
      <w:pPr>
        <w:pStyle w:val="Heading2"/>
      </w:pPr>
      <w:r>
        <w:t>Student Services</w:t>
      </w:r>
    </w:p>
    <w:p w14:paraId="5628DCA3" w14:textId="0A859221" w:rsidR="00CB5D68" w:rsidRDefault="00CB5D68" w:rsidP="00CB5D68">
      <w:r>
        <w:t xml:space="preserve">The </w:t>
      </w:r>
      <w:hyperlink r:id="rId9" w:history="1">
        <w:r w:rsidRPr="00F63C4A">
          <w:rPr>
            <w:rStyle w:val="Hyperlink"/>
          </w:rPr>
          <w:t>ETSU Services webpage</w:t>
        </w:r>
      </w:hyperlink>
      <w:r>
        <w:t xml:space="preserve"> includes a comprehensive list of s</w:t>
      </w:r>
      <w:r w:rsidRPr="00F63C4A">
        <w:t xml:space="preserve">ervices available to </w:t>
      </w:r>
      <w:r>
        <w:t>all ETSU</w:t>
      </w:r>
      <w:r w:rsidRPr="00F63C4A">
        <w:t xml:space="preserve"> students</w:t>
      </w:r>
      <w:r>
        <w:t>.</w:t>
      </w:r>
    </w:p>
    <w:p w14:paraId="78A52A6F" w14:textId="77777777" w:rsidR="00717E1C" w:rsidRDefault="00BE05A5" w:rsidP="00CB5D68">
      <w:pPr>
        <w:pStyle w:val="Heading3"/>
      </w:pPr>
      <w:r>
        <w:t>Academic Accommodations for Students with Disabilities</w:t>
      </w:r>
    </w:p>
    <w:p w14:paraId="7359E0A1" w14:textId="302C012D" w:rsidR="00F35661" w:rsidRDefault="00F35661" w:rsidP="002D5333">
      <w:r w:rsidRPr="00F35661">
        <w:t xml:space="preserve">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w:t>
      </w:r>
      <w:r w:rsidRPr="00F35661">
        <w:lastRenderedPageBreak/>
        <w:t>students through Disability Services in the D.P.</w:t>
      </w:r>
      <w:r w:rsidR="008A7F1A">
        <w:t xml:space="preserve"> </w:t>
      </w:r>
      <w:r w:rsidRPr="00F35661">
        <w:t xml:space="preserve">Culp </w:t>
      </w:r>
      <w:r w:rsidR="004C43F0">
        <w:t>C</w:t>
      </w:r>
      <w:r w:rsidRPr="00F35661">
        <w:t xml:space="preserve">enter, </w:t>
      </w:r>
      <w:r w:rsidR="004C43F0">
        <w:t xml:space="preserve">Room 326, </w:t>
      </w:r>
      <w:r w:rsidRPr="00F35661">
        <w:t xml:space="preserve">telephone </w:t>
      </w:r>
      <w:r w:rsidR="004C43F0">
        <w:t>423-</w:t>
      </w:r>
      <w:r w:rsidRPr="00F35661">
        <w:t>439-8346.</w:t>
      </w:r>
      <w:r>
        <w:t xml:space="preserve"> </w:t>
      </w:r>
      <w:hyperlink r:id="rId10" w:history="1">
        <w:r w:rsidRPr="00F35661">
          <w:rPr>
            <w:rStyle w:val="Hyperlink"/>
          </w:rPr>
          <w:t>Visit the Disability Services webpage for more in</w:t>
        </w:r>
        <w:r w:rsidRPr="00F35661">
          <w:rPr>
            <w:rStyle w:val="Hyperlink"/>
          </w:rPr>
          <w:t>f</w:t>
        </w:r>
        <w:r w:rsidRPr="00F35661">
          <w:rPr>
            <w:rStyle w:val="Hyperlink"/>
          </w:rPr>
          <w:t>ormation</w:t>
        </w:r>
      </w:hyperlink>
      <w:r>
        <w:t>.</w:t>
      </w:r>
    </w:p>
    <w:p w14:paraId="5A0B6783" w14:textId="77777777" w:rsidR="00717E1C" w:rsidRDefault="00717E1C" w:rsidP="00771602">
      <w:pPr>
        <w:pStyle w:val="Heading2"/>
      </w:pPr>
      <w:r>
        <w:t>Technical Resources</w:t>
      </w:r>
    </w:p>
    <w:p w14:paraId="028F0381" w14:textId="77777777" w:rsidR="00771602" w:rsidRPr="00771602" w:rsidRDefault="00771602" w:rsidP="00771602">
      <w:pPr>
        <w:pStyle w:val="Heading3"/>
      </w:pPr>
      <w:r w:rsidRPr="00771602">
        <w:rPr>
          <w:rStyle w:val="Heading3Char"/>
          <w:b/>
        </w:rPr>
        <w:t>Help Desk</w:t>
      </w:r>
    </w:p>
    <w:p w14:paraId="43862974" w14:textId="304AD15C" w:rsidR="00E77F5B" w:rsidRDefault="00E77F5B" w:rsidP="00E77F5B">
      <w:r w:rsidRPr="00E77F5B">
        <w:t xml:space="preserve">The Information Technology Services (ITS) Help Desk is </w:t>
      </w:r>
      <w:r w:rsidR="000058D0">
        <w:t>the</w:t>
      </w:r>
      <w:r w:rsidRPr="00E77F5B">
        <w:t xml:space="preserve"> best resource for most technical problems. </w:t>
      </w:r>
      <w:r w:rsidR="004C43F0">
        <w:t xml:space="preserve">Find answers to common questions on the </w:t>
      </w:r>
      <w:hyperlink r:id="rId11" w:history="1">
        <w:r w:rsidR="004C43F0" w:rsidRPr="004C43F0">
          <w:rPr>
            <w:rStyle w:val="Hyperlink"/>
          </w:rPr>
          <w:t xml:space="preserve">Help Desk </w:t>
        </w:r>
        <w:r w:rsidR="004C43F0" w:rsidRPr="004C43F0">
          <w:rPr>
            <w:rStyle w:val="Hyperlink"/>
          </w:rPr>
          <w:t>w</w:t>
        </w:r>
        <w:r w:rsidR="004C43F0" w:rsidRPr="004C43F0">
          <w:rPr>
            <w:rStyle w:val="Hyperlink"/>
          </w:rPr>
          <w:t>ebsite</w:t>
        </w:r>
      </w:hyperlink>
      <w:r w:rsidR="004C43F0">
        <w:t>, c</w:t>
      </w:r>
      <w:r w:rsidR="000058D0">
        <w:t>all</w:t>
      </w:r>
      <w:r w:rsidRPr="00E77F5B">
        <w:t xml:space="preserve">, email, or stop in to see them on the first floor of the </w:t>
      </w:r>
      <w:r w:rsidR="00DE4FDC">
        <w:t>Sherrod Library</w:t>
      </w:r>
      <w:r w:rsidRPr="00E77F5B">
        <w:t>. Phone: 423</w:t>
      </w:r>
      <w:r w:rsidR="00DE4FDC">
        <w:t>-</w:t>
      </w:r>
      <w:r w:rsidRPr="00E77F5B">
        <w:t>439</w:t>
      </w:r>
      <w:r w:rsidR="00DE4FDC">
        <w:t>-</w:t>
      </w:r>
      <w:proofErr w:type="gramStart"/>
      <w:r w:rsidR="00DE4FDC">
        <w:t>4</w:t>
      </w:r>
      <w:r w:rsidRPr="00E77F5B">
        <w:t>648  Email</w:t>
      </w:r>
      <w:proofErr w:type="gramEnd"/>
      <w:r w:rsidRPr="00E77F5B">
        <w:t xml:space="preserve">: </w:t>
      </w:r>
      <w:hyperlink r:id="rId12" w:history="1">
        <w:r w:rsidR="008A7F1A" w:rsidRPr="001F0B45">
          <w:rPr>
            <w:rStyle w:val="Hyperlink"/>
          </w:rPr>
          <w:t>itshelp@etsu.edu</w:t>
        </w:r>
      </w:hyperlink>
    </w:p>
    <w:p w14:paraId="0CF12CD3" w14:textId="77777777" w:rsidR="00E77F5B" w:rsidRDefault="00E77F5B" w:rsidP="00E77F5B">
      <w:pPr>
        <w:pStyle w:val="Heading3"/>
      </w:pPr>
      <w:r>
        <w:t>Desire2Learn (D2L) Online Help</w:t>
      </w:r>
    </w:p>
    <w:p w14:paraId="1B51516D" w14:textId="77777777" w:rsidR="000206C7" w:rsidRDefault="000058D0" w:rsidP="002D5333">
      <w:r>
        <w:t xml:space="preserve">Many answers to </w:t>
      </w:r>
      <w:r w:rsidR="00E77F5B" w:rsidRPr="00E77F5B">
        <w:t>D2L</w:t>
      </w:r>
      <w:r>
        <w:t xml:space="preserve"> related </w:t>
      </w:r>
      <w:r w:rsidR="00E77F5B" w:rsidRPr="00E77F5B">
        <w:t xml:space="preserve">questions </w:t>
      </w:r>
      <w:r>
        <w:t xml:space="preserve">can be found </w:t>
      </w:r>
      <w:r w:rsidR="00E77F5B" w:rsidRPr="00E77F5B">
        <w:t>on th</w:t>
      </w:r>
      <w:r w:rsidR="00E77F5B">
        <w:t xml:space="preserve">e </w:t>
      </w:r>
      <w:hyperlink r:id="rId13" w:history="1">
        <w:r w:rsidR="00E77F5B" w:rsidRPr="00E77F5B">
          <w:rPr>
            <w:rStyle w:val="Hyperlink"/>
          </w:rPr>
          <w:t>D2L Help S</w:t>
        </w:r>
        <w:r w:rsidR="00E77F5B" w:rsidRPr="00E77F5B">
          <w:rPr>
            <w:rStyle w:val="Hyperlink"/>
          </w:rPr>
          <w:t>t</w:t>
        </w:r>
        <w:r w:rsidR="00E77F5B" w:rsidRPr="00E77F5B">
          <w:rPr>
            <w:rStyle w:val="Hyperlink"/>
          </w:rPr>
          <w:t>udent Home</w:t>
        </w:r>
      </w:hyperlink>
      <w:r w:rsidR="00E77F5B">
        <w:t xml:space="preserve">. </w:t>
      </w:r>
      <w:r w:rsidR="00E77F5B" w:rsidRPr="00E77F5B">
        <w:t>If you are still having trouble finding what you need, contact the Help Desk.</w:t>
      </w:r>
    </w:p>
    <w:p w14:paraId="19AD93F9" w14:textId="77777777" w:rsidR="008A7F1A" w:rsidRDefault="008A7F1A" w:rsidP="00F63C4A">
      <w:pPr>
        <w:pStyle w:val="Heading3"/>
      </w:pPr>
      <w:r>
        <w:t>Microsoft Office Software</w:t>
      </w:r>
    </w:p>
    <w:p w14:paraId="331274F9" w14:textId="53710AA2" w:rsidR="008A7F1A" w:rsidRDefault="000206C7" w:rsidP="008A7F1A">
      <w:r>
        <w:t xml:space="preserve">Microsoft Office productivity applications, including Word, PowerPoint, Excel, OneNote, and more, are available free for students through the University’s Office 365 campus agreement. For instructions on how to obtain the software, see the </w:t>
      </w:r>
      <w:hyperlink r:id="rId14" w:history="1">
        <w:r w:rsidRPr="000206C7">
          <w:rPr>
            <w:rStyle w:val="Hyperlink"/>
          </w:rPr>
          <w:t xml:space="preserve">Office 365 page of the ITS </w:t>
        </w:r>
        <w:r w:rsidRPr="000206C7">
          <w:rPr>
            <w:rStyle w:val="Hyperlink"/>
          </w:rPr>
          <w:t>H</w:t>
        </w:r>
        <w:r w:rsidRPr="000206C7">
          <w:rPr>
            <w:rStyle w:val="Hyperlink"/>
          </w:rPr>
          <w:t>elp Desk website</w:t>
        </w:r>
      </w:hyperlink>
      <w:r>
        <w:t>.</w:t>
      </w:r>
    </w:p>
    <w:p w14:paraId="661E532A" w14:textId="77777777" w:rsidR="00C64F2F" w:rsidRDefault="00C64F2F" w:rsidP="00C64F2F">
      <w:pPr>
        <w:pStyle w:val="Heading3"/>
      </w:pPr>
      <w:r>
        <w:t>Turnitin Plagiarism Detection</w:t>
      </w:r>
    </w:p>
    <w:p w14:paraId="346962E0" w14:textId="7F721D88" w:rsidR="00C64F2F" w:rsidRDefault="00C64F2F" w:rsidP="00C64F2F">
      <w:r>
        <w:t>Turnitin is a plagiarism detection service available to students and faculty at ETSU. This tool compares student written work against a comprehensive database of other work as well as various internet sources. Faculty may employ this service for some or all written assignments</w:t>
      </w:r>
      <w:r w:rsidRPr="00373CB7">
        <w:t xml:space="preserve">, in order to help </w:t>
      </w:r>
      <w:proofErr w:type="gramStart"/>
      <w:r w:rsidR="000058D0">
        <w:t>students</w:t>
      </w:r>
      <w:proofErr w:type="gramEnd"/>
      <w:r w:rsidRPr="00373CB7">
        <w:t xml:space="preserve"> learn to cite sources accurately and to ensure academic integrity.</w:t>
      </w:r>
      <w:r>
        <w:t xml:space="preserve"> Learn more on the </w:t>
      </w:r>
      <w:hyperlink r:id="rId15" w:history="1">
        <w:r w:rsidRPr="00C64F2F">
          <w:rPr>
            <w:rStyle w:val="Hyperlink"/>
          </w:rPr>
          <w:t>Turnitin home</w:t>
        </w:r>
        <w:r w:rsidRPr="00C64F2F">
          <w:rPr>
            <w:rStyle w:val="Hyperlink"/>
          </w:rPr>
          <w:t xml:space="preserve"> </w:t>
        </w:r>
        <w:r w:rsidRPr="00C64F2F">
          <w:rPr>
            <w:rStyle w:val="Hyperlink"/>
          </w:rPr>
          <w:t>page</w:t>
        </w:r>
      </w:hyperlink>
      <w:r>
        <w:t>.</w:t>
      </w:r>
    </w:p>
    <w:p w14:paraId="4A030570" w14:textId="77777777" w:rsidR="00E77F5B" w:rsidRDefault="00C64F2F" w:rsidP="00F63C4A">
      <w:pPr>
        <w:pStyle w:val="Heading3"/>
      </w:pPr>
      <w:r>
        <w:t>ETSU</w:t>
      </w:r>
      <w:r w:rsidR="00E77F5B">
        <w:t xml:space="preserve"> Technical Resources</w:t>
      </w:r>
    </w:p>
    <w:p w14:paraId="70F48043" w14:textId="35E34AF8" w:rsidR="00E77F5B" w:rsidRDefault="00E77F5B" w:rsidP="002D5333">
      <w:r>
        <w:t xml:space="preserve">Many other technical resources can be found on the </w:t>
      </w:r>
      <w:hyperlink r:id="rId16" w:history="1">
        <w:r w:rsidRPr="00F63C4A">
          <w:rPr>
            <w:rStyle w:val="Hyperlink"/>
          </w:rPr>
          <w:t xml:space="preserve">Online </w:t>
        </w:r>
        <w:r w:rsidRPr="00F63C4A">
          <w:rPr>
            <w:rStyle w:val="Hyperlink"/>
          </w:rPr>
          <w:t>H</w:t>
        </w:r>
        <w:r w:rsidRPr="00F63C4A">
          <w:rPr>
            <w:rStyle w:val="Hyperlink"/>
          </w:rPr>
          <w:t>elp webpage</w:t>
        </w:r>
      </w:hyperlink>
      <w:r>
        <w:t>.</w:t>
      </w:r>
    </w:p>
    <w:p w14:paraId="6EE97DBA" w14:textId="77777777" w:rsidR="00717E1C" w:rsidRDefault="00362E7D" w:rsidP="00B56433">
      <w:pPr>
        <w:pStyle w:val="Heading1"/>
      </w:pPr>
      <w:r>
        <w:t>University Information</w:t>
      </w:r>
    </w:p>
    <w:p w14:paraId="0E893E49" w14:textId="77777777" w:rsidR="00717E1C" w:rsidRDefault="00717E1C" w:rsidP="00B56433">
      <w:pPr>
        <w:pStyle w:val="Heading2"/>
      </w:pPr>
      <w:r>
        <w:t>Syllabus Attachment</w:t>
      </w:r>
    </w:p>
    <w:p w14:paraId="422737C8" w14:textId="0B3FAC12" w:rsidR="00717E1C" w:rsidRDefault="00F773C7" w:rsidP="002D5333">
      <w:r>
        <w:t xml:space="preserve">The </w:t>
      </w:r>
      <w:hyperlink r:id="rId17" w:history="1">
        <w:r w:rsidRPr="00F773C7">
          <w:rPr>
            <w:rStyle w:val="Hyperlink"/>
          </w:rPr>
          <w:t>ETSU syllabus attachment</w:t>
        </w:r>
      </w:hyperlink>
      <w:r>
        <w:t xml:space="preserve"> includes important </w:t>
      </w:r>
      <w:r w:rsidR="00B56433">
        <w:t>material</w:t>
      </w:r>
      <w:r>
        <w:t xml:space="preserve"> such as permits a</w:t>
      </w:r>
      <w:r w:rsidR="00B56433">
        <w:t xml:space="preserve">nd overrides, advisement, hours, </w:t>
      </w:r>
      <w:r>
        <w:t xml:space="preserve">dates and </w:t>
      </w:r>
      <w:r w:rsidR="00B56433">
        <w:t>other</w:t>
      </w:r>
      <w:r>
        <w:t xml:space="preserve"> </w:t>
      </w:r>
      <w:r w:rsidR="00B56433">
        <w:t>ETSU information</w:t>
      </w:r>
      <w:r>
        <w:t>.</w:t>
      </w:r>
    </w:p>
    <w:p w14:paraId="7593D582" w14:textId="77777777" w:rsidR="00717E1C" w:rsidRDefault="00F773C7" w:rsidP="00B56433">
      <w:pPr>
        <w:pStyle w:val="Heading2"/>
      </w:pPr>
      <w:r>
        <w:t>ETSU Catalogs</w:t>
      </w:r>
    </w:p>
    <w:p w14:paraId="29C6EAF7" w14:textId="529D9968" w:rsidR="002D5333" w:rsidRDefault="00113DF0" w:rsidP="00E07647">
      <w:hyperlink r:id="rId18" w:history="1">
        <w:r w:rsidR="00F773C7" w:rsidRPr="00F773C7">
          <w:rPr>
            <w:rStyle w:val="Hyperlink"/>
          </w:rPr>
          <w:t xml:space="preserve">Current </w:t>
        </w:r>
        <w:r w:rsidR="00843C9E">
          <w:rPr>
            <w:rStyle w:val="Hyperlink"/>
          </w:rPr>
          <w:t>ETSU</w:t>
        </w:r>
        <w:r w:rsidR="00F773C7" w:rsidRPr="00F773C7">
          <w:rPr>
            <w:rStyle w:val="Hyperlink"/>
          </w:rPr>
          <w:t xml:space="preserve"> </w:t>
        </w:r>
        <w:r w:rsidR="00F773C7" w:rsidRPr="00F773C7">
          <w:rPr>
            <w:rStyle w:val="Hyperlink"/>
          </w:rPr>
          <w:t>Catalo</w:t>
        </w:r>
        <w:r w:rsidR="00843C9E">
          <w:rPr>
            <w:rStyle w:val="Hyperlink"/>
          </w:rPr>
          <w:t>gs</w:t>
        </w:r>
      </w:hyperlink>
      <w:bookmarkStart w:id="0" w:name="_GoBack"/>
      <w:bookmarkEnd w:id="0"/>
    </w:p>
    <w:sectPr w:rsidR="002D533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3BE9" w14:textId="77777777" w:rsidR="00113DF0" w:rsidRDefault="00113DF0" w:rsidP="00CB5D68">
      <w:pPr>
        <w:spacing w:after="0"/>
      </w:pPr>
      <w:r>
        <w:separator/>
      </w:r>
    </w:p>
  </w:endnote>
  <w:endnote w:type="continuationSeparator" w:id="0">
    <w:p w14:paraId="1BD2372E" w14:textId="77777777" w:rsidR="00113DF0" w:rsidRDefault="00113DF0"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51212"/>
      <w:docPartObj>
        <w:docPartGallery w:val="Page Numbers (Bottom of Page)"/>
        <w:docPartUnique/>
      </w:docPartObj>
    </w:sdtPr>
    <w:sdtEndPr>
      <w:rPr>
        <w:noProof/>
      </w:rPr>
    </w:sdtEndPr>
    <w:sdtContent>
      <w:p w14:paraId="31659157" w14:textId="2D6559D3" w:rsidR="001A7453" w:rsidRDefault="001A7453">
        <w:pPr>
          <w:pStyle w:val="Footer"/>
          <w:jc w:val="right"/>
        </w:pPr>
        <w:r>
          <w:fldChar w:fldCharType="begin"/>
        </w:r>
        <w:r>
          <w:instrText xml:space="preserve"> PAGE   \* MERGEFORMAT </w:instrText>
        </w:r>
        <w:r>
          <w:fldChar w:fldCharType="separate"/>
        </w:r>
        <w:r w:rsidR="008E18B4">
          <w:rPr>
            <w:noProof/>
          </w:rPr>
          <w:t>2</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7EC8" w14:textId="77777777" w:rsidR="00113DF0" w:rsidRDefault="00113DF0" w:rsidP="00CB5D68">
      <w:pPr>
        <w:spacing w:after="0"/>
      </w:pPr>
      <w:r>
        <w:separator/>
      </w:r>
    </w:p>
  </w:footnote>
  <w:footnote w:type="continuationSeparator" w:id="0">
    <w:p w14:paraId="3E2DB495" w14:textId="77777777" w:rsidR="00113DF0" w:rsidRDefault="00113DF0"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D"/>
    <w:rsid w:val="000058D0"/>
    <w:rsid w:val="00017516"/>
    <w:rsid w:val="000206C7"/>
    <w:rsid w:val="0004183A"/>
    <w:rsid w:val="0004364A"/>
    <w:rsid w:val="00044892"/>
    <w:rsid w:val="00066417"/>
    <w:rsid w:val="0008520B"/>
    <w:rsid w:val="00095C4B"/>
    <w:rsid w:val="000A5594"/>
    <w:rsid w:val="000A6E94"/>
    <w:rsid w:val="000D06E8"/>
    <w:rsid w:val="000F2239"/>
    <w:rsid w:val="0010714F"/>
    <w:rsid w:val="00113DF0"/>
    <w:rsid w:val="0015216B"/>
    <w:rsid w:val="00154295"/>
    <w:rsid w:val="001558FD"/>
    <w:rsid w:val="00177FE8"/>
    <w:rsid w:val="001A6388"/>
    <w:rsid w:val="001A7453"/>
    <w:rsid w:val="001D7B36"/>
    <w:rsid w:val="001F36F2"/>
    <w:rsid w:val="001F4B3F"/>
    <w:rsid w:val="0020044C"/>
    <w:rsid w:val="002A1AC2"/>
    <w:rsid w:val="002A340A"/>
    <w:rsid w:val="002B62FF"/>
    <w:rsid w:val="002D5333"/>
    <w:rsid w:val="002E1061"/>
    <w:rsid w:val="002E69A3"/>
    <w:rsid w:val="002F1FD5"/>
    <w:rsid w:val="003013C5"/>
    <w:rsid w:val="003030E1"/>
    <w:rsid w:val="00306F8D"/>
    <w:rsid w:val="003172A8"/>
    <w:rsid w:val="00362E7D"/>
    <w:rsid w:val="00371354"/>
    <w:rsid w:val="00373CB7"/>
    <w:rsid w:val="003A7765"/>
    <w:rsid w:val="003F4633"/>
    <w:rsid w:val="00427F17"/>
    <w:rsid w:val="004620F9"/>
    <w:rsid w:val="00463D66"/>
    <w:rsid w:val="004724BB"/>
    <w:rsid w:val="0048672D"/>
    <w:rsid w:val="0049686F"/>
    <w:rsid w:val="00496BDF"/>
    <w:rsid w:val="004A6F0C"/>
    <w:rsid w:val="004C43F0"/>
    <w:rsid w:val="005042FC"/>
    <w:rsid w:val="00514D41"/>
    <w:rsid w:val="005170CA"/>
    <w:rsid w:val="00550E4B"/>
    <w:rsid w:val="00570D22"/>
    <w:rsid w:val="00575484"/>
    <w:rsid w:val="005A1B38"/>
    <w:rsid w:val="005F3FDF"/>
    <w:rsid w:val="005F559F"/>
    <w:rsid w:val="00615A34"/>
    <w:rsid w:val="006432B2"/>
    <w:rsid w:val="0064414A"/>
    <w:rsid w:val="00662892"/>
    <w:rsid w:val="006A71F9"/>
    <w:rsid w:val="00717B7D"/>
    <w:rsid w:val="00717E1C"/>
    <w:rsid w:val="007424DB"/>
    <w:rsid w:val="007465F5"/>
    <w:rsid w:val="0075048B"/>
    <w:rsid w:val="007637DE"/>
    <w:rsid w:val="00771602"/>
    <w:rsid w:val="00807E36"/>
    <w:rsid w:val="00843C9E"/>
    <w:rsid w:val="008648A3"/>
    <w:rsid w:val="00883509"/>
    <w:rsid w:val="00893A64"/>
    <w:rsid w:val="008A7F1A"/>
    <w:rsid w:val="008E18B4"/>
    <w:rsid w:val="0090104F"/>
    <w:rsid w:val="00907BBA"/>
    <w:rsid w:val="00925C84"/>
    <w:rsid w:val="00941C7E"/>
    <w:rsid w:val="0094583E"/>
    <w:rsid w:val="00962B86"/>
    <w:rsid w:val="0096646D"/>
    <w:rsid w:val="00984E9D"/>
    <w:rsid w:val="009D7E48"/>
    <w:rsid w:val="00A642BF"/>
    <w:rsid w:val="00A64D76"/>
    <w:rsid w:val="00AE10EA"/>
    <w:rsid w:val="00AF6B27"/>
    <w:rsid w:val="00B14FB8"/>
    <w:rsid w:val="00B47417"/>
    <w:rsid w:val="00B56433"/>
    <w:rsid w:val="00B75CFD"/>
    <w:rsid w:val="00BD5D5E"/>
    <w:rsid w:val="00BE05A5"/>
    <w:rsid w:val="00C30400"/>
    <w:rsid w:val="00C475D6"/>
    <w:rsid w:val="00C540B7"/>
    <w:rsid w:val="00C64F2F"/>
    <w:rsid w:val="00C721E2"/>
    <w:rsid w:val="00CB5D68"/>
    <w:rsid w:val="00CC06B4"/>
    <w:rsid w:val="00CC142D"/>
    <w:rsid w:val="00CD0A98"/>
    <w:rsid w:val="00CD3B29"/>
    <w:rsid w:val="00D02BA5"/>
    <w:rsid w:val="00D46D6D"/>
    <w:rsid w:val="00DB19D4"/>
    <w:rsid w:val="00DE4CEF"/>
    <w:rsid w:val="00DE4FDC"/>
    <w:rsid w:val="00E07647"/>
    <w:rsid w:val="00E438AF"/>
    <w:rsid w:val="00E51827"/>
    <w:rsid w:val="00E77F5B"/>
    <w:rsid w:val="00E83C8C"/>
    <w:rsid w:val="00EB4EFE"/>
    <w:rsid w:val="00F30089"/>
    <w:rsid w:val="00F35661"/>
    <w:rsid w:val="00F470AB"/>
    <w:rsid w:val="00F516FC"/>
    <w:rsid w:val="00F53402"/>
    <w:rsid w:val="00F63C4A"/>
    <w:rsid w:val="00F773C7"/>
    <w:rsid w:val="00F80DB6"/>
    <w:rsid w:val="00F85717"/>
    <w:rsid w:val="00F931E5"/>
    <w:rsid w:val="00FA4371"/>
    <w:rsid w:val="00FA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A65E997A-F196-4206-8FCE-7C48913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su.edu/d2l/students/" TargetMode="External"/><Relationship Id="rId18" Type="http://schemas.openxmlformats.org/officeDocument/2006/relationships/hyperlink" Target="http://catalog.etsu.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tshelp@etsu.edu" TargetMode="External"/><Relationship Id="rId17" Type="http://schemas.openxmlformats.org/officeDocument/2006/relationships/hyperlink" Target="https://www.etsu.edu/reg/academics/syllabus.php" TargetMode="External"/><Relationship Id="rId2" Type="http://schemas.openxmlformats.org/officeDocument/2006/relationships/numbering" Target="numbering.xml"/><Relationship Id="rId16" Type="http://schemas.openxmlformats.org/officeDocument/2006/relationships/hyperlink" Target="https://www.etsu.edu/onlinehelp/student_help/tech_resourc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helpdesk/" TargetMode="External"/><Relationship Id="rId5" Type="http://schemas.openxmlformats.org/officeDocument/2006/relationships/webSettings" Target="webSettings.xml"/><Relationship Id="rId15" Type="http://schemas.openxmlformats.org/officeDocument/2006/relationships/hyperlink" Target="https://www.etsu.edu/helpdesk/teaching/turnitin-plagiarism-detection.php" TargetMode="External"/><Relationship Id="rId10" Type="http://schemas.openxmlformats.org/officeDocument/2006/relationships/hyperlink" Target="https://www.etsu.edu/students/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su.edu/onlinehelp/student_help/services.php" TargetMode="External"/><Relationship Id="rId14" Type="http://schemas.openxmlformats.org/officeDocument/2006/relationships/hyperlink" Target="https://www.etsu.edu/36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1DB08C7B04AE39E680B5197AF5C7A"/>
        <w:category>
          <w:name w:val="General"/>
          <w:gallery w:val="placeholder"/>
        </w:category>
        <w:types>
          <w:type w:val="bbPlcHdr"/>
        </w:types>
        <w:behaviors>
          <w:behavior w:val="content"/>
        </w:behaviors>
        <w:guid w:val="{82D5109E-F2C0-474C-8B5D-8EC4A5600D98}"/>
      </w:docPartPr>
      <w:docPartBody>
        <w:p w:rsidR="00C82C73" w:rsidRDefault="00B421B4" w:rsidP="00B421B4">
          <w:pPr>
            <w:pStyle w:val="2041DB08C7B04AE39E680B5197AF5C7A37"/>
          </w:pPr>
          <w:r w:rsidRPr="00371354">
            <w:rPr>
              <w:rStyle w:val="PlaceholderText"/>
              <w:color w:val="3C3C3C"/>
              <w:sz w:val="28"/>
              <w:szCs w:val="28"/>
            </w:rPr>
            <w:t>Enter course code and course number. (Example: MATH-1100)</w:t>
          </w:r>
        </w:p>
      </w:docPartBody>
    </w:docPart>
    <w:docPart>
      <w:docPartPr>
        <w:name w:val="3FF450BCB3424797A0EDCD401E054EC7"/>
        <w:category>
          <w:name w:val="General"/>
          <w:gallery w:val="placeholder"/>
        </w:category>
        <w:types>
          <w:type w:val="bbPlcHdr"/>
        </w:types>
        <w:behaviors>
          <w:behavior w:val="content"/>
        </w:behaviors>
        <w:guid w:val="{D1C4C2FF-4E12-4B36-A6C2-32FD30CF20C4}"/>
      </w:docPartPr>
      <w:docPartBody>
        <w:p w:rsidR="00C82C73" w:rsidRDefault="00B421B4" w:rsidP="00B421B4">
          <w:pPr>
            <w:pStyle w:val="3FF450BCB3424797A0EDCD401E054EC737"/>
          </w:pPr>
          <w:r w:rsidRPr="00371354">
            <w:rPr>
              <w:rStyle w:val="PlaceholderText"/>
              <w:color w:val="3C3C3C"/>
              <w:sz w:val="28"/>
              <w:szCs w:val="28"/>
            </w:rPr>
            <w:t>Enter course title. (Example: Probability and Statistics)</w:t>
          </w:r>
        </w:p>
      </w:docPartBody>
    </w:docPart>
    <w:docPart>
      <w:docPartPr>
        <w:name w:val="78BEB37CBDDB4B85973BD0D8589778BA"/>
        <w:category>
          <w:name w:val="General"/>
          <w:gallery w:val="placeholder"/>
        </w:category>
        <w:types>
          <w:type w:val="bbPlcHdr"/>
        </w:types>
        <w:behaviors>
          <w:behavior w:val="content"/>
        </w:behaviors>
        <w:guid w:val="{98F1673E-74BE-44BF-A081-2F25B2615953}"/>
      </w:docPartPr>
      <w:docPartBody>
        <w:p w:rsidR="00C82C73" w:rsidRDefault="00B421B4" w:rsidP="002B25CD">
          <w:pPr>
            <w:pStyle w:val="78BEB37CBDDB4B85973BD0D8589778BA26"/>
          </w:pPr>
          <w:r w:rsidRPr="002A1AC2">
            <w:t>Instructor name.</w:t>
          </w:r>
        </w:p>
      </w:docPartBody>
    </w:docPart>
    <w:docPart>
      <w:docPartPr>
        <w:name w:val="3F8129B33A064B008E5876A4443D2342"/>
        <w:category>
          <w:name w:val="General"/>
          <w:gallery w:val="placeholder"/>
        </w:category>
        <w:types>
          <w:type w:val="bbPlcHdr"/>
        </w:types>
        <w:behaviors>
          <w:behavior w:val="content"/>
        </w:behaviors>
        <w:guid w:val="{A4636B58-B9F8-4D56-AD22-25D058EAD6B6}"/>
      </w:docPartPr>
      <w:docPartBody>
        <w:p w:rsidR="00C82C73" w:rsidRDefault="00B421B4" w:rsidP="002B25CD">
          <w:pPr>
            <w:pStyle w:val="3F8129B33A064B008E5876A4443D234226"/>
          </w:pPr>
          <w:r w:rsidRPr="002A1AC2">
            <w:t>Instructor’s official ETSU email address.</w:t>
          </w:r>
        </w:p>
      </w:docPartBody>
    </w:docPart>
    <w:docPart>
      <w:docPartPr>
        <w:name w:val="6EA8BAE9B29C47A4A994C97501C5D0A0"/>
        <w:category>
          <w:name w:val="General"/>
          <w:gallery w:val="placeholder"/>
        </w:category>
        <w:types>
          <w:type w:val="bbPlcHdr"/>
        </w:types>
        <w:behaviors>
          <w:behavior w:val="content"/>
        </w:behaviors>
        <w:guid w:val="{B3BA5E78-9404-4F0D-98C9-0167FC151F2E}"/>
      </w:docPartPr>
      <w:docPartBody>
        <w:p w:rsidR="00C82C73" w:rsidRDefault="00B421B4" w:rsidP="002B25CD">
          <w:pPr>
            <w:pStyle w:val="6EA8BAE9B29C47A4A994C97501C5D0A026"/>
          </w:pPr>
          <w:r w:rsidRPr="002A1AC2">
            <w:t>Instructor phone number. Include mobile number if appropriate.</w:t>
          </w:r>
        </w:p>
      </w:docPartBody>
    </w:docPart>
    <w:docPart>
      <w:docPartPr>
        <w:name w:val="6B8063D66C444314BA238A6450127F8C"/>
        <w:category>
          <w:name w:val="General"/>
          <w:gallery w:val="placeholder"/>
        </w:category>
        <w:types>
          <w:type w:val="bbPlcHdr"/>
        </w:types>
        <w:behaviors>
          <w:behavior w:val="content"/>
        </w:behaviors>
        <w:guid w:val="{3D7FA740-FCCA-4BF7-9034-3169DC3BD148}"/>
      </w:docPartPr>
      <w:docPartBody>
        <w:p w:rsidR="00C82C73" w:rsidRDefault="00B421B4" w:rsidP="002B25CD">
          <w:pPr>
            <w:pStyle w:val="6B8063D66C444314BA238A6450127F8C26"/>
          </w:pPr>
          <w:r w:rsidRPr="002A1AC2">
            <w:t>Indicate hours and preferred method of contact as well as an estimated timing of the instructor's response. (e.g. 24 hours, 48 hours on weekends, etc.)</w:t>
          </w:r>
        </w:p>
      </w:docPartBody>
    </w:docPart>
    <w:docPart>
      <w:docPartPr>
        <w:name w:val="C73B7EB9F64842D0A9EA386410683B75"/>
        <w:category>
          <w:name w:val="General"/>
          <w:gallery w:val="placeholder"/>
        </w:category>
        <w:types>
          <w:type w:val="bbPlcHdr"/>
        </w:types>
        <w:behaviors>
          <w:behavior w:val="content"/>
        </w:behaviors>
        <w:guid w:val="{601E7D13-D160-4D74-B2AA-439AD000CE48}"/>
      </w:docPartPr>
      <w:docPartBody>
        <w:p w:rsidR="00C82C73" w:rsidRDefault="00B421B4" w:rsidP="00B421B4">
          <w:pPr>
            <w:pStyle w:val="C73B7EB9F64842D0A9EA386410683B7537"/>
          </w:pPr>
          <w:r w:rsidRPr="002A1AC2">
            <w:rPr>
              <w:rStyle w:val="PlaceholderText"/>
              <w:color w:val="3C3C3C"/>
            </w:rPr>
            <w:t>Classroom location (Example: Gilbreath Hall 201)</w:t>
          </w:r>
        </w:p>
      </w:docPartBody>
    </w:docPart>
    <w:docPart>
      <w:docPartPr>
        <w:name w:val="9D5FC462F9C44411BAD5805DBEF56793"/>
        <w:category>
          <w:name w:val="General"/>
          <w:gallery w:val="placeholder"/>
        </w:category>
        <w:types>
          <w:type w:val="bbPlcHdr"/>
        </w:types>
        <w:behaviors>
          <w:behavior w:val="content"/>
        </w:behaviors>
        <w:guid w:val="{F67C8CCF-9A16-4A53-905B-2FCC105D5AEB}"/>
      </w:docPartPr>
      <w:docPartBody>
        <w:p w:rsidR="00C82C73" w:rsidRDefault="00B421B4" w:rsidP="00B421B4">
          <w:pPr>
            <w:pStyle w:val="9D5FC462F9C44411BAD5805DBEF5679337"/>
          </w:pPr>
          <w:r w:rsidRPr="002A1AC2">
            <w:rPr>
              <w:rStyle w:val="PlaceholderText"/>
              <w:color w:val="3C3C3C"/>
            </w:rPr>
            <w:t>Recurring days and times the course meets. (Example: Tuesdays and Thursdays 8:15 - 9:10)</w:t>
          </w:r>
        </w:p>
      </w:docPartBody>
    </w:docPart>
    <w:docPart>
      <w:docPartPr>
        <w:name w:val="600EE53ED66F4D899D6AFDA7A257A5F7"/>
        <w:category>
          <w:name w:val="General"/>
          <w:gallery w:val="placeholder"/>
        </w:category>
        <w:types>
          <w:type w:val="bbPlcHdr"/>
        </w:types>
        <w:behaviors>
          <w:behavior w:val="content"/>
        </w:behaviors>
        <w:guid w:val="{AE1D4924-2EE0-4A3A-A8D6-0117BB123E53}"/>
      </w:docPartPr>
      <w:docPartBody>
        <w:p w:rsidR="00C82C73" w:rsidRDefault="00B421B4" w:rsidP="002B25CD">
          <w:pPr>
            <w:pStyle w:val="600EE53ED66F4D899D6AFDA7A257A5F726"/>
          </w:pPr>
          <w:r w:rsidRPr="002A1AC2">
            <w:t>Enter the broad intent or desired outcomes of the course. Specific steps to reach these goals should be included in the course objectives section below.</w:t>
          </w:r>
        </w:p>
      </w:docPartBody>
    </w:docPart>
    <w:docPart>
      <w:docPartPr>
        <w:name w:val="545A6F460A76469D9F1A477BD61992FD"/>
        <w:category>
          <w:name w:val="General"/>
          <w:gallery w:val="placeholder"/>
        </w:category>
        <w:types>
          <w:type w:val="bbPlcHdr"/>
        </w:types>
        <w:behaviors>
          <w:behavior w:val="content"/>
        </w:behaviors>
        <w:guid w:val="{A023C522-0139-4032-915D-5FF20C2F76EA}"/>
      </w:docPartPr>
      <w:docPartBody>
        <w:p w:rsidR="00B421B4" w:rsidRPr="002A1AC2" w:rsidRDefault="00B421B4" w:rsidP="002A1AC2">
          <w:pPr>
            <w:pStyle w:val="NoSpacing"/>
            <w:rPr>
              <w:rStyle w:val="PlaceholderText"/>
              <w:color w:val="3C3C3C"/>
            </w:rPr>
          </w:pPr>
          <w:r w:rsidRPr="002A1AC2">
            <w:rPr>
              <w:rStyle w:val="PlaceholderText"/>
              <w:color w:val="3C3C3C"/>
            </w:rPr>
            <w:t>Enter course objectives describing the outcomes in terms of specific and measurable actions, capabilities, or skills students will be able to perform through course activities/experience at the end of the course. Official course objectives are generally part of the course approval through the Curriculum Process System.</w:t>
          </w:r>
        </w:p>
        <w:p w:rsidR="00B421B4" w:rsidRPr="002A1AC2" w:rsidRDefault="00B421B4" w:rsidP="002A1AC2">
          <w:pPr>
            <w:pStyle w:val="NoSpacing"/>
            <w:rPr>
              <w:rStyle w:val="PlaceholderText"/>
              <w:color w:val="3C3C3C"/>
            </w:rPr>
          </w:pPr>
        </w:p>
        <w:p w:rsidR="00B421B4" w:rsidRPr="002A1AC2" w:rsidRDefault="00B421B4" w:rsidP="002A1AC2">
          <w:pPr>
            <w:pStyle w:val="NoSpacing"/>
            <w:rPr>
              <w:rStyle w:val="PlaceholderText"/>
              <w:color w:val="3C3C3C"/>
            </w:rPr>
          </w:pPr>
          <w:r w:rsidRPr="002A1AC2">
            <w:rPr>
              <w:rStyle w:val="PlaceholderText"/>
              <w:color w:val="3C3C3C"/>
            </w:rPr>
            <w:t>Example:</w:t>
          </w:r>
        </w:p>
        <w:p w:rsidR="00B421B4" w:rsidRPr="002A1AC2" w:rsidRDefault="00B421B4" w:rsidP="002A1AC2">
          <w:pPr>
            <w:pStyle w:val="NoSpacing"/>
            <w:numPr>
              <w:ilvl w:val="0"/>
              <w:numId w:val="2"/>
            </w:numPr>
            <w:rPr>
              <w:rStyle w:val="PlaceholderText"/>
              <w:color w:val="3C3C3C"/>
            </w:rPr>
          </w:pPr>
          <w:r w:rsidRPr="002A1AC2">
            <w:t>Given a lesson regarding the A, B, C, D method for writing objectives, the student will identify and define 4 major components of a well-written objective.</w:t>
          </w:r>
        </w:p>
        <w:p w:rsidR="00C82C73" w:rsidRDefault="00B421B4" w:rsidP="002B25CD">
          <w:pPr>
            <w:pStyle w:val="545A6F460A76469D9F1A477BD61992FD26"/>
          </w:pPr>
          <w:r w:rsidRPr="002A1AC2">
            <w:t>Following the session on learning objectives, the student will be able to formulate original learning objectives using the appropriate action verb and the four major components of well-written objectives.</w:t>
          </w:r>
        </w:p>
      </w:docPartBody>
    </w:docPart>
    <w:docPart>
      <w:docPartPr>
        <w:name w:val="3AFEBADC725144749E42ADCC97204B0F"/>
        <w:category>
          <w:name w:val="General"/>
          <w:gallery w:val="placeholder"/>
        </w:category>
        <w:types>
          <w:type w:val="bbPlcHdr"/>
        </w:types>
        <w:behaviors>
          <w:behavior w:val="content"/>
        </w:behaviors>
        <w:guid w:val="{66B67A80-5A6A-4635-90C2-447E2CDE5B28}"/>
      </w:docPartPr>
      <w:docPartBody>
        <w:p w:rsidR="00C82C73" w:rsidRDefault="00B421B4" w:rsidP="002B25CD">
          <w:pPr>
            <w:pStyle w:val="3AFEBADC725144749E42ADCC97204B0F27"/>
          </w:pPr>
          <w:r w:rsidRPr="002A1AC2">
            <w:t>Insert a detailed description of the reading material expected for the course. Enter the complete textbook citation, including the ISBN and information about where students can buy or access the text. Include a picture if possible as well as relevant options such as electronic versions or required supplemental tools like CDs or publisher website keys that might be required.</w:t>
          </w:r>
        </w:p>
      </w:docPartBody>
    </w:docPart>
    <w:docPart>
      <w:docPartPr>
        <w:name w:val="EF476018B14347FE9B69725D55B7464A"/>
        <w:category>
          <w:name w:val="General"/>
          <w:gallery w:val="placeholder"/>
        </w:category>
        <w:types>
          <w:type w:val="bbPlcHdr"/>
        </w:types>
        <w:behaviors>
          <w:behavior w:val="content"/>
        </w:behaviors>
        <w:guid w:val="{B072D04D-5082-499A-9E39-CE14A70D01DA}"/>
      </w:docPartPr>
      <w:docPartBody>
        <w:p w:rsidR="00B421B4" w:rsidRPr="00962B86" w:rsidRDefault="00B421B4" w:rsidP="00962B86">
          <w:pPr>
            <w:rPr>
              <w:rStyle w:val="PlaceholderText"/>
              <w:color w:val="3C3C3C"/>
            </w:rPr>
          </w:pPr>
          <w:r w:rsidRPr="00962B86">
            <w:rPr>
              <w:rStyle w:val="PlaceholderText"/>
              <w:color w:val="3C3C3C"/>
            </w:rPr>
            <w:t>If quizzes or tests are required, specify appropriate details such as how they will be taken, including what resources will be available such as textbooks, notes, calculators, etc.</w:t>
          </w:r>
        </w:p>
        <w:p w:rsidR="00C82C73" w:rsidRDefault="00B421B4" w:rsidP="00B421B4">
          <w:pPr>
            <w:pStyle w:val="EF476018B14347FE9B69725D55B7464A37"/>
          </w:pPr>
          <w:r w:rsidRPr="00962B86">
            <w:rPr>
              <w:rStyle w:val="PlaceholderText"/>
              <w:color w:val="3C3C3C"/>
            </w:rPr>
            <w:t>If tests will be given electronically, include information on proctor requirements, retesting policies and recommended actions if the software, computer, or internet connection exhibit problems.</w:t>
          </w:r>
        </w:p>
      </w:docPartBody>
    </w:docPart>
    <w:docPart>
      <w:docPartPr>
        <w:name w:val="A007F44212C44AFD855159BC00750650"/>
        <w:category>
          <w:name w:val="General"/>
          <w:gallery w:val="placeholder"/>
        </w:category>
        <w:types>
          <w:type w:val="bbPlcHdr"/>
        </w:types>
        <w:behaviors>
          <w:behavior w:val="content"/>
        </w:behaviors>
        <w:guid w:val="{DFE31364-1CAC-469D-84FD-4659EDE8EFBE}"/>
      </w:docPartPr>
      <w:docPartBody>
        <w:p w:rsidR="00C82C73" w:rsidRDefault="00B421B4" w:rsidP="002B25CD">
          <w:pPr>
            <w:pStyle w:val="A007F44212C44AFD855159BC0075065026"/>
          </w:pPr>
          <w:r w:rsidRPr="002A1AC2">
            <w:t>Insert email and general communication guidelines with clear requirements for students to use their official ETSU email accounts. The ETSU email policy requires all faculty communication with students regarding ETSU business be conducted via the official ETSU email account.</w:t>
          </w:r>
        </w:p>
      </w:docPartBody>
    </w:docPart>
    <w:docPart>
      <w:docPartPr>
        <w:name w:val="CFF3C9B69B5E452CAFF2BA553A5A3431"/>
        <w:category>
          <w:name w:val="General"/>
          <w:gallery w:val="placeholder"/>
        </w:category>
        <w:types>
          <w:type w:val="bbPlcHdr"/>
        </w:types>
        <w:behaviors>
          <w:behavior w:val="content"/>
        </w:behaviors>
        <w:guid w:val="{3295F293-A763-4A2A-B844-66BECB9F2414}"/>
      </w:docPartPr>
      <w:docPartBody>
        <w:p w:rsidR="005C2E50" w:rsidRDefault="00B421B4" w:rsidP="002B25CD">
          <w:pPr>
            <w:pStyle w:val="CFF3C9B69B5E452CAFF2BA553A5A343124"/>
          </w:pPr>
          <w:r w:rsidRPr="002A1AC2">
            <w:t>Enter the number of credit hours for the course.</w:t>
          </w:r>
        </w:p>
      </w:docPartBody>
    </w:docPart>
    <w:docPart>
      <w:docPartPr>
        <w:name w:val="9670330B2EAD4802AACEEE61D68ABE98"/>
        <w:category>
          <w:name w:val="General"/>
          <w:gallery w:val="placeholder"/>
        </w:category>
        <w:types>
          <w:type w:val="bbPlcHdr"/>
        </w:types>
        <w:behaviors>
          <w:behavior w:val="content"/>
        </w:behaviors>
        <w:guid w:val="{7F8F8025-8BB3-4F78-930A-4EEB621F6C69}"/>
      </w:docPartPr>
      <w:docPartBody>
        <w:p w:rsidR="005C2E50" w:rsidRDefault="00B421B4" w:rsidP="002B25CD">
          <w:pPr>
            <w:pStyle w:val="9670330B2EAD4802AACEEE61D68ABE9825"/>
          </w:pPr>
          <w:r w:rsidRPr="002A1AC2">
            <w:t>List the broad, primary topics the course will cover with a brief summary.</w:t>
          </w:r>
        </w:p>
      </w:docPartBody>
    </w:docPart>
    <w:docPart>
      <w:docPartPr>
        <w:name w:val="08EA47693A784B52A39AD19698C37DC6"/>
        <w:category>
          <w:name w:val="General"/>
          <w:gallery w:val="placeholder"/>
        </w:category>
        <w:types>
          <w:type w:val="bbPlcHdr"/>
        </w:types>
        <w:behaviors>
          <w:behavior w:val="content"/>
        </w:behaviors>
        <w:guid w:val="{5202E4FA-12F0-4D01-9786-AC4B8DC6988A}"/>
      </w:docPartPr>
      <w:docPartBody>
        <w:p w:rsidR="00B421B4" w:rsidRPr="002A1AC2" w:rsidRDefault="00B421B4" w:rsidP="00962B86">
          <w:pPr>
            <w:rPr>
              <w:rStyle w:val="PlaceholderText"/>
              <w:color w:val="3C3C3C"/>
            </w:rPr>
          </w:pPr>
          <w:r w:rsidRPr="002A1AC2">
            <w:rPr>
              <w:rStyle w:val="PlaceholderText"/>
              <w:color w:val="3C3C3C"/>
            </w:rPr>
            <w:t>Insert a thorough course attendance policy including details on penalties for tardiness or absences and expected participation and engagement throughout the course.</w:t>
          </w:r>
        </w:p>
        <w:p w:rsidR="005C2E50" w:rsidRDefault="00B421B4" w:rsidP="00B421B4">
          <w:pPr>
            <w:pStyle w:val="08EA47693A784B52A39AD19698C37DC635"/>
          </w:pPr>
          <w:r w:rsidRPr="002A1AC2">
            <w:rPr>
              <w:rStyle w:val="PlaceholderText"/>
              <w:color w:val="3C3C3C"/>
            </w:rPr>
            <w:t xml:space="preserve">Recommended information includes expectations for participation that might be scheduled outside of regular class meetings such as field work, clinical assignments, etc. If the D2L discussion board or other electronic tools are required, detail guidelines for their appropriate use. </w:t>
          </w:r>
        </w:p>
      </w:docPartBody>
    </w:docPart>
    <w:docPart>
      <w:docPartPr>
        <w:name w:val="6B7F699735354B80A135A90A7B068EDB"/>
        <w:category>
          <w:name w:val="General"/>
          <w:gallery w:val="placeholder"/>
        </w:category>
        <w:types>
          <w:type w:val="bbPlcHdr"/>
        </w:types>
        <w:behaviors>
          <w:behavior w:val="content"/>
        </w:behaviors>
        <w:guid w:val="{8A3C401C-5125-41CE-BEBE-6AD1B744D837}"/>
      </w:docPartPr>
      <w:docPartBody>
        <w:p w:rsidR="00B421B4" w:rsidRPr="00962B86" w:rsidRDefault="00B421B4" w:rsidP="00962B86">
          <w:pPr>
            <w:rPr>
              <w:rStyle w:val="PlaceholderText"/>
              <w:color w:val="3C3C3C"/>
            </w:rPr>
          </w:pPr>
          <w:r w:rsidRPr="00962B86">
            <w:rPr>
              <w:rStyle w:val="PlaceholderText"/>
              <w:color w:val="3C3C3C"/>
            </w:rPr>
            <w:t>Enter a broad description of all assignments.</w:t>
          </w:r>
        </w:p>
        <w:p w:rsidR="005C2E50" w:rsidRDefault="00B421B4" w:rsidP="00B421B4">
          <w:pPr>
            <w:pStyle w:val="6B7F699735354B80A135A90A7B068EDB35"/>
          </w:pPr>
          <w:r w:rsidRPr="00962B86">
            <w:rPr>
              <w:rStyle w:val="PlaceholderText"/>
              <w:color w:val="3C3C3C"/>
            </w:rPr>
            <w:t>Recommend including information such as how assignments should be submitted, in what format and using what tool or method (for example, the dropbox tool or the discussion board). Information such as how quality will be assessed, what feedback can be expected and how and when such feedback can be accessed. Other helpful information may include whether the assignment is group or singular work, templates, examples, etc. More detailed information can be included in the appropriate module, topic or week in the content tool of D2L.</w:t>
          </w:r>
        </w:p>
      </w:docPartBody>
    </w:docPart>
    <w:docPart>
      <w:docPartPr>
        <w:name w:val="45C9DCCDE23049B5A504517F9C6D248A"/>
        <w:category>
          <w:name w:val="General"/>
          <w:gallery w:val="placeholder"/>
        </w:category>
        <w:types>
          <w:type w:val="bbPlcHdr"/>
        </w:types>
        <w:behaviors>
          <w:behavior w:val="content"/>
        </w:behaviors>
        <w:guid w:val="{7914B4CF-7D26-4B56-84F0-033F7E25E1B1}"/>
      </w:docPartPr>
      <w:docPartBody>
        <w:p w:rsidR="00CA3AC8" w:rsidRDefault="00B421B4" w:rsidP="002B25CD">
          <w:pPr>
            <w:pStyle w:val="45C9DCCDE23049B5A504517F9C6D248A19"/>
          </w:pPr>
          <w:r w:rsidRPr="002A1AC2">
            <w:t>Supply a description of any special course requirements, such as knowledge of specific software, and why it is necessary for successful completion of the course. Include software required to access course material or submit assignments such as Microsoft Word, SPSS, etc. Also include any hardware requirements for the course such as cameras, lab equipment, etc.</w:t>
          </w:r>
        </w:p>
      </w:docPartBody>
    </w:docPart>
    <w:docPart>
      <w:docPartPr>
        <w:name w:val="D897908CDB4C4FA8A363F1A7EA8339E6"/>
        <w:category>
          <w:name w:val="General"/>
          <w:gallery w:val="placeholder"/>
        </w:category>
        <w:types>
          <w:type w:val="bbPlcHdr"/>
        </w:types>
        <w:behaviors>
          <w:behavior w:val="content"/>
        </w:behaviors>
        <w:guid w:val="{D9D9AD12-D4DB-4063-AAD8-660DFA8204B4}"/>
      </w:docPartPr>
      <w:docPartBody>
        <w:p w:rsidR="002B25CD" w:rsidRDefault="00B421B4" w:rsidP="002B25CD">
          <w:pPr>
            <w:pStyle w:val="D897908CDB4C4FA8A363F1A7EA8339E65"/>
          </w:pPr>
          <w:r w:rsidRPr="00962B86">
            <w:t>Enter a sequential list of major topics, assignments and projects with due dates. (Developer’s note: choose the “plus” in the bottom-right corner to add another row.)</w:t>
          </w:r>
        </w:p>
      </w:docPartBody>
    </w:docPart>
    <w:docPart>
      <w:docPartPr>
        <w:name w:val="B937842CB0E74FDFA902E5D05EBC7D61"/>
        <w:category>
          <w:name w:val="General"/>
          <w:gallery w:val="placeholder"/>
        </w:category>
        <w:types>
          <w:type w:val="bbPlcHdr"/>
        </w:types>
        <w:behaviors>
          <w:behavior w:val="content"/>
        </w:behaviors>
        <w:guid w:val="{FDA7F3AD-2827-42FD-80DE-AF4D49AAA6A8}"/>
      </w:docPartPr>
      <w:docPartBody>
        <w:p w:rsidR="00B609AD" w:rsidRDefault="00B421B4" w:rsidP="002B25CD">
          <w:pPr>
            <w:pStyle w:val="B937842CB0E74FDFA902E5D05EBC7D611"/>
          </w:pPr>
          <w:r w:rsidRPr="002A1AC2">
            <w:t>Office building and room number, if applicable.</w:t>
          </w:r>
        </w:p>
      </w:docPartBody>
    </w:docPart>
    <w:docPart>
      <w:docPartPr>
        <w:name w:val="19D596F2E14C444A8B84EC22F1299617"/>
        <w:category>
          <w:name w:val="General"/>
          <w:gallery w:val="placeholder"/>
        </w:category>
        <w:types>
          <w:type w:val="bbPlcHdr"/>
        </w:types>
        <w:behaviors>
          <w:behavior w:val="content"/>
        </w:behaviors>
        <w:guid w:val="{76D468EE-E715-4446-AA51-E9913C503E40}"/>
      </w:docPartPr>
      <w:docPartBody>
        <w:p w:rsidR="00B609AD" w:rsidRDefault="00B421B4" w:rsidP="002B25CD">
          <w:pPr>
            <w:pStyle w:val="19D596F2E14C444A8B84EC22F1299617"/>
          </w:pPr>
          <w:r w:rsidRPr="0096646D">
            <w:t>Enter the appropriate department. (Example: Department of Mathematics)</w:t>
          </w:r>
        </w:p>
      </w:docPartBody>
    </w:docPart>
    <w:docPart>
      <w:docPartPr>
        <w:name w:val="9F94BAB0147E41E8A03072DB4F94901D"/>
        <w:category>
          <w:name w:val="General"/>
          <w:gallery w:val="placeholder"/>
        </w:category>
        <w:types>
          <w:type w:val="bbPlcHdr"/>
        </w:types>
        <w:behaviors>
          <w:behavior w:val="content"/>
        </w:behaviors>
        <w:guid w:val="{88B3D5DF-2DCA-4C51-92BA-0FE0B60B3F5D}"/>
      </w:docPartPr>
      <w:docPartBody>
        <w:p w:rsidR="00B609AD" w:rsidRDefault="00B421B4" w:rsidP="00B421B4">
          <w:pPr>
            <w:pStyle w:val="9F94BAB0147E41E8A03072DB4F94901D6"/>
          </w:pPr>
          <w:r w:rsidRPr="0096646D">
            <w:rPr>
              <w:rStyle w:val="PlaceholderText"/>
              <w:color w:val="3C3C3C"/>
            </w:rPr>
            <w:t>Enter the appropriate college. (Example: College of Arts and Sciences)</w:t>
          </w:r>
        </w:p>
      </w:docPartBody>
    </w:docPart>
    <w:docPart>
      <w:docPartPr>
        <w:name w:val="DE43C79144BF42518B10B1D1BA95F8BA"/>
        <w:category>
          <w:name w:val="General"/>
          <w:gallery w:val="placeholder"/>
        </w:category>
        <w:types>
          <w:type w:val="bbPlcHdr"/>
        </w:types>
        <w:behaviors>
          <w:behavior w:val="content"/>
        </w:behaviors>
        <w:guid w:val="{4F9BFA9E-8C09-4D0C-BF9B-FBFD7AFE965B}"/>
      </w:docPartPr>
      <w:docPartBody>
        <w:p w:rsidR="00B421B4" w:rsidRDefault="00B421B4" w:rsidP="00B421B4">
          <w:pPr>
            <w:pStyle w:val="DE43C79144BF42518B10B1D1BA95F8BA6"/>
          </w:pPr>
          <w:r w:rsidRPr="00371354">
            <w:rPr>
              <w:rStyle w:val="PlaceholderText"/>
              <w:color w:val="3C3C3C"/>
              <w:sz w:val="28"/>
              <w:szCs w:val="28"/>
            </w:rPr>
            <w:t xml:space="preserve">Enter course </w:t>
          </w:r>
          <w:r>
            <w:rPr>
              <w:rStyle w:val="PlaceholderText"/>
              <w:color w:val="3C3C3C"/>
              <w:sz w:val="28"/>
              <w:szCs w:val="28"/>
            </w:rPr>
            <w:t>section. (Example: Section 001)</w:t>
          </w:r>
        </w:p>
      </w:docPartBody>
    </w:docPart>
    <w:docPart>
      <w:docPartPr>
        <w:name w:val="43185DFAE4AF49DD9D68EB3B28EC90B9"/>
        <w:category>
          <w:name w:val="General"/>
          <w:gallery w:val="placeholder"/>
        </w:category>
        <w:types>
          <w:type w:val="bbPlcHdr"/>
        </w:types>
        <w:behaviors>
          <w:behavior w:val="content"/>
        </w:behaviors>
        <w:guid w:val="{44EC1DCD-3BDB-4551-8426-8F3CDCBBCCE1}"/>
      </w:docPartPr>
      <w:docPartBody>
        <w:p w:rsidR="00B421B4" w:rsidRDefault="00B421B4" w:rsidP="00B421B4">
          <w:pPr>
            <w:pStyle w:val="43185DFAE4AF49DD9D68EB3B28EC90B96"/>
          </w:pPr>
          <w:r w:rsidRPr="00371354">
            <w:rPr>
              <w:rStyle w:val="PlaceholderText"/>
              <w:color w:val="3C3C3C"/>
              <w:sz w:val="28"/>
              <w:szCs w:val="28"/>
            </w:rPr>
            <w:t xml:space="preserve">Enter </w:t>
          </w:r>
          <w:r>
            <w:rPr>
              <w:rStyle w:val="PlaceholderText"/>
              <w:color w:val="3C3C3C"/>
              <w:sz w:val="28"/>
              <w:szCs w:val="28"/>
            </w:rPr>
            <w:t>current semester. (Example: Spring 2019)</w:t>
          </w:r>
        </w:p>
      </w:docPartBody>
    </w:docPart>
    <w:docPart>
      <w:docPartPr>
        <w:name w:val="E70FFEAA90A5436E8AB919E127BD60F6"/>
        <w:category>
          <w:name w:val="General"/>
          <w:gallery w:val="placeholder"/>
        </w:category>
        <w:types>
          <w:type w:val="bbPlcHdr"/>
        </w:types>
        <w:behaviors>
          <w:behavior w:val="content"/>
        </w:behaviors>
        <w:guid w:val="{8F7A4FB1-5FF5-4767-98C8-DD83F3D4DBB2}"/>
      </w:docPartPr>
      <w:docPartBody>
        <w:p w:rsidR="00F5596C" w:rsidRDefault="00B421B4" w:rsidP="00B421B4">
          <w:pPr>
            <w:pStyle w:val="E70FFEAA90A5436E8AB919E127BD60F6"/>
          </w:pPr>
          <w:r w:rsidRPr="005170CA">
            <w:t>Insert course description from the University catalog, including any section-specific information that is applicable.</w:t>
          </w:r>
        </w:p>
      </w:docPartBody>
    </w:docPart>
    <w:docPart>
      <w:docPartPr>
        <w:name w:val="AB20DBB7943E41D4B3A6BB9B2B0062D5"/>
        <w:category>
          <w:name w:val="General"/>
          <w:gallery w:val="placeholder"/>
        </w:category>
        <w:types>
          <w:type w:val="bbPlcHdr"/>
        </w:types>
        <w:behaviors>
          <w:behavior w:val="content"/>
        </w:behaviors>
        <w:guid w:val="{3A216475-5AA3-4197-ABDE-225D7BA408F6}"/>
      </w:docPartPr>
      <w:docPartBody>
        <w:p w:rsidR="00F5596C" w:rsidRDefault="00B421B4" w:rsidP="00B421B4">
          <w:pPr>
            <w:pStyle w:val="AB20DBB7943E41D4B3A6BB9B2B0062D51"/>
          </w:pPr>
          <w:r w:rsidRPr="006A71F9">
            <w:rPr>
              <w:rStyle w:val="PlaceholderText"/>
              <w:color w:val="3C3C3C"/>
            </w:rPr>
            <w:t>Specify consequences for late or missing work, including grade penalties, communication expectations, and other applicable details.</w:t>
          </w:r>
        </w:p>
      </w:docPartBody>
    </w:docPart>
    <w:docPart>
      <w:docPartPr>
        <w:name w:val="34C5EAE7B79945C290FC72E410EE086B"/>
        <w:category>
          <w:name w:val="General"/>
          <w:gallery w:val="placeholder"/>
        </w:category>
        <w:types>
          <w:type w:val="bbPlcHdr"/>
        </w:types>
        <w:behaviors>
          <w:behavior w:val="content"/>
        </w:behaviors>
        <w:guid w:val="{16E0352B-32C4-466F-BC94-D152895FA5A0}"/>
      </w:docPartPr>
      <w:docPartBody>
        <w:p w:rsidR="00B421B4" w:rsidRPr="006A71F9" w:rsidRDefault="00B421B4" w:rsidP="006A71F9">
          <w:pPr>
            <w:rPr>
              <w:rStyle w:val="PlaceholderText"/>
              <w:color w:val="3C3C3C"/>
            </w:rPr>
          </w:pPr>
          <w:r w:rsidRPr="006A71F9">
            <w:rPr>
              <w:rStyle w:val="PlaceholderText"/>
              <w:color w:val="3C3C3C"/>
            </w:rPr>
            <w:t>Enter a statement detailing how grades for the course will be calculated, including the percentage or point value allotted to graded assignments. Include any extra credit options, if available, and the circumstances under which they are available to students.</w:t>
          </w:r>
        </w:p>
        <w:p w:rsidR="00F5596C" w:rsidRDefault="00B421B4" w:rsidP="00B421B4">
          <w:pPr>
            <w:pStyle w:val="34C5EAE7B79945C290FC72E410EE086B1"/>
          </w:pPr>
          <w:r w:rsidRPr="006A71F9">
            <w:rPr>
              <w:rStyle w:val="PlaceholderText"/>
              <w:color w:val="3C3C3C"/>
            </w:rPr>
            <w:t>Also include the grading scale for the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28A"/>
    <w:rsid w:val="001959A1"/>
    <w:rsid w:val="002B25CD"/>
    <w:rsid w:val="003158EA"/>
    <w:rsid w:val="005C2E50"/>
    <w:rsid w:val="0066331C"/>
    <w:rsid w:val="006A3BE8"/>
    <w:rsid w:val="007430B9"/>
    <w:rsid w:val="008919FE"/>
    <w:rsid w:val="00892BAF"/>
    <w:rsid w:val="008C4B0C"/>
    <w:rsid w:val="008F051E"/>
    <w:rsid w:val="009150CA"/>
    <w:rsid w:val="009A6D6F"/>
    <w:rsid w:val="009D64AA"/>
    <w:rsid w:val="00A91870"/>
    <w:rsid w:val="00AE1256"/>
    <w:rsid w:val="00AE78B5"/>
    <w:rsid w:val="00B421B4"/>
    <w:rsid w:val="00B609AD"/>
    <w:rsid w:val="00BB56A6"/>
    <w:rsid w:val="00C45247"/>
    <w:rsid w:val="00C82C73"/>
    <w:rsid w:val="00CA3AC8"/>
    <w:rsid w:val="00DB745C"/>
    <w:rsid w:val="00DC7280"/>
    <w:rsid w:val="00E0328A"/>
    <w:rsid w:val="00ED115F"/>
    <w:rsid w:val="00F5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1B4"/>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B421B4"/>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A1DD-C56E-4933-8A83-80835781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7</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Kiech, Anthony E.</cp:lastModifiedBy>
  <cp:revision>3</cp:revision>
  <cp:lastPrinted>2016-05-02T17:45:00Z</cp:lastPrinted>
  <dcterms:created xsi:type="dcterms:W3CDTF">2016-05-11T20:38:00Z</dcterms:created>
  <dcterms:modified xsi:type="dcterms:W3CDTF">2020-07-27T15:15:00Z</dcterms:modified>
</cp:coreProperties>
</file>