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3688"/>
        <w:gridCol w:w="3510"/>
        <w:gridCol w:w="3511"/>
      </w:tblGrid>
      <w:tr w:rsidR="00F4287B" w:rsidTr="00522837">
        <w:trPr>
          <w:trHeight w:val="810"/>
        </w:trPr>
        <w:tc>
          <w:tcPr>
            <w:tcW w:w="7199" w:type="dxa"/>
            <w:gridSpan w:val="2"/>
            <w:tcBorders>
              <w:right w:val="single" w:sz="48" w:space="0" w:color="FFFFFF" w:themeColor="background1"/>
            </w:tcBorders>
          </w:tcPr>
          <w:p w:rsidR="00F4287B" w:rsidRDefault="005062AE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09892436" wp14:editId="6D3ED4D3">
                  <wp:simplePos x="0" y="0"/>
                  <wp:positionH relativeFrom="column">
                    <wp:posOffset>2216150</wp:posOffset>
                  </wp:positionH>
                  <wp:positionV relativeFrom="paragraph">
                    <wp:posOffset>19050</wp:posOffset>
                  </wp:positionV>
                  <wp:extent cx="2495550" cy="46694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TSU_h_ color hi-r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46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0" w:type="dxa"/>
            <w:tcBorders>
              <w:left w:val="single" w:sz="48" w:space="0" w:color="FFFFFF" w:themeColor="background1"/>
            </w:tcBorders>
          </w:tcPr>
          <w:p w:rsidR="00F4287B" w:rsidRDefault="00F4287B" w:rsidP="0011338B">
            <w:pPr>
              <w:pStyle w:val="Contactinformation"/>
            </w:pPr>
          </w:p>
        </w:tc>
      </w:tr>
      <w:tr w:rsidR="00F4287B" w:rsidTr="00522837">
        <w:trPr>
          <w:trHeight w:val="720"/>
        </w:trPr>
        <w:tc>
          <w:tcPr>
            <w:tcW w:w="7199" w:type="dxa"/>
            <w:gridSpan w:val="2"/>
            <w:tcBorders>
              <w:bottom w:val="single" w:sz="4" w:space="0" w:color="auto"/>
              <w:right w:val="single" w:sz="48" w:space="0" w:color="FFFFFF" w:themeColor="background1"/>
            </w:tcBorders>
            <w:vAlign w:val="bottom"/>
          </w:tcPr>
          <w:p w:rsidR="004F2CCC" w:rsidRDefault="005A541A" w:rsidP="004F2CCC">
            <w:pPr>
              <w:pStyle w:val="Heading1"/>
              <w:spacing w:before="0"/>
              <w:ind w:right="-2159"/>
              <w:rPr>
                <w:sz w:val="28"/>
              </w:rPr>
            </w:pPr>
            <w:r>
              <w:rPr>
                <w:sz w:val="28"/>
              </w:rPr>
              <w:t>Request to Receive an In-Kind Gift</w:t>
            </w:r>
          </w:p>
          <w:p w:rsidR="0070061A" w:rsidRDefault="004F2CCC" w:rsidP="004F2CCC">
            <w:pPr>
              <w:pStyle w:val="Heading1"/>
              <w:spacing w:before="0"/>
              <w:ind w:right="-2159"/>
              <w:rPr>
                <w:sz w:val="28"/>
              </w:rPr>
            </w:pPr>
            <w:r>
              <w:rPr>
                <w:sz w:val="14"/>
              </w:rPr>
              <w:t>C</w:t>
            </w:r>
            <w:r w:rsidRPr="004F2CCC">
              <w:rPr>
                <w:sz w:val="14"/>
              </w:rPr>
              <w:t xml:space="preserve">omplete </w:t>
            </w:r>
            <w:r>
              <w:rPr>
                <w:sz w:val="14"/>
              </w:rPr>
              <w:t xml:space="preserve">request </w:t>
            </w:r>
            <w:r w:rsidRPr="004F2CCC">
              <w:rPr>
                <w:sz w:val="14"/>
              </w:rPr>
              <w:t xml:space="preserve">and obtain approvals </w:t>
            </w:r>
            <w:r w:rsidRPr="004F2CCC">
              <w:rPr>
                <w:i/>
                <w:sz w:val="14"/>
                <w:u w:val="single"/>
              </w:rPr>
              <w:t>before</w:t>
            </w:r>
            <w:r w:rsidRPr="004F2CCC">
              <w:rPr>
                <w:sz w:val="14"/>
              </w:rPr>
              <w:t xml:space="preserve"> accepting.</w:t>
            </w:r>
          </w:p>
          <w:p w:rsidR="001867E7" w:rsidRPr="0070061A" w:rsidRDefault="001867E7" w:rsidP="00C14F53">
            <w:pPr>
              <w:spacing w:before="0"/>
            </w:pPr>
          </w:p>
        </w:tc>
        <w:tc>
          <w:tcPr>
            <w:tcW w:w="3510" w:type="dxa"/>
            <w:tcBorders>
              <w:left w:val="single" w:sz="48" w:space="0" w:color="FFFFFF" w:themeColor="background1"/>
              <w:bottom w:val="single" w:sz="4" w:space="0" w:color="auto"/>
            </w:tcBorders>
            <w:vAlign w:val="bottom"/>
          </w:tcPr>
          <w:p w:rsidR="00F4287B" w:rsidRDefault="00F4287B" w:rsidP="00C14F53">
            <w:pPr>
              <w:spacing w:before="0"/>
            </w:pPr>
          </w:p>
        </w:tc>
      </w:tr>
      <w:tr w:rsidR="00F4287B" w:rsidTr="00522837">
        <w:trPr>
          <w:trHeight w:val="59"/>
        </w:trPr>
        <w:tc>
          <w:tcPr>
            <w:tcW w:w="7199" w:type="dxa"/>
            <w:gridSpan w:val="2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4287B" w:rsidRDefault="005A541A">
            <w:pPr>
              <w:pStyle w:val="NoSpacing"/>
            </w:pPr>
            <w:r>
              <w:t>Item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4287B" w:rsidRDefault="005A541A">
            <w:pPr>
              <w:pStyle w:val="NoSpacing"/>
            </w:pPr>
            <w:r>
              <w:t>Date</w:t>
            </w:r>
          </w:p>
        </w:tc>
      </w:tr>
      <w:tr w:rsidR="00F4287B" w:rsidRPr="002B3AF0" w:rsidTr="00522837">
        <w:trPr>
          <w:trHeight w:val="59"/>
        </w:trPr>
        <w:tc>
          <w:tcPr>
            <w:tcW w:w="7199" w:type="dxa"/>
            <w:gridSpan w:val="2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F4287B" w:rsidRPr="002B3AF0" w:rsidRDefault="00F4287B">
            <w:pPr>
              <w:rPr>
                <w:sz w:val="32"/>
              </w:rPr>
            </w:pPr>
          </w:p>
        </w:tc>
        <w:tc>
          <w:tcPr>
            <w:tcW w:w="351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F4287B" w:rsidRPr="002B3AF0" w:rsidRDefault="00F4287B">
            <w:pPr>
              <w:rPr>
                <w:sz w:val="32"/>
              </w:rPr>
            </w:pPr>
          </w:p>
        </w:tc>
      </w:tr>
      <w:tr w:rsidR="00522837" w:rsidTr="00522837">
        <w:trPr>
          <w:trHeight w:val="59"/>
        </w:trPr>
        <w:tc>
          <w:tcPr>
            <w:tcW w:w="7199" w:type="dxa"/>
            <w:gridSpan w:val="2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522837" w:rsidRDefault="00522837" w:rsidP="007C5102">
            <w:pPr>
              <w:pStyle w:val="NoSpacing"/>
            </w:pPr>
            <w:r>
              <w:t>Department Receiving the Gift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522837" w:rsidRDefault="00522837" w:rsidP="007C5102">
            <w:pPr>
              <w:pStyle w:val="NoSpacing"/>
            </w:pPr>
            <w:r>
              <w:t>College</w:t>
            </w:r>
          </w:p>
        </w:tc>
      </w:tr>
      <w:tr w:rsidR="00522837" w:rsidRPr="002B3AF0" w:rsidTr="00522837">
        <w:trPr>
          <w:trHeight w:val="59"/>
        </w:trPr>
        <w:tc>
          <w:tcPr>
            <w:tcW w:w="7199" w:type="dxa"/>
            <w:gridSpan w:val="2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522837" w:rsidRPr="002B3AF0" w:rsidRDefault="00522837" w:rsidP="007C5102">
            <w:pPr>
              <w:rPr>
                <w:sz w:val="32"/>
              </w:rPr>
            </w:pPr>
          </w:p>
        </w:tc>
        <w:tc>
          <w:tcPr>
            <w:tcW w:w="351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522837" w:rsidRPr="002B3AF0" w:rsidRDefault="00522837" w:rsidP="007C5102">
            <w:pPr>
              <w:rPr>
                <w:sz w:val="32"/>
              </w:rPr>
            </w:pPr>
          </w:p>
        </w:tc>
      </w:tr>
      <w:tr w:rsidR="00F4287B" w:rsidTr="00522837">
        <w:trPr>
          <w:trHeight w:val="59"/>
        </w:trPr>
        <w:tc>
          <w:tcPr>
            <w:tcW w:w="7199" w:type="dxa"/>
            <w:gridSpan w:val="2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4287B" w:rsidRDefault="004F2CCC" w:rsidP="004F2CCC">
            <w:pPr>
              <w:pStyle w:val="NoSpacing"/>
            </w:pPr>
            <w:r>
              <w:t>Donor Contact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4287B" w:rsidRDefault="004F2CCC">
            <w:pPr>
              <w:pStyle w:val="NoSpacing"/>
            </w:pPr>
            <w:r>
              <w:t>Company</w:t>
            </w:r>
          </w:p>
        </w:tc>
      </w:tr>
      <w:tr w:rsidR="00F4287B" w:rsidRPr="002B3AF0" w:rsidTr="00522837">
        <w:trPr>
          <w:trHeight w:val="59"/>
        </w:trPr>
        <w:tc>
          <w:tcPr>
            <w:tcW w:w="7199" w:type="dxa"/>
            <w:gridSpan w:val="2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F4287B" w:rsidRPr="002B3AF0" w:rsidRDefault="00F4287B">
            <w:pPr>
              <w:rPr>
                <w:sz w:val="32"/>
              </w:rPr>
            </w:pPr>
          </w:p>
        </w:tc>
        <w:tc>
          <w:tcPr>
            <w:tcW w:w="351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F4287B" w:rsidRPr="002B3AF0" w:rsidRDefault="00F4287B">
            <w:pPr>
              <w:rPr>
                <w:sz w:val="32"/>
              </w:rPr>
            </w:pPr>
          </w:p>
        </w:tc>
      </w:tr>
      <w:tr w:rsidR="00F4287B" w:rsidTr="00522837">
        <w:trPr>
          <w:trHeight w:val="59"/>
        </w:trPr>
        <w:tc>
          <w:tcPr>
            <w:tcW w:w="7199" w:type="dxa"/>
            <w:gridSpan w:val="2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4287B" w:rsidRDefault="00A75732">
            <w:pPr>
              <w:pStyle w:val="NoSpacing"/>
            </w:pPr>
            <w:r>
              <w:t>Address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4287B" w:rsidRDefault="00A75732">
            <w:pPr>
              <w:pStyle w:val="NoSpacing"/>
            </w:pPr>
            <w:r>
              <w:t>City, State, and Zip</w:t>
            </w:r>
          </w:p>
        </w:tc>
        <w:bookmarkStart w:id="0" w:name="_GoBack"/>
        <w:bookmarkEnd w:id="0"/>
      </w:tr>
      <w:tr w:rsidR="00A75732" w:rsidRPr="002B3AF0" w:rsidTr="00522837">
        <w:trPr>
          <w:trHeight w:val="59"/>
        </w:trPr>
        <w:tc>
          <w:tcPr>
            <w:tcW w:w="7199" w:type="dxa"/>
            <w:gridSpan w:val="2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A75732" w:rsidRPr="002B3AF0" w:rsidRDefault="00A75732" w:rsidP="00DB5C28">
            <w:pPr>
              <w:rPr>
                <w:sz w:val="32"/>
              </w:rPr>
            </w:pPr>
          </w:p>
        </w:tc>
        <w:tc>
          <w:tcPr>
            <w:tcW w:w="351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A75732" w:rsidRPr="002B3AF0" w:rsidRDefault="00A75732" w:rsidP="00DB5C28">
            <w:pPr>
              <w:rPr>
                <w:sz w:val="32"/>
              </w:rPr>
            </w:pPr>
          </w:p>
        </w:tc>
      </w:tr>
      <w:tr w:rsidR="00A75732" w:rsidTr="00522837">
        <w:trPr>
          <w:trHeight w:val="59"/>
        </w:trPr>
        <w:tc>
          <w:tcPr>
            <w:tcW w:w="7199" w:type="dxa"/>
            <w:gridSpan w:val="2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A75732" w:rsidRDefault="00A75732" w:rsidP="00DB5C28">
            <w:pPr>
              <w:pStyle w:val="NoSpacing"/>
            </w:pPr>
            <w:r>
              <w:t>Phone Number/E-mail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A75732" w:rsidRDefault="00A75732" w:rsidP="00DB5C28">
            <w:pPr>
              <w:pStyle w:val="NoSpacing"/>
            </w:pPr>
            <w:r>
              <w:t>E-number</w:t>
            </w:r>
          </w:p>
        </w:tc>
      </w:tr>
      <w:tr w:rsidR="00A75732" w:rsidRPr="002B3AF0" w:rsidTr="00522837">
        <w:trPr>
          <w:trHeight w:val="59"/>
        </w:trPr>
        <w:tc>
          <w:tcPr>
            <w:tcW w:w="7199" w:type="dxa"/>
            <w:gridSpan w:val="2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A75732" w:rsidRPr="002B3AF0" w:rsidRDefault="00A75732" w:rsidP="00DB5C28">
            <w:pPr>
              <w:rPr>
                <w:sz w:val="32"/>
              </w:rPr>
            </w:pPr>
          </w:p>
        </w:tc>
        <w:tc>
          <w:tcPr>
            <w:tcW w:w="3510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A75732" w:rsidRPr="002B3AF0" w:rsidRDefault="00A75732" w:rsidP="00DB5C28">
            <w:pPr>
              <w:rPr>
                <w:sz w:val="32"/>
              </w:rPr>
            </w:pPr>
          </w:p>
        </w:tc>
      </w:tr>
      <w:tr w:rsidR="00A75732" w:rsidTr="00522837">
        <w:trPr>
          <w:trHeight w:val="59"/>
        </w:trPr>
        <w:tc>
          <w:tcPr>
            <w:tcW w:w="7199" w:type="dxa"/>
            <w:gridSpan w:val="2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A75732" w:rsidRDefault="00A75732" w:rsidP="00DB5C28">
            <w:pPr>
              <w:pStyle w:val="NoSpacing"/>
            </w:pPr>
            <w:r>
              <w:t>Estimated Value</w:t>
            </w:r>
            <w:r w:rsidR="00CC2982">
              <w:t xml:space="preserve"> (amount above and check a block below)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A75732" w:rsidRDefault="00A75732" w:rsidP="00DB5C28">
            <w:pPr>
              <w:pStyle w:val="NoSpacing"/>
            </w:pPr>
            <w:r>
              <w:t>Fund Number</w:t>
            </w:r>
          </w:p>
        </w:tc>
      </w:tr>
      <w:tr w:rsidR="008E758C" w:rsidTr="00EA7E89">
        <w:trPr>
          <w:trHeight w:val="360"/>
        </w:trPr>
        <w:tc>
          <w:tcPr>
            <w:tcW w:w="3689" w:type="dxa"/>
            <w:vAlign w:val="bottom"/>
          </w:tcPr>
          <w:p w:rsidR="008E758C" w:rsidRPr="00EA7E89" w:rsidRDefault="008E758C" w:rsidP="008E51BE">
            <w:pPr>
              <w:pStyle w:val="ListParagraph"/>
              <w:ind w:hanging="270"/>
            </w:pPr>
            <w:r w:rsidRPr="00EA7E89">
              <w:t>Written appraisal by qualified evaluators (not University staff/faculty)</w:t>
            </w:r>
          </w:p>
        </w:tc>
        <w:tc>
          <w:tcPr>
            <w:tcW w:w="7021" w:type="dxa"/>
            <w:gridSpan w:val="2"/>
            <w:tcBorders>
              <w:right w:val="single" w:sz="48" w:space="0" w:color="FFFFFF" w:themeColor="background1"/>
            </w:tcBorders>
            <w:vAlign w:val="bottom"/>
          </w:tcPr>
          <w:p w:rsidR="008E758C" w:rsidRPr="00EA7E89" w:rsidRDefault="008E758C" w:rsidP="008E758C">
            <w:pPr>
              <w:pStyle w:val="ListParagraph"/>
              <w:ind w:hanging="269"/>
            </w:pPr>
            <w:r w:rsidRPr="00EA7E89">
              <w:rPr>
                <w:sz w:val="16"/>
                <w:szCs w:val="16"/>
              </w:rPr>
              <w:t>Judgment of donor with concurrence of department receiving the gift (if less than $5,000)</w:t>
            </w:r>
            <w:r w:rsidRPr="00EA7E89">
              <w:t xml:space="preserve"> </w:t>
            </w:r>
            <w:r w:rsidRPr="00EA7E89">
              <w:rPr>
                <w:sz w:val="16"/>
                <w:szCs w:val="16"/>
              </w:rPr>
              <w:t>Departmental Signature Required _________________________________________</w:t>
            </w:r>
          </w:p>
        </w:tc>
      </w:tr>
    </w:tbl>
    <w:p w:rsidR="0070061A" w:rsidRPr="0070061A" w:rsidRDefault="008634BE" w:rsidP="0070061A">
      <w:pPr>
        <w:rPr>
          <w:rStyle w:val="Strong"/>
          <w:b w:val="0"/>
        </w:rPr>
      </w:pPr>
      <w:r>
        <w:rPr>
          <w:rStyle w:val="Strong"/>
          <w:b w:val="0"/>
        </w:rPr>
        <w:t xml:space="preserve">Description/Purpose of Gift, including </w:t>
      </w:r>
      <w:r w:rsidR="00582473">
        <w:rPr>
          <w:rStyle w:val="Strong"/>
          <w:b w:val="0"/>
        </w:rPr>
        <w:t>how it will benefit ETSU and any costs</w:t>
      </w:r>
      <w:r w:rsidR="00A04B93">
        <w:rPr>
          <w:rStyle w:val="Strong"/>
          <w:b w:val="0"/>
        </w:rPr>
        <w:t>/obligations incurred by accepting the gift:</w:t>
      </w:r>
    </w:p>
    <w:tbl>
      <w:tblPr>
        <w:tblW w:w="495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ype of request"/>
      </w:tblPr>
      <w:tblGrid>
        <w:gridCol w:w="10699"/>
      </w:tblGrid>
      <w:tr w:rsidR="008634BE" w:rsidTr="00582473">
        <w:trPr>
          <w:trHeight w:val="396"/>
        </w:trPr>
        <w:tc>
          <w:tcPr>
            <w:tcW w:w="10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4BE" w:rsidRDefault="008634BE" w:rsidP="008634BE">
            <w:pPr>
              <w:pStyle w:val="ListParagraph"/>
              <w:numPr>
                <w:ilvl w:val="0"/>
                <w:numId w:val="0"/>
              </w:numPr>
              <w:spacing w:after="120"/>
              <w:ind w:left="360"/>
            </w:pPr>
          </w:p>
          <w:p w:rsidR="008E51BE" w:rsidRDefault="008E51BE" w:rsidP="008634BE">
            <w:pPr>
              <w:pStyle w:val="ListParagraph"/>
              <w:numPr>
                <w:ilvl w:val="0"/>
                <w:numId w:val="0"/>
              </w:numPr>
              <w:spacing w:after="120"/>
              <w:ind w:left="360"/>
            </w:pPr>
          </w:p>
          <w:p w:rsidR="009E3572" w:rsidRDefault="009E3572" w:rsidP="008634BE">
            <w:pPr>
              <w:pStyle w:val="ListParagraph"/>
              <w:numPr>
                <w:ilvl w:val="0"/>
                <w:numId w:val="0"/>
              </w:numPr>
              <w:spacing w:after="120"/>
              <w:ind w:left="360"/>
            </w:pPr>
          </w:p>
          <w:p w:rsidR="009E3572" w:rsidRDefault="009E3572" w:rsidP="008634BE">
            <w:pPr>
              <w:pStyle w:val="ListParagraph"/>
              <w:numPr>
                <w:ilvl w:val="0"/>
                <w:numId w:val="0"/>
              </w:numPr>
              <w:spacing w:after="120"/>
              <w:ind w:left="360"/>
            </w:pPr>
          </w:p>
          <w:p w:rsidR="008E51BE" w:rsidRDefault="008E51BE" w:rsidP="008634BE">
            <w:pPr>
              <w:pStyle w:val="ListParagraph"/>
              <w:numPr>
                <w:ilvl w:val="0"/>
                <w:numId w:val="0"/>
              </w:numPr>
              <w:spacing w:after="120"/>
              <w:ind w:left="360"/>
            </w:pPr>
          </w:p>
        </w:tc>
      </w:tr>
    </w:tbl>
    <w:p w:rsidR="0079710E" w:rsidRDefault="008619DE" w:rsidP="0079710E">
      <w:r>
        <w:rPr>
          <w:b/>
        </w:rPr>
        <w:t>Notes</w:t>
      </w:r>
      <w:r w:rsidR="00582473">
        <w:rPr>
          <w:b/>
        </w:rPr>
        <w:t>:</w:t>
      </w:r>
    </w:p>
    <w:p w:rsidR="0079710E" w:rsidRDefault="00582473" w:rsidP="00172CC8">
      <w:pPr>
        <w:pStyle w:val="ListParagraph"/>
        <w:numPr>
          <w:ilvl w:val="0"/>
          <w:numId w:val="2"/>
        </w:numPr>
        <w:ind w:left="360" w:hanging="270"/>
      </w:pPr>
      <w:r>
        <w:t xml:space="preserve">In-kind gifts should be offered by the donor in writing.  </w:t>
      </w:r>
      <w:r w:rsidR="00172CC8">
        <w:t xml:space="preserve">See GIK Policy, Attachment B for a sample.  </w:t>
      </w:r>
      <w:r w:rsidR="00172CC8">
        <w:br/>
      </w:r>
      <w:r>
        <w:t xml:space="preserve">Attach </w:t>
      </w:r>
      <w:r w:rsidR="00C96841">
        <w:t xml:space="preserve">that document </w:t>
      </w:r>
      <w:r>
        <w:t>to this form.</w:t>
      </w:r>
    </w:p>
    <w:p w:rsidR="0079710E" w:rsidRDefault="00A04B93" w:rsidP="008619DE">
      <w:pPr>
        <w:pStyle w:val="ListParagraph"/>
        <w:numPr>
          <w:ilvl w:val="0"/>
          <w:numId w:val="2"/>
        </w:numPr>
        <w:ind w:left="360" w:hanging="270"/>
      </w:pPr>
      <w:r>
        <w:t>DO NOT accept the gift until this form has been approved</w:t>
      </w:r>
    </w:p>
    <w:p w:rsidR="00F4287B" w:rsidRDefault="004919B0">
      <w:pPr>
        <w:rPr>
          <w:b/>
          <w:i/>
        </w:rPr>
      </w:pPr>
      <w:r w:rsidRPr="0079710E">
        <w:rPr>
          <w:b/>
          <w:i/>
        </w:rPr>
        <w:t>Approval Routing (signatures indicate approval is recommended, unless otherwise noted)</w:t>
      </w:r>
    </w:p>
    <w:p w:rsidR="00DB3BF1" w:rsidRPr="00DB3BF1" w:rsidRDefault="00060BD0" w:rsidP="008619DE">
      <w:pPr>
        <w:rPr>
          <w:sz w:val="12"/>
        </w:rPr>
      </w:pPr>
      <w:r w:rsidRPr="00C14F53">
        <w:rPr>
          <w:b/>
          <w:i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8939C" wp14:editId="1A236FFC">
                <wp:simplePos x="0" y="0"/>
                <wp:positionH relativeFrom="column">
                  <wp:posOffset>-6350</wp:posOffset>
                </wp:positionH>
                <wp:positionV relativeFrom="paragraph">
                  <wp:posOffset>26742</wp:posOffset>
                </wp:positionV>
                <wp:extent cx="6863715" cy="0"/>
                <wp:effectExtent l="0" t="0" r="323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37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1460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.1pt" to="539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" strokecolor="black [3213]">
                <v:stroke joinstyle="miter"/>
              </v:line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staff members contacted and administrative section"/>
      </w:tblPr>
      <w:tblGrid>
        <w:gridCol w:w="7560"/>
        <w:gridCol w:w="216"/>
        <w:gridCol w:w="3024"/>
      </w:tblGrid>
      <w:tr w:rsidR="00F4287B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F4287B" w:rsidRDefault="00DB3BF1">
            <w:pPr>
              <w:pStyle w:val="NoSpacing"/>
            </w:pPr>
            <w:r w:rsidRPr="00DB3BF1">
              <w:rPr>
                <w:b/>
              </w:rPr>
              <w:t>Requester</w:t>
            </w:r>
            <w:r>
              <w:t xml:space="preserve"> </w:t>
            </w:r>
            <w:r w:rsidR="00C96841">
              <w:t xml:space="preserve">(Faculty Member/Department Head) </w:t>
            </w:r>
            <w:r>
              <w:t>Name and Signature</w:t>
            </w:r>
          </w:p>
        </w:tc>
        <w:tc>
          <w:tcPr>
            <w:tcW w:w="100" w:type="pct"/>
          </w:tcPr>
          <w:p w:rsidR="00F4287B" w:rsidRDefault="00F4287B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F4287B" w:rsidRDefault="001867E7">
            <w:pPr>
              <w:pStyle w:val="NoSpacing"/>
            </w:pPr>
            <w:r>
              <w:t>Date</w:t>
            </w:r>
          </w:p>
        </w:tc>
      </w:tr>
      <w:tr w:rsidR="00F4287B">
        <w:trPr>
          <w:trHeight w:val="405"/>
        </w:trPr>
        <w:tc>
          <w:tcPr>
            <w:tcW w:w="3500" w:type="pct"/>
            <w:tcBorders>
              <w:bottom w:val="single" w:sz="4" w:space="0" w:color="auto"/>
            </w:tcBorders>
          </w:tcPr>
          <w:p w:rsidR="00F4287B" w:rsidRDefault="00F4287B"/>
        </w:tc>
        <w:tc>
          <w:tcPr>
            <w:tcW w:w="100" w:type="pct"/>
          </w:tcPr>
          <w:p w:rsidR="00F4287B" w:rsidRDefault="00F4287B"/>
        </w:tc>
        <w:tc>
          <w:tcPr>
            <w:tcW w:w="1400" w:type="pct"/>
            <w:tcBorders>
              <w:bottom w:val="single" w:sz="4" w:space="0" w:color="auto"/>
            </w:tcBorders>
          </w:tcPr>
          <w:p w:rsidR="00F4287B" w:rsidRDefault="00F4287B"/>
        </w:tc>
      </w:tr>
      <w:tr w:rsidR="00DB3BF1" w:rsidTr="00CC41A0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DB3BF1" w:rsidRDefault="00DB3BF1" w:rsidP="00CC41A0">
            <w:pPr>
              <w:pStyle w:val="NoSpacing"/>
            </w:pPr>
            <w:r>
              <w:rPr>
                <w:b/>
              </w:rPr>
              <w:t>Unit Development Officer</w:t>
            </w:r>
            <w:r>
              <w:t xml:space="preserve"> (if applicable) Name and Signature</w:t>
            </w:r>
          </w:p>
        </w:tc>
        <w:tc>
          <w:tcPr>
            <w:tcW w:w="100" w:type="pct"/>
          </w:tcPr>
          <w:p w:rsidR="00DB3BF1" w:rsidRDefault="00DB3BF1" w:rsidP="00CC41A0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DB3BF1" w:rsidRDefault="00DB3BF1" w:rsidP="00CC41A0">
            <w:pPr>
              <w:pStyle w:val="NoSpacing"/>
            </w:pPr>
            <w:r>
              <w:t>Date</w:t>
            </w:r>
          </w:p>
        </w:tc>
      </w:tr>
      <w:tr w:rsidR="00DB3BF1" w:rsidTr="00CC41A0">
        <w:trPr>
          <w:trHeight w:val="405"/>
        </w:trPr>
        <w:tc>
          <w:tcPr>
            <w:tcW w:w="3500" w:type="pct"/>
            <w:tcBorders>
              <w:bottom w:val="single" w:sz="4" w:space="0" w:color="auto"/>
            </w:tcBorders>
          </w:tcPr>
          <w:p w:rsidR="00DB3BF1" w:rsidRDefault="00DB3BF1" w:rsidP="00CC41A0"/>
        </w:tc>
        <w:tc>
          <w:tcPr>
            <w:tcW w:w="100" w:type="pct"/>
          </w:tcPr>
          <w:p w:rsidR="00DB3BF1" w:rsidRDefault="00DB3BF1" w:rsidP="00CC41A0"/>
        </w:tc>
        <w:tc>
          <w:tcPr>
            <w:tcW w:w="1400" w:type="pct"/>
            <w:tcBorders>
              <w:bottom w:val="single" w:sz="4" w:space="0" w:color="auto"/>
            </w:tcBorders>
          </w:tcPr>
          <w:p w:rsidR="00DB3BF1" w:rsidRDefault="00DB3BF1" w:rsidP="00CC41A0"/>
        </w:tc>
      </w:tr>
      <w:tr w:rsidR="00DB3BF1" w:rsidTr="00CC41A0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DB3BF1" w:rsidRDefault="00C14F53" w:rsidP="00C14F53">
            <w:pPr>
              <w:pStyle w:val="NoSpacing"/>
            </w:pPr>
            <w:r>
              <w:rPr>
                <w:b/>
              </w:rPr>
              <w:t>Chair</w:t>
            </w:r>
            <w:r w:rsidR="00DB3BF1">
              <w:rPr>
                <w:b/>
              </w:rPr>
              <w:t>/Director</w:t>
            </w:r>
            <w:r w:rsidR="00DB3BF1" w:rsidRPr="00C14F53">
              <w:t xml:space="preserve"> </w:t>
            </w:r>
            <w:r w:rsidRPr="00C14F53">
              <w:t xml:space="preserve">(if applicable) </w:t>
            </w:r>
            <w:r w:rsidR="00DB3BF1">
              <w:t>Name and Signature</w:t>
            </w:r>
          </w:p>
        </w:tc>
        <w:tc>
          <w:tcPr>
            <w:tcW w:w="100" w:type="pct"/>
          </w:tcPr>
          <w:p w:rsidR="00DB3BF1" w:rsidRDefault="00DB3BF1" w:rsidP="00CC41A0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DB3BF1" w:rsidRDefault="00DB3BF1" w:rsidP="00CC41A0">
            <w:pPr>
              <w:pStyle w:val="NoSpacing"/>
            </w:pPr>
            <w:r>
              <w:t>Date</w:t>
            </w:r>
          </w:p>
        </w:tc>
      </w:tr>
      <w:tr w:rsidR="00DB3BF1" w:rsidTr="00CC41A0">
        <w:trPr>
          <w:trHeight w:val="405"/>
        </w:trPr>
        <w:tc>
          <w:tcPr>
            <w:tcW w:w="3500" w:type="pct"/>
            <w:tcBorders>
              <w:bottom w:val="single" w:sz="4" w:space="0" w:color="auto"/>
            </w:tcBorders>
          </w:tcPr>
          <w:p w:rsidR="00DB3BF1" w:rsidRDefault="00DB3BF1" w:rsidP="00CC41A0"/>
        </w:tc>
        <w:tc>
          <w:tcPr>
            <w:tcW w:w="100" w:type="pct"/>
          </w:tcPr>
          <w:p w:rsidR="00DB3BF1" w:rsidRDefault="00DB3BF1" w:rsidP="00CC41A0"/>
        </w:tc>
        <w:tc>
          <w:tcPr>
            <w:tcW w:w="1400" w:type="pct"/>
            <w:tcBorders>
              <w:bottom w:val="single" w:sz="4" w:space="0" w:color="auto"/>
            </w:tcBorders>
          </w:tcPr>
          <w:p w:rsidR="00DB3BF1" w:rsidRDefault="00DB3BF1" w:rsidP="00CC41A0"/>
        </w:tc>
      </w:tr>
      <w:tr w:rsidR="00DB3BF1" w:rsidTr="00CC41A0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DB3BF1" w:rsidRDefault="00C14F53" w:rsidP="00CC41A0">
            <w:pPr>
              <w:pStyle w:val="NoSpacing"/>
            </w:pPr>
            <w:r>
              <w:rPr>
                <w:b/>
              </w:rPr>
              <w:t>Dean/</w:t>
            </w:r>
            <w:r w:rsidR="00DB3BF1" w:rsidRPr="00DB3BF1">
              <w:rPr>
                <w:b/>
              </w:rPr>
              <w:t>Vice President</w:t>
            </w:r>
            <w:r w:rsidRPr="00C14F53">
              <w:t xml:space="preserve"> (if applicable) </w:t>
            </w:r>
            <w:r w:rsidR="00DB3BF1">
              <w:t>Name and Signature</w:t>
            </w:r>
          </w:p>
        </w:tc>
        <w:tc>
          <w:tcPr>
            <w:tcW w:w="100" w:type="pct"/>
          </w:tcPr>
          <w:p w:rsidR="00DB3BF1" w:rsidRDefault="00DB3BF1" w:rsidP="00CC41A0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DB3BF1" w:rsidRDefault="00DB3BF1" w:rsidP="00CC41A0">
            <w:pPr>
              <w:pStyle w:val="NoSpacing"/>
            </w:pPr>
            <w:r>
              <w:t>Date</w:t>
            </w:r>
          </w:p>
        </w:tc>
      </w:tr>
      <w:tr w:rsidR="00DB3BF1" w:rsidTr="00CC41A0">
        <w:trPr>
          <w:trHeight w:val="405"/>
        </w:trPr>
        <w:tc>
          <w:tcPr>
            <w:tcW w:w="3500" w:type="pct"/>
            <w:tcBorders>
              <w:bottom w:val="single" w:sz="4" w:space="0" w:color="auto"/>
            </w:tcBorders>
          </w:tcPr>
          <w:p w:rsidR="00DB3BF1" w:rsidRDefault="00DB3BF1" w:rsidP="00CC41A0"/>
        </w:tc>
        <w:tc>
          <w:tcPr>
            <w:tcW w:w="100" w:type="pct"/>
          </w:tcPr>
          <w:p w:rsidR="00DB3BF1" w:rsidRDefault="00DB3BF1" w:rsidP="00CC41A0"/>
        </w:tc>
        <w:tc>
          <w:tcPr>
            <w:tcW w:w="1400" w:type="pct"/>
            <w:tcBorders>
              <w:bottom w:val="single" w:sz="4" w:space="0" w:color="auto"/>
            </w:tcBorders>
          </w:tcPr>
          <w:p w:rsidR="00DB3BF1" w:rsidRDefault="00DB3BF1" w:rsidP="00CC41A0"/>
        </w:tc>
      </w:tr>
      <w:tr w:rsidR="00C14F53" w:rsidTr="00ED3CAC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C14F53" w:rsidRDefault="00522837" w:rsidP="00C96841">
            <w:pPr>
              <w:pStyle w:val="NoSpacing"/>
            </w:pPr>
            <w:r>
              <w:rPr>
                <w:b/>
              </w:rPr>
              <w:t xml:space="preserve">Chief Financial Officer </w:t>
            </w:r>
            <w:r w:rsidR="00C14F53">
              <w:t>(</w:t>
            </w:r>
            <w:r w:rsidR="00C96841" w:rsidRPr="0093182B">
              <w:t>review</w:t>
            </w:r>
            <w:r w:rsidR="00C14F53">
              <w:t>) Name and Signature</w:t>
            </w:r>
          </w:p>
        </w:tc>
        <w:tc>
          <w:tcPr>
            <w:tcW w:w="100" w:type="pct"/>
          </w:tcPr>
          <w:p w:rsidR="00C14F53" w:rsidRDefault="00C14F53" w:rsidP="00ED3CAC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C14F53" w:rsidRDefault="00C14F53" w:rsidP="00ED3CAC">
            <w:pPr>
              <w:pStyle w:val="NoSpacing"/>
            </w:pPr>
            <w:r>
              <w:t>Date</w:t>
            </w:r>
          </w:p>
        </w:tc>
      </w:tr>
      <w:tr w:rsidR="00C14F53" w:rsidTr="00ED3CAC">
        <w:trPr>
          <w:trHeight w:val="405"/>
        </w:trPr>
        <w:tc>
          <w:tcPr>
            <w:tcW w:w="3500" w:type="pct"/>
            <w:tcBorders>
              <w:bottom w:val="single" w:sz="4" w:space="0" w:color="auto"/>
            </w:tcBorders>
          </w:tcPr>
          <w:p w:rsidR="00C14F53" w:rsidRDefault="00C14F53" w:rsidP="00ED3CAC"/>
        </w:tc>
        <w:tc>
          <w:tcPr>
            <w:tcW w:w="100" w:type="pct"/>
          </w:tcPr>
          <w:p w:rsidR="00C14F53" w:rsidRDefault="00C14F53" w:rsidP="00ED3CAC"/>
        </w:tc>
        <w:tc>
          <w:tcPr>
            <w:tcW w:w="1400" w:type="pct"/>
            <w:tcBorders>
              <w:bottom w:val="single" w:sz="4" w:space="0" w:color="auto"/>
            </w:tcBorders>
          </w:tcPr>
          <w:p w:rsidR="00C14F53" w:rsidRDefault="00C14F53" w:rsidP="00ED3CAC"/>
        </w:tc>
      </w:tr>
      <w:tr w:rsidR="00DB3BF1" w:rsidTr="00CC41A0">
        <w:trPr>
          <w:trHeight w:val="59"/>
        </w:trPr>
        <w:tc>
          <w:tcPr>
            <w:tcW w:w="3500" w:type="pct"/>
            <w:tcBorders>
              <w:top w:val="single" w:sz="4" w:space="0" w:color="auto"/>
            </w:tcBorders>
          </w:tcPr>
          <w:p w:rsidR="00DB3BF1" w:rsidRDefault="00DB3BF1" w:rsidP="00CC41A0">
            <w:pPr>
              <w:pStyle w:val="NoSpacing"/>
            </w:pPr>
            <w:r w:rsidRPr="00DB3BF1">
              <w:rPr>
                <w:b/>
              </w:rPr>
              <w:t>Vice President for Advancement</w:t>
            </w:r>
            <w:r>
              <w:t xml:space="preserve"> Name and Signature</w:t>
            </w:r>
          </w:p>
        </w:tc>
        <w:tc>
          <w:tcPr>
            <w:tcW w:w="100" w:type="pct"/>
          </w:tcPr>
          <w:p w:rsidR="00DB3BF1" w:rsidRDefault="00DB3BF1" w:rsidP="00CC41A0">
            <w:pPr>
              <w:pStyle w:val="NoSpacing"/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DB3BF1" w:rsidRDefault="00DB3BF1" w:rsidP="00CC41A0">
            <w:pPr>
              <w:pStyle w:val="NoSpacing"/>
            </w:pPr>
            <w:r>
              <w:t>Date</w:t>
            </w:r>
          </w:p>
        </w:tc>
      </w:tr>
      <w:tr w:rsidR="00DB3BF1" w:rsidTr="00CC41A0">
        <w:trPr>
          <w:trHeight w:val="405"/>
        </w:trPr>
        <w:tc>
          <w:tcPr>
            <w:tcW w:w="3500" w:type="pct"/>
            <w:tcBorders>
              <w:bottom w:val="single" w:sz="4" w:space="0" w:color="auto"/>
            </w:tcBorders>
          </w:tcPr>
          <w:p w:rsidR="00DB3BF1" w:rsidRDefault="00DB3BF1" w:rsidP="00CC41A0"/>
        </w:tc>
        <w:tc>
          <w:tcPr>
            <w:tcW w:w="100" w:type="pct"/>
          </w:tcPr>
          <w:p w:rsidR="00DB3BF1" w:rsidRDefault="00DB3BF1" w:rsidP="00CC41A0"/>
        </w:tc>
        <w:tc>
          <w:tcPr>
            <w:tcW w:w="1400" w:type="pct"/>
            <w:tcBorders>
              <w:bottom w:val="single" w:sz="4" w:space="0" w:color="auto"/>
            </w:tcBorders>
          </w:tcPr>
          <w:p w:rsidR="00DB3BF1" w:rsidRDefault="00DB3BF1" w:rsidP="00CC41A0"/>
        </w:tc>
      </w:tr>
    </w:tbl>
    <w:p w:rsidR="00522837" w:rsidRDefault="00522837" w:rsidP="00DB3BF1"/>
    <w:p w:rsidR="007A6271" w:rsidRDefault="00DB3BF1" w:rsidP="00DB3BF1">
      <w:r>
        <w:t>Fo</w:t>
      </w:r>
      <w:r w:rsidR="007A6271">
        <w:t>rward completed/signed form to University Advancement, Burgin Dossett Hall, Room 302, 9-4242</w:t>
      </w:r>
    </w:p>
    <w:p w:rsidR="00F4287B" w:rsidRPr="007A6271" w:rsidRDefault="00BE0805" w:rsidP="00C14F53">
      <w:pPr>
        <w:spacing w:before="0"/>
        <w:rPr>
          <w:sz w:val="14"/>
        </w:rPr>
      </w:pPr>
      <w:r w:rsidRPr="00EA7E89">
        <w:rPr>
          <w:sz w:val="14"/>
        </w:rPr>
        <w:t xml:space="preserve">Revised </w:t>
      </w:r>
      <w:r w:rsidR="00EA7E89" w:rsidRPr="00EA7E89">
        <w:rPr>
          <w:sz w:val="14"/>
        </w:rPr>
        <w:t>June</w:t>
      </w:r>
      <w:r w:rsidR="00482957" w:rsidRPr="00EA7E89">
        <w:rPr>
          <w:sz w:val="14"/>
        </w:rPr>
        <w:t>, 2018</w:t>
      </w:r>
    </w:p>
    <w:sectPr w:rsidR="00F4287B" w:rsidRPr="007A6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81" w:rsidRDefault="00DC4981">
      <w:pPr>
        <w:spacing w:before="0"/>
      </w:pPr>
      <w:r>
        <w:separator/>
      </w:r>
    </w:p>
  </w:endnote>
  <w:endnote w:type="continuationSeparator" w:id="0">
    <w:p w:rsidR="00DC4981" w:rsidRDefault="00DC49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81" w:rsidRDefault="00DC4981">
      <w:pPr>
        <w:spacing w:before="0"/>
      </w:pPr>
      <w:r>
        <w:separator/>
      </w:r>
    </w:p>
  </w:footnote>
  <w:footnote w:type="continuationSeparator" w:id="0">
    <w:p w:rsidR="00DC4981" w:rsidRDefault="00DC49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1D5FB0"/>
    <w:multiLevelType w:val="hybridMultilevel"/>
    <w:tmpl w:val="C73CC62C"/>
    <w:lvl w:ilvl="0" w:tplc="3908402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12A29"/>
    <w:multiLevelType w:val="hybridMultilevel"/>
    <w:tmpl w:val="1FC888C2"/>
    <w:lvl w:ilvl="0" w:tplc="227073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1B"/>
    <w:rsid w:val="00060BD0"/>
    <w:rsid w:val="000810B5"/>
    <w:rsid w:val="000823FC"/>
    <w:rsid w:val="0011338B"/>
    <w:rsid w:val="00124D1B"/>
    <w:rsid w:val="00172CC8"/>
    <w:rsid w:val="001867E7"/>
    <w:rsid w:val="002A27D8"/>
    <w:rsid w:val="002B3AF0"/>
    <w:rsid w:val="0035659B"/>
    <w:rsid w:val="004824D5"/>
    <w:rsid w:val="00482957"/>
    <w:rsid w:val="004919B0"/>
    <w:rsid w:val="004F2CCC"/>
    <w:rsid w:val="005062AE"/>
    <w:rsid w:val="00522837"/>
    <w:rsid w:val="00582473"/>
    <w:rsid w:val="005A541A"/>
    <w:rsid w:val="0070061A"/>
    <w:rsid w:val="0079710E"/>
    <w:rsid w:val="007A6271"/>
    <w:rsid w:val="008619DE"/>
    <w:rsid w:val="00861C76"/>
    <w:rsid w:val="008634BE"/>
    <w:rsid w:val="008E51BE"/>
    <w:rsid w:val="008E758C"/>
    <w:rsid w:val="009310F4"/>
    <w:rsid w:val="0093182B"/>
    <w:rsid w:val="009E3572"/>
    <w:rsid w:val="00A04B93"/>
    <w:rsid w:val="00A72F68"/>
    <w:rsid w:val="00A75732"/>
    <w:rsid w:val="00BE0805"/>
    <w:rsid w:val="00C14F53"/>
    <w:rsid w:val="00C9206B"/>
    <w:rsid w:val="00C96841"/>
    <w:rsid w:val="00CC2982"/>
    <w:rsid w:val="00DB3BF1"/>
    <w:rsid w:val="00DC4981"/>
    <w:rsid w:val="00EA7E89"/>
    <w:rsid w:val="00F4287B"/>
    <w:rsid w:val="00FE295A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90B9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F0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ejs1\AppData\Roaming\Microsoft\Templates\HIPAA%20privacy%20rights%20request%20form.dotx" TargetMode="External"/></Relationship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4D600-DC77-4927-8A57-E24DE28C5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8E72C-90F0-446C-9F28-C43B7184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form.dotx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2018-06-04T18:53:00Z</dcterms:created>
  <dcterms:modified xsi:type="dcterms:W3CDTF">2018-06-04T18:53:00Z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TC039876049991</vt:lpwstr>
  </property>
</Properties>
</file>