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00"/>
        <w:gridCol w:w="3600"/>
        <w:gridCol w:w="91"/>
        <w:gridCol w:w="269"/>
        <w:gridCol w:w="216"/>
        <w:gridCol w:w="3024"/>
      </w:tblGrid>
      <w:tr w:rsidR="00F4287B" w:rsidTr="00423138">
        <w:trPr>
          <w:trHeight w:val="981"/>
        </w:trPr>
        <w:tc>
          <w:tcPr>
            <w:tcW w:w="7291" w:type="dxa"/>
            <w:gridSpan w:val="3"/>
            <w:tcBorders>
              <w:right w:val="single" w:sz="48" w:space="0" w:color="FFFFFF" w:themeColor="background1"/>
            </w:tcBorders>
          </w:tcPr>
          <w:p w:rsidR="00F4287B" w:rsidRDefault="005062A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A8641EC" wp14:editId="4B9BC18B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18200</wp:posOffset>
                  </wp:positionV>
                  <wp:extent cx="3090441" cy="57825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SU_h_ color hi-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441" cy="57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  <w:gridSpan w:val="3"/>
            <w:tcBorders>
              <w:left w:val="single" w:sz="48" w:space="0" w:color="FFFFFF" w:themeColor="background1"/>
            </w:tcBorders>
          </w:tcPr>
          <w:p w:rsidR="00F4287B" w:rsidRDefault="00F4287B" w:rsidP="0011338B">
            <w:pPr>
              <w:pStyle w:val="Contactinformation"/>
            </w:pPr>
          </w:p>
        </w:tc>
      </w:tr>
      <w:tr w:rsidR="00F4287B" w:rsidTr="001067D2">
        <w:trPr>
          <w:trHeight w:val="810"/>
        </w:trPr>
        <w:tc>
          <w:tcPr>
            <w:tcW w:w="7291" w:type="dxa"/>
            <w:gridSpan w:val="3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70061A" w:rsidRDefault="00DB3BF1" w:rsidP="00C14F53">
            <w:pPr>
              <w:pStyle w:val="Heading1"/>
              <w:spacing w:before="0"/>
              <w:rPr>
                <w:sz w:val="28"/>
              </w:rPr>
            </w:pPr>
            <w:r w:rsidRPr="00DB3BF1">
              <w:rPr>
                <w:sz w:val="28"/>
              </w:rPr>
              <w:t xml:space="preserve">University Advancement </w:t>
            </w:r>
            <w:r w:rsidR="00011B16">
              <w:rPr>
                <w:sz w:val="28"/>
              </w:rPr>
              <w:t>Naming</w:t>
            </w:r>
            <w:r w:rsidR="001867E7" w:rsidRPr="00DB3BF1">
              <w:rPr>
                <w:sz w:val="28"/>
              </w:rPr>
              <w:t xml:space="preserve"> Request</w:t>
            </w:r>
            <w:r w:rsidRPr="00DB3BF1">
              <w:rPr>
                <w:sz w:val="28"/>
              </w:rPr>
              <w:t xml:space="preserve"> </w:t>
            </w:r>
            <w:r w:rsidR="001867E7" w:rsidRPr="00DB3BF1">
              <w:rPr>
                <w:sz w:val="28"/>
              </w:rPr>
              <w:t>Form</w:t>
            </w:r>
            <w:r w:rsidR="00DA5E0B">
              <w:rPr>
                <w:sz w:val="28"/>
              </w:rPr>
              <w:t xml:space="preserve"> </w:t>
            </w:r>
          </w:p>
          <w:p w:rsidR="00DA5E0B" w:rsidRPr="00DA5E0B" w:rsidRDefault="00DA5E0B" w:rsidP="00DA5E0B">
            <w:pPr>
              <w:spacing w:before="0"/>
              <w:rPr>
                <w:b/>
              </w:rPr>
            </w:pPr>
            <w:r w:rsidRPr="00DA5E0B">
              <w:rPr>
                <w:b/>
              </w:rPr>
              <w:t>(</w:t>
            </w:r>
            <w:r>
              <w:rPr>
                <w:b/>
              </w:rPr>
              <w:t>Used to name</w:t>
            </w:r>
            <w:r w:rsidRPr="00DA5E0B">
              <w:rPr>
                <w:b/>
              </w:rPr>
              <w:t xml:space="preserve"> facilities, positions, and organizations)</w:t>
            </w:r>
          </w:p>
          <w:p w:rsidR="001867E7" w:rsidRDefault="0070061A" w:rsidP="00DA5E0B">
            <w:pPr>
              <w:spacing w:before="0"/>
              <w:rPr>
                <w:sz w:val="14"/>
              </w:rPr>
            </w:pPr>
            <w:r w:rsidRPr="0070061A">
              <w:rPr>
                <w:sz w:val="14"/>
              </w:rPr>
              <w:t xml:space="preserve"> </w:t>
            </w:r>
          </w:p>
          <w:p w:rsidR="00DA5E0B" w:rsidRPr="0070061A" w:rsidRDefault="00DA5E0B" w:rsidP="00DA5E0B">
            <w:pPr>
              <w:spacing w:before="0"/>
            </w:pPr>
          </w:p>
        </w:tc>
        <w:tc>
          <w:tcPr>
            <w:tcW w:w="3509" w:type="dxa"/>
            <w:gridSpan w:val="3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F4287B" w:rsidRDefault="00F4287B" w:rsidP="00C14F53">
            <w:pPr>
              <w:spacing w:before="0"/>
            </w:pPr>
          </w:p>
        </w:tc>
      </w:tr>
      <w:tr w:rsidR="00F4287B" w:rsidTr="00011B16">
        <w:trPr>
          <w:trHeight w:val="59"/>
        </w:trPr>
        <w:tc>
          <w:tcPr>
            <w:tcW w:w="7291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11338B">
            <w:pPr>
              <w:pStyle w:val="NoSpacing"/>
            </w:pPr>
            <w:r>
              <w:t>Name of Project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011B16">
            <w:pPr>
              <w:pStyle w:val="NoSpacing"/>
            </w:pPr>
            <w:r>
              <w:t>Dept/College/Org</w:t>
            </w:r>
          </w:p>
        </w:tc>
      </w:tr>
      <w:tr w:rsidR="00F4287B" w:rsidRPr="002B3AF0" w:rsidTr="00011B16">
        <w:trPr>
          <w:trHeight w:val="59"/>
        </w:trPr>
        <w:tc>
          <w:tcPr>
            <w:tcW w:w="7291" w:type="dxa"/>
            <w:gridSpan w:val="3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09" w:type="dxa"/>
            <w:gridSpan w:val="3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011B16">
        <w:trPr>
          <w:trHeight w:val="59"/>
        </w:trPr>
        <w:tc>
          <w:tcPr>
            <w:tcW w:w="7291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11338B" w:rsidP="00DA5E0B">
            <w:pPr>
              <w:pStyle w:val="NoSpacing"/>
            </w:pPr>
            <w:r>
              <w:t>Name, Phone, and E-mail of Requester</w:t>
            </w:r>
            <w:r w:rsidR="00011B16">
              <w:t xml:space="preserve"> (</w:t>
            </w:r>
            <w:r w:rsidR="00DA5E0B">
              <w:t>point of contact</w:t>
            </w:r>
            <w:r w:rsidR="00011B16">
              <w:t>)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011B16">
            <w:pPr>
              <w:pStyle w:val="NoSpacing"/>
            </w:pPr>
            <w:r>
              <w:t xml:space="preserve">Total </w:t>
            </w:r>
            <w:r w:rsidR="00DA5E0B">
              <w:t xml:space="preserve">Est. </w:t>
            </w:r>
            <w:r>
              <w:t>Project Cost</w:t>
            </w:r>
          </w:p>
        </w:tc>
      </w:tr>
      <w:tr w:rsidR="00F4287B" w:rsidRPr="002B3AF0" w:rsidTr="00011B16">
        <w:trPr>
          <w:trHeight w:val="59"/>
        </w:trPr>
        <w:tc>
          <w:tcPr>
            <w:tcW w:w="7291" w:type="dxa"/>
            <w:gridSpan w:val="3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09" w:type="dxa"/>
            <w:gridSpan w:val="3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011B16">
        <w:trPr>
          <w:trHeight w:val="59"/>
        </w:trPr>
        <w:tc>
          <w:tcPr>
            <w:tcW w:w="7291" w:type="dxa"/>
            <w:gridSpan w:val="3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011B16">
            <w:pPr>
              <w:pStyle w:val="NoSpacing"/>
            </w:pPr>
            <w:r>
              <w:t>Proposed Name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011B16">
            <w:pPr>
              <w:pStyle w:val="NoSpacing"/>
            </w:pPr>
            <w:r>
              <w:t>Proposed Gift Amount</w:t>
            </w:r>
          </w:p>
        </w:tc>
      </w:tr>
      <w:tr w:rsidR="00011B16" w:rsidRPr="00011B16" w:rsidTr="00011B16">
        <w:trPr>
          <w:trHeight w:val="65"/>
        </w:trPr>
        <w:tc>
          <w:tcPr>
            <w:tcW w:w="7291" w:type="dxa"/>
            <w:gridSpan w:val="3"/>
          </w:tcPr>
          <w:p w:rsidR="00011B16" w:rsidRPr="00011B16" w:rsidRDefault="00011B16" w:rsidP="00011B16">
            <w:pPr>
              <w:pStyle w:val="NoSpacing"/>
              <w:rPr>
                <w:b/>
                <w:sz w:val="10"/>
              </w:rPr>
            </w:pPr>
          </w:p>
        </w:tc>
        <w:tc>
          <w:tcPr>
            <w:tcW w:w="3509" w:type="dxa"/>
            <w:gridSpan w:val="3"/>
          </w:tcPr>
          <w:p w:rsidR="00011B16" w:rsidRPr="00011B16" w:rsidRDefault="00011B16" w:rsidP="005B271D">
            <w:pPr>
              <w:pStyle w:val="NoSpacing"/>
              <w:rPr>
                <w:sz w:val="10"/>
              </w:rPr>
            </w:pPr>
          </w:p>
        </w:tc>
      </w:tr>
      <w:tr w:rsidR="00011B16" w:rsidTr="00011B16">
        <w:trPr>
          <w:trHeight w:val="59"/>
        </w:trPr>
        <w:tc>
          <w:tcPr>
            <w:tcW w:w="7291" w:type="dxa"/>
            <w:gridSpan w:val="3"/>
          </w:tcPr>
          <w:p w:rsidR="00011B16" w:rsidRPr="00011B16" w:rsidRDefault="00011B16" w:rsidP="00011B16">
            <w:pPr>
              <w:pStyle w:val="NoSpacing"/>
              <w:rPr>
                <w:b/>
              </w:rPr>
            </w:pPr>
            <w:r w:rsidRPr="00011B16">
              <w:rPr>
                <w:b/>
              </w:rPr>
              <w:t>Type of Naming</w:t>
            </w:r>
          </w:p>
        </w:tc>
        <w:tc>
          <w:tcPr>
            <w:tcW w:w="3509" w:type="dxa"/>
            <w:gridSpan w:val="3"/>
          </w:tcPr>
          <w:p w:rsidR="00011B16" w:rsidRDefault="00011B16" w:rsidP="005B271D">
            <w:pPr>
              <w:pStyle w:val="NoSpacing"/>
            </w:pPr>
          </w:p>
        </w:tc>
      </w:tr>
      <w:tr w:rsidR="00011B16" w:rsidTr="005B271D">
        <w:trPr>
          <w:trHeight w:val="396"/>
        </w:trPr>
        <w:tc>
          <w:tcPr>
            <w:tcW w:w="3600" w:type="dxa"/>
            <w:vAlign w:val="bottom"/>
          </w:tcPr>
          <w:p w:rsidR="00011B16" w:rsidRDefault="00011B16" w:rsidP="00011B16">
            <w:pPr>
              <w:pStyle w:val="ListParagraph"/>
              <w:spacing w:after="120"/>
            </w:pPr>
            <w:r>
              <w:t>Building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:rsidR="00011B16" w:rsidRDefault="00011B16" w:rsidP="00011B16">
            <w:pPr>
              <w:pStyle w:val="ListParagraph"/>
              <w:spacing w:after="120"/>
            </w:pPr>
            <w:r>
              <w:t>Space (Interior)</w:t>
            </w:r>
          </w:p>
        </w:tc>
        <w:tc>
          <w:tcPr>
            <w:tcW w:w="3600" w:type="dxa"/>
            <w:gridSpan w:val="4"/>
            <w:tcBorders>
              <w:left w:val="single" w:sz="48" w:space="0" w:color="FFFFFF" w:themeColor="background1"/>
            </w:tcBorders>
            <w:vAlign w:val="bottom"/>
          </w:tcPr>
          <w:p w:rsidR="00011B16" w:rsidRDefault="00011B16" w:rsidP="00011B16">
            <w:pPr>
              <w:pStyle w:val="ListParagraph"/>
              <w:spacing w:after="120"/>
            </w:pPr>
            <w:r>
              <w:t>Space (Exterior)</w:t>
            </w:r>
          </w:p>
        </w:tc>
      </w:tr>
      <w:tr w:rsidR="00011B16" w:rsidTr="005B271D">
        <w:trPr>
          <w:trHeight w:val="396"/>
        </w:trPr>
        <w:tc>
          <w:tcPr>
            <w:tcW w:w="3600" w:type="dxa"/>
            <w:vAlign w:val="bottom"/>
          </w:tcPr>
          <w:p w:rsidR="00011B16" w:rsidRDefault="00011B16" w:rsidP="00011B16">
            <w:pPr>
              <w:pStyle w:val="ListParagraph"/>
              <w:spacing w:after="120"/>
            </w:pPr>
            <w:r>
              <w:t>Organization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:rsidR="00011B16" w:rsidRDefault="00011B16" w:rsidP="00011B16">
            <w:pPr>
              <w:pStyle w:val="ListParagraph"/>
              <w:spacing w:after="120"/>
            </w:pPr>
            <w:r>
              <w:t>Position</w:t>
            </w:r>
          </w:p>
        </w:tc>
        <w:tc>
          <w:tcPr>
            <w:tcW w:w="3600" w:type="dxa"/>
            <w:gridSpan w:val="4"/>
            <w:tcBorders>
              <w:left w:val="single" w:sz="48" w:space="0" w:color="FFFFFF" w:themeColor="background1"/>
            </w:tcBorders>
            <w:vAlign w:val="bottom"/>
          </w:tcPr>
          <w:p w:rsidR="00011B16" w:rsidRDefault="00011B16" w:rsidP="00011B16">
            <w:pPr>
              <w:pStyle w:val="ListParagraph"/>
              <w:spacing w:after="120"/>
            </w:pPr>
            <w:r>
              <w:t>Other ____________________________</w:t>
            </w:r>
          </w:p>
        </w:tc>
      </w:tr>
      <w:tr w:rsidR="00DA5E0B" w:rsidTr="00011B16">
        <w:trPr>
          <w:trHeight w:val="59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DA5E0B" w:rsidRDefault="00DA5E0B" w:rsidP="00DA5E0B">
            <w:pPr>
              <w:spacing w:before="0"/>
            </w:pPr>
            <w:r w:rsidRPr="0079710E">
              <w:rPr>
                <w:b/>
              </w:rPr>
              <w:t>Attachments.</w:t>
            </w:r>
            <w:r>
              <w:t xml:space="preserve">  Include at least the following:</w:t>
            </w:r>
          </w:p>
          <w:p w:rsidR="00DA5E0B" w:rsidRDefault="00DA5E0B" w:rsidP="000A6EF2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Proposal and/or draft gift agreement</w:t>
            </w:r>
          </w:p>
          <w:p w:rsidR="00DA5E0B" w:rsidRDefault="00DA5E0B" w:rsidP="000A6EF2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Statement regarding the potential impact on other giving</w:t>
            </w:r>
          </w:p>
          <w:p w:rsidR="00DA5E0B" w:rsidRDefault="00DA5E0B" w:rsidP="000A6EF2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Documentation regarding how the gift amount was derived (formula)</w:t>
            </w:r>
          </w:p>
          <w:p w:rsidR="00DA5E0B" w:rsidRDefault="00DA5E0B" w:rsidP="000A6EF2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Blueprints/designs, as applicable</w:t>
            </w:r>
          </w:p>
          <w:p w:rsidR="00DA5E0B" w:rsidRDefault="00DA5E0B" w:rsidP="000A6EF2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List of other named spaces in the building/area</w:t>
            </w:r>
            <w:r w:rsidR="00AF50D0">
              <w:t xml:space="preserve"> (</w:t>
            </w:r>
            <w:r w:rsidR="00CC62E1">
              <w:t>get</w:t>
            </w:r>
            <w:r w:rsidR="00AF50D0" w:rsidRPr="00CC62E1">
              <w:t xml:space="preserve"> from Advancement)</w:t>
            </w:r>
          </w:p>
          <w:p w:rsidR="000A6EF2" w:rsidRPr="00DA5E0B" w:rsidRDefault="000A6EF2" w:rsidP="000A6EF2">
            <w:pPr>
              <w:pStyle w:val="ListParagraph"/>
              <w:numPr>
                <w:ilvl w:val="0"/>
                <w:numId w:val="2"/>
              </w:numPr>
              <w:ind w:left="450"/>
            </w:pPr>
            <w:r>
              <w:t>Description of how position will be selected, including term limits (as applicable)</w:t>
            </w:r>
          </w:p>
        </w:tc>
        <w:tc>
          <w:tcPr>
            <w:tcW w:w="216" w:type="dxa"/>
          </w:tcPr>
          <w:p w:rsidR="00DA5E0B" w:rsidRDefault="00DA5E0B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CC41A0">
            <w:pPr>
              <w:pStyle w:val="NoSpacing"/>
            </w:pPr>
          </w:p>
        </w:tc>
      </w:tr>
      <w:tr w:rsidR="00427867" w:rsidTr="00427867">
        <w:trPr>
          <w:trHeight w:val="494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427867" w:rsidRDefault="00427867" w:rsidP="00CC41A0">
            <w:pPr>
              <w:pStyle w:val="NoSpacing"/>
              <w:rPr>
                <w:b/>
              </w:rPr>
            </w:pPr>
          </w:p>
        </w:tc>
        <w:tc>
          <w:tcPr>
            <w:tcW w:w="216" w:type="dxa"/>
          </w:tcPr>
          <w:p w:rsidR="00427867" w:rsidRDefault="00427867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427867" w:rsidRDefault="00427867" w:rsidP="00CC41A0">
            <w:pPr>
              <w:pStyle w:val="NoSpacing"/>
            </w:pPr>
          </w:p>
        </w:tc>
      </w:tr>
      <w:tr w:rsidR="00DB3BF1" w:rsidTr="00011B16">
        <w:trPr>
          <w:trHeight w:val="59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rPr>
                <w:b/>
              </w:rPr>
              <w:t>Unit Development Officer</w:t>
            </w:r>
            <w:r>
              <w:t xml:space="preserve"> (if applicable) Name and Signature</w:t>
            </w:r>
          </w:p>
        </w:tc>
        <w:tc>
          <w:tcPr>
            <w:tcW w:w="216" w:type="dxa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  <w:tr w:rsidR="00427867" w:rsidTr="00427867">
        <w:trPr>
          <w:trHeight w:val="467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427867" w:rsidRDefault="00427867" w:rsidP="00CC41A0">
            <w:pPr>
              <w:pStyle w:val="NoSpacing"/>
              <w:rPr>
                <w:b/>
              </w:rPr>
            </w:pPr>
          </w:p>
        </w:tc>
        <w:tc>
          <w:tcPr>
            <w:tcW w:w="216" w:type="dxa"/>
          </w:tcPr>
          <w:p w:rsidR="00427867" w:rsidRDefault="00427867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427867" w:rsidRDefault="00427867" w:rsidP="00CC41A0">
            <w:pPr>
              <w:pStyle w:val="NoSpacing"/>
            </w:pPr>
          </w:p>
        </w:tc>
      </w:tr>
      <w:tr w:rsidR="00DB3BF1" w:rsidTr="00011B16">
        <w:trPr>
          <w:trHeight w:val="59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DB3BF1" w:rsidRDefault="00C14F53" w:rsidP="00CC41A0">
            <w:pPr>
              <w:pStyle w:val="NoSpacing"/>
            </w:pPr>
            <w:r>
              <w:rPr>
                <w:b/>
              </w:rPr>
              <w:t>Dean/</w:t>
            </w:r>
            <w:r w:rsidR="00DB3BF1" w:rsidRPr="00DB3BF1">
              <w:rPr>
                <w:b/>
              </w:rPr>
              <w:t>Vice President</w:t>
            </w:r>
            <w:r w:rsidR="00DA5E0B">
              <w:rPr>
                <w:b/>
              </w:rPr>
              <w:t>/Provost</w:t>
            </w:r>
            <w:r w:rsidR="00DA5E0B">
              <w:t xml:space="preserve"> (as</w:t>
            </w:r>
            <w:r w:rsidRPr="00C14F53">
              <w:t xml:space="preserve"> applicable) </w:t>
            </w:r>
            <w:r w:rsidR="00DB3BF1">
              <w:t>Name and Signature</w:t>
            </w:r>
          </w:p>
        </w:tc>
        <w:tc>
          <w:tcPr>
            <w:tcW w:w="216" w:type="dxa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  <w:tr w:rsidR="00427867" w:rsidTr="00427867">
        <w:trPr>
          <w:trHeight w:val="476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427867" w:rsidRPr="00DB3BF1" w:rsidRDefault="00427867" w:rsidP="00CC41A0">
            <w:pPr>
              <w:pStyle w:val="NoSpacing"/>
              <w:rPr>
                <w:b/>
              </w:rPr>
            </w:pPr>
          </w:p>
        </w:tc>
        <w:tc>
          <w:tcPr>
            <w:tcW w:w="216" w:type="dxa"/>
          </w:tcPr>
          <w:p w:rsidR="00427867" w:rsidRDefault="00427867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427867" w:rsidRDefault="00427867" w:rsidP="00CC41A0">
            <w:pPr>
              <w:pStyle w:val="NoSpacing"/>
            </w:pPr>
          </w:p>
        </w:tc>
      </w:tr>
      <w:tr w:rsidR="00DB3BF1" w:rsidTr="00011B16">
        <w:trPr>
          <w:trHeight w:val="59"/>
        </w:trPr>
        <w:tc>
          <w:tcPr>
            <w:tcW w:w="7560" w:type="dxa"/>
            <w:gridSpan w:val="4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 w:rsidRPr="00DB3BF1">
              <w:rPr>
                <w:b/>
              </w:rPr>
              <w:t>Vice President for Advancement</w:t>
            </w:r>
            <w:r>
              <w:t xml:space="preserve"> Name and Signature</w:t>
            </w:r>
          </w:p>
        </w:tc>
        <w:tc>
          <w:tcPr>
            <w:tcW w:w="216" w:type="dxa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</w:tbl>
    <w:p w:rsidR="00ED708B" w:rsidRPr="000A6EF2" w:rsidRDefault="00ED708B" w:rsidP="00DA5E0B">
      <w:pPr>
        <w:spacing w:after="120"/>
        <w:jc w:val="center"/>
        <w:rPr>
          <w:b/>
          <w:sz w:val="14"/>
        </w:rPr>
      </w:pPr>
    </w:p>
    <w:p w:rsidR="001067D2" w:rsidRPr="007C097B" w:rsidRDefault="001067D2" w:rsidP="00DA5E0B">
      <w:pPr>
        <w:spacing w:after="120"/>
        <w:jc w:val="center"/>
        <w:rPr>
          <w:b/>
          <w:sz w:val="24"/>
        </w:rPr>
      </w:pPr>
      <w:r w:rsidRPr="007C097B">
        <w:rPr>
          <w:b/>
          <w:sz w:val="24"/>
        </w:rPr>
        <w:t>Activity Checklist</w:t>
      </w:r>
      <w:r w:rsidR="00D44FDE">
        <w:rPr>
          <w:b/>
          <w:sz w:val="24"/>
        </w:rPr>
        <w:t xml:space="preserve"> </w:t>
      </w:r>
      <w:r w:rsidR="00D44FDE" w:rsidRPr="00DA5E0B">
        <w:rPr>
          <w:sz w:val="22"/>
        </w:rPr>
        <w:t xml:space="preserve">(as assigned by </w:t>
      </w:r>
      <w:r w:rsidR="00DA5E0B" w:rsidRPr="00DA5E0B">
        <w:rPr>
          <w:sz w:val="22"/>
        </w:rPr>
        <w:t>President/</w:t>
      </w:r>
      <w:r w:rsidR="00D44FDE" w:rsidRPr="00DA5E0B">
        <w:rPr>
          <w:sz w:val="22"/>
        </w:rPr>
        <w:t>VP for Advancement)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560"/>
        <w:gridCol w:w="216"/>
        <w:gridCol w:w="3024"/>
      </w:tblGrid>
      <w:tr w:rsidR="001067D2" w:rsidTr="005B271D">
        <w:trPr>
          <w:trHeight w:val="59"/>
        </w:trPr>
        <w:tc>
          <w:tcPr>
            <w:tcW w:w="7560" w:type="dxa"/>
            <w:tcBorders>
              <w:top w:val="single" w:sz="4" w:space="0" w:color="auto"/>
            </w:tcBorders>
          </w:tcPr>
          <w:p w:rsidR="001067D2" w:rsidRPr="001067D2" w:rsidRDefault="00DA5E0B" w:rsidP="005B271D">
            <w:pPr>
              <w:pStyle w:val="NoSpacing"/>
              <w:rPr>
                <w:b/>
              </w:rPr>
            </w:pPr>
            <w:r>
              <w:rPr>
                <w:b/>
              </w:rPr>
              <w:t>Nam</w:t>
            </w:r>
            <w:r w:rsidR="001067D2">
              <w:rPr>
                <w:b/>
              </w:rPr>
              <w:t>ing Committee Formed/Approved</w:t>
            </w:r>
          </w:p>
        </w:tc>
        <w:tc>
          <w:tcPr>
            <w:tcW w:w="216" w:type="dxa"/>
          </w:tcPr>
          <w:p w:rsidR="001067D2" w:rsidRDefault="001067D2" w:rsidP="005B271D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1067D2" w:rsidRDefault="001067D2" w:rsidP="005B271D">
            <w:pPr>
              <w:pStyle w:val="NoSpacing"/>
            </w:pPr>
            <w:r>
              <w:t>Date</w:t>
            </w:r>
            <w:r w:rsidR="00DA5E0B">
              <w:t>(s)</w:t>
            </w:r>
          </w:p>
        </w:tc>
      </w:tr>
      <w:tr w:rsidR="001067D2" w:rsidTr="005B271D">
        <w:trPr>
          <w:trHeight w:val="422"/>
        </w:trPr>
        <w:tc>
          <w:tcPr>
            <w:tcW w:w="7560" w:type="dxa"/>
            <w:tcBorders>
              <w:top w:val="single" w:sz="4" w:space="0" w:color="auto"/>
            </w:tcBorders>
          </w:tcPr>
          <w:p w:rsidR="001067D2" w:rsidRDefault="00DA5E0B" w:rsidP="00DA5E0B">
            <w:pPr>
              <w:pStyle w:val="NoSpacing"/>
              <w:numPr>
                <w:ilvl w:val="0"/>
                <w:numId w:val="5"/>
              </w:numPr>
              <w:spacing w:before="120"/>
            </w:pPr>
            <w:r w:rsidRPr="00DA5E0B">
              <w:t>Notes:</w:t>
            </w:r>
          </w:p>
          <w:p w:rsidR="007D45FA" w:rsidRDefault="007D45FA" w:rsidP="007D45FA">
            <w:pPr>
              <w:pStyle w:val="NoSpacing"/>
              <w:spacing w:before="120"/>
            </w:pPr>
          </w:p>
          <w:p w:rsidR="007D45FA" w:rsidRPr="00DA5E0B" w:rsidRDefault="007D45FA" w:rsidP="007D45FA">
            <w:pPr>
              <w:pStyle w:val="NoSpacing"/>
              <w:spacing w:before="120"/>
            </w:pPr>
          </w:p>
        </w:tc>
        <w:tc>
          <w:tcPr>
            <w:tcW w:w="216" w:type="dxa"/>
          </w:tcPr>
          <w:p w:rsidR="001067D2" w:rsidRDefault="001067D2" w:rsidP="005B271D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1067D2" w:rsidRDefault="001067D2" w:rsidP="005B271D">
            <w:pPr>
              <w:pStyle w:val="NoSpacing"/>
            </w:pPr>
            <w:r>
              <w:t xml:space="preserve">                               </w:t>
            </w:r>
          </w:p>
        </w:tc>
      </w:tr>
      <w:tr w:rsidR="001067D2" w:rsidTr="005B271D">
        <w:trPr>
          <w:trHeight w:val="59"/>
        </w:trPr>
        <w:tc>
          <w:tcPr>
            <w:tcW w:w="7560" w:type="dxa"/>
            <w:tcBorders>
              <w:top w:val="single" w:sz="4" w:space="0" w:color="auto"/>
            </w:tcBorders>
          </w:tcPr>
          <w:p w:rsidR="001067D2" w:rsidRPr="001067D2" w:rsidRDefault="001067D2" w:rsidP="005B271D">
            <w:pPr>
              <w:pStyle w:val="NoSpacing"/>
              <w:rPr>
                <w:b/>
              </w:rPr>
            </w:pPr>
            <w:r>
              <w:rPr>
                <w:b/>
              </w:rPr>
              <w:t>Gift Agreement Signed</w:t>
            </w:r>
          </w:p>
        </w:tc>
        <w:tc>
          <w:tcPr>
            <w:tcW w:w="216" w:type="dxa"/>
          </w:tcPr>
          <w:p w:rsidR="001067D2" w:rsidRDefault="001067D2" w:rsidP="005B271D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1067D2" w:rsidRDefault="001067D2" w:rsidP="005B271D">
            <w:pPr>
              <w:pStyle w:val="NoSpacing"/>
            </w:pPr>
            <w:r>
              <w:t>Date</w:t>
            </w:r>
          </w:p>
        </w:tc>
      </w:tr>
      <w:tr w:rsidR="00DA5E0B" w:rsidTr="005B271D">
        <w:trPr>
          <w:trHeight w:val="422"/>
        </w:trPr>
        <w:tc>
          <w:tcPr>
            <w:tcW w:w="7560" w:type="dxa"/>
            <w:tcBorders>
              <w:top w:val="single" w:sz="4" w:space="0" w:color="auto"/>
            </w:tcBorders>
          </w:tcPr>
          <w:p w:rsidR="00DA5E0B" w:rsidRPr="00DA5E0B" w:rsidRDefault="00DA5E0B" w:rsidP="00DA5E0B">
            <w:pPr>
              <w:pStyle w:val="NoSpacing"/>
              <w:numPr>
                <w:ilvl w:val="0"/>
                <w:numId w:val="5"/>
              </w:numPr>
              <w:spacing w:before="120"/>
            </w:pPr>
            <w:r w:rsidRPr="00DA5E0B">
              <w:t>Notes:</w:t>
            </w:r>
          </w:p>
        </w:tc>
        <w:tc>
          <w:tcPr>
            <w:tcW w:w="216" w:type="dxa"/>
          </w:tcPr>
          <w:p w:rsidR="00DA5E0B" w:rsidRDefault="00DA5E0B" w:rsidP="00DA5E0B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t xml:space="preserve">                               </w:t>
            </w:r>
          </w:p>
        </w:tc>
      </w:tr>
      <w:tr w:rsidR="00DA5E0B" w:rsidTr="005B271D">
        <w:trPr>
          <w:trHeight w:val="59"/>
        </w:trPr>
        <w:tc>
          <w:tcPr>
            <w:tcW w:w="7560" w:type="dxa"/>
            <w:tcBorders>
              <w:top w:val="single" w:sz="4" w:space="0" w:color="auto"/>
            </w:tcBorders>
          </w:tcPr>
          <w:p w:rsidR="00DA5E0B" w:rsidRPr="001067D2" w:rsidRDefault="00DA5E0B" w:rsidP="00DA5E0B">
            <w:pPr>
              <w:pStyle w:val="NoSpacing"/>
              <w:rPr>
                <w:b/>
              </w:rPr>
            </w:pPr>
            <w:r>
              <w:rPr>
                <w:b/>
              </w:rPr>
              <w:t>Dedication/Publicity Planned (only released once Board has approved)</w:t>
            </w:r>
          </w:p>
        </w:tc>
        <w:tc>
          <w:tcPr>
            <w:tcW w:w="216" w:type="dxa"/>
          </w:tcPr>
          <w:p w:rsidR="00DA5E0B" w:rsidRDefault="00DA5E0B" w:rsidP="00DA5E0B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t>Date</w:t>
            </w:r>
          </w:p>
        </w:tc>
      </w:tr>
      <w:tr w:rsidR="00DA5E0B" w:rsidTr="005B271D">
        <w:trPr>
          <w:trHeight w:val="422"/>
        </w:trPr>
        <w:tc>
          <w:tcPr>
            <w:tcW w:w="7560" w:type="dxa"/>
            <w:tcBorders>
              <w:top w:val="single" w:sz="4" w:space="0" w:color="auto"/>
            </w:tcBorders>
          </w:tcPr>
          <w:p w:rsidR="00DA5E0B" w:rsidRPr="00DA5E0B" w:rsidRDefault="00DA5E0B" w:rsidP="00DA5E0B">
            <w:pPr>
              <w:pStyle w:val="NoSpacing"/>
              <w:numPr>
                <w:ilvl w:val="0"/>
                <w:numId w:val="5"/>
              </w:numPr>
              <w:spacing w:before="120"/>
            </w:pPr>
            <w:r w:rsidRPr="00DA5E0B">
              <w:t>Notes:</w:t>
            </w:r>
          </w:p>
        </w:tc>
        <w:tc>
          <w:tcPr>
            <w:tcW w:w="216" w:type="dxa"/>
          </w:tcPr>
          <w:p w:rsidR="00DA5E0B" w:rsidRDefault="00DA5E0B" w:rsidP="00DA5E0B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t xml:space="preserve">                               </w:t>
            </w:r>
          </w:p>
        </w:tc>
      </w:tr>
      <w:tr w:rsidR="00DA5E0B" w:rsidTr="001067D2">
        <w:trPr>
          <w:trHeight w:val="59"/>
        </w:trPr>
        <w:tc>
          <w:tcPr>
            <w:tcW w:w="7560" w:type="dxa"/>
            <w:tcBorders>
              <w:top w:val="single" w:sz="4" w:space="0" w:color="auto"/>
            </w:tcBorders>
          </w:tcPr>
          <w:p w:rsidR="00DA5E0B" w:rsidRPr="001067D2" w:rsidRDefault="00DA5E0B" w:rsidP="00DA5E0B">
            <w:pPr>
              <w:pStyle w:val="NoSpacing"/>
              <w:rPr>
                <w:b/>
              </w:rPr>
            </w:pPr>
            <w:r>
              <w:rPr>
                <w:b/>
              </w:rPr>
              <w:t>President Approves/Recommends to Board of Directors</w:t>
            </w:r>
          </w:p>
        </w:tc>
        <w:tc>
          <w:tcPr>
            <w:tcW w:w="216" w:type="dxa"/>
          </w:tcPr>
          <w:p w:rsidR="00DA5E0B" w:rsidRDefault="00DA5E0B" w:rsidP="00DA5E0B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t>Date</w:t>
            </w:r>
          </w:p>
        </w:tc>
      </w:tr>
      <w:tr w:rsidR="00DA5E0B" w:rsidTr="001067D2">
        <w:trPr>
          <w:trHeight w:val="422"/>
        </w:trPr>
        <w:tc>
          <w:tcPr>
            <w:tcW w:w="7560" w:type="dxa"/>
            <w:tcBorders>
              <w:top w:val="single" w:sz="4" w:space="0" w:color="auto"/>
            </w:tcBorders>
          </w:tcPr>
          <w:p w:rsidR="00DA5E0B" w:rsidRPr="00DA5E0B" w:rsidRDefault="00DA5E0B" w:rsidP="00DA5E0B">
            <w:pPr>
              <w:pStyle w:val="NoSpacing"/>
              <w:numPr>
                <w:ilvl w:val="0"/>
                <w:numId w:val="5"/>
              </w:numPr>
              <w:spacing w:before="120"/>
            </w:pPr>
            <w:r w:rsidRPr="00DA5E0B">
              <w:t>Notes:</w:t>
            </w:r>
          </w:p>
        </w:tc>
        <w:tc>
          <w:tcPr>
            <w:tcW w:w="216" w:type="dxa"/>
          </w:tcPr>
          <w:p w:rsidR="00DA5E0B" w:rsidRDefault="00DA5E0B" w:rsidP="00DA5E0B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t xml:space="preserve">                               </w:t>
            </w:r>
          </w:p>
        </w:tc>
      </w:tr>
      <w:tr w:rsidR="00DA5E0B" w:rsidTr="005B271D">
        <w:trPr>
          <w:trHeight w:val="59"/>
        </w:trPr>
        <w:tc>
          <w:tcPr>
            <w:tcW w:w="7560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rPr>
                <w:b/>
              </w:rPr>
              <w:t>Board Approves</w:t>
            </w:r>
          </w:p>
        </w:tc>
        <w:tc>
          <w:tcPr>
            <w:tcW w:w="216" w:type="dxa"/>
          </w:tcPr>
          <w:p w:rsidR="00DA5E0B" w:rsidRDefault="00DA5E0B" w:rsidP="00DA5E0B">
            <w:pPr>
              <w:pStyle w:val="NoSpacing"/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A5E0B" w:rsidRDefault="00DA5E0B" w:rsidP="00DA5E0B">
            <w:pPr>
              <w:pStyle w:val="NoSpacing"/>
            </w:pPr>
            <w:r>
              <w:t>Date</w:t>
            </w:r>
          </w:p>
        </w:tc>
      </w:tr>
      <w:tr w:rsidR="00DA5E0B" w:rsidTr="005B271D">
        <w:trPr>
          <w:trHeight w:val="405"/>
        </w:trPr>
        <w:tc>
          <w:tcPr>
            <w:tcW w:w="7560" w:type="dxa"/>
            <w:tcBorders>
              <w:bottom w:val="single" w:sz="4" w:space="0" w:color="auto"/>
            </w:tcBorders>
          </w:tcPr>
          <w:p w:rsidR="00DA5E0B" w:rsidRPr="00DA5E0B" w:rsidRDefault="00DA5E0B" w:rsidP="00DA5E0B">
            <w:pPr>
              <w:pStyle w:val="NoSpacing"/>
              <w:numPr>
                <w:ilvl w:val="0"/>
                <w:numId w:val="5"/>
              </w:numPr>
              <w:spacing w:before="120"/>
            </w:pPr>
            <w:r w:rsidRPr="00DA5E0B">
              <w:t>Notes:</w:t>
            </w:r>
          </w:p>
        </w:tc>
        <w:tc>
          <w:tcPr>
            <w:tcW w:w="216" w:type="dxa"/>
          </w:tcPr>
          <w:p w:rsidR="00DA5E0B" w:rsidRDefault="00DA5E0B" w:rsidP="00DA5E0B"/>
        </w:tc>
        <w:tc>
          <w:tcPr>
            <w:tcW w:w="3024" w:type="dxa"/>
            <w:tcBorders>
              <w:bottom w:val="single" w:sz="4" w:space="0" w:color="auto"/>
            </w:tcBorders>
          </w:tcPr>
          <w:p w:rsidR="00DA5E0B" w:rsidRDefault="00DA5E0B" w:rsidP="00DA5E0B"/>
        </w:tc>
      </w:tr>
      <w:tr w:rsidR="00DA5E0B" w:rsidTr="00427867">
        <w:trPr>
          <w:trHeight w:val="269"/>
        </w:trPr>
        <w:tc>
          <w:tcPr>
            <w:tcW w:w="7560" w:type="dxa"/>
            <w:tcBorders>
              <w:bottom w:val="single" w:sz="4" w:space="0" w:color="auto"/>
            </w:tcBorders>
          </w:tcPr>
          <w:p w:rsidR="00DA5E0B" w:rsidRPr="00DA5E0B" w:rsidRDefault="00DA5E0B" w:rsidP="00427867">
            <w:pPr>
              <w:pStyle w:val="NoSpacing"/>
              <w:ind w:left="360" w:hanging="360"/>
              <w:rPr>
                <w:b/>
              </w:rPr>
            </w:pPr>
            <w:r>
              <w:rPr>
                <w:b/>
              </w:rPr>
              <w:t>Publicity Begins</w:t>
            </w:r>
          </w:p>
        </w:tc>
        <w:tc>
          <w:tcPr>
            <w:tcW w:w="216" w:type="dxa"/>
          </w:tcPr>
          <w:p w:rsidR="00DA5E0B" w:rsidRDefault="00DA5E0B" w:rsidP="00427867">
            <w:pPr>
              <w:spacing w:before="0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DA5E0B" w:rsidRDefault="00DA5E0B" w:rsidP="00427867">
            <w:pPr>
              <w:spacing w:before="0"/>
            </w:pPr>
            <w:r>
              <w:t>Date</w:t>
            </w:r>
          </w:p>
        </w:tc>
      </w:tr>
      <w:tr w:rsidR="00DA5E0B" w:rsidTr="00DA5E0B">
        <w:trPr>
          <w:trHeight w:val="405"/>
        </w:trPr>
        <w:tc>
          <w:tcPr>
            <w:tcW w:w="7560" w:type="dxa"/>
            <w:tcBorders>
              <w:bottom w:val="single" w:sz="4" w:space="0" w:color="auto"/>
            </w:tcBorders>
          </w:tcPr>
          <w:p w:rsidR="00DA5E0B" w:rsidRPr="00DA5E0B" w:rsidRDefault="00DA5E0B" w:rsidP="005347D1">
            <w:pPr>
              <w:pStyle w:val="NoSpacing"/>
              <w:numPr>
                <w:ilvl w:val="0"/>
                <w:numId w:val="5"/>
              </w:numPr>
              <w:spacing w:before="120"/>
            </w:pPr>
            <w:r w:rsidRPr="00DA5E0B">
              <w:t>Notes:</w:t>
            </w:r>
          </w:p>
        </w:tc>
        <w:tc>
          <w:tcPr>
            <w:tcW w:w="216" w:type="dxa"/>
          </w:tcPr>
          <w:p w:rsidR="00DA5E0B" w:rsidRDefault="00DA5E0B" w:rsidP="005347D1"/>
        </w:tc>
        <w:tc>
          <w:tcPr>
            <w:tcW w:w="3024" w:type="dxa"/>
            <w:tcBorders>
              <w:bottom w:val="single" w:sz="4" w:space="0" w:color="auto"/>
            </w:tcBorders>
          </w:tcPr>
          <w:p w:rsidR="00DA5E0B" w:rsidRDefault="00DA5E0B" w:rsidP="005347D1"/>
        </w:tc>
      </w:tr>
    </w:tbl>
    <w:p w:rsidR="00F4287B" w:rsidRPr="007A6271" w:rsidRDefault="006B53D3" w:rsidP="00C14F53">
      <w:pPr>
        <w:spacing w:before="0"/>
        <w:rPr>
          <w:sz w:val="14"/>
        </w:rPr>
      </w:pPr>
      <w:r>
        <w:rPr>
          <w:sz w:val="14"/>
        </w:rPr>
        <w:t>Revised June</w:t>
      </w:r>
      <w:bookmarkStart w:id="0" w:name="_GoBack"/>
      <w:bookmarkEnd w:id="0"/>
      <w:r w:rsidR="007D45FA">
        <w:rPr>
          <w:sz w:val="14"/>
        </w:rPr>
        <w:t xml:space="preserve"> 2019</w:t>
      </w:r>
    </w:p>
    <w:sectPr w:rsidR="00F4287B" w:rsidRPr="007A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1B" w:rsidRDefault="00124D1B">
      <w:pPr>
        <w:spacing w:before="0"/>
      </w:pPr>
      <w:r>
        <w:separator/>
      </w:r>
    </w:p>
  </w:endnote>
  <w:endnote w:type="continuationSeparator" w:id="0">
    <w:p w:rsidR="00124D1B" w:rsidRDefault="00124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1B" w:rsidRDefault="00124D1B">
      <w:pPr>
        <w:spacing w:before="0"/>
      </w:pPr>
      <w:r>
        <w:separator/>
      </w:r>
    </w:p>
  </w:footnote>
  <w:footnote w:type="continuationSeparator" w:id="0">
    <w:p w:rsidR="00124D1B" w:rsidRDefault="00124D1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14AC"/>
    <w:multiLevelType w:val="hybridMultilevel"/>
    <w:tmpl w:val="719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5E11"/>
    <w:multiLevelType w:val="hybridMultilevel"/>
    <w:tmpl w:val="30F82834"/>
    <w:lvl w:ilvl="0" w:tplc="88385F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F542D"/>
    <w:multiLevelType w:val="hybridMultilevel"/>
    <w:tmpl w:val="6C00D132"/>
    <w:lvl w:ilvl="0" w:tplc="5B30C90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B"/>
    <w:rsid w:val="00011B16"/>
    <w:rsid w:val="00060BD0"/>
    <w:rsid w:val="000A6EF2"/>
    <w:rsid w:val="001067D2"/>
    <w:rsid w:val="0011338B"/>
    <w:rsid w:val="00124D1B"/>
    <w:rsid w:val="001867E7"/>
    <w:rsid w:val="001C4415"/>
    <w:rsid w:val="00236212"/>
    <w:rsid w:val="002B3AF0"/>
    <w:rsid w:val="00387399"/>
    <w:rsid w:val="00423138"/>
    <w:rsid w:val="00427867"/>
    <w:rsid w:val="0043494A"/>
    <w:rsid w:val="004919B0"/>
    <w:rsid w:val="005062AE"/>
    <w:rsid w:val="005B32AE"/>
    <w:rsid w:val="006B53D3"/>
    <w:rsid w:val="0070061A"/>
    <w:rsid w:val="007022C7"/>
    <w:rsid w:val="00784D56"/>
    <w:rsid w:val="0079710E"/>
    <w:rsid w:val="007A6271"/>
    <w:rsid w:val="007C097B"/>
    <w:rsid w:val="007D45FA"/>
    <w:rsid w:val="00861C76"/>
    <w:rsid w:val="008641C2"/>
    <w:rsid w:val="00AF50D0"/>
    <w:rsid w:val="00BA068B"/>
    <w:rsid w:val="00C14F53"/>
    <w:rsid w:val="00CC62E1"/>
    <w:rsid w:val="00D44FDE"/>
    <w:rsid w:val="00DA5E0B"/>
    <w:rsid w:val="00DA68AE"/>
    <w:rsid w:val="00DB3BF1"/>
    <w:rsid w:val="00ED708B"/>
    <w:rsid w:val="00F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B729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0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js1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29FCB-3134-46EE-93B2-04A2B4A0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2017-02-14T14:48:00Z</dcterms:created>
  <dcterms:modified xsi:type="dcterms:W3CDTF">2019-06-06T15:18:00Z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