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1EC3F" w14:textId="77777777" w:rsidR="00FD2641" w:rsidRDefault="00FD2641">
      <w:pPr>
        <w:pStyle w:val="Title"/>
        <w:rPr>
          <w:rFonts w:ascii="Times New Roman" w:hAnsi="Times New Roman"/>
          <w:sz w:val="28"/>
          <w:szCs w:val="28"/>
          <w:u w:val="single"/>
        </w:rPr>
      </w:pPr>
    </w:p>
    <w:p w14:paraId="7DC0E54E" w14:textId="77777777" w:rsidR="00FD2641" w:rsidRDefault="00FD2641">
      <w:pPr>
        <w:pStyle w:val="Title"/>
        <w:rPr>
          <w:rFonts w:ascii="Times New Roman" w:hAnsi="Times New Roman"/>
          <w:sz w:val="28"/>
          <w:szCs w:val="28"/>
          <w:u w:val="single"/>
        </w:rPr>
      </w:pPr>
    </w:p>
    <w:p w14:paraId="6C29D8EB" w14:textId="77777777" w:rsidR="00837C18" w:rsidRDefault="00FD2641">
      <w:pPr>
        <w:pStyle w:val="Title"/>
        <w:rPr>
          <w:rFonts w:ascii="Times New Roman" w:hAnsi="Times New Roman"/>
          <w:sz w:val="28"/>
          <w:szCs w:val="28"/>
          <w:u w:val="single"/>
        </w:rPr>
      </w:pPr>
      <w:r>
        <w:rPr>
          <w:rFonts w:ascii="Times New Roman" w:hAnsi="Times New Roman"/>
          <w:sz w:val="28"/>
          <w:szCs w:val="28"/>
          <w:u w:val="single"/>
        </w:rPr>
        <w:t xml:space="preserve">The </w:t>
      </w:r>
      <w:r w:rsidR="00EF5CFB">
        <w:rPr>
          <w:rFonts w:ascii="Times New Roman" w:hAnsi="Times New Roman"/>
          <w:sz w:val="28"/>
          <w:szCs w:val="28"/>
          <w:u w:val="single"/>
        </w:rPr>
        <w:t>Department of Mathematics and Statistics</w:t>
      </w:r>
    </w:p>
    <w:p w14:paraId="1C73ABAE" w14:textId="77777777" w:rsidR="00FD2641" w:rsidRPr="005B797E" w:rsidRDefault="00EF5CFB">
      <w:pPr>
        <w:pStyle w:val="Title"/>
        <w:rPr>
          <w:rFonts w:ascii="Times New Roman" w:hAnsi="Times New Roman"/>
          <w:sz w:val="28"/>
          <w:szCs w:val="28"/>
          <w:u w:val="single"/>
        </w:rPr>
      </w:pPr>
      <w:r>
        <w:rPr>
          <w:rFonts w:ascii="Times New Roman" w:hAnsi="Times New Roman"/>
          <w:sz w:val="28"/>
          <w:szCs w:val="28"/>
          <w:u w:val="single"/>
        </w:rPr>
        <w:t xml:space="preserve">Scholarship </w:t>
      </w:r>
      <w:r w:rsidR="00FD2641">
        <w:rPr>
          <w:rFonts w:ascii="Times New Roman" w:hAnsi="Times New Roman"/>
          <w:sz w:val="28"/>
          <w:szCs w:val="28"/>
          <w:u w:val="single"/>
        </w:rPr>
        <w:t>Application Form</w:t>
      </w:r>
    </w:p>
    <w:p w14:paraId="1C8DF2E0" w14:textId="77777777" w:rsidR="00837C18" w:rsidRPr="005F5178" w:rsidRDefault="00837C18">
      <w:pPr>
        <w:ind w:left="720"/>
        <w:rPr>
          <w:sz w:val="22"/>
          <w:szCs w:val="22"/>
        </w:rPr>
      </w:pPr>
    </w:p>
    <w:p w14:paraId="0CAB4BDA" w14:textId="77777777" w:rsidR="00837C18" w:rsidRPr="00993FBA" w:rsidRDefault="00837C18" w:rsidP="00263FDD">
      <w:pPr>
        <w:ind w:left="432" w:right="432"/>
        <w:rPr>
          <w:b/>
          <w:sz w:val="22"/>
          <w:szCs w:val="22"/>
        </w:rPr>
      </w:pPr>
      <w:r w:rsidRPr="005F5178">
        <w:rPr>
          <w:b/>
          <w:sz w:val="22"/>
          <w:szCs w:val="22"/>
          <w:u w:val="single"/>
        </w:rPr>
        <w:t>PLEASE TYPE OR PRINT</w:t>
      </w:r>
      <w:r>
        <w:rPr>
          <w:sz w:val="22"/>
          <w:szCs w:val="22"/>
        </w:rPr>
        <w:t xml:space="preserve">.  Complete the entire application.  </w:t>
      </w:r>
      <w:r w:rsidRPr="005F5178">
        <w:rPr>
          <w:sz w:val="22"/>
          <w:szCs w:val="22"/>
        </w:rPr>
        <w:t xml:space="preserve">You may attach a resume, but you must still complete all questions; or your application will be deemed incomplete and may not be considered.  Please fill out each box (don't just indicate “See Resume.”)  </w:t>
      </w:r>
      <w:r w:rsidR="00993FBA">
        <w:rPr>
          <w:b/>
          <w:sz w:val="22"/>
          <w:szCs w:val="22"/>
        </w:rPr>
        <w:t>Return all application materials to Lisa Erwin, Department of Mathematics, East Tennessee State University, P. O. Box 70663,</w:t>
      </w:r>
      <w:r w:rsidR="004A4D7C">
        <w:rPr>
          <w:b/>
          <w:sz w:val="22"/>
          <w:szCs w:val="22"/>
        </w:rPr>
        <w:t xml:space="preserve"> Johnson City, TN 37614 by March</w:t>
      </w:r>
      <w:r w:rsidR="00993FBA">
        <w:rPr>
          <w:b/>
          <w:sz w:val="22"/>
          <w:szCs w:val="22"/>
        </w:rPr>
        <w:t xml:space="preserv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40"/>
        <w:gridCol w:w="2610"/>
        <w:gridCol w:w="324"/>
        <w:gridCol w:w="2556"/>
        <w:gridCol w:w="2718"/>
      </w:tblGrid>
      <w:tr w:rsidR="00837C18" w:rsidRPr="005F5178" w14:paraId="0722B489" w14:textId="77777777">
        <w:trPr>
          <w:cantSplit/>
          <w:trHeight w:val="835"/>
        </w:trPr>
        <w:tc>
          <w:tcPr>
            <w:tcW w:w="1800" w:type="dxa"/>
          </w:tcPr>
          <w:p w14:paraId="2289A0D2" w14:textId="77777777" w:rsidR="00837C18" w:rsidRPr="00766C2D" w:rsidRDefault="0060438F">
            <w:pPr>
              <w:rPr>
                <w:sz w:val="22"/>
                <w:szCs w:val="22"/>
              </w:rPr>
            </w:pPr>
            <w:r>
              <w:rPr>
                <w:sz w:val="22"/>
                <w:szCs w:val="22"/>
              </w:rPr>
              <w:t xml:space="preserve">Student ID Number </w:t>
            </w:r>
          </w:p>
          <w:p w14:paraId="14EB5BBA" w14:textId="77777777" w:rsidR="00837C18" w:rsidRPr="00766C2D" w:rsidRDefault="00837C18">
            <w:pPr>
              <w:rPr>
                <w:sz w:val="22"/>
                <w:szCs w:val="22"/>
              </w:rPr>
            </w:pPr>
          </w:p>
          <w:p w14:paraId="242AB455" w14:textId="77777777" w:rsidR="00837C18" w:rsidRPr="00766C2D" w:rsidRDefault="0060438F">
            <w:pPr>
              <w:rPr>
                <w:sz w:val="22"/>
                <w:szCs w:val="22"/>
              </w:rPr>
            </w:pPr>
            <w:r>
              <w:rPr>
                <w:sz w:val="22"/>
                <w:szCs w:val="22"/>
              </w:rPr>
              <w:t>ID</w:t>
            </w:r>
            <w:r w:rsidR="00837C18" w:rsidRPr="00766C2D">
              <w:rPr>
                <w:sz w:val="22"/>
                <w:szCs w:val="22"/>
              </w:rPr>
              <w:t xml:space="preserve"> #:   </w:t>
            </w:r>
            <w:bookmarkStart w:id="0" w:name="Text40"/>
            <w:r w:rsidR="006B5B85">
              <w:rPr>
                <w:sz w:val="22"/>
                <w:szCs w:val="22"/>
              </w:rPr>
              <w:fldChar w:fldCharType="begin">
                <w:ffData>
                  <w:name w:val="Text40"/>
                  <w:enabled/>
                  <w:calcOnExit w:val="0"/>
                  <w:textInput/>
                </w:ffData>
              </w:fldChar>
            </w:r>
            <w:r w:rsidR="00837C18">
              <w:rPr>
                <w:sz w:val="22"/>
                <w:szCs w:val="22"/>
              </w:rPr>
              <w:instrText xml:space="preserve"> FORMTEXT </w:instrText>
            </w:r>
            <w:r w:rsidR="006B5B85">
              <w:rPr>
                <w:sz w:val="22"/>
                <w:szCs w:val="22"/>
              </w:rPr>
            </w:r>
            <w:r w:rsidR="006B5B85">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6B5B85">
              <w:rPr>
                <w:sz w:val="22"/>
                <w:szCs w:val="22"/>
              </w:rPr>
              <w:fldChar w:fldCharType="end"/>
            </w:r>
            <w:bookmarkEnd w:id="0"/>
          </w:p>
        </w:tc>
        <w:tc>
          <w:tcPr>
            <w:tcW w:w="6030" w:type="dxa"/>
            <w:gridSpan w:val="4"/>
          </w:tcPr>
          <w:p w14:paraId="1554D87B" w14:textId="77777777" w:rsidR="00837C18" w:rsidRPr="00766C2D" w:rsidRDefault="00837C18">
            <w:pPr>
              <w:rPr>
                <w:sz w:val="22"/>
                <w:szCs w:val="22"/>
              </w:rPr>
            </w:pPr>
            <w:r>
              <w:rPr>
                <w:sz w:val="22"/>
                <w:szCs w:val="22"/>
              </w:rPr>
              <w:t>Name  (Last, First, M</w:t>
            </w:r>
            <w:r w:rsidRPr="00766C2D">
              <w:rPr>
                <w:sz w:val="22"/>
                <w:szCs w:val="22"/>
              </w:rPr>
              <w:t>iddle)</w:t>
            </w:r>
            <w:r>
              <w:rPr>
                <w:sz w:val="22"/>
                <w:szCs w:val="22"/>
              </w:rPr>
              <w:t xml:space="preserve">: </w:t>
            </w:r>
            <w:bookmarkStart w:id="1" w:name="Text41"/>
            <w:r w:rsidR="006B5B85">
              <w:rPr>
                <w:sz w:val="22"/>
                <w:szCs w:val="22"/>
              </w:rPr>
              <w:fldChar w:fldCharType="begin">
                <w:ffData>
                  <w:name w:val="Text41"/>
                  <w:enabled/>
                  <w:calcOnExit w:val="0"/>
                  <w:textInput/>
                </w:ffData>
              </w:fldChar>
            </w:r>
            <w:r>
              <w:rPr>
                <w:sz w:val="22"/>
                <w:szCs w:val="22"/>
              </w:rPr>
              <w:instrText xml:space="preserve"> FORMTEXT </w:instrText>
            </w:r>
            <w:r w:rsidR="006B5B85">
              <w:rPr>
                <w:sz w:val="22"/>
                <w:szCs w:val="22"/>
              </w:rPr>
            </w:r>
            <w:r w:rsidR="006B5B8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6B5B85">
              <w:rPr>
                <w:sz w:val="22"/>
                <w:szCs w:val="22"/>
              </w:rPr>
              <w:fldChar w:fldCharType="end"/>
            </w:r>
            <w:bookmarkEnd w:id="1"/>
          </w:p>
        </w:tc>
        <w:tc>
          <w:tcPr>
            <w:tcW w:w="2718" w:type="dxa"/>
            <w:vMerge w:val="restart"/>
          </w:tcPr>
          <w:p w14:paraId="7301919D" w14:textId="77777777" w:rsidR="00837C18" w:rsidRPr="00766C2D" w:rsidRDefault="00837C18">
            <w:pPr>
              <w:rPr>
                <w:sz w:val="22"/>
                <w:szCs w:val="22"/>
              </w:rPr>
            </w:pPr>
            <w:r w:rsidRPr="00766C2D">
              <w:rPr>
                <w:sz w:val="22"/>
                <w:szCs w:val="22"/>
              </w:rPr>
              <w:t>Other names under which you have attended school or been employed:</w:t>
            </w:r>
          </w:p>
          <w:bookmarkStart w:id="2" w:name="Text42"/>
          <w:p w14:paraId="1E3C3750" w14:textId="77777777" w:rsidR="00837C18" w:rsidRPr="00766C2D" w:rsidRDefault="006B5B85">
            <w:pPr>
              <w:rPr>
                <w:sz w:val="22"/>
                <w:szCs w:val="22"/>
              </w:rPr>
            </w:pPr>
            <w:r>
              <w:rPr>
                <w:sz w:val="22"/>
                <w:szCs w:val="22"/>
              </w:rPr>
              <w:fldChar w:fldCharType="begin">
                <w:ffData>
                  <w:name w:val="Text42"/>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2"/>
          </w:p>
        </w:tc>
      </w:tr>
      <w:tr w:rsidR="00837C18" w:rsidRPr="005F5178" w14:paraId="1F574E65" w14:textId="77777777">
        <w:trPr>
          <w:cantSplit/>
          <w:trHeight w:val="638"/>
        </w:trPr>
        <w:tc>
          <w:tcPr>
            <w:tcW w:w="4950" w:type="dxa"/>
            <w:gridSpan w:val="3"/>
          </w:tcPr>
          <w:p w14:paraId="59748F49" w14:textId="77777777" w:rsidR="00837C18" w:rsidRDefault="00837C18" w:rsidP="0060438F">
            <w:pPr>
              <w:rPr>
                <w:sz w:val="22"/>
                <w:szCs w:val="22"/>
              </w:rPr>
            </w:pPr>
            <w:r w:rsidRPr="00766C2D">
              <w:rPr>
                <w:sz w:val="22"/>
                <w:szCs w:val="22"/>
              </w:rPr>
              <w:t>Street Address</w:t>
            </w:r>
            <w:r>
              <w:rPr>
                <w:sz w:val="22"/>
                <w:szCs w:val="22"/>
              </w:rPr>
              <w:t xml:space="preserve">: </w:t>
            </w:r>
          </w:p>
          <w:p w14:paraId="67A9C11A" w14:textId="77777777" w:rsidR="0060438F" w:rsidRDefault="0060438F" w:rsidP="0060438F">
            <w:pPr>
              <w:rPr>
                <w:sz w:val="22"/>
                <w:szCs w:val="22"/>
              </w:rPr>
            </w:pPr>
          </w:p>
          <w:p w14:paraId="7661FDA0" w14:textId="77777777" w:rsidR="0060438F" w:rsidRDefault="0060438F" w:rsidP="0060438F">
            <w:pPr>
              <w:rPr>
                <w:sz w:val="22"/>
                <w:szCs w:val="22"/>
              </w:rPr>
            </w:pPr>
          </w:p>
          <w:p w14:paraId="284BD4A5" w14:textId="77777777" w:rsidR="0060438F" w:rsidRPr="00766C2D" w:rsidRDefault="0060438F" w:rsidP="0060438F">
            <w:pPr>
              <w:rPr>
                <w:sz w:val="22"/>
                <w:szCs w:val="22"/>
              </w:rPr>
            </w:pPr>
          </w:p>
        </w:tc>
        <w:tc>
          <w:tcPr>
            <w:tcW w:w="2880" w:type="dxa"/>
            <w:gridSpan w:val="2"/>
          </w:tcPr>
          <w:p w14:paraId="0029789D" w14:textId="77777777" w:rsidR="00837C18" w:rsidRPr="00766C2D" w:rsidRDefault="00837C18">
            <w:pPr>
              <w:rPr>
                <w:sz w:val="22"/>
                <w:szCs w:val="22"/>
              </w:rPr>
            </w:pPr>
            <w:r>
              <w:rPr>
                <w:sz w:val="22"/>
                <w:szCs w:val="22"/>
              </w:rPr>
              <w:t xml:space="preserve">City, State &amp; Zip: </w:t>
            </w:r>
            <w:bookmarkStart w:id="3" w:name="Text44"/>
            <w:r w:rsidR="006B5B85">
              <w:rPr>
                <w:sz w:val="22"/>
                <w:szCs w:val="22"/>
              </w:rPr>
              <w:fldChar w:fldCharType="begin">
                <w:ffData>
                  <w:name w:val="Text44"/>
                  <w:enabled/>
                  <w:calcOnExit w:val="0"/>
                  <w:textInput/>
                </w:ffData>
              </w:fldChar>
            </w:r>
            <w:r>
              <w:rPr>
                <w:sz w:val="22"/>
                <w:szCs w:val="22"/>
              </w:rPr>
              <w:instrText xml:space="preserve"> FORMTEXT </w:instrText>
            </w:r>
            <w:r w:rsidR="006B5B85">
              <w:rPr>
                <w:sz w:val="22"/>
                <w:szCs w:val="22"/>
              </w:rPr>
            </w:r>
            <w:r w:rsidR="006B5B8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6B5B85">
              <w:rPr>
                <w:sz w:val="22"/>
                <w:szCs w:val="22"/>
              </w:rPr>
              <w:fldChar w:fldCharType="end"/>
            </w:r>
            <w:bookmarkEnd w:id="3"/>
          </w:p>
        </w:tc>
        <w:tc>
          <w:tcPr>
            <w:tcW w:w="2718" w:type="dxa"/>
            <w:vMerge/>
          </w:tcPr>
          <w:p w14:paraId="5204DB20" w14:textId="77777777" w:rsidR="00837C18" w:rsidRPr="00766C2D" w:rsidRDefault="00837C18">
            <w:pPr>
              <w:rPr>
                <w:sz w:val="22"/>
                <w:szCs w:val="22"/>
              </w:rPr>
            </w:pPr>
          </w:p>
        </w:tc>
      </w:tr>
      <w:tr w:rsidR="00837C18" w:rsidRPr="005F5178" w14:paraId="603CB574" w14:textId="77777777" w:rsidTr="00B82A00">
        <w:trPr>
          <w:trHeight w:val="533"/>
        </w:trPr>
        <w:tc>
          <w:tcPr>
            <w:tcW w:w="2340" w:type="dxa"/>
            <w:gridSpan w:val="2"/>
          </w:tcPr>
          <w:p w14:paraId="73672C8A" w14:textId="77777777" w:rsidR="00B82A00" w:rsidRDefault="00B82A00" w:rsidP="00B82A00">
            <w:pPr>
              <w:rPr>
                <w:sz w:val="22"/>
                <w:szCs w:val="22"/>
              </w:rPr>
            </w:pPr>
            <w:r>
              <w:rPr>
                <w:sz w:val="22"/>
                <w:szCs w:val="22"/>
              </w:rPr>
              <w:t>Home Phone:</w:t>
            </w:r>
          </w:p>
          <w:p w14:paraId="58249EA5" w14:textId="77777777" w:rsidR="00837C18" w:rsidRPr="00766C2D" w:rsidRDefault="00837C18">
            <w:pPr>
              <w:rPr>
                <w:sz w:val="22"/>
                <w:szCs w:val="22"/>
              </w:rPr>
            </w:pPr>
          </w:p>
        </w:tc>
        <w:tc>
          <w:tcPr>
            <w:tcW w:w="2610" w:type="dxa"/>
          </w:tcPr>
          <w:p w14:paraId="0FE70B2B" w14:textId="77777777" w:rsidR="00B82A00" w:rsidRDefault="00837C18" w:rsidP="00B82A00">
            <w:pPr>
              <w:rPr>
                <w:sz w:val="22"/>
                <w:szCs w:val="22"/>
              </w:rPr>
            </w:pPr>
            <w:r w:rsidRPr="00766C2D">
              <w:rPr>
                <w:sz w:val="22"/>
                <w:szCs w:val="22"/>
              </w:rPr>
              <w:t xml:space="preserve">  </w:t>
            </w:r>
            <w:r w:rsidR="00B82A00" w:rsidRPr="00766C2D">
              <w:rPr>
                <w:sz w:val="22"/>
                <w:szCs w:val="22"/>
              </w:rPr>
              <w:t>Work Phone</w:t>
            </w:r>
            <w:r w:rsidR="00B82A00">
              <w:rPr>
                <w:sz w:val="22"/>
                <w:szCs w:val="22"/>
              </w:rPr>
              <w:t>:</w:t>
            </w:r>
          </w:p>
          <w:p w14:paraId="2DA42153" w14:textId="77777777" w:rsidR="00837C18" w:rsidRPr="00766C2D" w:rsidRDefault="00837C18">
            <w:pPr>
              <w:rPr>
                <w:sz w:val="22"/>
                <w:szCs w:val="22"/>
              </w:rPr>
            </w:pPr>
            <w:r w:rsidRPr="00766C2D">
              <w:rPr>
                <w:sz w:val="22"/>
                <w:szCs w:val="22"/>
              </w:rPr>
              <w:t xml:space="preserve">                   </w:t>
            </w:r>
          </w:p>
        </w:tc>
        <w:tc>
          <w:tcPr>
            <w:tcW w:w="2880" w:type="dxa"/>
            <w:gridSpan w:val="2"/>
          </w:tcPr>
          <w:p w14:paraId="0C9F498B" w14:textId="77777777" w:rsidR="00B82A00" w:rsidRPr="00766C2D" w:rsidRDefault="00B82A00" w:rsidP="00B82A00">
            <w:pPr>
              <w:rPr>
                <w:sz w:val="22"/>
                <w:szCs w:val="22"/>
              </w:rPr>
            </w:pPr>
            <w:r w:rsidRPr="00766C2D">
              <w:rPr>
                <w:sz w:val="22"/>
                <w:szCs w:val="22"/>
              </w:rPr>
              <w:t>Other Phone</w:t>
            </w:r>
            <w:r>
              <w:rPr>
                <w:sz w:val="22"/>
                <w:szCs w:val="22"/>
              </w:rPr>
              <w:t xml:space="preserve">: </w:t>
            </w:r>
            <w:bookmarkStart w:id="4" w:name="Text48"/>
            <w:r w:rsidR="006B5B85">
              <w:rPr>
                <w:sz w:val="22"/>
                <w:szCs w:val="22"/>
              </w:rPr>
              <w:fldChar w:fldCharType="begin">
                <w:ffData>
                  <w:name w:val="Text48"/>
                  <w:enabled/>
                  <w:calcOnExit w:val="0"/>
                  <w:textInput/>
                </w:ffData>
              </w:fldChar>
            </w:r>
            <w:r>
              <w:rPr>
                <w:sz w:val="22"/>
                <w:szCs w:val="22"/>
              </w:rPr>
              <w:instrText xml:space="preserve"> FORMTEXT </w:instrText>
            </w:r>
            <w:r w:rsidR="006B5B85">
              <w:rPr>
                <w:sz w:val="22"/>
                <w:szCs w:val="22"/>
              </w:rPr>
            </w:r>
            <w:r w:rsidR="006B5B8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6B5B85">
              <w:rPr>
                <w:sz w:val="22"/>
                <w:szCs w:val="22"/>
              </w:rPr>
              <w:fldChar w:fldCharType="end"/>
            </w:r>
            <w:bookmarkEnd w:id="4"/>
          </w:p>
          <w:p w14:paraId="55D50B8C" w14:textId="77777777" w:rsidR="00837C18" w:rsidRPr="00766C2D" w:rsidRDefault="00837C18">
            <w:pPr>
              <w:rPr>
                <w:sz w:val="22"/>
                <w:szCs w:val="22"/>
              </w:rPr>
            </w:pPr>
          </w:p>
        </w:tc>
        <w:tc>
          <w:tcPr>
            <w:tcW w:w="2718" w:type="dxa"/>
          </w:tcPr>
          <w:p w14:paraId="6928E095" w14:textId="77777777" w:rsidR="00837C18" w:rsidRPr="00766C2D" w:rsidRDefault="00B82A00" w:rsidP="00B82A00">
            <w:pPr>
              <w:rPr>
                <w:sz w:val="22"/>
                <w:szCs w:val="22"/>
              </w:rPr>
            </w:pPr>
            <w:r>
              <w:rPr>
                <w:sz w:val="22"/>
                <w:szCs w:val="22"/>
              </w:rPr>
              <w:t>E-mail:</w:t>
            </w:r>
          </w:p>
        </w:tc>
      </w:tr>
      <w:tr w:rsidR="00B82A00" w:rsidRPr="005F5178" w14:paraId="6EC13F71" w14:textId="77777777" w:rsidTr="00B82A00">
        <w:trPr>
          <w:cantSplit/>
          <w:trHeight w:val="90"/>
        </w:trPr>
        <w:tc>
          <w:tcPr>
            <w:tcW w:w="4950" w:type="dxa"/>
            <w:gridSpan w:val="3"/>
          </w:tcPr>
          <w:p w14:paraId="140A109D" w14:textId="77777777" w:rsidR="00B82A00" w:rsidRDefault="00B82A00" w:rsidP="00B82A00">
            <w:pPr>
              <w:rPr>
                <w:sz w:val="22"/>
                <w:szCs w:val="22"/>
              </w:rPr>
            </w:pPr>
            <w:r>
              <w:rPr>
                <w:sz w:val="22"/>
                <w:szCs w:val="22"/>
              </w:rPr>
              <w:t>Are you a United States Citizen?</w:t>
            </w:r>
          </w:p>
          <w:p w14:paraId="612C18F8" w14:textId="77777777" w:rsidR="00B82A00" w:rsidRDefault="00B82A00" w:rsidP="00B82A00">
            <w:pPr>
              <w:rPr>
                <w:sz w:val="22"/>
                <w:szCs w:val="22"/>
              </w:rPr>
            </w:pPr>
          </w:p>
          <w:p w14:paraId="73C6DC4D" w14:textId="77777777" w:rsidR="00B82A00" w:rsidRDefault="00B82A00" w:rsidP="00B82A00">
            <w:pPr>
              <w:rPr>
                <w:sz w:val="22"/>
                <w:szCs w:val="22"/>
              </w:rPr>
            </w:pPr>
          </w:p>
        </w:tc>
        <w:tc>
          <w:tcPr>
            <w:tcW w:w="5598" w:type="dxa"/>
            <w:gridSpan w:val="3"/>
          </w:tcPr>
          <w:p w14:paraId="2EFE59A1" w14:textId="77777777" w:rsidR="00B82A00" w:rsidRPr="00766C2D" w:rsidRDefault="00B82A00">
            <w:pPr>
              <w:rPr>
                <w:sz w:val="22"/>
                <w:szCs w:val="22"/>
              </w:rPr>
            </w:pPr>
            <w:r>
              <w:rPr>
                <w:sz w:val="22"/>
                <w:szCs w:val="22"/>
              </w:rPr>
              <w:t>Are you eligible to work in the United States?</w:t>
            </w:r>
          </w:p>
        </w:tc>
      </w:tr>
      <w:tr w:rsidR="007E5458" w:rsidRPr="005F5178" w14:paraId="1D17ED6A" w14:textId="77777777" w:rsidTr="00B82A00">
        <w:trPr>
          <w:cantSplit/>
          <w:trHeight w:val="90"/>
        </w:trPr>
        <w:tc>
          <w:tcPr>
            <w:tcW w:w="4950" w:type="dxa"/>
            <w:gridSpan w:val="3"/>
          </w:tcPr>
          <w:p w14:paraId="06ABB69C" w14:textId="77777777" w:rsidR="007E5458" w:rsidRDefault="007E5458">
            <w:pPr>
              <w:rPr>
                <w:sz w:val="22"/>
                <w:szCs w:val="22"/>
              </w:rPr>
            </w:pPr>
            <w:r>
              <w:rPr>
                <w:sz w:val="22"/>
                <w:szCs w:val="22"/>
              </w:rPr>
              <w:t xml:space="preserve">Have you ever </w:t>
            </w:r>
            <w:r w:rsidR="00436909">
              <w:rPr>
                <w:sz w:val="22"/>
                <w:szCs w:val="22"/>
              </w:rPr>
              <w:t>been convicted of a felony</w:t>
            </w:r>
            <w:bookmarkStart w:id="5" w:name="_GoBack"/>
            <w:bookmarkEnd w:id="5"/>
            <w:r>
              <w:rPr>
                <w:sz w:val="22"/>
                <w:szCs w:val="22"/>
              </w:rPr>
              <w:t>?</w:t>
            </w:r>
          </w:p>
          <w:p w14:paraId="04892929" w14:textId="77777777" w:rsidR="007E5458" w:rsidRPr="00766C2D" w:rsidRDefault="007E5458">
            <w:pPr>
              <w:rPr>
                <w:sz w:val="22"/>
                <w:szCs w:val="22"/>
              </w:rPr>
            </w:pPr>
          </w:p>
        </w:tc>
        <w:tc>
          <w:tcPr>
            <w:tcW w:w="5598" w:type="dxa"/>
            <w:gridSpan w:val="3"/>
          </w:tcPr>
          <w:p w14:paraId="1CFCBD00" w14:textId="77777777" w:rsidR="007E5458" w:rsidRDefault="007E5458" w:rsidP="00E5050F">
            <w:pPr>
              <w:rPr>
                <w:sz w:val="22"/>
                <w:szCs w:val="22"/>
              </w:rPr>
            </w:pPr>
            <w:r>
              <w:rPr>
                <w:sz w:val="22"/>
                <w:szCs w:val="22"/>
              </w:rPr>
              <w:t>If YES, Please explain</w:t>
            </w:r>
          </w:p>
          <w:p w14:paraId="26EB57D5" w14:textId="77777777" w:rsidR="00B82A00" w:rsidRDefault="00B82A00" w:rsidP="00E5050F">
            <w:pPr>
              <w:rPr>
                <w:sz w:val="22"/>
                <w:szCs w:val="22"/>
              </w:rPr>
            </w:pPr>
          </w:p>
          <w:p w14:paraId="2D954E03" w14:textId="77777777" w:rsidR="00B82A00" w:rsidRDefault="00B82A00" w:rsidP="00E5050F">
            <w:pPr>
              <w:rPr>
                <w:sz w:val="22"/>
                <w:szCs w:val="22"/>
              </w:rPr>
            </w:pPr>
          </w:p>
          <w:p w14:paraId="53DE9571" w14:textId="77777777" w:rsidR="00B82A00" w:rsidRPr="00766C2D" w:rsidRDefault="00B82A00" w:rsidP="00E5050F">
            <w:pPr>
              <w:rPr>
                <w:sz w:val="22"/>
                <w:szCs w:val="22"/>
              </w:rPr>
            </w:pPr>
          </w:p>
        </w:tc>
      </w:tr>
      <w:tr w:rsidR="007E5458" w:rsidRPr="005F5178" w14:paraId="0C42FCA5" w14:textId="77777777" w:rsidTr="007D26DA">
        <w:trPr>
          <w:cantSplit/>
          <w:trHeight w:val="90"/>
        </w:trPr>
        <w:tc>
          <w:tcPr>
            <w:tcW w:w="10548" w:type="dxa"/>
            <w:gridSpan w:val="6"/>
          </w:tcPr>
          <w:p w14:paraId="39FBBB6C" w14:textId="77777777" w:rsidR="007E5458" w:rsidRDefault="007E5458">
            <w:pPr>
              <w:rPr>
                <w:sz w:val="22"/>
                <w:szCs w:val="22"/>
              </w:rPr>
            </w:pPr>
            <w:r>
              <w:rPr>
                <w:sz w:val="22"/>
                <w:szCs w:val="22"/>
              </w:rPr>
              <w:t>What are your Career goals?</w:t>
            </w:r>
          </w:p>
          <w:p w14:paraId="0951F5C1" w14:textId="77777777" w:rsidR="007E5458" w:rsidRDefault="007E5458">
            <w:pPr>
              <w:rPr>
                <w:sz w:val="22"/>
                <w:szCs w:val="22"/>
              </w:rPr>
            </w:pPr>
          </w:p>
          <w:p w14:paraId="284DA696" w14:textId="77777777" w:rsidR="007E5458" w:rsidRDefault="007E5458">
            <w:pPr>
              <w:rPr>
                <w:sz w:val="22"/>
                <w:szCs w:val="22"/>
              </w:rPr>
            </w:pPr>
          </w:p>
          <w:p w14:paraId="45FC882E" w14:textId="77777777" w:rsidR="00B82A00" w:rsidRDefault="00B82A00">
            <w:pPr>
              <w:rPr>
                <w:sz w:val="22"/>
                <w:szCs w:val="22"/>
              </w:rPr>
            </w:pPr>
          </w:p>
          <w:p w14:paraId="040135B1" w14:textId="77777777" w:rsidR="007E5458" w:rsidRDefault="007E5458">
            <w:pPr>
              <w:rPr>
                <w:sz w:val="22"/>
                <w:szCs w:val="22"/>
              </w:rPr>
            </w:pPr>
          </w:p>
          <w:p w14:paraId="3D7566C5" w14:textId="77777777" w:rsidR="00B82A00" w:rsidRDefault="00B82A00">
            <w:pPr>
              <w:rPr>
                <w:sz w:val="22"/>
                <w:szCs w:val="22"/>
              </w:rPr>
            </w:pPr>
          </w:p>
          <w:p w14:paraId="5BF4787E" w14:textId="77777777" w:rsidR="00B82A00" w:rsidRDefault="00B82A00">
            <w:pPr>
              <w:rPr>
                <w:sz w:val="22"/>
                <w:szCs w:val="22"/>
              </w:rPr>
            </w:pPr>
          </w:p>
          <w:p w14:paraId="4CBF6D50" w14:textId="77777777" w:rsidR="007E5458" w:rsidRDefault="007E5458">
            <w:pPr>
              <w:rPr>
                <w:sz w:val="22"/>
                <w:szCs w:val="22"/>
              </w:rPr>
            </w:pPr>
          </w:p>
          <w:p w14:paraId="66D17359" w14:textId="77777777" w:rsidR="007E5458" w:rsidRDefault="007E5458">
            <w:pPr>
              <w:rPr>
                <w:sz w:val="22"/>
                <w:szCs w:val="22"/>
              </w:rPr>
            </w:pPr>
          </w:p>
        </w:tc>
      </w:tr>
      <w:tr w:rsidR="004D3E56" w:rsidRPr="005F5178" w14:paraId="25525D0F" w14:textId="77777777" w:rsidTr="004D3E56">
        <w:trPr>
          <w:cantSplit/>
          <w:trHeight w:val="1448"/>
        </w:trPr>
        <w:tc>
          <w:tcPr>
            <w:tcW w:w="5274" w:type="dxa"/>
            <w:gridSpan w:val="4"/>
          </w:tcPr>
          <w:p w14:paraId="00E2FB38" w14:textId="77777777" w:rsidR="004D3E56" w:rsidRDefault="004D3E56">
            <w:pPr>
              <w:rPr>
                <w:sz w:val="22"/>
                <w:szCs w:val="22"/>
              </w:rPr>
            </w:pPr>
            <w:r>
              <w:rPr>
                <w:sz w:val="22"/>
                <w:szCs w:val="22"/>
              </w:rPr>
              <w:t>Which scholarship(s) are you applying for?</w:t>
            </w:r>
          </w:p>
          <w:p w14:paraId="1ECC4C71" w14:textId="77777777" w:rsidR="004D3E56" w:rsidRDefault="004D3E56">
            <w:pPr>
              <w:rPr>
                <w:sz w:val="22"/>
                <w:szCs w:val="22"/>
              </w:rPr>
            </w:pPr>
          </w:p>
          <w:p w14:paraId="1E9D4E44" w14:textId="77777777" w:rsidR="004D3E56" w:rsidRDefault="004D3E56">
            <w:pPr>
              <w:rPr>
                <w:sz w:val="22"/>
                <w:szCs w:val="22"/>
              </w:rPr>
            </w:pPr>
          </w:p>
          <w:p w14:paraId="13D04310" w14:textId="77777777" w:rsidR="004D3E56" w:rsidRDefault="004D3E56">
            <w:pPr>
              <w:rPr>
                <w:sz w:val="22"/>
                <w:szCs w:val="22"/>
              </w:rPr>
            </w:pPr>
          </w:p>
        </w:tc>
        <w:tc>
          <w:tcPr>
            <w:tcW w:w="5274" w:type="dxa"/>
            <w:gridSpan w:val="2"/>
          </w:tcPr>
          <w:p w14:paraId="37A9690F" w14:textId="77777777" w:rsidR="004D3E56" w:rsidRDefault="004D3E56">
            <w:pPr>
              <w:rPr>
                <w:sz w:val="22"/>
                <w:szCs w:val="22"/>
              </w:rPr>
            </w:pPr>
            <w:r>
              <w:rPr>
                <w:sz w:val="22"/>
                <w:szCs w:val="22"/>
              </w:rPr>
              <w:t>Can yo</w:t>
            </w:r>
            <w:r w:rsidR="00263FDD">
              <w:rPr>
                <w:sz w:val="22"/>
                <w:szCs w:val="22"/>
              </w:rPr>
              <w:t>u demonstrate Financial need? If</w:t>
            </w:r>
            <w:r>
              <w:rPr>
                <w:sz w:val="22"/>
                <w:szCs w:val="22"/>
              </w:rPr>
              <w:t xml:space="preserve"> so describe.</w:t>
            </w:r>
          </w:p>
          <w:p w14:paraId="79303508" w14:textId="77777777" w:rsidR="004D3E56" w:rsidRDefault="004D3E56">
            <w:pPr>
              <w:rPr>
                <w:sz w:val="22"/>
                <w:szCs w:val="22"/>
              </w:rPr>
            </w:pPr>
          </w:p>
          <w:p w14:paraId="496F6E7D" w14:textId="77777777" w:rsidR="004D3E56" w:rsidRDefault="004D3E56">
            <w:pPr>
              <w:rPr>
                <w:sz w:val="22"/>
                <w:szCs w:val="22"/>
              </w:rPr>
            </w:pPr>
          </w:p>
          <w:p w14:paraId="52EE918B" w14:textId="77777777" w:rsidR="004D3E56" w:rsidRPr="00766C2D" w:rsidRDefault="004D3E56">
            <w:pPr>
              <w:rPr>
                <w:sz w:val="22"/>
                <w:szCs w:val="22"/>
              </w:rPr>
            </w:pPr>
          </w:p>
        </w:tc>
      </w:tr>
      <w:tr w:rsidR="006F0D64" w:rsidRPr="005F5178" w14:paraId="196B50A0" w14:textId="77777777" w:rsidTr="004D3E56">
        <w:trPr>
          <w:cantSplit/>
          <w:trHeight w:val="1475"/>
        </w:trPr>
        <w:tc>
          <w:tcPr>
            <w:tcW w:w="10548" w:type="dxa"/>
            <w:gridSpan w:val="6"/>
          </w:tcPr>
          <w:p w14:paraId="63C8E0F0" w14:textId="77777777" w:rsidR="006F0D64" w:rsidRDefault="006F0D64">
            <w:pPr>
              <w:rPr>
                <w:sz w:val="22"/>
                <w:szCs w:val="22"/>
              </w:rPr>
            </w:pPr>
            <w:r>
              <w:rPr>
                <w:sz w:val="22"/>
                <w:szCs w:val="22"/>
              </w:rPr>
              <w:t>Awards, Honors, and other Recognitions:</w:t>
            </w:r>
          </w:p>
          <w:p w14:paraId="2C6A44E2" w14:textId="77777777" w:rsidR="006F0D64" w:rsidRDefault="006F0D64">
            <w:pPr>
              <w:rPr>
                <w:sz w:val="22"/>
                <w:szCs w:val="22"/>
              </w:rPr>
            </w:pPr>
          </w:p>
          <w:p w14:paraId="03E168F3" w14:textId="77777777" w:rsidR="006F0D64" w:rsidRDefault="006F0D64">
            <w:pPr>
              <w:rPr>
                <w:sz w:val="22"/>
                <w:szCs w:val="22"/>
              </w:rPr>
            </w:pPr>
          </w:p>
          <w:p w14:paraId="7983D364" w14:textId="77777777" w:rsidR="006F0D64" w:rsidRDefault="006F0D64">
            <w:pPr>
              <w:rPr>
                <w:sz w:val="22"/>
                <w:szCs w:val="22"/>
              </w:rPr>
            </w:pPr>
          </w:p>
          <w:p w14:paraId="5151AE78" w14:textId="77777777" w:rsidR="006F0D64" w:rsidRDefault="006F0D64">
            <w:pPr>
              <w:rPr>
                <w:sz w:val="22"/>
                <w:szCs w:val="22"/>
              </w:rPr>
            </w:pPr>
          </w:p>
          <w:p w14:paraId="459F1745" w14:textId="77777777" w:rsidR="00B82A00" w:rsidRDefault="00B82A00">
            <w:pPr>
              <w:rPr>
                <w:sz w:val="22"/>
                <w:szCs w:val="22"/>
              </w:rPr>
            </w:pPr>
          </w:p>
          <w:p w14:paraId="034C9E91" w14:textId="77777777" w:rsidR="00B82A00" w:rsidRDefault="00B82A00">
            <w:pPr>
              <w:rPr>
                <w:sz w:val="22"/>
                <w:szCs w:val="22"/>
              </w:rPr>
            </w:pPr>
          </w:p>
          <w:p w14:paraId="2D6BD4C1" w14:textId="77777777" w:rsidR="00B82A00" w:rsidRDefault="00B82A00">
            <w:pPr>
              <w:rPr>
                <w:sz w:val="22"/>
                <w:szCs w:val="22"/>
              </w:rPr>
            </w:pPr>
          </w:p>
          <w:p w14:paraId="1CCDACCF" w14:textId="77777777" w:rsidR="006F0D64" w:rsidRDefault="006F0D64">
            <w:pPr>
              <w:rPr>
                <w:sz w:val="22"/>
                <w:szCs w:val="22"/>
              </w:rPr>
            </w:pPr>
          </w:p>
        </w:tc>
      </w:tr>
    </w:tbl>
    <w:p w14:paraId="4500D248" w14:textId="77777777" w:rsidR="007E5458" w:rsidRDefault="007E5458" w:rsidP="007E5458">
      <w:pPr>
        <w:rPr>
          <w:b/>
          <w:sz w:val="16"/>
        </w:rPr>
      </w:pPr>
    </w:p>
    <w:p w14:paraId="4B8FEAEC" w14:textId="77777777" w:rsidR="007E5458" w:rsidRPr="007E5458" w:rsidRDefault="007E5458" w:rsidP="007E5458"/>
    <w:p w14:paraId="6B34469C" w14:textId="77777777" w:rsidR="00837C18" w:rsidRPr="00AB6F53" w:rsidRDefault="00837C18">
      <w:pPr>
        <w:pStyle w:val="Heading2"/>
        <w:rPr>
          <w:rFonts w:ascii="Times New Roman" w:hAnsi="Times New Roman"/>
          <w:sz w:val="22"/>
          <w:szCs w:val="22"/>
        </w:rPr>
      </w:pPr>
      <w:r w:rsidRPr="005F5178">
        <w:rPr>
          <w:rFonts w:ascii="Times New Roman" w:hAnsi="Times New Roman"/>
        </w:rPr>
        <w:t xml:space="preserve">        </w:t>
      </w:r>
      <w:r w:rsidRPr="00AB6F53">
        <w:rPr>
          <w:rFonts w:ascii="Times New Roman" w:hAnsi="Times New Roman"/>
          <w:sz w:val="22"/>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90"/>
        <w:gridCol w:w="3105"/>
        <w:gridCol w:w="3105"/>
      </w:tblGrid>
      <w:tr w:rsidR="00EF5CFB" w:rsidRPr="00AB6F53" w14:paraId="4AB632B2" w14:textId="77777777" w:rsidTr="00A53130">
        <w:tc>
          <w:tcPr>
            <w:tcW w:w="3330" w:type="dxa"/>
          </w:tcPr>
          <w:p w14:paraId="4F85B792" w14:textId="77777777" w:rsidR="00EF5CFB" w:rsidRDefault="00EF5CFB">
            <w:pPr>
              <w:rPr>
                <w:sz w:val="22"/>
                <w:szCs w:val="22"/>
              </w:rPr>
            </w:pPr>
            <w:r w:rsidRPr="00EF5CFB">
              <w:rPr>
                <w:b/>
                <w:sz w:val="22"/>
                <w:szCs w:val="22"/>
              </w:rPr>
              <w:t>High School</w:t>
            </w:r>
            <w:r>
              <w:rPr>
                <w:sz w:val="22"/>
                <w:szCs w:val="22"/>
              </w:rPr>
              <w:t>:</w:t>
            </w:r>
          </w:p>
          <w:p w14:paraId="57E04144" w14:textId="77777777" w:rsidR="00EF5CFB" w:rsidRDefault="00EF5CFB">
            <w:pPr>
              <w:rPr>
                <w:sz w:val="22"/>
                <w:szCs w:val="22"/>
              </w:rPr>
            </w:pPr>
          </w:p>
          <w:p w14:paraId="5134B6C0" w14:textId="77777777" w:rsidR="00EF5CFB" w:rsidRPr="00AB6F53" w:rsidRDefault="00EF5CFB">
            <w:pPr>
              <w:rPr>
                <w:sz w:val="22"/>
                <w:szCs w:val="22"/>
              </w:rPr>
            </w:pPr>
          </w:p>
        </w:tc>
        <w:tc>
          <w:tcPr>
            <w:tcW w:w="990" w:type="dxa"/>
          </w:tcPr>
          <w:p w14:paraId="6E53D6EA" w14:textId="77777777" w:rsidR="00EF5CFB" w:rsidRPr="00AB6F53" w:rsidRDefault="00EF5CFB">
            <w:pPr>
              <w:rPr>
                <w:sz w:val="22"/>
                <w:szCs w:val="22"/>
              </w:rPr>
            </w:pPr>
            <w:r>
              <w:rPr>
                <w:sz w:val="22"/>
                <w:szCs w:val="22"/>
              </w:rPr>
              <w:t>GPA:</w:t>
            </w:r>
          </w:p>
        </w:tc>
        <w:tc>
          <w:tcPr>
            <w:tcW w:w="6210" w:type="dxa"/>
            <w:gridSpan w:val="2"/>
          </w:tcPr>
          <w:p w14:paraId="2168AFD1" w14:textId="77777777" w:rsidR="00EF5CFB" w:rsidRDefault="00EF5CFB">
            <w:pPr>
              <w:rPr>
                <w:sz w:val="22"/>
                <w:szCs w:val="22"/>
              </w:rPr>
            </w:pPr>
            <w:r>
              <w:rPr>
                <w:sz w:val="22"/>
                <w:szCs w:val="22"/>
              </w:rPr>
              <w:t>Address:</w:t>
            </w:r>
          </w:p>
          <w:p w14:paraId="482DB27A" w14:textId="77777777" w:rsidR="00EF5CFB" w:rsidRDefault="00EF5CFB">
            <w:pPr>
              <w:rPr>
                <w:sz w:val="22"/>
                <w:szCs w:val="22"/>
              </w:rPr>
            </w:pPr>
          </w:p>
          <w:p w14:paraId="1C24CC16" w14:textId="77777777" w:rsidR="00EF5CFB" w:rsidRPr="00AB6F53" w:rsidRDefault="00EF5CFB">
            <w:pPr>
              <w:rPr>
                <w:sz w:val="22"/>
                <w:szCs w:val="22"/>
              </w:rPr>
            </w:pPr>
            <w:r>
              <w:rPr>
                <w:sz w:val="22"/>
                <w:szCs w:val="22"/>
              </w:rPr>
              <w:br/>
            </w:r>
          </w:p>
        </w:tc>
      </w:tr>
      <w:tr w:rsidR="007E5458" w:rsidRPr="00AB6F53" w14:paraId="5E65E6D8" w14:textId="77777777" w:rsidTr="00A53130">
        <w:tc>
          <w:tcPr>
            <w:tcW w:w="3330" w:type="dxa"/>
          </w:tcPr>
          <w:p w14:paraId="4AC3B42D" w14:textId="77777777" w:rsidR="007E5458" w:rsidRPr="007E5458" w:rsidRDefault="007E5458">
            <w:pPr>
              <w:rPr>
                <w:sz w:val="22"/>
                <w:szCs w:val="22"/>
              </w:rPr>
            </w:pPr>
            <w:r>
              <w:rPr>
                <w:sz w:val="22"/>
                <w:szCs w:val="22"/>
              </w:rPr>
              <w:t>Composite ACT</w:t>
            </w:r>
          </w:p>
        </w:tc>
        <w:tc>
          <w:tcPr>
            <w:tcW w:w="990" w:type="dxa"/>
          </w:tcPr>
          <w:p w14:paraId="50E3F033" w14:textId="77777777" w:rsidR="007E5458" w:rsidRDefault="007E5458">
            <w:pPr>
              <w:rPr>
                <w:sz w:val="22"/>
                <w:szCs w:val="22"/>
              </w:rPr>
            </w:pPr>
            <w:r>
              <w:rPr>
                <w:sz w:val="22"/>
                <w:szCs w:val="22"/>
              </w:rPr>
              <w:t>SAT</w:t>
            </w:r>
          </w:p>
        </w:tc>
        <w:tc>
          <w:tcPr>
            <w:tcW w:w="3105" w:type="dxa"/>
          </w:tcPr>
          <w:p w14:paraId="5382A3CD" w14:textId="77777777" w:rsidR="007E5458" w:rsidRDefault="007E5458">
            <w:pPr>
              <w:rPr>
                <w:sz w:val="22"/>
                <w:szCs w:val="22"/>
              </w:rPr>
            </w:pPr>
            <w:r>
              <w:rPr>
                <w:sz w:val="22"/>
                <w:szCs w:val="22"/>
              </w:rPr>
              <w:t xml:space="preserve">Class Rank </w:t>
            </w:r>
          </w:p>
        </w:tc>
        <w:tc>
          <w:tcPr>
            <w:tcW w:w="3105" w:type="dxa"/>
          </w:tcPr>
          <w:p w14:paraId="55D2D00E" w14:textId="77777777" w:rsidR="007E5458" w:rsidRDefault="007E5458">
            <w:pPr>
              <w:rPr>
                <w:sz w:val="22"/>
                <w:szCs w:val="22"/>
              </w:rPr>
            </w:pPr>
            <w:r>
              <w:rPr>
                <w:sz w:val="22"/>
                <w:szCs w:val="22"/>
              </w:rPr>
              <w:t>Out of</w:t>
            </w:r>
            <w:r>
              <w:rPr>
                <w:sz w:val="22"/>
                <w:szCs w:val="22"/>
              </w:rPr>
              <w:br/>
            </w:r>
          </w:p>
          <w:p w14:paraId="13848819" w14:textId="77777777" w:rsidR="007E5458" w:rsidRDefault="007E5458">
            <w:pPr>
              <w:rPr>
                <w:sz w:val="22"/>
                <w:szCs w:val="22"/>
              </w:rPr>
            </w:pPr>
          </w:p>
        </w:tc>
      </w:tr>
      <w:tr w:rsidR="0053059F" w:rsidRPr="00AB6F53" w14:paraId="6571529D" w14:textId="77777777" w:rsidTr="00A53130">
        <w:tc>
          <w:tcPr>
            <w:tcW w:w="3330" w:type="dxa"/>
          </w:tcPr>
          <w:p w14:paraId="0655DC6A" w14:textId="77777777" w:rsidR="0053059F" w:rsidRDefault="0053059F">
            <w:pPr>
              <w:rPr>
                <w:b/>
                <w:sz w:val="22"/>
                <w:szCs w:val="22"/>
              </w:rPr>
            </w:pPr>
            <w:r w:rsidRPr="00EF5CFB">
              <w:rPr>
                <w:b/>
                <w:sz w:val="22"/>
                <w:szCs w:val="22"/>
              </w:rPr>
              <w:lastRenderedPageBreak/>
              <w:t>College:</w:t>
            </w:r>
          </w:p>
          <w:p w14:paraId="26F59039" w14:textId="77777777" w:rsidR="007E5458" w:rsidRDefault="007E5458">
            <w:pPr>
              <w:rPr>
                <w:b/>
                <w:sz w:val="22"/>
                <w:szCs w:val="22"/>
              </w:rPr>
            </w:pPr>
          </w:p>
          <w:p w14:paraId="35AA99A6" w14:textId="77777777" w:rsidR="007E5458" w:rsidRPr="00EF5CFB" w:rsidRDefault="007E5458">
            <w:pPr>
              <w:rPr>
                <w:b/>
                <w:sz w:val="22"/>
                <w:szCs w:val="22"/>
              </w:rPr>
            </w:pPr>
          </w:p>
        </w:tc>
        <w:tc>
          <w:tcPr>
            <w:tcW w:w="990" w:type="dxa"/>
          </w:tcPr>
          <w:p w14:paraId="6CD53EF5" w14:textId="77777777" w:rsidR="0053059F" w:rsidRPr="00AB6F53" w:rsidRDefault="006F0D64">
            <w:pPr>
              <w:rPr>
                <w:sz w:val="22"/>
                <w:szCs w:val="22"/>
              </w:rPr>
            </w:pPr>
            <w:r>
              <w:rPr>
                <w:sz w:val="22"/>
                <w:szCs w:val="22"/>
              </w:rPr>
              <w:t>GPA</w:t>
            </w:r>
            <w:r w:rsidR="0053059F">
              <w:rPr>
                <w:sz w:val="22"/>
                <w:szCs w:val="22"/>
              </w:rPr>
              <w:t>:</w:t>
            </w:r>
          </w:p>
        </w:tc>
        <w:tc>
          <w:tcPr>
            <w:tcW w:w="3105" w:type="dxa"/>
          </w:tcPr>
          <w:p w14:paraId="4BDD2C0C" w14:textId="77777777" w:rsidR="006F0D64" w:rsidRDefault="006F0D64" w:rsidP="006F0D64">
            <w:pPr>
              <w:rPr>
                <w:sz w:val="22"/>
                <w:szCs w:val="22"/>
              </w:rPr>
            </w:pPr>
            <w:r>
              <w:rPr>
                <w:sz w:val="22"/>
                <w:szCs w:val="22"/>
              </w:rPr>
              <w:t>Dates attended</w:t>
            </w:r>
          </w:p>
          <w:p w14:paraId="7EEFA9B0" w14:textId="77777777" w:rsidR="0053059F" w:rsidRDefault="0053059F">
            <w:pPr>
              <w:rPr>
                <w:sz w:val="22"/>
                <w:szCs w:val="22"/>
              </w:rPr>
            </w:pPr>
          </w:p>
        </w:tc>
        <w:tc>
          <w:tcPr>
            <w:tcW w:w="3105" w:type="dxa"/>
          </w:tcPr>
          <w:p w14:paraId="4B4DC344" w14:textId="77777777" w:rsidR="0053059F" w:rsidRDefault="006F0D64">
            <w:pPr>
              <w:rPr>
                <w:sz w:val="22"/>
                <w:szCs w:val="22"/>
              </w:rPr>
            </w:pPr>
            <w:r>
              <w:rPr>
                <w:sz w:val="22"/>
                <w:szCs w:val="22"/>
              </w:rPr>
              <w:t>Degree Earned</w:t>
            </w:r>
          </w:p>
          <w:p w14:paraId="0148EB23" w14:textId="77777777" w:rsidR="0053059F" w:rsidRPr="00AB6F53" w:rsidRDefault="0053059F">
            <w:pPr>
              <w:rPr>
                <w:sz w:val="22"/>
                <w:szCs w:val="22"/>
              </w:rPr>
            </w:pPr>
          </w:p>
        </w:tc>
      </w:tr>
      <w:tr w:rsidR="006F0D64" w:rsidRPr="00AB6F53" w14:paraId="3D7AE1B5" w14:textId="77777777" w:rsidTr="00A53130">
        <w:tc>
          <w:tcPr>
            <w:tcW w:w="3330" w:type="dxa"/>
          </w:tcPr>
          <w:p w14:paraId="477B3404" w14:textId="77777777" w:rsidR="006F0D64" w:rsidRDefault="006F0D64" w:rsidP="00B7318E">
            <w:pPr>
              <w:rPr>
                <w:b/>
                <w:sz w:val="22"/>
                <w:szCs w:val="22"/>
              </w:rPr>
            </w:pPr>
            <w:r w:rsidRPr="00EF5CFB">
              <w:rPr>
                <w:b/>
                <w:sz w:val="22"/>
                <w:szCs w:val="22"/>
              </w:rPr>
              <w:t>College:</w:t>
            </w:r>
          </w:p>
          <w:p w14:paraId="5C8760BB" w14:textId="77777777" w:rsidR="006F0D64" w:rsidRDefault="006F0D64" w:rsidP="00B7318E">
            <w:pPr>
              <w:rPr>
                <w:b/>
                <w:sz w:val="22"/>
                <w:szCs w:val="22"/>
              </w:rPr>
            </w:pPr>
          </w:p>
          <w:p w14:paraId="5096D99F" w14:textId="77777777" w:rsidR="006F0D64" w:rsidRPr="00EF5CFB" w:rsidRDefault="006F0D64" w:rsidP="00B7318E">
            <w:pPr>
              <w:rPr>
                <w:b/>
                <w:sz w:val="22"/>
                <w:szCs w:val="22"/>
              </w:rPr>
            </w:pPr>
          </w:p>
        </w:tc>
        <w:tc>
          <w:tcPr>
            <w:tcW w:w="990" w:type="dxa"/>
          </w:tcPr>
          <w:p w14:paraId="462793FC" w14:textId="77777777" w:rsidR="006F0D64" w:rsidRPr="00AB6F53" w:rsidRDefault="006F0D64" w:rsidP="00B7318E">
            <w:pPr>
              <w:rPr>
                <w:sz w:val="22"/>
                <w:szCs w:val="22"/>
              </w:rPr>
            </w:pPr>
            <w:r>
              <w:rPr>
                <w:sz w:val="22"/>
                <w:szCs w:val="22"/>
              </w:rPr>
              <w:t>GPA:</w:t>
            </w:r>
          </w:p>
        </w:tc>
        <w:tc>
          <w:tcPr>
            <w:tcW w:w="3105" w:type="dxa"/>
          </w:tcPr>
          <w:p w14:paraId="7765019C" w14:textId="77777777" w:rsidR="006F0D64" w:rsidRDefault="006F0D64" w:rsidP="00B7318E">
            <w:pPr>
              <w:rPr>
                <w:sz w:val="22"/>
                <w:szCs w:val="22"/>
              </w:rPr>
            </w:pPr>
            <w:r>
              <w:rPr>
                <w:sz w:val="22"/>
                <w:szCs w:val="22"/>
              </w:rPr>
              <w:t>Dates attended</w:t>
            </w:r>
          </w:p>
          <w:p w14:paraId="78FBC06B" w14:textId="77777777" w:rsidR="006F0D64" w:rsidRDefault="006F0D64" w:rsidP="00B7318E">
            <w:pPr>
              <w:rPr>
                <w:sz w:val="22"/>
                <w:szCs w:val="22"/>
              </w:rPr>
            </w:pPr>
          </w:p>
        </w:tc>
        <w:tc>
          <w:tcPr>
            <w:tcW w:w="3105" w:type="dxa"/>
          </w:tcPr>
          <w:p w14:paraId="6D11C7B9" w14:textId="77777777" w:rsidR="006F0D64" w:rsidRDefault="006F0D64" w:rsidP="00B7318E">
            <w:pPr>
              <w:rPr>
                <w:sz w:val="22"/>
                <w:szCs w:val="22"/>
              </w:rPr>
            </w:pPr>
            <w:r>
              <w:rPr>
                <w:sz w:val="22"/>
                <w:szCs w:val="22"/>
              </w:rPr>
              <w:t>Degree Earned</w:t>
            </w:r>
          </w:p>
          <w:p w14:paraId="5E27F1FA" w14:textId="77777777" w:rsidR="006F0D64" w:rsidRPr="00AB6F53" w:rsidRDefault="006F0D64" w:rsidP="00B7318E">
            <w:pPr>
              <w:rPr>
                <w:sz w:val="22"/>
                <w:szCs w:val="22"/>
              </w:rPr>
            </w:pPr>
          </w:p>
        </w:tc>
      </w:tr>
      <w:tr w:rsidR="00A53130" w:rsidRPr="00AB6F53" w14:paraId="0A39FD1F" w14:textId="77777777" w:rsidTr="00A53130">
        <w:tc>
          <w:tcPr>
            <w:tcW w:w="3330" w:type="dxa"/>
          </w:tcPr>
          <w:p w14:paraId="2E31A716" w14:textId="77777777" w:rsidR="00A53130" w:rsidRDefault="00A53130" w:rsidP="00B7318E">
            <w:pPr>
              <w:rPr>
                <w:sz w:val="22"/>
                <w:szCs w:val="22"/>
              </w:rPr>
            </w:pPr>
            <w:r>
              <w:rPr>
                <w:sz w:val="22"/>
                <w:szCs w:val="22"/>
              </w:rPr>
              <w:t>Cumulative College GPA</w:t>
            </w:r>
          </w:p>
          <w:p w14:paraId="41E3B1A9" w14:textId="77777777" w:rsidR="00A53130" w:rsidRDefault="00A53130" w:rsidP="00B7318E">
            <w:pPr>
              <w:rPr>
                <w:sz w:val="22"/>
                <w:szCs w:val="22"/>
              </w:rPr>
            </w:pPr>
          </w:p>
          <w:p w14:paraId="572382D9" w14:textId="77777777" w:rsidR="00A53130" w:rsidRDefault="00A53130" w:rsidP="00B7318E">
            <w:pPr>
              <w:rPr>
                <w:sz w:val="22"/>
                <w:szCs w:val="22"/>
              </w:rPr>
            </w:pPr>
          </w:p>
        </w:tc>
        <w:tc>
          <w:tcPr>
            <w:tcW w:w="990" w:type="dxa"/>
          </w:tcPr>
          <w:p w14:paraId="085FB29A" w14:textId="77777777" w:rsidR="00A53130" w:rsidRDefault="00A53130" w:rsidP="00B7318E">
            <w:pPr>
              <w:rPr>
                <w:sz w:val="22"/>
                <w:szCs w:val="22"/>
              </w:rPr>
            </w:pPr>
            <w:r>
              <w:rPr>
                <w:sz w:val="22"/>
                <w:szCs w:val="22"/>
              </w:rPr>
              <w:t>Number of Hours Earned</w:t>
            </w:r>
          </w:p>
        </w:tc>
        <w:tc>
          <w:tcPr>
            <w:tcW w:w="3105" w:type="dxa"/>
          </w:tcPr>
          <w:p w14:paraId="5A536368" w14:textId="77777777" w:rsidR="00A53130" w:rsidRDefault="00A53130" w:rsidP="00B7318E">
            <w:pPr>
              <w:rPr>
                <w:sz w:val="22"/>
                <w:szCs w:val="22"/>
              </w:rPr>
            </w:pPr>
          </w:p>
        </w:tc>
        <w:tc>
          <w:tcPr>
            <w:tcW w:w="3105" w:type="dxa"/>
          </w:tcPr>
          <w:p w14:paraId="4C198617" w14:textId="77777777" w:rsidR="00A53130" w:rsidRPr="00AB6F53" w:rsidRDefault="00A53130" w:rsidP="00B7318E">
            <w:pPr>
              <w:rPr>
                <w:sz w:val="22"/>
                <w:szCs w:val="22"/>
              </w:rPr>
            </w:pPr>
            <w:r>
              <w:rPr>
                <w:sz w:val="22"/>
                <w:szCs w:val="22"/>
              </w:rPr>
              <w:t>Expected Graduation Date</w:t>
            </w:r>
          </w:p>
        </w:tc>
      </w:tr>
    </w:tbl>
    <w:p w14:paraId="6DB03CCA" w14:textId="77777777" w:rsidR="00837C18" w:rsidRDefault="00837C18" w:rsidP="00FD2641">
      <w:pPr>
        <w:pStyle w:val="ListBullet"/>
      </w:pPr>
      <w:r w:rsidRPr="005F5178">
        <w:t xml:space="preserve">       </w:t>
      </w:r>
    </w:p>
    <w:p w14:paraId="1D1909DF" w14:textId="77777777" w:rsidR="00A53130" w:rsidRDefault="00A53130" w:rsidP="00FD2641">
      <w:pPr>
        <w:pStyle w:val="ListBullet"/>
      </w:pPr>
    </w:p>
    <w:tbl>
      <w:tblPr>
        <w:tblStyle w:val="TableGrid"/>
        <w:tblW w:w="0" w:type="auto"/>
        <w:tblInd w:w="468" w:type="dxa"/>
        <w:tblLook w:val="04A0" w:firstRow="1" w:lastRow="0" w:firstColumn="1" w:lastColumn="0" w:noHBand="0" w:noVBand="1"/>
      </w:tblPr>
      <w:tblGrid>
        <w:gridCol w:w="10530"/>
      </w:tblGrid>
      <w:tr w:rsidR="00A53130" w14:paraId="5F147EE8" w14:textId="77777777" w:rsidTr="00A53130">
        <w:trPr>
          <w:trHeight w:val="2735"/>
        </w:trPr>
        <w:tc>
          <w:tcPr>
            <w:tcW w:w="10530" w:type="dxa"/>
          </w:tcPr>
          <w:p w14:paraId="649C667C" w14:textId="77777777" w:rsidR="00A53130" w:rsidRDefault="00A53130" w:rsidP="00FD2641">
            <w:pPr>
              <w:pStyle w:val="ListBullet"/>
              <w:ind w:left="0"/>
            </w:pPr>
            <w:r>
              <w:t>Please list any Math classes taken and the grade you received in the course</w:t>
            </w:r>
          </w:p>
        </w:tc>
      </w:tr>
      <w:tr w:rsidR="00A53130" w14:paraId="5AE85D27" w14:textId="77777777" w:rsidTr="00A53130">
        <w:trPr>
          <w:trHeight w:val="2600"/>
        </w:trPr>
        <w:tc>
          <w:tcPr>
            <w:tcW w:w="10530" w:type="dxa"/>
          </w:tcPr>
          <w:p w14:paraId="30557EA5" w14:textId="77777777" w:rsidR="00A53130" w:rsidRDefault="00A53130" w:rsidP="00FD2641">
            <w:pPr>
              <w:pStyle w:val="ListBullet"/>
              <w:ind w:left="0"/>
            </w:pPr>
            <w:r>
              <w:t>Please list any other classes that you feel may be relevant to your application</w:t>
            </w:r>
          </w:p>
        </w:tc>
      </w:tr>
    </w:tbl>
    <w:p w14:paraId="1F4A7983" w14:textId="77777777" w:rsidR="00A53130" w:rsidRPr="005F5178" w:rsidRDefault="00A53130" w:rsidP="00FD2641">
      <w:pPr>
        <w:pStyle w:val="ListBullet"/>
      </w:pPr>
    </w:p>
    <w:p w14:paraId="07244FFD" w14:textId="77777777" w:rsidR="00837C18" w:rsidRPr="00B82A00" w:rsidRDefault="0053059F" w:rsidP="00B82A00">
      <w:pPr>
        <w:ind w:right="-1080"/>
        <w:rPr>
          <w:b/>
          <w:sz w:val="22"/>
          <w:szCs w:val="22"/>
        </w:rPr>
      </w:pPr>
      <w:r>
        <w:rPr>
          <w:b/>
          <w:sz w:val="22"/>
          <w:szCs w:val="22"/>
        </w:rPr>
        <w:tab/>
      </w:r>
    </w:p>
    <w:p w14:paraId="171D55A2" w14:textId="77777777" w:rsidR="00A53130" w:rsidRDefault="006F0D64" w:rsidP="006F0D64">
      <w:pPr>
        <w:spacing w:line="360" w:lineRule="auto"/>
        <w:rPr>
          <w:b/>
        </w:rPr>
      </w:pPr>
      <w:r>
        <w:rPr>
          <w:b/>
        </w:rPr>
        <w:t xml:space="preserve">Optional Information (Statistical Purposes Only)  Ethnic Origin:  Asian ____ </w:t>
      </w:r>
      <w:r w:rsidR="00A53130">
        <w:rPr>
          <w:b/>
        </w:rPr>
        <w:t xml:space="preserve">   </w:t>
      </w:r>
      <w:r>
        <w:rPr>
          <w:b/>
        </w:rPr>
        <w:t xml:space="preserve">American Indian ______ </w:t>
      </w:r>
      <w:r w:rsidR="00A53130">
        <w:rPr>
          <w:b/>
        </w:rPr>
        <w:t xml:space="preserve">     </w:t>
      </w:r>
      <w:r>
        <w:rPr>
          <w:b/>
        </w:rPr>
        <w:t xml:space="preserve">Black ______ </w:t>
      </w:r>
    </w:p>
    <w:p w14:paraId="5B6AEE95" w14:textId="77777777" w:rsidR="00A53130" w:rsidRDefault="006F0D64" w:rsidP="006F0D64">
      <w:pPr>
        <w:spacing w:line="360" w:lineRule="auto"/>
        <w:rPr>
          <w:b/>
        </w:rPr>
      </w:pPr>
      <w:r>
        <w:rPr>
          <w:b/>
        </w:rPr>
        <w:t>White _____</w:t>
      </w:r>
      <w:r w:rsidR="00A53130">
        <w:rPr>
          <w:b/>
        </w:rPr>
        <w:t xml:space="preserve">     Latino_______     Other_________ </w:t>
      </w:r>
    </w:p>
    <w:p w14:paraId="304FB5F4" w14:textId="77777777" w:rsidR="006F0D64" w:rsidRDefault="006F0D64" w:rsidP="006F0D64">
      <w:pPr>
        <w:rPr>
          <w:b/>
        </w:rPr>
      </w:pPr>
      <w:r>
        <w:rPr>
          <w:b/>
        </w:rPr>
        <w:t>Permission to Release Information</w:t>
      </w:r>
    </w:p>
    <w:p w14:paraId="7D0413B9" w14:textId="77777777" w:rsidR="006F0D64" w:rsidRDefault="006F0D64" w:rsidP="006F0D64">
      <w: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14:paraId="2075A85B" w14:textId="77777777" w:rsidR="006F0D64" w:rsidRDefault="006F0D64" w:rsidP="006F0D64"/>
    <w:p w14:paraId="5CC8602E" w14:textId="77777777" w:rsidR="006F0D64" w:rsidRPr="00C0199C" w:rsidRDefault="006F0D64" w:rsidP="006F0D64">
      <w:r>
        <w:rPr>
          <w:i/>
        </w:rPr>
        <w:t>I hereby request and authorize the release of information contained in my student records at East Tennessee State University to the appropriate scholarship selection committee for the purpose of evaluation and scholarship award selection.  I hereby attest that the above information is correct to the best of my knowledge.</w:t>
      </w:r>
    </w:p>
    <w:p w14:paraId="0E1EBC99" w14:textId="77777777" w:rsidR="006F0D64" w:rsidRDefault="006F0D64" w:rsidP="006F0D64">
      <w:pPr>
        <w:rPr>
          <w:i/>
        </w:rPr>
      </w:pPr>
    </w:p>
    <w:p w14:paraId="4C360509" w14:textId="77777777" w:rsidR="006F0D64" w:rsidRPr="00507745" w:rsidRDefault="006F0D64" w:rsidP="006F0D64">
      <w:pPr>
        <w:rPr>
          <w:i/>
        </w:rPr>
      </w:pPr>
      <w:r>
        <w:rPr>
          <w:i/>
        </w:rPr>
        <w:t xml:space="preserve">          ________________________________________________                         _______________________________________</w:t>
      </w:r>
    </w:p>
    <w:p w14:paraId="4F6C00BC" w14:textId="77777777" w:rsidR="006F0D64" w:rsidRDefault="006F0D64" w:rsidP="006F0D64">
      <w:pPr>
        <w:rPr>
          <w:b/>
        </w:rPr>
      </w:pPr>
      <w:r>
        <w:rPr>
          <w:b/>
        </w:rPr>
        <w:t xml:space="preserve">                     Student’s Signature</w:t>
      </w:r>
      <w:r>
        <w:rPr>
          <w:b/>
        </w:rPr>
        <w:tab/>
      </w:r>
      <w:r>
        <w:rPr>
          <w:b/>
        </w:rPr>
        <w:tab/>
      </w:r>
      <w:r>
        <w:rPr>
          <w:b/>
        </w:rPr>
        <w:tab/>
      </w:r>
      <w:r>
        <w:rPr>
          <w:b/>
        </w:rPr>
        <w:tab/>
      </w:r>
      <w:r>
        <w:rPr>
          <w:b/>
        </w:rPr>
        <w:tab/>
      </w:r>
      <w:r>
        <w:rPr>
          <w:b/>
        </w:rPr>
        <w:tab/>
      </w:r>
      <w:r>
        <w:rPr>
          <w:b/>
        </w:rPr>
        <w:tab/>
        <w:t>Date</w:t>
      </w:r>
    </w:p>
    <w:p w14:paraId="7D651DA9" w14:textId="77777777" w:rsidR="006F0D64" w:rsidRDefault="006F0D64" w:rsidP="006F0D64">
      <w:pPr>
        <w:rPr>
          <w:b/>
        </w:rPr>
      </w:pPr>
    </w:p>
    <w:p w14:paraId="2B2FD5C8" w14:textId="77777777" w:rsidR="006F0D64" w:rsidRPr="00C0199C" w:rsidRDefault="006F0D64" w:rsidP="006F0D64">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6" w:history="1">
        <w:r w:rsidRPr="00387C6E">
          <w:rPr>
            <w:rStyle w:val="Hyperlink"/>
            <w:rFonts w:eastAsiaTheme="majorEastAsia"/>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sectPr w:rsidR="006F0D64" w:rsidRPr="00C0199C" w:rsidSect="00837C18">
      <w:pgSz w:w="12240" w:h="15840" w:code="1"/>
      <w:pgMar w:top="288" w:right="360" w:bottom="36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nsid w:val="199E7F51"/>
    <w:multiLevelType w:val="hybridMultilevel"/>
    <w:tmpl w:val="1DC2F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C95C68"/>
    <w:multiLevelType w:val="multilevel"/>
    <w:tmpl w:val="A9C6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B0A7D"/>
    <w:multiLevelType w:val="hybridMultilevel"/>
    <w:tmpl w:val="2372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0F3183"/>
    <w:multiLevelType w:val="hybridMultilevel"/>
    <w:tmpl w:val="9E603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41"/>
    <w:rsid w:val="000124D2"/>
    <w:rsid w:val="000724FC"/>
    <w:rsid w:val="000852A8"/>
    <w:rsid w:val="0010212C"/>
    <w:rsid w:val="00263FDD"/>
    <w:rsid w:val="002657E4"/>
    <w:rsid w:val="0027007E"/>
    <w:rsid w:val="002708A8"/>
    <w:rsid w:val="0038297F"/>
    <w:rsid w:val="00436909"/>
    <w:rsid w:val="004A4D7C"/>
    <w:rsid w:val="004B548F"/>
    <w:rsid w:val="004D3E56"/>
    <w:rsid w:val="004F23D1"/>
    <w:rsid w:val="0053059F"/>
    <w:rsid w:val="005863B2"/>
    <w:rsid w:val="005B797E"/>
    <w:rsid w:val="005F5178"/>
    <w:rsid w:val="00602250"/>
    <w:rsid w:val="0060438F"/>
    <w:rsid w:val="006208FB"/>
    <w:rsid w:val="006B5B85"/>
    <w:rsid w:val="006F0D64"/>
    <w:rsid w:val="007456F0"/>
    <w:rsid w:val="00766C2D"/>
    <w:rsid w:val="007A4A2A"/>
    <w:rsid w:val="007E5458"/>
    <w:rsid w:val="00837C18"/>
    <w:rsid w:val="00850BBE"/>
    <w:rsid w:val="008619FF"/>
    <w:rsid w:val="0090230D"/>
    <w:rsid w:val="0092229D"/>
    <w:rsid w:val="00933B3B"/>
    <w:rsid w:val="00953A14"/>
    <w:rsid w:val="00993FBA"/>
    <w:rsid w:val="009C7504"/>
    <w:rsid w:val="00A220DC"/>
    <w:rsid w:val="00A36C88"/>
    <w:rsid w:val="00A53130"/>
    <w:rsid w:val="00AB6F53"/>
    <w:rsid w:val="00AC7D68"/>
    <w:rsid w:val="00AE0EBB"/>
    <w:rsid w:val="00B82A00"/>
    <w:rsid w:val="00BA45B0"/>
    <w:rsid w:val="00BB15C0"/>
    <w:rsid w:val="00BD7571"/>
    <w:rsid w:val="00C61F10"/>
    <w:rsid w:val="00C72F44"/>
    <w:rsid w:val="00C815AF"/>
    <w:rsid w:val="00CD5A68"/>
    <w:rsid w:val="00D27785"/>
    <w:rsid w:val="00D62DD6"/>
    <w:rsid w:val="00DE3A89"/>
    <w:rsid w:val="00E21038"/>
    <w:rsid w:val="00E86577"/>
    <w:rsid w:val="00EA3583"/>
    <w:rsid w:val="00EF5CFB"/>
    <w:rsid w:val="00F86D93"/>
    <w:rsid w:val="00FD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65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EA3583"/>
    <w:pPr>
      <w:keepNext/>
      <w:jc w:val="center"/>
      <w:outlineLvl w:val="0"/>
    </w:pPr>
    <w:rPr>
      <w:rFonts w:ascii="Arial" w:hAnsi="Arial"/>
      <w:b/>
      <w:sz w:val="16"/>
    </w:rPr>
  </w:style>
  <w:style w:type="paragraph" w:styleId="Heading2">
    <w:name w:val="heading 2"/>
    <w:basedOn w:val="Normal"/>
    <w:next w:val="Normal"/>
    <w:link w:val="Heading2Char"/>
    <w:uiPriority w:val="99"/>
    <w:qFormat/>
    <w:rsid w:val="00EA3583"/>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A3583"/>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EA3583"/>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FD2641"/>
    <w:pPr>
      <w:ind w:left="360"/>
    </w:pPr>
    <w:rPr>
      <w:sz w:val="22"/>
      <w:szCs w:val="22"/>
    </w:rPr>
  </w:style>
  <w:style w:type="paragraph" w:styleId="BodyText">
    <w:name w:val="Body Text"/>
    <w:basedOn w:val="Normal"/>
    <w:link w:val="BodyTextChar"/>
    <w:uiPriority w:val="99"/>
    <w:rsid w:val="00EA3583"/>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EA358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EA3583"/>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C72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F0D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EA3583"/>
    <w:pPr>
      <w:keepNext/>
      <w:jc w:val="center"/>
      <w:outlineLvl w:val="0"/>
    </w:pPr>
    <w:rPr>
      <w:rFonts w:ascii="Arial" w:hAnsi="Arial"/>
      <w:b/>
      <w:sz w:val="16"/>
    </w:rPr>
  </w:style>
  <w:style w:type="paragraph" w:styleId="Heading2">
    <w:name w:val="heading 2"/>
    <w:basedOn w:val="Normal"/>
    <w:next w:val="Normal"/>
    <w:link w:val="Heading2Char"/>
    <w:uiPriority w:val="99"/>
    <w:qFormat/>
    <w:rsid w:val="00EA3583"/>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A3583"/>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EA3583"/>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FD2641"/>
    <w:pPr>
      <w:ind w:left="360"/>
    </w:pPr>
    <w:rPr>
      <w:sz w:val="22"/>
      <w:szCs w:val="22"/>
    </w:rPr>
  </w:style>
  <w:style w:type="paragraph" w:styleId="BodyText">
    <w:name w:val="Body Text"/>
    <w:basedOn w:val="Normal"/>
    <w:link w:val="BodyTextChar"/>
    <w:uiPriority w:val="99"/>
    <w:rsid w:val="00EA3583"/>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EA358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EA3583"/>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C72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F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FSA.ed.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elerr\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Settings\beelerr\Application Data\Microsoft\Templates\Employment Application.dotx</Template>
  <TotalTime>4</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Georgia State University</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dc:title>
  <dc:subject/>
  <dc:creator>ETSU</dc:creator>
  <cp:keywords/>
  <dc:description/>
  <cp:lastModifiedBy>Robert Price</cp:lastModifiedBy>
  <cp:revision>3</cp:revision>
  <cp:lastPrinted>2011-04-12T14:14:00Z</cp:lastPrinted>
  <dcterms:created xsi:type="dcterms:W3CDTF">2014-08-25T13:14:00Z</dcterms:created>
  <dcterms:modified xsi:type="dcterms:W3CDTF">2014-08-25T13:56:00Z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TC300030811033</vt:lpwstr>
  </property>
</Properties>
</file>