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4F" w:rsidRDefault="00EE0CDC" w:rsidP="005D7428">
      <w:pPr>
        <w:jc w:val="center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F934CE" wp14:editId="376B90D6">
            <wp:extent cx="1809750" cy="7829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13" cy="84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D094F" w:rsidRDefault="003D094F" w:rsidP="00EE0CDC">
      <w:pPr>
        <w:outlineLvl w:val="0"/>
        <w:rPr>
          <w:b/>
        </w:rPr>
      </w:pPr>
    </w:p>
    <w:p w:rsidR="00096378" w:rsidRPr="00AE4250" w:rsidRDefault="005C7B58" w:rsidP="005D7428">
      <w:pPr>
        <w:jc w:val="center"/>
        <w:outlineLvl w:val="0"/>
        <w:rPr>
          <w:rFonts w:ascii="Arial Narrow" w:hAnsi="Arial Narrow" w:cs="Arial"/>
          <w:b/>
          <w:sz w:val="28"/>
        </w:rPr>
      </w:pPr>
      <w:r w:rsidRPr="00AE4250">
        <w:rPr>
          <w:rFonts w:ascii="Arial Narrow" w:hAnsi="Arial Narrow" w:cs="Arial"/>
          <w:b/>
          <w:sz w:val="28"/>
        </w:rPr>
        <w:t>ACADEMIC FACULTY REPORT</w:t>
      </w:r>
    </w:p>
    <w:p w:rsidR="005C7B58" w:rsidRPr="00AE4250" w:rsidRDefault="005C7B58" w:rsidP="00E36A1B">
      <w:pPr>
        <w:jc w:val="center"/>
        <w:outlineLvl w:val="0"/>
        <w:rPr>
          <w:rFonts w:ascii="Arial Narrow" w:hAnsi="Arial Narrow" w:cs="Arial"/>
          <w:b/>
        </w:rPr>
      </w:pPr>
      <w:r w:rsidRPr="00AE4250">
        <w:rPr>
          <w:rFonts w:ascii="Arial Narrow" w:hAnsi="Arial Narrow" w:cs="Arial"/>
          <w:b/>
        </w:rPr>
        <w:t>DEPARTMENT OF SURGERY</w:t>
      </w:r>
    </w:p>
    <w:p w:rsidR="0045749A" w:rsidRPr="00EE0CDC" w:rsidRDefault="0045749A" w:rsidP="00E36A1B">
      <w:pPr>
        <w:jc w:val="center"/>
        <w:outlineLvl w:val="0"/>
        <w:rPr>
          <w:rFonts w:ascii="Arial Narrow" w:hAnsi="Arial Narrow" w:cs="Arial"/>
          <w:b/>
        </w:rPr>
      </w:pPr>
    </w:p>
    <w:p w:rsidR="00E36A1B" w:rsidRPr="00EE0CDC" w:rsidRDefault="0045749A" w:rsidP="00E36A1B">
      <w:pPr>
        <w:jc w:val="center"/>
        <w:outlineLvl w:val="0"/>
        <w:rPr>
          <w:rFonts w:ascii="Arial Narrow" w:hAnsi="Arial Narrow" w:cs="Arial"/>
          <w:b/>
        </w:rPr>
      </w:pPr>
      <w:r w:rsidRPr="00EE0CDC">
        <w:rPr>
          <w:rFonts w:ascii="Arial Narrow" w:hAnsi="Arial Narrow" w:cs="Arial"/>
          <w:b/>
        </w:rPr>
        <w:t>Academic Year:  20</w:t>
      </w:r>
      <w:r w:rsidR="0020381D" w:rsidRPr="00EE0CDC">
        <w:rPr>
          <w:rFonts w:ascii="Arial Narrow" w:hAnsi="Arial Narrow" w:cs="Arial"/>
          <w:b/>
        </w:rPr>
        <w:t xml:space="preserve"> __</w:t>
      </w:r>
      <w:r w:rsidR="00152C01" w:rsidRPr="00EE0CDC">
        <w:rPr>
          <w:rFonts w:ascii="Arial Narrow" w:hAnsi="Arial Narrow" w:cs="Arial"/>
          <w:b/>
        </w:rPr>
        <w:t xml:space="preserve"> </w:t>
      </w:r>
      <w:r w:rsidRPr="00EE0CDC">
        <w:rPr>
          <w:rFonts w:ascii="Arial Narrow" w:hAnsi="Arial Narrow" w:cs="Arial"/>
          <w:b/>
        </w:rPr>
        <w:t>-</w:t>
      </w:r>
      <w:r w:rsidR="00152C01" w:rsidRPr="00EE0CDC">
        <w:rPr>
          <w:rFonts w:ascii="Arial Narrow" w:hAnsi="Arial Narrow" w:cs="Arial"/>
          <w:b/>
        </w:rPr>
        <w:t xml:space="preserve"> </w:t>
      </w:r>
      <w:r w:rsidRPr="00EE0CDC">
        <w:rPr>
          <w:rFonts w:ascii="Arial Narrow" w:hAnsi="Arial Narrow" w:cs="Arial"/>
          <w:b/>
        </w:rPr>
        <w:t>20</w:t>
      </w:r>
      <w:r w:rsidR="0020381D" w:rsidRPr="00EE0CDC">
        <w:rPr>
          <w:rFonts w:ascii="Arial Narrow" w:hAnsi="Arial Narrow" w:cs="Arial"/>
          <w:b/>
          <w:u w:val="single"/>
        </w:rPr>
        <w:t>___</w:t>
      </w:r>
    </w:p>
    <w:p w:rsidR="00927B8A" w:rsidRDefault="00927B8A" w:rsidP="005C7B58">
      <w:pPr>
        <w:rPr>
          <w:rFonts w:ascii="Arial Narrow" w:hAnsi="Arial Narrow" w:cs="Arial"/>
          <w:b/>
        </w:rPr>
      </w:pPr>
    </w:p>
    <w:p w:rsidR="007916D5" w:rsidRPr="00EE0CDC" w:rsidRDefault="007916D5" w:rsidP="005C7B58">
      <w:pPr>
        <w:rPr>
          <w:rFonts w:ascii="Arial Narrow" w:hAnsi="Arial Narrow" w:cs="Arial"/>
          <w:b/>
        </w:rPr>
      </w:pPr>
    </w:p>
    <w:p w:rsidR="0045749A" w:rsidRPr="00EE0CDC" w:rsidRDefault="00927B8A" w:rsidP="005C7B58">
      <w:pPr>
        <w:rPr>
          <w:rFonts w:ascii="Arial Narrow" w:hAnsi="Arial Narrow" w:cs="Arial"/>
          <w:b/>
        </w:rPr>
      </w:pPr>
      <w:r w:rsidRPr="00EE0CDC">
        <w:rPr>
          <w:rFonts w:ascii="Arial Narrow" w:hAnsi="Arial Narrow" w:cs="Arial"/>
          <w:b/>
        </w:rPr>
        <w:t>Name</w:t>
      </w:r>
      <w:r w:rsidR="0045749A" w:rsidRPr="00EE0CDC">
        <w:rPr>
          <w:rFonts w:ascii="Arial Narrow" w:hAnsi="Arial Narrow" w:cs="Arial"/>
          <w:b/>
        </w:rPr>
        <w:t>:</w:t>
      </w:r>
      <w:r w:rsidRPr="00EE0CDC">
        <w:rPr>
          <w:rFonts w:ascii="Arial Narrow" w:hAnsi="Arial Narrow" w:cs="Arial"/>
          <w:b/>
        </w:rPr>
        <w:t xml:space="preserve"> </w:t>
      </w:r>
      <w:r w:rsidR="00500987" w:rsidRPr="00EE0CDC">
        <w:rPr>
          <w:rFonts w:ascii="Arial Narrow" w:hAnsi="Arial Narrow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00987" w:rsidRPr="00EE0CDC">
        <w:rPr>
          <w:rFonts w:ascii="Arial Narrow" w:hAnsi="Arial Narrow" w:cs="Arial"/>
          <w:b/>
        </w:rPr>
        <w:instrText xml:space="preserve"> FORMTEXT </w:instrText>
      </w:r>
      <w:r w:rsidR="00500987" w:rsidRPr="00EE0CDC">
        <w:rPr>
          <w:rFonts w:ascii="Arial Narrow" w:hAnsi="Arial Narrow" w:cs="Arial"/>
          <w:b/>
        </w:rPr>
      </w:r>
      <w:r w:rsidR="00500987" w:rsidRPr="00EE0CDC">
        <w:rPr>
          <w:rFonts w:ascii="Arial Narrow" w:hAnsi="Arial Narrow" w:cs="Arial"/>
          <w:b/>
        </w:rPr>
        <w:fldChar w:fldCharType="separate"/>
      </w:r>
      <w:r w:rsidR="00500987" w:rsidRPr="00EE0CDC">
        <w:rPr>
          <w:rFonts w:ascii="Arial Narrow" w:hAnsi="Arial Narrow" w:cs="Arial"/>
          <w:b/>
          <w:noProof/>
        </w:rPr>
        <w:t> </w:t>
      </w:r>
      <w:r w:rsidR="00500987" w:rsidRPr="00EE0CDC">
        <w:rPr>
          <w:rFonts w:ascii="Arial Narrow" w:hAnsi="Arial Narrow" w:cs="Arial"/>
          <w:b/>
          <w:noProof/>
        </w:rPr>
        <w:t> </w:t>
      </w:r>
      <w:r w:rsidR="00500987" w:rsidRPr="00EE0CDC">
        <w:rPr>
          <w:rFonts w:ascii="Arial Narrow" w:hAnsi="Arial Narrow" w:cs="Arial"/>
          <w:b/>
          <w:noProof/>
        </w:rPr>
        <w:t> </w:t>
      </w:r>
      <w:r w:rsidR="00500987" w:rsidRPr="00EE0CDC">
        <w:rPr>
          <w:rFonts w:ascii="Arial Narrow" w:hAnsi="Arial Narrow" w:cs="Arial"/>
          <w:b/>
          <w:noProof/>
        </w:rPr>
        <w:t> </w:t>
      </w:r>
      <w:r w:rsidR="00500987" w:rsidRPr="00EE0CDC">
        <w:rPr>
          <w:rFonts w:ascii="Arial Narrow" w:hAnsi="Arial Narrow" w:cs="Arial"/>
          <w:b/>
          <w:noProof/>
        </w:rPr>
        <w:t> </w:t>
      </w:r>
      <w:r w:rsidR="00500987" w:rsidRPr="00EE0CDC">
        <w:rPr>
          <w:rFonts w:ascii="Arial Narrow" w:hAnsi="Arial Narrow" w:cs="Arial"/>
          <w:b/>
        </w:rPr>
        <w:fldChar w:fldCharType="end"/>
      </w:r>
      <w:bookmarkEnd w:id="1"/>
      <w:r w:rsidRPr="00EE0CDC">
        <w:rPr>
          <w:rFonts w:ascii="Arial Narrow" w:hAnsi="Arial Narrow" w:cs="Arial"/>
          <w:b/>
        </w:rPr>
        <w:tab/>
      </w:r>
      <w:r w:rsidRPr="00EE0CDC">
        <w:rPr>
          <w:rFonts w:ascii="Arial Narrow" w:hAnsi="Arial Narrow" w:cs="Arial"/>
          <w:b/>
        </w:rPr>
        <w:tab/>
      </w:r>
      <w:r w:rsidR="00201735" w:rsidRPr="00EE0CDC">
        <w:rPr>
          <w:rFonts w:ascii="Arial Narrow" w:hAnsi="Arial Narrow" w:cs="Arial"/>
          <w:b/>
        </w:rPr>
        <w:tab/>
      </w:r>
      <w:r w:rsidR="00201735" w:rsidRPr="00EE0CDC">
        <w:rPr>
          <w:rFonts w:ascii="Arial Narrow" w:hAnsi="Arial Narrow" w:cs="Arial"/>
          <w:b/>
        </w:rPr>
        <w:tab/>
      </w:r>
      <w:r w:rsidR="0045749A" w:rsidRPr="00EE0CDC">
        <w:rPr>
          <w:rFonts w:ascii="Arial Narrow" w:hAnsi="Arial Narrow" w:cs="Arial"/>
          <w:b/>
        </w:rPr>
        <w:tab/>
      </w:r>
    </w:p>
    <w:p w:rsidR="0045749A" w:rsidRPr="00EE0CDC" w:rsidRDefault="0045749A" w:rsidP="005C7B58">
      <w:pPr>
        <w:rPr>
          <w:rFonts w:ascii="Arial Narrow" w:hAnsi="Arial Narrow" w:cs="Arial"/>
          <w:b/>
        </w:rPr>
      </w:pPr>
    </w:p>
    <w:p w:rsidR="005E4A93" w:rsidRPr="00F43D12" w:rsidRDefault="005C7B58" w:rsidP="005D7428">
      <w:pPr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  <w:b/>
          <w:u w:val="single"/>
        </w:rPr>
        <w:t>Academic Appointment</w:t>
      </w:r>
      <w:r w:rsidR="00E346B9" w:rsidRPr="00EE0CDC">
        <w:rPr>
          <w:rFonts w:ascii="Arial Narrow" w:hAnsi="Arial Narrow" w:cs="Arial"/>
          <w:b/>
        </w:rPr>
        <w:t>:</w:t>
      </w:r>
      <w:r w:rsidRPr="00EE0CDC">
        <w:rPr>
          <w:rFonts w:ascii="Arial Narrow" w:hAnsi="Arial Narrow" w:cs="Arial"/>
          <w:b/>
        </w:rPr>
        <w:t xml:space="preserve"> </w:t>
      </w:r>
      <w:r w:rsidR="00F43D12">
        <w:rPr>
          <w:rFonts w:ascii="Arial Narrow" w:hAnsi="Arial Narrow" w:cs="Arial"/>
          <w:b/>
        </w:rPr>
        <w:t xml:space="preserve">  </w:t>
      </w:r>
      <w:r w:rsidRPr="00F43D12">
        <w:rPr>
          <w:rFonts w:ascii="Arial Narrow" w:hAnsi="Arial Narrow" w:cs="Arial"/>
        </w:rPr>
        <w:t>Prof</w:t>
      </w:r>
      <w:r w:rsidR="003D094F" w:rsidRPr="00F43D12">
        <w:rPr>
          <w:rFonts w:ascii="Arial Narrow" w:hAnsi="Arial Narrow" w:cs="Arial"/>
        </w:rPr>
        <w:t xml:space="preserve">essor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2"/>
      <w:r w:rsidR="003D094F" w:rsidRPr="00F43D12">
        <w:rPr>
          <w:rFonts w:ascii="Arial Narrow" w:hAnsi="Arial Narrow" w:cs="Arial"/>
        </w:rPr>
        <w:t xml:space="preserve"> </w:t>
      </w:r>
      <w:r w:rsidR="00F43D12">
        <w:rPr>
          <w:rFonts w:ascii="Arial Narrow" w:hAnsi="Arial Narrow" w:cs="Arial"/>
        </w:rPr>
        <w:t xml:space="preserve">  </w:t>
      </w:r>
      <w:r w:rsidRPr="00F43D12">
        <w:rPr>
          <w:rFonts w:ascii="Arial Narrow" w:hAnsi="Arial Narrow" w:cs="Arial"/>
        </w:rPr>
        <w:t>Assoc</w:t>
      </w:r>
      <w:r w:rsidR="003D094F" w:rsidRPr="00F43D12">
        <w:rPr>
          <w:rFonts w:ascii="Arial Narrow" w:hAnsi="Arial Narrow" w:cs="Arial"/>
        </w:rPr>
        <w:t>iate</w:t>
      </w:r>
      <w:r w:rsidRPr="00F43D12">
        <w:rPr>
          <w:rFonts w:ascii="Arial Narrow" w:hAnsi="Arial Narrow" w:cs="Arial"/>
        </w:rPr>
        <w:t xml:space="preserve"> Prof</w:t>
      </w:r>
      <w:r w:rsidR="003D094F" w:rsidRPr="00F43D12">
        <w:rPr>
          <w:rFonts w:ascii="Arial Narrow" w:hAnsi="Arial Narrow" w:cs="Arial"/>
        </w:rPr>
        <w:t>essor</w:t>
      </w:r>
      <w:r w:rsidR="00500987" w:rsidRPr="00F43D12">
        <w:rPr>
          <w:rFonts w:ascii="Arial Narrow" w:hAnsi="Arial Narrow" w:cs="Arial"/>
        </w:rPr>
        <w:t xml:space="preserve">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3"/>
      <w:r w:rsidR="00F43D12">
        <w:rPr>
          <w:rFonts w:ascii="Arial Narrow" w:hAnsi="Arial Narrow" w:cs="Arial"/>
        </w:rPr>
        <w:t xml:space="preserve">    </w:t>
      </w:r>
      <w:r w:rsidRPr="00F43D12">
        <w:rPr>
          <w:rFonts w:ascii="Arial Narrow" w:hAnsi="Arial Narrow" w:cs="Arial"/>
        </w:rPr>
        <w:t>Assist</w:t>
      </w:r>
      <w:r w:rsidR="003D094F" w:rsidRPr="00F43D12">
        <w:rPr>
          <w:rFonts w:ascii="Arial Narrow" w:hAnsi="Arial Narrow" w:cs="Arial"/>
        </w:rPr>
        <w:t>ant</w:t>
      </w:r>
      <w:r w:rsidRPr="00F43D12">
        <w:rPr>
          <w:rFonts w:ascii="Arial Narrow" w:hAnsi="Arial Narrow" w:cs="Arial"/>
        </w:rPr>
        <w:t xml:space="preserve"> Prof</w:t>
      </w:r>
      <w:r w:rsidR="003D094F" w:rsidRPr="00F43D12">
        <w:rPr>
          <w:rFonts w:ascii="Arial Narrow" w:hAnsi="Arial Narrow" w:cs="Arial"/>
        </w:rPr>
        <w:t>essor</w:t>
      </w:r>
      <w:r w:rsidR="00500987" w:rsidRPr="00F43D12">
        <w:rPr>
          <w:rFonts w:ascii="Arial Narrow" w:hAnsi="Arial Narrow" w:cs="Arial"/>
        </w:rPr>
        <w:t xml:space="preserve">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4"/>
      <w:r w:rsidR="00F43D12">
        <w:rPr>
          <w:rFonts w:ascii="Arial Narrow" w:hAnsi="Arial Narrow" w:cs="Arial"/>
        </w:rPr>
        <w:t xml:space="preserve">   </w:t>
      </w:r>
      <w:r w:rsidR="005E4A93" w:rsidRPr="00F43D12">
        <w:rPr>
          <w:rFonts w:ascii="Arial Narrow" w:hAnsi="Arial Narrow" w:cs="Arial"/>
        </w:rPr>
        <w:t xml:space="preserve">Other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5"/>
      <w:r w:rsidR="00500987" w:rsidRPr="00F43D12">
        <w:rPr>
          <w:rFonts w:ascii="Arial Narrow" w:hAnsi="Arial Narrow" w:cs="Arial"/>
        </w:rPr>
        <w:t xml:space="preserve">  </w:t>
      </w:r>
      <w:r w:rsidR="00500987" w:rsidRPr="00F43D12">
        <w:rPr>
          <w:rFonts w:ascii="Arial Narrow" w:hAnsi="Arial Narrow" w:cs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00987" w:rsidRPr="00F43D12">
        <w:rPr>
          <w:rFonts w:ascii="Arial Narrow" w:hAnsi="Arial Narrow" w:cs="Arial"/>
          <w:sz w:val="28"/>
        </w:rPr>
        <w:instrText xml:space="preserve"> FORMTEXT </w:instrText>
      </w:r>
      <w:r w:rsidR="00500987" w:rsidRPr="00F43D12">
        <w:rPr>
          <w:rFonts w:ascii="Arial Narrow" w:hAnsi="Arial Narrow" w:cs="Arial"/>
          <w:sz w:val="28"/>
        </w:rPr>
      </w:r>
      <w:r w:rsidR="00500987" w:rsidRPr="00F43D12">
        <w:rPr>
          <w:rFonts w:ascii="Arial Narrow" w:hAnsi="Arial Narrow" w:cs="Arial"/>
          <w:sz w:val="28"/>
        </w:rPr>
        <w:fldChar w:fldCharType="separate"/>
      </w:r>
      <w:r w:rsidR="00500987" w:rsidRPr="00F43D12">
        <w:rPr>
          <w:rFonts w:ascii="Arial Narrow" w:hAnsi="Arial Narrow" w:cs="Arial"/>
          <w:noProof/>
          <w:sz w:val="28"/>
        </w:rPr>
        <w:t> </w:t>
      </w:r>
      <w:r w:rsidR="00500987" w:rsidRPr="00F43D12">
        <w:rPr>
          <w:rFonts w:ascii="Arial Narrow" w:hAnsi="Arial Narrow" w:cs="Arial"/>
          <w:noProof/>
          <w:sz w:val="28"/>
        </w:rPr>
        <w:t> </w:t>
      </w:r>
      <w:r w:rsidR="00500987" w:rsidRPr="00F43D12">
        <w:rPr>
          <w:rFonts w:ascii="Arial Narrow" w:hAnsi="Arial Narrow" w:cs="Arial"/>
          <w:noProof/>
          <w:sz w:val="28"/>
        </w:rPr>
        <w:t> </w:t>
      </w:r>
      <w:r w:rsidR="00500987" w:rsidRPr="00F43D12">
        <w:rPr>
          <w:rFonts w:ascii="Arial Narrow" w:hAnsi="Arial Narrow" w:cs="Arial"/>
          <w:noProof/>
          <w:sz w:val="28"/>
        </w:rPr>
        <w:t> </w:t>
      </w:r>
      <w:r w:rsidR="00500987" w:rsidRPr="00F43D12">
        <w:rPr>
          <w:rFonts w:ascii="Arial Narrow" w:hAnsi="Arial Narrow" w:cs="Arial"/>
          <w:noProof/>
          <w:sz w:val="28"/>
        </w:rPr>
        <w:t> </w:t>
      </w:r>
      <w:r w:rsidR="00500987" w:rsidRPr="00F43D12">
        <w:rPr>
          <w:rFonts w:ascii="Arial Narrow" w:hAnsi="Arial Narrow" w:cs="Arial"/>
          <w:sz w:val="28"/>
        </w:rPr>
        <w:fldChar w:fldCharType="end"/>
      </w:r>
      <w:bookmarkEnd w:id="6"/>
    </w:p>
    <w:p w:rsidR="005E4A93" w:rsidRPr="00EE0CDC" w:rsidRDefault="005E4A93" w:rsidP="005C7B58">
      <w:pPr>
        <w:rPr>
          <w:rFonts w:ascii="Arial Narrow" w:hAnsi="Arial Narrow" w:cs="Arial"/>
          <w:b/>
        </w:rPr>
      </w:pPr>
    </w:p>
    <w:p w:rsidR="005E4A93" w:rsidRPr="00F43D12" w:rsidRDefault="005E4A93" w:rsidP="005D7428">
      <w:pPr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  <w:b/>
          <w:u w:val="single"/>
        </w:rPr>
        <w:t>Academic Appointment</w:t>
      </w:r>
      <w:r w:rsidR="00E346B9" w:rsidRPr="00EE0CDC">
        <w:rPr>
          <w:rFonts w:ascii="Arial Narrow" w:hAnsi="Arial Narrow" w:cs="Arial"/>
          <w:b/>
        </w:rPr>
        <w:t xml:space="preserve">: </w:t>
      </w:r>
      <w:r w:rsidR="00F43D12">
        <w:rPr>
          <w:rFonts w:ascii="Arial Narrow" w:hAnsi="Arial Narrow" w:cs="Arial"/>
          <w:b/>
        </w:rPr>
        <w:t xml:space="preserve">  </w:t>
      </w:r>
      <w:r w:rsidRPr="00F43D12">
        <w:rPr>
          <w:rFonts w:ascii="Arial Narrow" w:hAnsi="Arial Narrow" w:cs="Arial"/>
        </w:rPr>
        <w:t>Tenured</w:t>
      </w:r>
      <w:r w:rsidR="003D094F" w:rsidRPr="00F43D12">
        <w:rPr>
          <w:rFonts w:ascii="Arial Narrow" w:hAnsi="Arial Narrow" w:cs="Arial"/>
        </w:rPr>
        <w:t xml:space="preserve">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7"/>
      <w:r w:rsidR="007916D5">
        <w:rPr>
          <w:rFonts w:ascii="Arial Narrow" w:hAnsi="Arial Narrow" w:cs="Arial"/>
        </w:rPr>
        <w:t xml:space="preserve">   </w:t>
      </w:r>
      <w:r w:rsidR="003D094F" w:rsidRPr="00F43D12">
        <w:rPr>
          <w:rFonts w:ascii="Arial Narrow" w:hAnsi="Arial Narrow" w:cs="Arial"/>
        </w:rPr>
        <w:t>T</w:t>
      </w:r>
      <w:r w:rsidRPr="00F43D12">
        <w:rPr>
          <w:rFonts w:ascii="Arial Narrow" w:hAnsi="Arial Narrow" w:cs="Arial"/>
        </w:rPr>
        <w:t>enure Tract</w:t>
      </w:r>
      <w:r w:rsidR="00927B8A" w:rsidRPr="00F43D12">
        <w:rPr>
          <w:rFonts w:ascii="Arial Narrow" w:hAnsi="Arial Narrow" w:cs="Arial"/>
        </w:rPr>
        <w:t xml:space="preserve">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8"/>
      <w:r w:rsidR="00F43D12">
        <w:rPr>
          <w:rFonts w:ascii="Arial Narrow" w:hAnsi="Arial Narrow" w:cs="Arial"/>
        </w:rPr>
        <w:t xml:space="preserve">   </w:t>
      </w:r>
      <w:r w:rsidRPr="00F43D12">
        <w:rPr>
          <w:rFonts w:ascii="Arial Narrow" w:hAnsi="Arial Narrow" w:cs="Arial"/>
        </w:rPr>
        <w:t>Clinical Tract</w:t>
      </w:r>
      <w:r w:rsidR="003D094F" w:rsidRPr="00F43D12">
        <w:rPr>
          <w:rFonts w:ascii="Arial Narrow" w:hAnsi="Arial Narrow" w:cs="Arial"/>
        </w:rPr>
        <w:t xml:space="preserve">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7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9"/>
      <w:r w:rsidR="00F43D12">
        <w:rPr>
          <w:rFonts w:ascii="Arial Narrow" w:hAnsi="Arial Narrow" w:cs="Arial"/>
        </w:rPr>
        <w:t xml:space="preserve">   </w:t>
      </w:r>
      <w:r w:rsidRPr="00F43D12">
        <w:rPr>
          <w:rFonts w:ascii="Arial Narrow" w:hAnsi="Arial Narrow" w:cs="Arial"/>
        </w:rPr>
        <w:t xml:space="preserve">Flexible </w:t>
      </w:r>
      <w:r w:rsidR="003D094F" w:rsidRPr="00F43D12">
        <w:rPr>
          <w:rFonts w:ascii="Arial Narrow" w:hAnsi="Arial Narrow" w:cs="Arial"/>
        </w:rPr>
        <w:t>T</w:t>
      </w:r>
      <w:r w:rsidRPr="00F43D12">
        <w:rPr>
          <w:rFonts w:ascii="Arial Narrow" w:hAnsi="Arial Narrow" w:cs="Arial"/>
        </w:rPr>
        <w:t>ract</w:t>
      </w:r>
      <w:r w:rsidR="00500987" w:rsidRPr="00F43D12">
        <w:rPr>
          <w:rFonts w:ascii="Arial Narrow" w:hAnsi="Arial Narrow" w:cs="Arial"/>
        </w:rPr>
        <w:t xml:space="preserve">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8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10"/>
      <w:r w:rsidR="00201735" w:rsidRPr="00F43D12">
        <w:rPr>
          <w:rFonts w:ascii="Arial Narrow" w:hAnsi="Arial Narrow" w:cs="Arial"/>
        </w:rPr>
        <w:tab/>
      </w:r>
      <w:r w:rsidR="007916D5">
        <w:rPr>
          <w:rFonts w:ascii="Arial Narrow" w:hAnsi="Arial Narrow" w:cs="Arial"/>
        </w:rPr>
        <w:t xml:space="preserve"> </w:t>
      </w:r>
      <w:r w:rsidR="003D094F" w:rsidRPr="00F43D12">
        <w:rPr>
          <w:rFonts w:ascii="Arial Narrow" w:hAnsi="Arial Narrow" w:cs="Arial"/>
        </w:rPr>
        <w:t>O</w:t>
      </w:r>
      <w:r w:rsidRPr="00F43D12">
        <w:rPr>
          <w:rFonts w:ascii="Arial Narrow" w:hAnsi="Arial Narrow" w:cs="Arial"/>
        </w:rPr>
        <w:t>ther</w:t>
      </w:r>
      <w:r w:rsidR="003D094F" w:rsidRPr="00F43D12">
        <w:rPr>
          <w:rFonts w:ascii="Arial Narrow" w:hAnsi="Arial Narrow" w:cs="Arial"/>
        </w:rPr>
        <w:t xml:space="preserve"> </w:t>
      </w:r>
      <w:r w:rsidR="00500987" w:rsidRPr="00F43D12"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500987" w:rsidRPr="00F43D12">
        <w:rPr>
          <w:rFonts w:ascii="Arial Narrow" w:hAnsi="Arial Narrow" w:cs="Arial"/>
        </w:rPr>
        <w:instrText xml:space="preserve"> FORMCHECKBOX </w:instrText>
      </w:r>
      <w:r w:rsidR="009F4665">
        <w:rPr>
          <w:rFonts w:ascii="Arial Narrow" w:hAnsi="Arial Narrow" w:cs="Arial"/>
        </w:rPr>
      </w:r>
      <w:r w:rsidR="009F4665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</w:rPr>
        <w:fldChar w:fldCharType="end"/>
      </w:r>
      <w:bookmarkEnd w:id="11"/>
      <w:r w:rsidR="00500987" w:rsidRPr="00F43D12">
        <w:rPr>
          <w:rFonts w:ascii="Arial Narrow" w:hAnsi="Arial Narrow" w:cs="Arial"/>
        </w:rPr>
        <w:t xml:space="preserve">  </w:t>
      </w:r>
      <w:r w:rsidR="00500987" w:rsidRPr="00F43D12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500987" w:rsidRPr="00F43D12">
        <w:rPr>
          <w:rFonts w:ascii="Arial Narrow" w:hAnsi="Arial Narrow" w:cs="Arial"/>
        </w:rPr>
        <w:instrText xml:space="preserve"> FORMTEXT </w:instrText>
      </w:r>
      <w:r w:rsidR="00500987" w:rsidRPr="00F43D12">
        <w:rPr>
          <w:rFonts w:ascii="Arial Narrow" w:hAnsi="Arial Narrow" w:cs="Arial"/>
        </w:rPr>
      </w:r>
      <w:r w:rsidR="00500987" w:rsidRPr="00F43D12">
        <w:rPr>
          <w:rFonts w:ascii="Arial Narrow" w:hAnsi="Arial Narrow" w:cs="Arial"/>
        </w:rPr>
        <w:fldChar w:fldCharType="separate"/>
      </w:r>
      <w:r w:rsidR="00500987" w:rsidRPr="00F43D12">
        <w:rPr>
          <w:rFonts w:ascii="Arial Narrow" w:hAnsi="Arial Narrow" w:cs="Arial"/>
          <w:noProof/>
        </w:rPr>
        <w:t> </w:t>
      </w:r>
      <w:r w:rsidR="00500987" w:rsidRPr="00F43D12">
        <w:rPr>
          <w:rFonts w:ascii="Arial Narrow" w:hAnsi="Arial Narrow" w:cs="Arial"/>
          <w:noProof/>
        </w:rPr>
        <w:t> </w:t>
      </w:r>
      <w:r w:rsidR="00500987" w:rsidRPr="00F43D12">
        <w:rPr>
          <w:rFonts w:ascii="Arial Narrow" w:hAnsi="Arial Narrow" w:cs="Arial"/>
          <w:noProof/>
        </w:rPr>
        <w:t> </w:t>
      </w:r>
      <w:r w:rsidR="00500987" w:rsidRPr="00F43D12">
        <w:rPr>
          <w:rFonts w:ascii="Arial Narrow" w:hAnsi="Arial Narrow" w:cs="Arial"/>
          <w:noProof/>
        </w:rPr>
        <w:t> </w:t>
      </w:r>
      <w:r w:rsidR="00500987" w:rsidRPr="00F43D12">
        <w:rPr>
          <w:rFonts w:ascii="Arial Narrow" w:hAnsi="Arial Narrow" w:cs="Arial"/>
          <w:noProof/>
        </w:rPr>
        <w:t> </w:t>
      </w:r>
      <w:r w:rsidR="00500987" w:rsidRPr="00F43D12">
        <w:rPr>
          <w:rFonts w:ascii="Arial Narrow" w:hAnsi="Arial Narrow" w:cs="Arial"/>
        </w:rPr>
        <w:fldChar w:fldCharType="end"/>
      </w:r>
      <w:bookmarkEnd w:id="12"/>
    </w:p>
    <w:p w:rsidR="006B3918" w:rsidRPr="00EE0CDC" w:rsidRDefault="006B3918" w:rsidP="005C7B58">
      <w:pPr>
        <w:rPr>
          <w:rFonts w:ascii="Arial Narrow" w:hAnsi="Arial Narrow" w:cs="Arial"/>
          <w:b/>
        </w:rPr>
      </w:pPr>
    </w:p>
    <w:p w:rsidR="005E4A93" w:rsidRPr="00EE0CDC" w:rsidRDefault="006B3918" w:rsidP="00F43D12">
      <w:pPr>
        <w:jc w:val="both"/>
        <w:rPr>
          <w:rFonts w:ascii="Arial Narrow" w:hAnsi="Arial Narrow" w:cs="Arial"/>
          <w:color w:val="000080"/>
          <w:sz w:val="20"/>
          <w:szCs w:val="20"/>
        </w:rPr>
      </w:pPr>
      <w:r w:rsidRPr="00EE0CDC">
        <w:rPr>
          <w:rFonts w:ascii="Arial Narrow" w:hAnsi="Arial Narrow" w:cs="Arial"/>
          <w:color w:val="000080"/>
          <w:sz w:val="20"/>
          <w:szCs w:val="20"/>
        </w:rPr>
        <w:t xml:space="preserve">When filling out this form, please note that you are not limited to </w:t>
      </w:r>
      <w:r w:rsidR="0045749A" w:rsidRPr="00EE0CDC">
        <w:rPr>
          <w:rFonts w:ascii="Arial Narrow" w:hAnsi="Arial Narrow" w:cs="Arial"/>
          <w:color w:val="000080"/>
          <w:sz w:val="20"/>
          <w:szCs w:val="20"/>
        </w:rPr>
        <w:t>the space</w:t>
      </w:r>
      <w:r w:rsidRPr="00EE0CDC">
        <w:rPr>
          <w:rFonts w:ascii="Arial Narrow" w:hAnsi="Arial Narrow" w:cs="Arial"/>
          <w:color w:val="000080"/>
          <w:sz w:val="20"/>
          <w:szCs w:val="20"/>
        </w:rPr>
        <w:t xml:space="preserve"> under each category.</w:t>
      </w:r>
      <w:r w:rsidR="0045749A" w:rsidRPr="00EE0CDC">
        <w:rPr>
          <w:rFonts w:ascii="Arial Narrow" w:hAnsi="Arial Narrow" w:cs="Arial"/>
          <w:color w:val="000080"/>
          <w:sz w:val="20"/>
          <w:szCs w:val="20"/>
        </w:rPr>
        <w:t xml:space="preserve"> Inputting answers with a typed response will expand the form to fit your comments.  If you wish to fill out the form by hand, </w:t>
      </w:r>
      <w:r w:rsidR="002211FF">
        <w:rPr>
          <w:rFonts w:ascii="Arial Narrow" w:hAnsi="Arial Narrow" w:cs="Arial"/>
          <w:color w:val="000080"/>
          <w:sz w:val="20"/>
          <w:szCs w:val="20"/>
        </w:rPr>
        <w:t xml:space="preserve">please inform your secretary.  They </w:t>
      </w:r>
      <w:r w:rsidR="0045749A" w:rsidRPr="00EE0CDC">
        <w:rPr>
          <w:rFonts w:ascii="Arial Narrow" w:hAnsi="Arial Narrow" w:cs="Arial"/>
          <w:color w:val="000080"/>
          <w:sz w:val="20"/>
          <w:szCs w:val="20"/>
        </w:rPr>
        <w:t xml:space="preserve">will give you a new form with lines for your </w:t>
      </w:r>
      <w:r w:rsidR="0063043D" w:rsidRPr="00EE0CDC">
        <w:rPr>
          <w:rFonts w:ascii="Arial Narrow" w:hAnsi="Arial Narrow" w:cs="Arial"/>
          <w:color w:val="000080"/>
          <w:sz w:val="20"/>
          <w:szCs w:val="20"/>
        </w:rPr>
        <w:t>hand</w:t>
      </w:r>
      <w:r w:rsidR="0045749A" w:rsidRPr="00EE0CDC">
        <w:rPr>
          <w:rFonts w:ascii="Arial Narrow" w:hAnsi="Arial Narrow" w:cs="Arial"/>
          <w:color w:val="000080"/>
          <w:sz w:val="20"/>
          <w:szCs w:val="20"/>
        </w:rPr>
        <w:t>written comments.</w:t>
      </w:r>
      <w:r w:rsidRPr="00EE0CDC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63043D" w:rsidRPr="00EE0CDC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Pr="007916D5">
        <w:rPr>
          <w:rFonts w:ascii="Arial Narrow" w:hAnsi="Arial Narrow" w:cs="Arial"/>
          <w:color w:val="000080"/>
          <w:sz w:val="20"/>
          <w:szCs w:val="20"/>
          <w:u w:val="single"/>
        </w:rPr>
        <w:t xml:space="preserve">Forms, with your original signature, must be turned into the Chairman’s office by the </w:t>
      </w:r>
      <w:r w:rsidR="00637432" w:rsidRPr="007916D5">
        <w:rPr>
          <w:rFonts w:ascii="Arial Narrow" w:hAnsi="Arial Narrow" w:cs="Arial"/>
          <w:color w:val="000080"/>
          <w:sz w:val="20"/>
          <w:szCs w:val="20"/>
          <w:u w:val="single"/>
        </w:rPr>
        <w:t xml:space="preserve">designated </w:t>
      </w:r>
      <w:r w:rsidRPr="007916D5">
        <w:rPr>
          <w:rFonts w:ascii="Arial Narrow" w:hAnsi="Arial Narrow" w:cs="Arial"/>
          <w:color w:val="000080"/>
          <w:sz w:val="20"/>
          <w:szCs w:val="20"/>
          <w:u w:val="single"/>
        </w:rPr>
        <w:t>deadline</w:t>
      </w:r>
      <w:r w:rsidR="00DE4B22" w:rsidRPr="00EE0CDC">
        <w:rPr>
          <w:rFonts w:ascii="Arial Narrow" w:hAnsi="Arial Narrow" w:cs="Arial"/>
          <w:color w:val="000080"/>
          <w:sz w:val="20"/>
          <w:szCs w:val="20"/>
        </w:rPr>
        <w:t>.</w:t>
      </w:r>
    </w:p>
    <w:p w:rsidR="006B3918" w:rsidRDefault="006B3918" w:rsidP="005C7B58">
      <w:pPr>
        <w:rPr>
          <w:rFonts w:ascii="Arial Narrow" w:hAnsi="Arial Narrow" w:cs="Arial"/>
          <w:b/>
        </w:rPr>
      </w:pPr>
    </w:p>
    <w:p w:rsidR="00EE0CDC" w:rsidRDefault="00F43D12" w:rsidP="005C7B5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List the percent </w:t>
      </w:r>
      <w:r w:rsidR="00EE0CDC" w:rsidRPr="00EE0CDC">
        <w:rPr>
          <w:rFonts w:ascii="Arial Narrow" w:hAnsi="Arial Narrow" w:cs="Arial"/>
          <w:b/>
        </w:rPr>
        <w:t>of time you e</w:t>
      </w:r>
      <w:r>
        <w:rPr>
          <w:rFonts w:ascii="Arial Narrow" w:hAnsi="Arial Narrow" w:cs="Arial"/>
          <w:b/>
        </w:rPr>
        <w:t xml:space="preserve">xpect to devote to each of these areas </w:t>
      </w:r>
      <w:r w:rsidRPr="00F43D12">
        <w:rPr>
          <w:rFonts w:ascii="Arial Narrow" w:hAnsi="Arial Narrow" w:cs="Arial"/>
        </w:rPr>
        <w:t>(equaling 100%)</w:t>
      </w:r>
      <w:r>
        <w:rPr>
          <w:rFonts w:ascii="Arial Narrow" w:hAnsi="Arial Narrow" w:cs="Arial"/>
          <w:b/>
        </w:rPr>
        <w:t>:</w:t>
      </w:r>
    </w:p>
    <w:p w:rsidR="00EE0CDC" w:rsidRDefault="00EE0CDC" w:rsidP="005C7B58">
      <w:pPr>
        <w:rPr>
          <w:rFonts w:ascii="Arial Narrow" w:hAnsi="Arial Narrow" w:cs="Arial"/>
        </w:rPr>
      </w:pPr>
    </w:p>
    <w:p w:rsidR="00F43D12" w:rsidRDefault="00F43D12" w:rsidP="005C7B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____ Teaching   </w:t>
      </w:r>
      <w:r w:rsidR="007916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____ Scholarly Activities    </w:t>
      </w:r>
      <w:r w:rsidR="007916D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____ Patient Care   </w:t>
      </w:r>
      <w:r w:rsidR="007916D5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>____ Administrative</w:t>
      </w:r>
    </w:p>
    <w:p w:rsidR="00EE0CDC" w:rsidRDefault="00EE0CDC" w:rsidP="005C7B58">
      <w:pPr>
        <w:rPr>
          <w:rFonts w:ascii="Arial Narrow" w:hAnsi="Arial Narrow" w:cs="Arial"/>
        </w:rPr>
      </w:pPr>
    </w:p>
    <w:p w:rsidR="00EE0CDC" w:rsidRDefault="00EE0CDC" w:rsidP="005C7B58">
      <w:pPr>
        <w:rPr>
          <w:rFonts w:ascii="Arial Narrow" w:hAnsi="Arial Narrow" w:cs="Arial"/>
        </w:rPr>
      </w:pPr>
      <w:r w:rsidRPr="00EE0CDC">
        <w:rPr>
          <w:rFonts w:ascii="Arial Narrow" w:hAnsi="Arial Narrow" w:cs="Arial"/>
          <w:b/>
        </w:rPr>
        <w:t>Describe the activities briefly</w:t>
      </w:r>
      <w:r>
        <w:rPr>
          <w:rFonts w:ascii="Arial Narrow" w:hAnsi="Arial Narrow" w:cs="Arial"/>
        </w:rPr>
        <w:t xml:space="preserve"> (one paragraph):</w:t>
      </w:r>
    </w:p>
    <w:p w:rsidR="00EE0CDC" w:rsidRDefault="00EE0CDC" w:rsidP="005C7B58">
      <w:pPr>
        <w:rPr>
          <w:rFonts w:ascii="Arial Narrow" w:hAnsi="Arial Narrow" w:cs="Arial"/>
        </w:rPr>
      </w:pPr>
    </w:p>
    <w:p w:rsidR="00EE0CDC" w:rsidRDefault="00EE0CDC" w:rsidP="005C7B58">
      <w:pPr>
        <w:rPr>
          <w:rFonts w:ascii="Arial Narrow" w:hAnsi="Arial Narrow" w:cs="Arial"/>
        </w:rPr>
      </w:pPr>
    </w:p>
    <w:p w:rsidR="00EE0CDC" w:rsidRDefault="00EE0CDC" w:rsidP="005C7B58">
      <w:pPr>
        <w:rPr>
          <w:rFonts w:ascii="Arial Narrow" w:hAnsi="Arial Narrow" w:cs="Arial"/>
        </w:rPr>
      </w:pPr>
    </w:p>
    <w:p w:rsidR="00EE0CDC" w:rsidRDefault="00EE0CDC" w:rsidP="005C7B58">
      <w:pPr>
        <w:rPr>
          <w:rFonts w:ascii="Arial Narrow" w:hAnsi="Arial Narrow" w:cs="Arial"/>
        </w:rPr>
      </w:pPr>
    </w:p>
    <w:p w:rsidR="00EE0CDC" w:rsidRDefault="00EE0CDC" w:rsidP="005C7B58">
      <w:pPr>
        <w:rPr>
          <w:rFonts w:ascii="Arial Narrow" w:hAnsi="Arial Narrow" w:cs="Arial"/>
        </w:rPr>
      </w:pPr>
    </w:p>
    <w:p w:rsidR="00EE0CDC" w:rsidRPr="00EE0CDC" w:rsidRDefault="00EE0CDC" w:rsidP="005C7B58">
      <w:pPr>
        <w:rPr>
          <w:rFonts w:ascii="Arial Narrow" w:hAnsi="Arial Narrow" w:cs="Arial"/>
        </w:rPr>
      </w:pPr>
    </w:p>
    <w:p w:rsidR="005E4A93" w:rsidRPr="00EE0CDC" w:rsidRDefault="00574562" w:rsidP="005E4A93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EE0CDC">
        <w:rPr>
          <w:rFonts w:ascii="Arial Narrow" w:hAnsi="Arial Narrow" w:cs="Arial"/>
          <w:b/>
        </w:rPr>
        <w:t>TEACHING</w:t>
      </w:r>
    </w:p>
    <w:p w:rsidR="004D176F" w:rsidRPr="00EE0CDC" w:rsidRDefault="004D176F" w:rsidP="004D176F">
      <w:pPr>
        <w:ind w:left="360"/>
        <w:rPr>
          <w:rFonts w:ascii="Arial Narrow" w:hAnsi="Arial Narrow" w:cs="Arial"/>
        </w:rPr>
      </w:pPr>
    </w:p>
    <w:p w:rsidR="00927B8A" w:rsidRPr="00EE0CDC" w:rsidRDefault="005E4A93" w:rsidP="00927B8A">
      <w:pPr>
        <w:numPr>
          <w:ilvl w:val="1"/>
          <w:numId w:val="1"/>
        </w:numPr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>Studen</w:t>
      </w:r>
      <w:r w:rsidR="00927B8A" w:rsidRPr="00EE0CDC">
        <w:rPr>
          <w:rFonts w:ascii="Arial Narrow" w:hAnsi="Arial Narrow" w:cs="Arial"/>
        </w:rPr>
        <w:t>t</w:t>
      </w:r>
      <w:r w:rsidR="0045749A" w:rsidRPr="00EE0CDC">
        <w:rPr>
          <w:rFonts w:ascii="Arial Narrow" w:hAnsi="Arial Narrow" w:cs="Arial"/>
        </w:rPr>
        <w:t>:</w:t>
      </w:r>
      <w:r w:rsidR="00017BA0" w:rsidRPr="00EE0CDC">
        <w:rPr>
          <w:rFonts w:ascii="Arial Narrow" w:hAnsi="Arial Narrow" w:cs="Arial"/>
        </w:rPr>
        <w:t xml:space="preserve">  </w:t>
      </w:r>
      <w:r w:rsidR="0045749A" w:rsidRPr="00EE0CDC">
        <w:rPr>
          <w:rFonts w:ascii="Arial Narrow" w:hAnsi="Arial Narrow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5749A" w:rsidRPr="00EE0CDC">
        <w:rPr>
          <w:rFonts w:ascii="Arial Narrow" w:hAnsi="Arial Narrow" w:cs="Arial"/>
        </w:rPr>
        <w:instrText xml:space="preserve"> FORMTEXT </w:instrText>
      </w:r>
      <w:r w:rsidR="0045749A" w:rsidRPr="00EE0CDC">
        <w:rPr>
          <w:rFonts w:ascii="Arial Narrow" w:hAnsi="Arial Narrow" w:cs="Arial"/>
        </w:rPr>
      </w:r>
      <w:r w:rsidR="0045749A" w:rsidRPr="00EE0CDC">
        <w:rPr>
          <w:rFonts w:ascii="Arial Narrow" w:hAnsi="Arial Narrow" w:cs="Arial"/>
        </w:rPr>
        <w:fldChar w:fldCharType="separate"/>
      </w:r>
      <w:r w:rsidR="0045749A" w:rsidRPr="00EE0CDC">
        <w:rPr>
          <w:rFonts w:ascii="Arial Narrow" w:hAnsi="Arial Narrow" w:cs="Arial"/>
          <w:noProof/>
        </w:rPr>
        <w:t> </w:t>
      </w:r>
      <w:r w:rsidR="0045749A" w:rsidRPr="00EE0CDC">
        <w:rPr>
          <w:rFonts w:ascii="Arial Narrow" w:hAnsi="Arial Narrow" w:cs="Arial"/>
          <w:noProof/>
        </w:rPr>
        <w:t> </w:t>
      </w:r>
      <w:r w:rsidR="0045749A" w:rsidRPr="00EE0CDC">
        <w:rPr>
          <w:rFonts w:ascii="Arial Narrow" w:hAnsi="Arial Narrow" w:cs="Arial"/>
          <w:noProof/>
        </w:rPr>
        <w:t> </w:t>
      </w:r>
      <w:r w:rsidR="0045749A" w:rsidRPr="00EE0CDC">
        <w:rPr>
          <w:rFonts w:ascii="Arial Narrow" w:hAnsi="Arial Narrow" w:cs="Arial"/>
          <w:noProof/>
        </w:rPr>
        <w:t> </w:t>
      </w:r>
      <w:r w:rsidR="0045749A" w:rsidRPr="00EE0CDC">
        <w:rPr>
          <w:rFonts w:ascii="Arial Narrow" w:hAnsi="Arial Narrow" w:cs="Arial"/>
          <w:noProof/>
        </w:rPr>
        <w:t> </w:t>
      </w:r>
      <w:r w:rsidR="0045749A" w:rsidRPr="00EE0CDC">
        <w:rPr>
          <w:rFonts w:ascii="Arial Narrow" w:hAnsi="Arial Narrow" w:cs="Arial"/>
        </w:rPr>
        <w:fldChar w:fldCharType="end"/>
      </w:r>
      <w:r w:rsidR="00927B8A" w:rsidRPr="00EE0CDC">
        <w:rPr>
          <w:rFonts w:ascii="Arial Narrow" w:hAnsi="Arial Narrow" w:cs="Arial"/>
        </w:rPr>
        <w:tab/>
      </w:r>
    </w:p>
    <w:p w:rsidR="0063043D" w:rsidRPr="00EE0CDC" w:rsidRDefault="0063043D" w:rsidP="00927B8A">
      <w:pPr>
        <w:rPr>
          <w:rFonts w:ascii="Arial Narrow" w:hAnsi="Arial Narrow" w:cs="Arial"/>
        </w:rPr>
      </w:pPr>
    </w:p>
    <w:p w:rsidR="00927B8A" w:rsidRPr="00EE0CDC" w:rsidRDefault="00927B8A" w:rsidP="00927B8A">
      <w:pPr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</w:rPr>
        <w:tab/>
      </w:r>
    </w:p>
    <w:p w:rsidR="005E4A93" w:rsidRPr="00EE0CDC" w:rsidRDefault="005E4A93" w:rsidP="00927B8A">
      <w:pPr>
        <w:numPr>
          <w:ilvl w:val="1"/>
          <w:numId w:val="1"/>
        </w:numPr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>Resident</w:t>
      </w:r>
      <w:r w:rsidR="0045749A" w:rsidRPr="00EE0CDC">
        <w:rPr>
          <w:rFonts w:ascii="Arial Narrow" w:hAnsi="Arial Narrow" w:cs="Arial"/>
        </w:rPr>
        <w:t>:</w:t>
      </w:r>
      <w:r w:rsidR="00201735" w:rsidRPr="00EE0CDC">
        <w:rPr>
          <w:rFonts w:ascii="Arial Narrow" w:hAnsi="Arial Narrow" w:cs="Arial"/>
        </w:rPr>
        <w:t xml:space="preserve"> </w:t>
      </w:r>
      <w:r w:rsidR="00017BA0" w:rsidRPr="00EE0CDC">
        <w:rPr>
          <w:rFonts w:ascii="Arial Narrow" w:hAnsi="Arial Narrow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017BA0" w:rsidRPr="00EE0CDC">
        <w:rPr>
          <w:rFonts w:ascii="Arial Narrow" w:hAnsi="Arial Narrow" w:cs="Arial"/>
        </w:rPr>
        <w:instrText xml:space="preserve"> FORMTEXT </w:instrText>
      </w:r>
      <w:r w:rsidR="00017BA0" w:rsidRPr="00EE0CDC">
        <w:rPr>
          <w:rFonts w:ascii="Arial Narrow" w:hAnsi="Arial Narrow" w:cs="Arial"/>
        </w:rPr>
      </w:r>
      <w:r w:rsidR="00017BA0" w:rsidRPr="00EE0CDC">
        <w:rPr>
          <w:rFonts w:ascii="Arial Narrow" w:hAnsi="Arial Narrow" w:cs="Arial"/>
        </w:rPr>
        <w:fldChar w:fldCharType="separate"/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</w:rPr>
        <w:fldChar w:fldCharType="end"/>
      </w:r>
      <w:bookmarkEnd w:id="13"/>
      <w:r w:rsidR="00201735" w:rsidRPr="00EE0CDC">
        <w:rPr>
          <w:rFonts w:ascii="Arial Narrow" w:hAnsi="Arial Narrow" w:cs="Arial"/>
        </w:rPr>
        <w:t xml:space="preserve"> </w:t>
      </w:r>
    </w:p>
    <w:p w:rsidR="00201735" w:rsidRPr="00EE0CDC" w:rsidRDefault="00201735" w:rsidP="00201735">
      <w:pPr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</w:rPr>
        <w:tab/>
      </w:r>
    </w:p>
    <w:p w:rsidR="0063043D" w:rsidRPr="00EE0CDC" w:rsidRDefault="0063043D" w:rsidP="00201735">
      <w:pPr>
        <w:rPr>
          <w:rFonts w:ascii="Arial Narrow" w:hAnsi="Arial Narrow" w:cs="Arial"/>
        </w:rPr>
      </w:pPr>
    </w:p>
    <w:p w:rsidR="008829DB" w:rsidRDefault="005E4A93" w:rsidP="00B750F9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B750F9">
        <w:rPr>
          <w:rFonts w:ascii="Arial Narrow" w:hAnsi="Arial Narrow" w:cs="Arial"/>
        </w:rPr>
        <w:t>Other (CME,</w:t>
      </w:r>
      <w:r w:rsidR="00360A83" w:rsidRPr="00B750F9">
        <w:rPr>
          <w:rFonts w:ascii="Arial Narrow" w:hAnsi="Arial Narrow" w:cs="Arial"/>
        </w:rPr>
        <w:t xml:space="preserve"> </w:t>
      </w:r>
      <w:r w:rsidRPr="00B750F9">
        <w:rPr>
          <w:rFonts w:ascii="Arial Narrow" w:hAnsi="Arial Narrow" w:cs="Arial"/>
        </w:rPr>
        <w:t>etc</w:t>
      </w:r>
      <w:r w:rsidR="00201735" w:rsidRPr="00B750F9">
        <w:rPr>
          <w:rFonts w:ascii="Arial Narrow" w:hAnsi="Arial Narrow" w:cs="Arial"/>
        </w:rPr>
        <w:t>)</w:t>
      </w:r>
      <w:r w:rsidR="0045749A" w:rsidRPr="00B750F9">
        <w:rPr>
          <w:rFonts w:ascii="Arial Narrow" w:hAnsi="Arial Narrow" w:cs="Arial"/>
        </w:rPr>
        <w:t>:</w:t>
      </w:r>
      <w:r w:rsidR="00201735" w:rsidRPr="00B750F9">
        <w:rPr>
          <w:rFonts w:ascii="Arial Narrow" w:hAnsi="Arial Narrow" w:cs="Arial"/>
        </w:rPr>
        <w:t xml:space="preserve"> </w:t>
      </w:r>
      <w:r w:rsidR="00017BA0" w:rsidRPr="00B750F9">
        <w:rPr>
          <w:rFonts w:ascii="Arial Narrow" w:hAnsi="Arial Narrow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017BA0" w:rsidRPr="00B750F9">
        <w:rPr>
          <w:rFonts w:ascii="Arial Narrow" w:hAnsi="Arial Narrow" w:cs="Arial"/>
        </w:rPr>
        <w:instrText xml:space="preserve"> FORMTEXT </w:instrText>
      </w:r>
      <w:r w:rsidR="00017BA0" w:rsidRPr="00B750F9">
        <w:rPr>
          <w:rFonts w:ascii="Arial Narrow" w:hAnsi="Arial Narrow" w:cs="Arial"/>
        </w:rPr>
      </w:r>
      <w:r w:rsidR="00017BA0" w:rsidRPr="00B750F9">
        <w:rPr>
          <w:rFonts w:ascii="Arial Narrow" w:hAnsi="Arial Narrow" w:cs="Arial"/>
        </w:rPr>
        <w:fldChar w:fldCharType="separate"/>
      </w:r>
      <w:r w:rsidR="00017BA0" w:rsidRPr="00EE0CDC">
        <w:rPr>
          <w:noProof/>
        </w:rPr>
        <w:t> </w:t>
      </w:r>
      <w:r w:rsidR="00017BA0" w:rsidRPr="00EE0CDC">
        <w:rPr>
          <w:noProof/>
        </w:rPr>
        <w:t> </w:t>
      </w:r>
      <w:r w:rsidR="00017BA0" w:rsidRPr="00EE0CDC">
        <w:rPr>
          <w:noProof/>
        </w:rPr>
        <w:t> </w:t>
      </w:r>
      <w:r w:rsidR="00017BA0" w:rsidRPr="00EE0CDC">
        <w:rPr>
          <w:noProof/>
        </w:rPr>
        <w:t> </w:t>
      </w:r>
      <w:r w:rsidR="00017BA0" w:rsidRPr="00EE0CDC">
        <w:rPr>
          <w:noProof/>
        </w:rPr>
        <w:t> </w:t>
      </w:r>
      <w:r w:rsidR="00017BA0" w:rsidRPr="00B750F9">
        <w:rPr>
          <w:rFonts w:ascii="Arial Narrow" w:hAnsi="Arial Narrow" w:cs="Arial"/>
        </w:rPr>
        <w:fldChar w:fldCharType="end"/>
      </w:r>
      <w:bookmarkEnd w:id="14"/>
    </w:p>
    <w:p w:rsidR="00B750F9" w:rsidRDefault="00B750F9" w:rsidP="00B750F9">
      <w:pPr>
        <w:pStyle w:val="ListParagraph"/>
        <w:ind w:left="1440"/>
        <w:rPr>
          <w:rFonts w:ascii="Arial Narrow" w:hAnsi="Arial Narrow" w:cs="Arial"/>
        </w:rPr>
      </w:pPr>
    </w:p>
    <w:p w:rsidR="00B750F9" w:rsidRPr="00B750F9" w:rsidRDefault="00B750F9" w:rsidP="00B750F9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B750F9">
        <w:rPr>
          <w:rFonts w:ascii="Arial Narrow" w:hAnsi="Arial Narrow" w:cs="Arial"/>
        </w:rPr>
        <w:t>Teaching improvement efforts (i.e. intramural or extramural faculty development activities, planned efforts to improve teaching capabilities).</w:t>
      </w:r>
    </w:p>
    <w:p w:rsidR="00B750F9" w:rsidRPr="00B750F9" w:rsidRDefault="00B750F9" w:rsidP="00B750F9">
      <w:pPr>
        <w:rPr>
          <w:rFonts w:ascii="Arial Narrow" w:hAnsi="Arial Narrow" w:cs="Arial"/>
        </w:rPr>
      </w:pPr>
    </w:p>
    <w:p w:rsidR="00431B9D" w:rsidRPr="00EE0CDC" w:rsidRDefault="00431B9D" w:rsidP="00431B9D">
      <w:pPr>
        <w:ind w:left="1080"/>
        <w:rPr>
          <w:rFonts w:ascii="Arial Narrow" w:hAnsi="Arial Narrow" w:cs="Arial"/>
        </w:rPr>
      </w:pPr>
    </w:p>
    <w:p w:rsidR="006B3918" w:rsidRPr="00EE0CDC" w:rsidRDefault="006B3918" w:rsidP="00431B9D">
      <w:pPr>
        <w:ind w:left="1080"/>
        <w:rPr>
          <w:rFonts w:ascii="Arial Narrow" w:hAnsi="Arial Narrow" w:cs="Arial"/>
        </w:rPr>
      </w:pPr>
    </w:p>
    <w:p w:rsidR="00B47DC2" w:rsidRPr="00EE0CDC" w:rsidRDefault="0020381D" w:rsidP="00431B9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163830</wp:posOffset>
                </wp:positionV>
                <wp:extent cx="3304540" cy="0"/>
                <wp:effectExtent l="7620" t="9525" r="12065" b="9525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4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43AC26" id="Line 3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12.9pt" to="43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J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nYTe9MYVEFKpnQ3V0bN6Mc+afndI6aol6sAjx9eLgbwsZCRvUsLGGbhh33/WDGLI0evY&#10;qHNjuwAJLUDnqMflrgc/e0ThcDpN81k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"/>
            </w:pict>
          </mc:Fallback>
        </mc:AlternateContent>
      </w:r>
      <w:r w:rsidR="00B750F9">
        <w:rPr>
          <w:rFonts w:ascii="Arial Narrow" w:hAnsi="Arial Narrow" w:cs="Arial"/>
        </w:rPr>
        <w:t>E</w:t>
      </w:r>
      <w:r w:rsidR="00B47DC2" w:rsidRPr="00EE0CDC">
        <w:rPr>
          <w:rFonts w:ascii="Arial Narrow" w:hAnsi="Arial Narrow" w:cs="Arial"/>
        </w:rPr>
        <w:t>.  Chair Comments</w:t>
      </w:r>
      <w:r w:rsidR="0045749A" w:rsidRPr="00EE0CDC">
        <w:rPr>
          <w:rFonts w:ascii="Arial Narrow" w:hAnsi="Arial Narrow" w:cs="Arial"/>
        </w:rPr>
        <w:t>:</w:t>
      </w:r>
      <w:r w:rsidR="00B47DC2" w:rsidRPr="00EE0CDC">
        <w:rPr>
          <w:rFonts w:ascii="Arial Narrow" w:hAnsi="Arial Narrow" w:cs="Arial"/>
        </w:rPr>
        <w:t xml:space="preserve"> </w:t>
      </w:r>
    </w:p>
    <w:p w:rsidR="00B47DC2" w:rsidRPr="00EE0CDC" w:rsidRDefault="00B47DC2" w:rsidP="00431B9D">
      <w:pPr>
        <w:ind w:left="1080"/>
        <w:rPr>
          <w:rFonts w:ascii="Arial Narrow" w:hAnsi="Arial Narrow" w:cs="Arial"/>
        </w:rPr>
      </w:pPr>
    </w:p>
    <w:p w:rsidR="00B47DC2" w:rsidRPr="00EE0CDC" w:rsidRDefault="0020381D" w:rsidP="00431B9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-3810</wp:posOffset>
                </wp:positionV>
                <wp:extent cx="4757420" cy="0"/>
                <wp:effectExtent l="13335" t="11430" r="10795" b="762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DB04E5" id="Line 3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-.3pt" to="433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g8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"/>
            </w:pict>
          </mc:Fallback>
        </mc:AlternateContent>
      </w:r>
    </w:p>
    <w:p w:rsidR="00B47DC2" w:rsidRPr="00EE0CDC" w:rsidRDefault="0020381D" w:rsidP="00431B9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3810</wp:posOffset>
                </wp:positionV>
                <wp:extent cx="4757420" cy="0"/>
                <wp:effectExtent l="13335" t="13335" r="10795" b="5715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66C04F" id="Line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.3pt" to="43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Zi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"/>
            </w:pict>
          </mc:Fallback>
        </mc:AlternateContent>
      </w:r>
    </w:p>
    <w:p w:rsidR="00B47DC2" w:rsidRPr="00EE0CDC" w:rsidRDefault="0020381D" w:rsidP="00431B9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11430</wp:posOffset>
                </wp:positionV>
                <wp:extent cx="4757420" cy="0"/>
                <wp:effectExtent l="12700" t="5715" r="11430" b="13335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B82645" id="Line 3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.9pt" to="43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wP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sIXedMYVELJSOxuqo2f1araafndI6VVD1IFHjm8XA3lZyEjepYSNM3DDvvuiGcSQo9ex&#10;UefatgESWoDOUY/LXQ9+9ojCYT4dT/MR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"/>
            </w:pict>
          </mc:Fallback>
        </mc:AlternateContent>
      </w:r>
    </w:p>
    <w:p w:rsidR="00D271AA" w:rsidRPr="00EE0CDC" w:rsidRDefault="0020381D" w:rsidP="00F84A5D">
      <w:pPr>
        <w:ind w:left="1080" w:hanging="72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31115</wp:posOffset>
                </wp:positionV>
                <wp:extent cx="4757420" cy="0"/>
                <wp:effectExtent l="13335" t="10160" r="10795" b="8890"/>
                <wp:wrapNone/>
                <wp:docPr id="3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A98413" id="Line 1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2.45pt" to="433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2aFQIAACs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"/>
            </w:pict>
          </mc:Fallback>
        </mc:AlternateContent>
      </w:r>
    </w:p>
    <w:p w:rsidR="00D271AA" w:rsidRDefault="00D271AA" w:rsidP="00F84A5D">
      <w:pPr>
        <w:ind w:left="1080" w:hanging="720"/>
        <w:rPr>
          <w:rFonts w:ascii="Arial Narrow" w:hAnsi="Arial Narrow" w:cs="Arial"/>
        </w:rPr>
      </w:pPr>
    </w:p>
    <w:p w:rsidR="00EE0CDC" w:rsidRPr="00EE0CDC" w:rsidRDefault="00EE0CDC" w:rsidP="00F84A5D">
      <w:pPr>
        <w:ind w:left="1080" w:hanging="720"/>
        <w:rPr>
          <w:rFonts w:ascii="Arial Narrow" w:hAnsi="Arial Narrow" w:cs="Arial"/>
        </w:rPr>
      </w:pPr>
    </w:p>
    <w:p w:rsidR="008829DB" w:rsidRPr="00EE0CDC" w:rsidRDefault="00F84A5D" w:rsidP="00F84A5D">
      <w:pPr>
        <w:ind w:left="1080" w:hanging="72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II. </w:t>
      </w:r>
      <w:r w:rsidRPr="00EE0CDC">
        <w:rPr>
          <w:rFonts w:ascii="Arial Narrow" w:hAnsi="Arial Narrow" w:cs="Arial"/>
        </w:rPr>
        <w:tab/>
      </w:r>
      <w:r w:rsidR="00574562" w:rsidRPr="00EE0CDC">
        <w:rPr>
          <w:rFonts w:ascii="Arial Narrow" w:hAnsi="Arial Narrow" w:cs="Arial"/>
          <w:b/>
        </w:rPr>
        <w:t>SCHOLARLY ACTIVITIES</w:t>
      </w:r>
    </w:p>
    <w:p w:rsidR="004D176F" w:rsidRPr="00EE0CDC" w:rsidRDefault="004D176F" w:rsidP="004D176F">
      <w:pPr>
        <w:ind w:left="360"/>
        <w:rPr>
          <w:rFonts w:ascii="Arial Narrow" w:hAnsi="Arial Narrow" w:cs="Arial"/>
        </w:rPr>
      </w:pPr>
    </w:p>
    <w:p w:rsidR="00523E59" w:rsidRPr="00EE0CDC" w:rsidRDefault="00B47DC2" w:rsidP="00523E59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A.  </w:t>
      </w:r>
      <w:r w:rsidR="00C07F1D" w:rsidRPr="00EE0CDC">
        <w:rPr>
          <w:rFonts w:ascii="Arial Narrow" w:hAnsi="Arial Narrow" w:cs="Arial"/>
        </w:rPr>
        <w:t xml:space="preserve">Research </w:t>
      </w:r>
      <w:r w:rsidR="004D176F" w:rsidRPr="00EE0CDC">
        <w:rPr>
          <w:rFonts w:ascii="Arial Narrow" w:hAnsi="Arial Narrow" w:cs="Arial"/>
        </w:rPr>
        <w:t>(</w:t>
      </w:r>
      <w:r w:rsidR="00E51874" w:rsidRPr="00EE0CDC">
        <w:rPr>
          <w:rFonts w:ascii="Arial Narrow" w:hAnsi="Arial Narrow" w:cs="Arial"/>
        </w:rPr>
        <w:t>incl.</w:t>
      </w:r>
      <w:r w:rsidR="008C5E50" w:rsidRPr="00EE0CDC">
        <w:rPr>
          <w:rFonts w:ascii="Arial Narrow" w:hAnsi="Arial Narrow" w:cs="Arial"/>
        </w:rPr>
        <w:t xml:space="preserve"> </w:t>
      </w:r>
      <w:r w:rsidR="00523E59" w:rsidRPr="00EE0CDC">
        <w:rPr>
          <w:rFonts w:ascii="Arial Narrow" w:hAnsi="Arial Narrow" w:cs="Arial"/>
        </w:rPr>
        <w:t>funding</w:t>
      </w:r>
      <w:r w:rsidR="00D62017" w:rsidRPr="00EE0CDC">
        <w:rPr>
          <w:rFonts w:ascii="Arial Narrow" w:hAnsi="Arial Narrow" w:cs="Arial"/>
        </w:rPr>
        <w:t>)</w:t>
      </w:r>
      <w:r w:rsidR="0045749A" w:rsidRPr="00EE0CDC">
        <w:rPr>
          <w:rFonts w:ascii="Arial Narrow" w:hAnsi="Arial Narrow" w:cs="Arial"/>
        </w:rPr>
        <w:t>:</w:t>
      </w:r>
      <w:r w:rsidR="00017BA0" w:rsidRPr="00EE0CDC">
        <w:rPr>
          <w:rFonts w:ascii="Arial Narrow" w:hAnsi="Arial Narrow" w:cs="Arial"/>
        </w:rPr>
        <w:t xml:space="preserve">  </w:t>
      </w:r>
      <w:r w:rsidR="00017BA0" w:rsidRPr="00EE0CDC">
        <w:rPr>
          <w:rFonts w:ascii="Arial Narrow" w:hAnsi="Arial Narrow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17BA0" w:rsidRPr="00EE0CDC">
        <w:rPr>
          <w:rFonts w:ascii="Arial Narrow" w:hAnsi="Arial Narrow" w:cs="Arial"/>
        </w:rPr>
        <w:instrText xml:space="preserve"> FORMTEXT </w:instrText>
      </w:r>
      <w:r w:rsidR="00017BA0" w:rsidRPr="00EE0CDC">
        <w:rPr>
          <w:rFonts w:ascii="Arial Narrow" w:hAnsi="Arial Narrow" w:cs="Arial"/>
        </w:rPr>
      </w:r>
      <w:r w:rsidR="00017BA0" w:rsidRPr="00EE0CDC">
        <w:rPr>
          <w:rFonts w:ascii="Arial Narrow" w:hAnsi="Arial Narrow" w:cs="Arial"/>
        </w:rPr>
        <w:fldChar w:fldCharType="separate"/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</w:rPr>
        <w:fldChar w:fldCharType="end"/>
      </w:r>
      <w:bookmarkEnd w:id="15"/>
    </w:p>
    <w:p w:rsidR="00B47DC2" w:rsidRPr="00EE0CDC" w:rsidRDefault="00B47DC2" w:rsidP="00B47DC2">
      <w:pPr>
        <w:ind w:left="1080"/>
        <w:rPr>
          <w:rFonts w:ascii="Arial Narrow" w:hAnsi="Arial Narrow" w:cs="Arial"/>
        </w:rPr>
      </w:pPr>
    </w:p>
    <w:p w:rsidR="00B47DC2" w:rsidRPr="00EE0CDC" w:rsidRDefault="00B47DC2" w:rsidP="00B47DC2">
      <w:pPr>
        <w:ind w:left="1080"/>
        <w:rPr>
          <w:rFonts w:ascii="Arial Narrow" w:hAnsi="Arial Narrow" w:cs="Arial"/>
        </w:rPr>
      </w:pPr>
    </w:p>
    <w:p w:rsidR="00B50DDA" w:rsidRPr="00EE0CDC" w:rsidRDefault="00B47DC2" w:rsidP="00B50DDA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B.  </w:t>
      </w:r>
      <w:r w:rsidR="00B50DDA" w:rsidRPr="00EE0CDC">
        <w:rPr>
          <w:rFonts w:ascii="Arial Narrow" w:hAnsi="Arial Narrow" w:cs="Arial"/>
        </w:rPr>
        <w:t>Publications</w:t>
      </w:r>
      <w:r w:rsidR="0045749A" w:rsidRPr="00EE0CDC">
        <w:rPr>
          <w:rFonts w:ascii="Arial Narrow" w:hAnsi="Arial Narrow" w:cs="Arial"/>
        </w:rPr>
        <w:t>:</w:t>
      </w:r>
      <w:r w:rsidR="00017BA0" w:rsidRPr="00EE0CDC">
        <w:rPr>
          <w:rFonts w:ascii="Arial Narrow" w:hAnsi="Arial Narrow" w:cs="Arial"/>
        </w:rPr>
        <w:t xml:space="preserve">  </w:t>
      </w:r>
      <w:r w:rsidR="00017BA0" w:rsidRPr="00EE0CDC">
        <w:rPr>
          <w:rFonts w:ascii="Arial Narrow" w:hAnsi="Arial Narrow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017BA0" w:rsidRPr="00EE0CDC">
        <w:rPr>
          <w:rFonts w:ascii="Arial Narrow" w:hAnsi="Arial Narrow" w:cs="Arial"/>
        </w:rPr>
        <w:instrText xml:space="preserve"> FORMTEXT </w:instrText>
      </w:r>
      <w:r w:rsidR="00017BA0" w:rsidRPr="00EE0CDC">
        <w:rPr>
          <w:rFonts w:ascii="Arial Narrow" w:hAnsi="Arial Narrow" w:cs="Arial"/>
        </w:rPr>
      </w:r>
      <w:r w:rsidR="00017BA0" w:rsidRPr="00EE0CDC">
        <w:rPr>
          <w:rFonts w:ascii="Arial Narrow" w:hAnsi="Arial Narrow" w:cs="Arial"/>
        </w:rPr>
        <w:fldChar w:fldCharType="separate"/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</w:rPr>
        <w:fldChar w:fldCharType="end"/>
      </w:r>
      <w:bookmarkEnd w:id="16"/>
    </w:p>
    <w:p w:rsidR="00B47DC2" w:rsidRPr="00EE0CDC" w:rsidRDefault="00B47DC2" w:rsidP="00B50DDA">
      <w:pPr>
        <w:ind w:left="1080"/>
        <w:rPr>
          <w:rFonts w:ascii="Arial Narrow" w:hAnsi="Arial Narrow" w:cs="Arial"/>
        </w:rPr>
      </w:pPr>
    </w:p>
    <w:p w:rsidR="00B47DC2" w:rsidRPr="00EE0CDC" w:rsidRDefault="00B47DC2" w:rsidP="00B50DDA">
      <w:pPr>
        <w:ind w:left="1080"/>
        <w:rPr>
          <w:rFonts w:ascii="Arial Narrow" w:hAnsi="Arial Narrow" w:cs="Arial"/>
        </w:rPr>
      </w:pPr>
    </w:p>
    <w:p w:rsidR="00191CE3" w:rsidRPr="00EE0CDC" w:rsidRDefault="00191CE3" w:rsidP="00191CE3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C.  </w:t>
      </w:r>
      <w:r w:rsidR="0000203E" w:rsidRPr="00EE0CDC">
        <w:rPr>
          <w:rFonts w:ascii="Arial Narrow" w:hAnsi="Arial Narrow" w:cs="Arial"/>
        </w:rPr>
        <w:t>Presentations</w:t>
      </w:r>
      <w:r w:rsidR="0045749A" w:rsidRPr="00EE0CDC">
        <w:rPr>
          <w:rFonts w:ascii="Arial Narrow" w:hAnsi="Arial Narrow" w:cs="Arial"/>
        </w:rPr>
        <w:t>:</w:t>
      </w:r>
      <w:r w:rsidR="00017BA0" w:rsidRPr="00EE0CDC">
        <w:rPr>
          <w:rFonts w:ascii="Arial Narrow" w:hAnsi="Arial Narrow" w:cs="Arial"/>
        </w:rPr>
        <w:t xml:space="preserve">  </w:t>
      </w:r>
      <w:r w:rsidR="00017BA0" w:rsidRPr="00EE0CDC">
        <w:rPr>
          <w:rFonts w:ascii="Arial Narrow" w:hAnsi="Arial Narrow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017BA0" w:rsidRPr="00EE0CDC">
        <w:rPr>
          <w:rFonts w:ascii="Arial Narrow" w:hAnsi="Arial Narrow" w:cs="Arial"/>
        </w:rPr>
        <w:instrText xml:space="preserve"> FORMTEXT </w:instrText>
      </w:r>
      <w:r w:rsidR="00017BA0" w:rsidRPr="00EE0CDC">
        <w:rPr>
          <w:rFonts w:ascii="Arial Narrow" w:hAnsi="Arial Narrow" w:cs="Arial"/>
        </w:rPr>
      </w:r>
      <w:r w:rsidR="00017BA0" w:rsidRPr="00EE0CDC">
        <w:rPr>
          <w:rFonts w:ascii="Arial Narrow" w:hAnsi="Arial Narrow" w:cs="Arial"/>
        </w:rPr>
        <w:fldChar w:fldCharType="separate"/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  <w:noProof/>
        </w:rPr>
        <w:t> </w:t>
      </w:r>
      <w:r w:rsidR="00017BA0" w:rsidRPr="00EE0CDC">
        <w:rPr>
          <w:rFonts w:ascii="Arial Narrow" w:hAnsi="Arial Narrow" w:cs="Arial"/>
        </w:rPr>
        <w:fldChar w:fldCharType="end"/>
      </w:r>
      <w:bookmarkEnd w:id="17"/>
    </w:p>
    <w:p w:rsidR="00191CE3" w:rsidRPr="00EE0CDC" w:rsidRDefault="00191CE3" w:rsidP="00191CE3">
      <w:pPr>
        <w:ind w:left="1080"/>
        <w:rPr>
          <w:rFonts w:ascii="Arial Narrow" w:hAnsi="Arial Narrow" w:cs="Arial"/>
        </w:rPr>
      </w:pPr>
    </w:p>
    <w:p w:rsidR="0000203E" w:rsidRPr="00EE0CDC" w:rsidRDefault="0000203E" w:rsidP="0000203E">
      <w:pPr>
        <w:ind w:left="1080"/>
        <w:rPr>
          <w:rFonts w:ascii="Arial Narrow" w:hAnsi="Arial Narrow" w:cs="Arial"/>
        </w:rPr>
      </w:pP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D.  </w:t>
      </w:r>
      <w:r w:rsidR="0000203E" w:rsidRPr="00EE0CDC">
        <w:rPr>
          <w:rFonts w:ascii="Arial Narrow" w:hAnsi="Arial Narrow" w:cs="Arial"/>
        </w:rPr>
        <w:t>State, National, Int</w:t>
      </w:r>
      <w:r w:rsidR="00801DEB" w:rsidRPr="00EE0CDC">
        <w:rPr>
          <w:rFonts w:ascii="Arial Narrow" w:hAnsi="Arial Narrow" w:cs="Arial"/>
        </w:rPr>
        <w:t>ernationa</w:t>
      </w:r>
      <w:r w:rsidR="0000203E" w:rsidRPr="00EE0CDC">
        <w:rPr>
          <w:rFonts w:ascii="Arial Narrow" w:hAnsi="Arial Narrow" w:cs="Arial"/>
        </w:rPr>
        <w:t>l Activities</w:t>
      </w:r>
      <w:r w:rsidR="0045749A" w:rsidRPr="00EE0CDC">
        <w:rPr>
          <w:rFonts w:ascii="Arial Narrow" w:hAnsi="Arial Narrow" w:cs="Arial"/>
        </w:rPr>
        <w:t>:</w:t>
      </w:r>
      <w:r w:rsidRPr="00EE0CDC">
        <w:rPr>
          <w:rFonts w:ascii="Arial Narrow" w:hAnsi="Arial Narrow" w:cs="Arial"/>
        </w:rPr>
        <w:t xml:space="preserve"> </w:t>
      </w:r>
      <w:r w:rsidRPr="00EE0CDC">
        <w:rPr>
          <w:rFonts w:ascii="Arial Narrow" w:hAnsi="Arial Narrow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0CDC">
        <w:rPr>
          <w:rFonts w:ascii="Arial Narrow" w:hAnsi="Arial Narrow" w:cs="Arial"/>
        </w:rPr>
        <w:instrText xml:space="preserve"> FORMTEXT </w:instrText>
      </w:r>
      <w:r w:rsidRPr="00EE0CDC">
        <w:rPr>
          <w:rFonts w:ascii="Arial Narrow" w:hAnsi="Arial Narrow" w:cs="Arial"/>
        </w:rPr>
      </w:r>
      <w:r w:rsidRPr="00EE0CDC">
        <w:rPr>
          <w:rFonts w:ascii="Arial Narrow" w:hAnsi="Arial Narrow" w:cs="Arial"/>
        </w:rPr>
        <w:fldChar w:fldCharType="separate"/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</w:rPr>
        <w:fldChar w:fldCharType="end"/>
      </w: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</w:p>
    <w:p w:rsidR="0000203E" w:rsidRPr="00EE0CDC" w:rsidRDefault="00017BA0" w:rsidP="0000203E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 </w:t>
      </w: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E. </w:t>
      </w:r>
      <w:r w:rsidR="0000203E" w:rsidRPr="00EE0CDC">
        <w:rPr>
          <w:rFonts w:ascii="Arial Narrow" w:hAnsi="Arial Narrow" w:cs="Arial"/>
        </w:rPr>
        <w:t>Other</w:t>
      </w:r>
      <w:r w:rsidR="0045749A" w:rsidRPr="00EE0CDC">
        <w:rPr>
          <w:rFonts w:ascii="Arial Narrow" w:hAnsi="Arial Narrow" w:cs="Arial"/>
        </w:rPr>
        <w:t>:</w:t>
      </w:r>
      <w:r w:rsidRPr="00EE0CDC">
        <w:rPr>
          <w:rFonts w:ascii="Arial Narrow" w:hAnsi="Arial Narrow" w:cs="Arial"/>
        </w:rPr>
        <w:t xml:space="preserve"> </w:t>
      </w:r>
      <w:r w:rsidRPr="00EE0CDC">
        <w:rPr>
          <w:rFonts w:ascii="Arial Narrow" w:hAnsi="Arial Narrow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0CDC">
        <w:rPr>
          <w:rFonts w:ascii="Arial Narrow" w:hAnsi="Arial Narrow" w:cs="Arial"/>
        </w:rPr>
        <w:instrText xml:space="preserve"> FORMTEXT </w:instrText>
      </w:r>
      <w:r w:rsidRPr="00EE0CDC">
        <w:rPr>
          <w:rFonts w:ascii="Arial Narrow" w:hAnsi="Arial Narrow" w:cs="Arial"/>
        </w:rPr>
      </w:r>
      <w:r w:rsidRPr="00EE0CDC">
        <w:rPr>
          <w:rFonts w:ascii="Arial Narrow" w:hAnsi="Arial Narrow" w:cs="Arial"/>
        </w:rPr>
        <w:fldChar w:fldCharType="separate"/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</w:rPr>
        <w:fldChar w:fldCharType="end"/>
      </w: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</w:p>
    <w:p w:rsidR="00360A83" w:rsidRPr="00EE0CDC" w:rsidRDefault="00574562" w:rsidP="0000203E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 </w:t>
      </w: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F. </w:t>
      </w:r>
      <w:r w:rsidR="00360A83" w:rsidRPr="00EE0CDC">
        <w:rPr>
          <w:rFonts w:ascii="Arial Narrow" w:hAnsi="Arial Narrow" w:cs="Arial"/>
        </w:rPr>
        <w:t>Chair Comments</w:t>
      </w:r>
      <w:r w:rsidR="0045749A" w:rsidRPr="00EE0CDC">
        <w:rPr>
          <w:rFonts w:ascii="Arial Narrow" w:hAnsi="Arial Narrow" w:cs="Arial"/>
        </w:rPr>
        <w:t>:</w:t>
      </w:r>
      <w:r w:rsidRPr="00EE0CDC">
        <w:rPr>
          <w:rFonts w:ascii="Arial Narrow" w:hAnsi="Arial Narrow" w:cs="Arial"/>
        </w:rPr>
        <w:t xml:space="preserve"> </w:t>
      </w:r>
    </w:p>
    <w:p w:rsidR="00017BA0" w:rsidRPr="00EE0CDC" w:rsidRDefault="0020381D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-1905</wp:posOffset>
                </wp:positionV>
                <wp:extent cx="3355340" cy="0"/>
                <wp:effectExtent l="5080" t="7620" r="11430" b="11430"/>
                <wp:wrapNone/>
                <wp:docPr id="3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D15ECC" id="Line 8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pt,-.15pt" to="432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RC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"/>
            </w:pict>
          </mc:Fallback>
        </mc:AlternateContent>
      </w:r>
    </w:p>
    <w:p w:rsidR="00017BA0" w:rsidRPr="00EE0CDC" w:rsidRDefault="0020381D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-3175</wp:posOffset>
                </wp:positionV>
                <wp:extent cx="4757420" cy="0"/>
                <wp:effectExtent l="12700" t="10160" r="11430" b="8890"/>
                <wp:wrapNone/>
                <wp:docPr id="3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CBED9E" id="Line 6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-.25pt" to="432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3e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"/>
            </w:pict>
          </mc:Fallback>
        </mc:AlternateContent>
      </w: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149225</wp:posOffset>
                </wp:positionV>
                <wp:extent cx="4757420" cy="0"/>
                <wp:effectExtent l="13335" t="10160" r="10795" b="8890"/>
                <wp:wrapNone/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F2A995" id="Line 6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.75pt" to="43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e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hpEi&#10;LWi0FYqjyTT0pjOugJCV2tlQHT2rV7PV9LtDSq8aog48cny7GMjLQkbyLiVsnIEb9t0XzSCGHL2O&#10;jTrXtg2Q0AJ0jnpc7nrws0cUDvPpeJqPQD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"/>
            </w:pict>
          </mc:Fallback>
        </mc:AlternateContent>
      </w:r>
    </w:p>
    <w:p w:rsidR="00017BA0" w:rsidRPr="00EE0CDC" w:rsidRDefault="0020381D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146685</wp:posOffset>
                </wp:positionV>
                <wp:extent cx="4757420" cy="0"/>
                <wp:effectExtent l="12700" t="11430" r="11430" b="7620"/>
                <wp:wrapNone/>
                <wp:docPr id="3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253F23" id="Line 6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1.55pt" to="43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Bi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tEeR&#10;FjTaCsXRZBZ60xlXQMhK7Wyojp7Vq9lq+t0hpVcNUQceOb5dDORlISN5lxI2zsAN++6LZhBDjl7H&#10;Rp1r2wZIaAE6Rz0udz342SMKh/l0PM1HwIv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"/>
            </w:pict>
          </mc:Fallback>
        </mc:AlternateContent>
      </w:r>
    </w:p>
    <w:p w:rsidR="00017BA0" w:rsidRPr="00EE0CDC" w:rsidRDefault="0020381D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133985</wp:posOffset>
                </wp:positionV>
                <wp:extent cx="4757420" cy="0"/>
                <wp:effectExtent l="12065" t="12065" r="12065" b="6985"/>
                <wp:wrapNone/>
                <wp:docPr id="2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7BD551" id="Line 8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0.55pt" to="431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Ge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"/>
            </w:pict>
          </mc:Fallback>
        </mc:AlternateContent>
      </w:r>
    </w:p>
    <w:p w:rsidR="00574562" w:rsidRPr="00EE0CDC" w:rsidRDefault="00574562" w:rsidP="0000203E">
      <w:pPr>
        <w:ind w:left="1080"/>
        <w:rPr>
          <w:rFonts w:ascii="Arial Narrow" w:hAnsi="Arial Narrow" w:cs="Arial"/>
        </w:rPr>
      </w:pPr>
    </w:p>
    <w:p w:rsidR="002F378A" w:rsidRPr="00EE0CDC" w:rsidRDefault="002F378A" w:rsidP="0000203E">
      <w:pPr>
        <w:ind w:left="1080"/>
        <w:rPr>
          <w:rFonts w:ascii="Arial Narrow" w:hAnsi="Arial Narrow" w:cs="Arial"/>
        </w:rPr>
      </w:pPr>
    </w:p>
    <w:p w:rsidR="00574562" w:rsidRPr="00EE0CDC" w:rsidRDefault="00F84A5D" w:rsidP="00F84A5D">
      <w:pPr>
        <w:tabs>
          <w:tab w:val="left" w:pos="1080"/>
        </w:tabs>
        <w:ind w:left="36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>III.</w:t>
      </w:r>
      <w:r w:rsidRPr="00EE0CDC">
        <w:rPr>
          <w:rFonts w:ascii="Arial Narrow" w:hAnsi="Arial Narrow" w:cs="Arial"/>
        </w:rPr>
        <w:tab/>
      </w:r>
      <w:r w:rsidR="00574562" w:rsidRPr="00EE0CDC">
        <w:rPr>
          <w:rFonts w:ascii="Arial Narrow" w:hAnsi="Arial Narrow" w:cs="Arial"/>
          <w:b/>
        </w:rPr>
        <w:t>P</w:t>
      </w:r>
      <w:r w:rsidR="002F0BD6" w:rsidRPr="00EE0CDC">
        <w:rPr>
          <w:rFonts w:ascii="Arial Narrow" w:hAnsi="Arial Narrow" w:cs="Arial"/>
          <w:b/>
        </w:rPr>
        <w:t>ATIENT CARE</w:t>
      </w:r>
    </w:p>
    <w:p w:rsidR="002F0BD6" w:rsidRPr="00EE0CDC" w:rsidRDefault="002F0BD6" w:rsidP="002F0BD6">
      <w:pPr>
        <w:rPr>
          <w:rFonts w:ascii="Arial Narrow" w:hAnsi="Arial Narrow" w:cs="Arial"/>
        </w:rPr>
      </w:pP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A. </w:t>
      </w:r>
      <w:r w:rsidR="002F0BD6" w:rsidRPr="00EE0CDC">
        <w:rPr>
          <w:rFonts w:ascii="Arial Narrow" w:hAnsi="Arial Narrow" w:cs="Arial"/>
        </w:rPr>
        <w:t>Clinic</w:t>
      </w:r>
      <w:r w:rsidR="0045749A" w:rsidRPr="00EE0CDC">
        <w:rPr>
          <w:rFonts w:ascii="Arial Narrow" w:hAnsi="Arial Narrow" w:cs="Arial"/>
        </w:rPr>
        <w:t>:</w:t>
      </w:r>
      <w:r w:rsidRPr="00EE0CDC">
        <w:rPr>
          <w:rFonts w:ascii="Arial Narrow" w:hAnsi="Arial Narrow" w:cs="Arial"/>
        </w:rPr>
        <w:t xml:space="preserve"> </w:t>
      </w:r>
      <w:r w:rsidRPr="00EE0CDC">
        <w:rPr>
          <w:rFonts w:ascii="Arial Narrow" w:hAnsi="Arial Narrow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0CDC">
        <w:rPr>
          <w:rFonts w:ascii="Arial Narrow" w:hAnsi="Arial Narrow" w:cs="Arial"/>
        </w:rPr>
        <w:instrText xml:space="preserve"> FORMTEXT </w:instrText>
      </w:r>
      <w:r w:rsidRPr="00EE0CDC">
        <w:rPr>
          <w:rFonts w:ascii="Arial Narrow" w:hAnsi="Arial Narrow" w:cs="Arial"/>
        </w:rPr>
      </w:r>
      <w:r w:rsidRPr="00EE0CDC">
        <w:rPr>
          <w:rFonts w:ascii="Arial Narrow" w:hAnsi="Arial Narrow" w:cs="Arial"/>
        </w:rPr>
        <w:fldChar w:fldCharType="separate"/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</w:rPr>
        <w:fldChar w:fldCharType="end"/>
      </w: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B. </w:t>
      </w:r>
      <w:r w:rsidR="00A91CB2" w:rsidRPr="00EE0CDC">
        <w:rPr>
          <w:rFonts w:ascii="Arial Narrow" w:hAnsi="Arial Narrow" w:cs="Arial"/>
        </w:rPr>
        <w:t>Hospital</w:t>
      </w:r>
      <w:r w:rsidR="0045749A" w:rsidRPr="00EE0CDC">
        <w:rPr>
          <w:rFonts w:ascii="Arial Narrow" w:hAnsi="Arial Narrow" w:cs="Arial"/>
        </w:rPr>
        <w:t>:</w:t>
      </w:r>
      <w:r w:rsidRPr="00EE0CDC">
        <w:rPr>
          <w:rFonts w:ascii="Arial Narrow" w:hAnsi="Arial Narrow" w:cs="Arial"/>
        </w:rPr>
        <w:t xml:space="preserve"> </w:t>
      </w:r>
      <w:r w:rsidRPr="00EE0CDC">
        <w:rPr>
          <w:rFonts w:ascii="Arial Narrow" w:hAnsi="Arial Narrow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0CDC">
        <w:rPr>
          <w:rFonts w:ascii="Arial Narrow" w:hAnsi="Arial Narrow" w:cs="Arial"/>
        </w:rPr>
        <w:instrText xml:space="preserve"> FORMTEXT </w:instrText>
      </w:r>
      <w:r w:rsidRPr="00EE0CDC">
        <w:rPr>
          <w:rFonts w:ascii="Arial Narrow" w:hAnsi="Arial Narrow" w:cs="Arial"/>
        </w:rPr>
      </w:r>
      <w:r w:rsidRPr="00EE0CDC">
        <w:rPr>
          <w:rFonts w:ascii="Arial Narrow" w:hAnsi="Arial Narrow" w:cs="Arial"/>
        </w:rPr>
        <w:fldChar w:fldCharType="separate"/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</w:rPr>
        <w:fldChar w:fldCharType="end"/>
      </w: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</w:p>
    <w:p w:rsidR="00F84A5D" w:rsidRPr="00EE0CDC" w:rsidRDefault="00F84A5D" w:rsidP="00A91CB2">
      <w:pPr>
        <w:ind w:left="1080"/>
        <w:rPr>
          <w:rFonts w:ascii="Arial Narrow" w:hAnsi="Arial Narrow" w:cs="Arial"/>
        </w:rPr>
      </w:pP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C. </w:t>
      </w:r>
      <w:r w:rsidR="00DD65F4" w:rsidRPr="00EE0CDC">
        <w:rPr>
          <w:rFonts w:ascii="Arial Narrow" w:hAnsi="Arial Narrow" w:cs="Arial"/>
        </w:rPr>
        <w:t>Other</w:t>
      </w:r>
      <w:r w:rsidR="0045749A" w:rsidRPr="00EE0CDC">
        <w:rPr>
          <w:rFonts w:ascii="Arial Narrow" w:hAnsi="Arial Narrow" w:cs="Arial"/>
        </w:rPr>
        <w:t>:</w:t>
      </w:r>
      <w:r w:rsidRPr="00EE0CDC">
        <w:rPr>
          <w:rFonts w:ascii="Arial Narrow" w:hAnsi="Arial Narrow" w:cs="Arial"/>
        </w:rPr>
        <w:t xml:space="preserve"> </w:t>
      </w:r>
      <w:r w:rsidRPr="00EE0CDC">
        <w:rPr>
          <w:rFonts w:ascii="Arial Narrow" w:hAnsi="Arial Narrow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E0CDC">
        <w:rPr>
          <w:rFonts w:ascii="Arial Narrow" w:hAnsi="Arial Narrow" w:cs="Arial"/>
        </w:rPr>
        <w:instrText xml:space="preserve"> FORMTEXT </w:instrText>
      </w:r>
      <w:r w:rsidRPr="00EE0CDC">
        <w:rPr>
          <w:rFonts w:ascii="Arial Narrow" w:hAnsi="Arial Narrow" w:cs="Arial"/>
        </w:rPr>
      </w:r>
      <w:r w:rsidRPr="00EE0CDC">
        <w:rPr>
          <w:rFonts w:ascii="Arial Narrow" w:hAnsi="Arial Narrow" w:cs="Arial"/>
        </w:rPr>
        <w:fldChar w:fldCharType="separate"/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  <w:noProof/>
        </w:rPr>
        <w:t> </w:t>
      </w:r>
      <w:r w:rsidRPr="00EE0CDC">
        <w:rPr>
          <w:rFonts w:ascii="Arial Narrow" w:hAnsi="Arial Narrow" w:cs="Arial"/>
        </w:rPr>
        <w:fldChar w:fldCharType="end"/>
      </w:r>
    </w:p>
    <w:p w:rsidR="00017BA0" w:rsidRPr="00EE0CDC" w:rsidRDefault="00017BA0" w:rsidP="00017BA0">
      <w:pPr>
        <w:ind w:left="1080"/>
        <w:rPr>
          <w:rFonts w:ascii="Arial Narrow" w:hAnsi="Arial Narrow" w:cs="Arial"/>
        </w:rPr>
      </w:pPr>
    </w:p>
    <w:p w:rsidR="00BB3D3C" w:rsidRPr="00EE0CDC" w:rsidRDefault="00BB3D3C" w:rsidP="00DD65F4">
      <w:pPr>
        <w:ind w:left="1080"/>
        <w:rPr>
          <w:rFonts w:ascii="Arial Narrow" w:hAnsi="Arial Narrow" w:cs="Arial"/>
        </w:rPr>
      </w:pPr>
    </w:p>
    <w:p w:rsidR="00017BA0" w:rsidRPr="00EE0CDC" w:rsidRDefault="0020381D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149860</wp:posOffset>
                </wp:positionV>
                <wp:extent cx="3385820" cy="0"/>
                <wp:effectExtent l="12065" t="13970" r="12065" b="508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CC3442" id="Line 8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11.8pt" to="43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"/>
            </w:pict>
          </mc:Fallback>
        </mc:AlternateContent>
      </w:r>
      <w:r w:rsidR="00017BA0" w:rsidRPr="00EE0CDC">
        <w:rPr>
          <w:rFonts w:ascii="Arial Narrow" w:hAnsi="Arial Narrow" w:cs="Arial"/>
        </w:rPr>
        <w:t xml:space="preserve">D. </w:t>
      </w:r>
      <w:r w:rsidR="0048393F" w:rsidRPr="00EE0CDC">
        <w:rPr>
          <w:rFonts w:ascii="Arial Narrow" w:hAnsi="Arial Narrow" w:cs="Arial"/>
        </w:rPr>
        <w:t>Chair Commen</w:t>
      </w:r>
      <w:r w:rsidR="00074863" w:rsidRPr="00EE0CDC">
        <w:rPr>
          <w:rFonts w:ascii="Arial Narrow" w:hAnsi="Arial Narrow" w:cs="Arial"/>
        </w:rPr>
        <w:t>ts</w:t>
      </w:r>
      <w:r w:rsidR="0045749A" w:rsidRPr="00EE0CDC">
        <w:rPr>
          <w:rFonts w:ascii="Arial Narrow" w:hAnsi="Arial Narrow" w:cs="Arial"/>
        </w:rPr>
        <w:t>:</w:t>
      </w:r>
      <w:r w:rsidR="00017BA0" w:rsidRPr="00EE0CDC">
        <w:rPr>
          <w:rFonts w:ascii="Arial Narrow" w:hAnsi="Arial Narrow" w:cs="Arial"/>
        </w:rPr>
        <w:t xml:space="preserve"> </w:t>
      </w:r>
    </w:p>
    <w:p w:rsidR="00017BA0" w:rsidRPr="00EE0CDC" w:rsidRDefault="0020381D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147320</wp:posOffset>
                </wp:positionV>
                <wp:extent cx="4757420" cy="0"/>
                <wp:effectExtent l="13335" t="5715" r="10795" b="13335"/>
                <wp:wrapNone/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8C2561" id="Line 7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.6pt" to="43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mz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"/>
            </w:pict>
          </mc:Fallback>
        </mc:AlternateContent>
      </w:r>
    </w:p>
    <w:p w:rsidR="00017BA0" w:rsidRPr="00EE0CDC" w:rsidRDefault="0020381D" w:rsidP="00017BA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144780</wp:posOffset>
                </wp:positionV>
                <wp:extent cx="4757420" cy="0"/>
                <wp:effectExtent l="13335" t="6985" r="10795" b="12065"/>
                <wp:wrapNone/>
                <wp:docPr id="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96801E" id="Line 7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.4pt" to="43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Oq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"/>
            </w:pict>
          </mc:Fallback>
        </mc:AlternateContent>
      </w:r>
    </w:p>
    <w:p w:rsidR="001B7932" w:rsidRPr="00EE0CDC" w:rsidRDefault="0020381D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152400</wp:posOffset>
                </wp:positionV>
                <wp:extent cx="4757420" cy="0"/>
                <wp:effectExtent l="13335" t="8890" r="10795" b="10160"/>
                <wp:wrapNone/>
                <wp:docPr id="2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842BDE" id="Line 7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pt" to="43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nHEgIAACo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"/>
            </w:pict>
          </mc:Fallback>
        </mc:AlternateContent>
      </w:r>
    </w:p>
    <w:p w:rsidR="0096585F" w:rsidRPr="00EE0CDC" w:rsidRDefault="0020381D" w:rsidP="002F378A">
      <w:pPr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147955</wp:posOffset>
                </wp:positionV>
                <wp:extent cx="4757420" cy="0"/>
                <wp:effectExtent l="13335" t="8255" r="10795" b="10795"/>
                <wp:wrapNone/>
                <wp:docPr id="2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FC6E45" id="Line 14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.65pt" to="433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j4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"/>
            </w:pict>
          </mc:Fallback>
        </mc:AlternateContent>
      </w:r>
    </w:p>
    <w:p w:rsidR="00F84A5D" w:rsidRPr="00EE0CDC" w:rsidRDefault="00F84A5D" w:rsidP="002F378A">
      <w:pPr>
        <w:rPr>
          <w:rFonts w:ascii="Arial Narrow" w:hAnsi="Arial Narrow" w:cs="Arial"/>
        </w:rPr>
      </w:pPr>
    </w:p>
    <w:p w:rsidR="00546DA4" w:rsidRPr="00EE0CDC" w:rsidRDefault="00546DA4" w:rsidP="002F378A">
      <w:pPr>
        <w:rPr>
          <w:rFonts w:ascii="Arial Narrow" w:hAnsi="Arial Narrow" w:cs="Arial"/>
        </w:rPr>
      </w:pPr>
    </w:p>
    <w:p w:rsidR="001807D0" w:rsidRPr="00EE0CDC" w:rsidRDefault="00F84A5D" w:rsidP="00F84A5D">
      <w:pPr>
        <w:tabs>
          <w:tab w:val="left" w:pos="1080"/>
        </w:tabs>
        <w:ind w:left="36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>IV.</w:t>
      </w:r>
      <w:r w:rsidRPr="00EE0CDC">
        <w:rPr>
          <w:rFonts w:ascii="Arial Narrow" w:hAnsi="Arial Narrow" w:cs="Arial"/>
        </w:rPr>
        <w:tab/>
      </w:r>
      <w:r w:rsidR="00F23F97" w:rsidRPr="00EE0CDC">
        <w:rPr>
          <w:rFonts w:ascii="Arial Narrow" w:hAnsi="Arial Narrow" w:cs="Arial"/>
          <w:b/>
        </w:rPr>
        <w:t>ADMINISTRATIVE</w:t>
      </w:r>
    </w:p>
    <w:p w:rsidR="00F23F97" w:rsidRPr="00EE0CDC" w:rsidRDefault="001807D0" w:rsidP="001807D0">
      <w:pPr>
        <w:ind w:left="36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 </w:t>
      </w:r>
    </w:p>
    <w:p w:rsidR="00F84A5D" w:rsidRPr="00EE0CDC" w:rsidRDefault="00C958C7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>A. Com</w:t>
      </w:r>
      <w:r w:rsidR="001807D0" w:rsidRPr="00EE0CDC">
        <w:rPr>
          <w:rFonts w:ascii="Arial Narrow" w:hAnsi="Arial Narrow" w:cs="Arial"/>
        </w:rPr>
        <w:t>mittees</w:t>
      </w:r>
      <w:r w:rsidR="0045749A" w:rsidRPr="00EE0CDC">
        <w:rPr>
          <w:rFonts w:ascii="Arial Narrow" w:hAnsi="Arial Narrow" w:cs="Arial"/>
        </w:rPr>
        <w:t>:</w:t>
      </w:r>
      <w:r w:rsidR="00F84A5D" w:rsidRPr="00EE0CDC">
        <w:rPr>
          <w:rFonts w:ascii="Arial Narrow" w:hAnsi="Arial Narrow" w:cs="Arial"/>
        </w:rPr>
        <w:t xml:space="preserve"> </w:t>
      </w:r>
      <w:r w:rsidR="00F84A5D" w:rsidRPr="00EE0CDC">
        <w:rPr>
          <w:rFonts w:ascii="Arial Narrow" w:hAnsi="Arial Narrow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F84A5D" w:rsidRPr="00EE0CDC">
        <w:rPr>
          <w:rFonts w:ascii="Arial Narrow" w:hAnsi="Arial Narrow" w:cs="Arial"/>
        </w:rPr>
        <w:instrText xml:space="preserve"> FORMTEXT </w:instrText>
      </w:r>
      <w:r w:rsidR="00F84A5D" w:rsidRPr="00EE0CDC">
        <w:rPr>
          <w:rFonts w:ascii="Arial Narrow" w:hAnsi="Arial Narrow" w:cs="Arial"/>
        </w:rPr>
      </w:r>
      <w:r w:rsidR="00F84A5D" w:rsidRPr="00EE0CDC">
        <w:rPr>
          <w:rFonts w:ascii="Arial Narrow" w:hAnsi="Arial Narrow" w:cs="Arial"/>
        </w:rPr>
        <w:fldChar w:fldCharType="separate"/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</w:rPr>
        <w:fldChar w:fldCharType="end"/>
      </w:r>
      <w:bookmarkEnd w:id="18"/>
    </w:p>
    <w:p w:rsidR="006B3918" w:rsidRPr="00EE0CDC" w:rsidRDefault="006B3918" w:rsidP="001807D0">
      <w:pPr>
        <w:ind w:left="1080"/>
        <w:rPr>
          <w:rFonts w:ascii="Arial Narrow" w:hAnsi="Arial Narrow" w:cs="Arial"/>
        </w:rPr>
      </w:pPr>
    </w:p>
    <w:p w:rsidR="001807D0" w:rsidRPr="00EE0CDC" w:rsidRDefault="001807D0" w:rsidP="001807D0">
      <w:pPr>
        <w:ind w:left="1080"/>
        <w:rPr>
          <w:rFonts w:ascii="Arial Narrow" w:hAnsi="Arial Narrow" w:cs="Arial"/>
        </w:rPr>
      </w:pPr>
    </w:p>
    <w:p w:rsidR="00F84A5D" w:rsidRPr="00EE0CDC" w:rsidRDefault="00627D04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>B. Leadership (director, chair, etc</w:t>
      </w:r>
      <w:r w:rsidR="00F84A5D" w:rsidRPr="00EE0CDC">
        <w:rPr>
          <w:rFonts w:ascii="Arial Narrow" w:hAnsi="Arial Narrow" w:cs="Arial"/>
        </w:rPr>
        <w:t>.)</w:t>
      </w:r>
      <w:r w:rsidR="0045749A" w:rsidRPr="00EE0CDC">
        <w:rPr>
          <w:rFonts w:ascii="Arial Narrow" w:hAnsi="Arial Narrow" w:cs="Arial"/>
        </w:rPr>
        <w:t>:</w:t>
      </w:r>
      <w:r w:rsidR="00F84A5D" w:rsidRPr="00EE0CDC">
        <w:rPr>
          <w:rFonts w:ascii="Arial Narrow" w:hAnsi="Arial Narrow" w:cs="Arial"/>
        </w:rPr>
        <w:t xml:space="preserve"> </w:t>
      </w:r>
      <w:r w:rsidR="00F84A5D" w:rsidRPr="00EE0CDC">
        <w:rPr>
          <w:rFonts w:ascii="Arial Narrow" w:hAnsi="Arial Narrow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84A5D" w:rsidRPr="00EE0CDC">
        <w:rPr>
          <w:rFonts w:ascii="Arial Narrow" w:hAnsi="Arial Narrow" w:cs="Arial"/>
        </w:rPr>
        <w:instrText xml:space="preserve"> FORMTEXT </w:instrText>
      </w:r>
      <w:r w:rsidR="00F84A5D" w:rsidRPr="00EE0CDC">
        <w:rPr>
          <w:rFonts w:ascii="Arial Narrow" w:hAnsi="Arial Narrow" w:cs="Arial"/>
        </w:rPr>
      </w:r>
      <w:r w:rsidR="00F84A5D" w:rsidRPr="00EE0CDC">
        <w:rPr>
          <w:rFonts w:ascii="Arial Narrow" w:hAnsi="Arial Narrow" w:cs="Arial"/>
        </w:rPr>
        <w:fldChar w:fldCharType="separate"/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</w:rPr>
        <w:fldChar w:fldCharType="end"/>
      </w:r>
    </w:p>
    <w:p w:rsidR="00F84A5D" w:rsidRPr="00EE0CDC" w:rsidRDefault="00F84A5D" w:rsidP="00F84A5D">
      <w:pPr>
        <w:ind w:left="1080"/>
        <w:rPr>
          <w:rFonts w:ascii="Arial Narrow" w:hAnsi="Arial Narrow" w:cs="Arial"/>
        </w:rPr>
      </w:pPr>
    </w:p>
    <w:p w:rsidR="00F84A5D" w:rsidRPr="00EE0CDC" w:rsidRDefault="00F84A5D" w:rsidP="00F84A5D">
      <w:pPr>
        <w:ind w:left="1080"/>
        <w:rPr>
          <w:rFonts w:ascii="Arial Narrow" w:hAnsi="Arial Narrow" w:cs="Arial"/>
        </w:rPr>
      </w:pPr>
    </w:p>
    <w:p w:rsidR="00F84A5D" w:rsidRPr="00EE0CDC" w:rsidRDefault="00627D04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>C. Other</w:t>
      </w:r>
      <w:r w:rsidR="0045749A" w:rsidRPr="00EE0CDC">
        <w:rPr>
          <w:rFonts w:ascii="Arial Narrow" w:hAnsi="Arial Narrow" w:cs="Arial"/>
        </w:rPr>
        <w:t>:</w:t>
      </w:r>
      <w:r w:rsidR="00F84A5D" w:rsidRPr="00EE0CDC">
        <w:rPr>
          <w:rFonts w:ascii="Arial Narrow" w:hAnsi="Arial Narrow" w:cs="Arial"/>
        </w:rPr>
        <w:t xml:space="preserve"> </w:t>
      </w:r>
      <w:r w:rsidR="00F84A5D" w:rsidRPr="00EE0CDC">
        <w:rPr>
          <w:rFonts w:ascii="Arial Narrow" w:hAnsi="Arial Narrow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84A5D" w:rsidRPr="00EE0CDC">
        <w:rPr>
          <w:rFonts w:ascii="Arial Narrow" w:hAnsi="Arial Narrow" w:cs="Arial"/>
        </w:rPr>
        <w:instrText xml:space="preserve"> FORMTEXT </w:instrText>
      </w:r>
      <w:r w:rsidR="00F84A5D" w:rsidRPr="00EE0CDC">
        <w:rPr>
          <w:rFonts w:ascii="Arial Narrow" w:hAnsi="Arial Narrow" w:cs="Arial"/>
        </w:rPr>
      </w:r>
      <w:r w:rsidR="00F84A5D" w:rsidRPr="00EE0CDC">
        <w:rPr>
          <w:rFonts w:ascii="Arial Narrow" w:hAnsi="Arial Narrow" w:cs="Arial"/>
        </w:rPr>
        <w:fldChar w:fldCharType="separate"/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  <w:noProof/>
        </w:rPr>
        <w:t> </w:t>
      </w:r>
      <w:r w:rsidR="00F84A5D" w:rsidRPr="00EE0CDC">
        <w:rPr>
          <w:rFonts w:ascii="Arial Narrow" w:hAnsi="Arial Narrow" w:cs="Arial"/>
        </w:rPr>
        <w:fldChar w:fldCharType="end"/>
      </w:r>
    </w:p>
    <w:p w:rsidR="00F84A5D" w:rsidRPr="00EE0CDC" w:rsidRDefault="00F84A5D" w:rsidP="00F84A5D">
      <w:pPr>
        <w:ind w:left="1080"/>
        <w:rPr>
          <w:rFonts w:ascii="Arial Narrow" w:hAnsi="Arial Narrow" w:cs="Arial"/>
        </w:rPr>
      </w:pPr>
    </w:p>
    <w:p w:rsidR="00C0466B" w:rsidRPr="00EE0CDC" w:rsidRDefault="00C0466B" w:rsidP="00F84A5D">
      <w:pPr>
        <w:ind w:left="1080"/>
        <w:rPr>
          <w:rFonts w:ascii="Arial Narrow" w:hAnsi="Arial Narrow" w:cs="Arial"/>
        </w:rPr>
      </w:pPr>
    </w:p>
    <w:p w:rsidR="00F84A5D" w:rsidRPr="00EE0CDC" w:rsidRDefault="0020381D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141605</wp:posOffset>
                </wp:positionV>
                <wp:extent cx="3324860" cy="0"/>
                <wp:effectExtent l="6350" t="7620" r="12065" b="11430"/>
                <wp:wrapNone/>
                <wp:docPr id="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192EAE" id="Line 1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1.15pt" to="431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fi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luehOb1xJcSs1c6G8uhZvZhnTb87pPS6JerAI8nXi4HELGQkb1LCxhm4Yt9/1gxiyNHr&#10;2KlzY7sACT1A5yjI5S4IP3tE4XAyyYv5D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"/>
            </w:pict>
          </mc:Fallback>
        </mc:AlternateContent>
      </w:r>
      <w:r w:rsidR="00627D04" w:rsidRPr="00EE0CDC">
        <w:rPr>
          <w:rFonts w:ascii="Arial Narrow" w:hAnsi="Arial Narrow" w:cs="Arial"/>
        </w:rPr>
        <w:t>D. Chair Comments</w:t>
      </w:r>
      <w:r w:rsidR="0045749A" w:rsidRPr="00EE0CDC">
        <w:rPr>
          <w:rFonts w:ascii="Arial Narrow" w:hAnsi="Arial Narrow" w:cs="Arial"/>
        </w:rPr>
        <w:t>:</w:t>
      </w:r>
      <w:r w:rsidR="00F84A5D" w:rsidRPr="00EE0CDC">
        <w:rPr>
          <w:rFonts w:ascii="Arial Narrow" w:hAnsi="Arial Narrow" w:cs="Arial"/>
        </w:rPr>
        <w:t xml:space="preserve"> </w:t>
      </w:r>
    </w:p>
    <w:p w:rsidR="00F84A5D" w:rsidRPr="00EE0CDC" w:rsidRDefault="0020381D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144780</wp:posOffset>
                </wp:positionV>
                <wp:extent cx="4757420" cy="0"/>
                <wp:effectExtent l="13335" t="5080" r="10795" b="13970"/>
                <wp:wrapNone/>
                <wp:docPr id="2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5ADAB2" id="Line 10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.4pt" to="43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P/FQIAACs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"/>
            </w:pict>
          </mc:Fallback>
        </mc:AlternateContent>
      </w:r>
    </w:p>
    <w:p w:rsidR="00F84A5D" w:rsidRPr="00EE0CDC" w:rsidRDefault="0020381D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152400</wp:posOffset>
                </wp:positionV>
                <wp:extent cx="4757420" cy="0"/>
                <wp:effectExtent l="13335" t="6985" r="10795" b="12065"/>
                <wp:wrapNone/>
                <wp:docPr id="2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17550D" id="Line 10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pt" to="43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MQ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"/>
            </w:pict>
          </mc:Fallback>
        </mc:AlternateContent>
      </w:r>
    </w:p>
    <w:p w:rsidR="00F84A5D" w:rsidRPr="00EE0CDC" w:rsidRDefault="00F84A5D" w:rsidP="00F84A5D">
      <w:pPr>
        <w:ind w:left="1080"/>
        <w:rPr>
          <w:rFonts w:ascii="Arial Narrow" w:hAnsi="Arial Narrow" w:cs="Arial"/>
        </w:rPr>
      </w:pPr>
    </w:p>
    <w:p w:rsidR="00F84A5D" w:rsidRPr="00EE0CDC" w:rsidRDefault="0020381D" w:rsidP="00F84A5D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5080</wp:posOffset>
                </wp:positionV>
                <wp:extent cx="4757420" cy="0"/>
                <wp:effectExtent l="13335" t="8890" r="10795" b="10160"/>
                <wp:wrapNone/>
                <wp:docPr id="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86BA77" id="Line 10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.4pt" to="43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93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"/>
            </w:pict>
          </mc:Fallback>
        </mc:AlternateContent>
      </w:r>
    </w:p>
    <w:p w:rsidR="00627D04" w:rsidRPr="00EE0CDC" w:rsidRDefault="0020381D" w:rsidP="001807D0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27940</wp:posOffset>
                </wp:positionV>
                <wp:extent cx="4757420" cy="0"/>
                <wp:effectExtent l="12700" t="6985" r="11430" b="12065"/>
                <wp:wrapNone/>
                <wp:docPr id="1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09A311" id="Line 1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2.2pt" to="432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Hh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"/>
            </w:pict>
          </mc:Fallback>
        </mc:AlternateContent>
      </w:r>
    </w:p>
    <w:p w:rsidR="00D271AA" w:rsidRPr="00EE0CDC" w:rsidRDefault="00D271AA" w:rsidP="00E92C31">
      <w:pPr>
        <w:ind w:left="1080" w:hanging="720"/>
        <w:rPr>
          <w:rFonts w:ascii="Arial Narrow" w:hAnsi="Arial Narrow" w:cs="Arial"/>
        </w:rPr>
      </w:pPr>
    </w:p>
    <w:p w:rsidR="00E92C31" w:rsidRPr="00EE0CDC" w:rsidRDefault="00F23F97" w:rsidP="00E92C31">
      <w:pPr>
        <w:ind w:left="1080" w:hanging="72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V.    </w:t>
      </w:r>
      <w:r w:rsidR="00E92C31" w:rsidRPr="00EE0CDC">
        <w:rPr>
          <w:rFonts w:ascii="Arial Narrow" w:hAnsi="Arial Narrow" w:cs="Arial"/>
        </w:rPr>
        <w:tab/>
      </w:r>
      <w:r w:rsidR="001B7932" w:rsidRPr="00EE0CDC">
        <w:rPr>
          <w:rFonts w:ascii="Arial Narrow" w:hAnsi="Arial Narrow" w:cs="Arial"/>
          <w:b/>
        </w:rPr>
        <w:t>CHANGES PLANNED FOR NEXT ACADEMIC YEAR</w:t>
      </w:r>
      <w:r w:rsidR="00E92C31" w:rsidRPr="00EE0CDC">
        <w:rPr>
          <w:rFonts w:ascii="Arial Narrow" w:hAnsi="Arial Narrow" w:cs="Arial"/>
        </w:rPr>
        <w:t xml:space="preserve"> </w:t>
      </w:r>
    </w:p>
    <w:p w:rsidR="00E92C31" w:rsidRPr="00EE0CDC" w:rsidRDefault="00E92C31" w:rsidP="00E92C31">
      <w:pPr>
        <w:ind w:left="1080" w:hanging="720"/>
        <w:rPr>
          <w:rFonts w:ascii="Arial Narrow" w:hAnsi="Arial Narrow" w:cs="Arial"/>
        </w:rPr>
      </w:pPr>
    </w:p>
    <w:p w:rsidR="00E92C31" w:rsidRPr="00EE0CDC" w:rsidRDefault="00E92C31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 xml:space="preserve"> </w:t>
      </w:r>
      <w:r w:rsidRPr="00EE0CDC">
        <w:rPr>
          <w:rFonts w:ascii="Arial Narrow" w:hAnsi="Arial Narrow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EE0CDC">
        <w:rPr>
          <w:rFonts w:ascii="Arial Narrow" w:hAnsi="Arial Narrow" w:cs="Arial"/>
        </w:rPr>
        <w:instrText xml:space="preserve"> FORMTEXT </w:instrText>
      </w:r>
      <w:r w:rsidRPr="00EE0CDC">
        <w:rPr>
          <w:rFonts w:ascii="Arial Narrow" w:hAnsi="Arial Narrow" w:cs="Arial"/>
        </w:rPr>
      </w:r>
      <w:r w:rsidRPr="00EE0CDC">
        <w:rPr>
          <w:rFonts w:ascii="Arial Narrow" w:hAnsi="Arial Narrow" w:cs="Arial"/>
        </w:rPr>
        <w:fldChar w:fldCharType="separate"/>
      </w:r>
      <w:r w:rsidR="00811E88" w:rsidRPr="00EE0CDC">
        <w:rPr>
          <w:rFonts w:ascii="Arial Narrow" w:hAnsi="Arial Narrow" w:cs="Arial"/>
        </w:rPr>
        <w:t> </w:t>
      </w:r>
      <w:r w:rsidR="00811E88" w:rsidRPr="00EE0CDC">
        <w:rPr>
          <w:rFonts w:ascii="Arial Narrow" w:hAnsi="Arial Narrow" w:cs="Arial"/>
        </w:rPr>
        <w:t> </w:t>
      </w:r>
      <w:r w:rsidR="00811E88" w:rsidRPr="00EE0CDC">
        <w:rPr>
          <w:rFonts w:ascii="Arial Narrow" w:hAnsi="Arial Narrow" w:cs="Arial"/>
        </w:rPr>
        <w:t> </w:t>
      </w:r>
      <w:r w:rsidR="00811E88" w:rsidRPr="00EE0CDC">
        <w:rPr>
          <w:rFonts w:ascii="Arial Narrow" w:hAnsi="Arial Narrow" w:cs="Arial"/>
        </w:rPr>
        <w:t> </w:t>
      </w:r>
      <w:r w:rsidR="00811E88" w:rsidRPr="00EE0CDC">
        <w:rPr>
          <w:rFonts w:ascii="Arial Narrow" w:hAnsi="Arial Narrow" w:cs="Arial"/>
        </w:rPr>
        <w:t> </w:t>
      </w:r>
      <w:r w:rsidRPr="00EE0CDC">
        <w:rPr>
          <w:rFonts w:ascii="Arial Narrow" w:hAnsi="Arial Narrow" w:cs="Arial"/>
        </w:rPr>
        <w:fldChar w:fldCharType="end"/>
      </w:r>
      <w:bookmarkEnd w:id="19"/>
    </w:p>
    <w:p w:rsidR="00533179" w:rsidRPr="00EE0CDC" w:rsidRDefault="00533179" w:rsidP="00E92C31">
      <w:pPr>
        <w:ind w:left="1080"/>
        <w:rPr>
          <w:rFonts w:ascii="Arial Narrow" w:hAnsi="Arial Narrow" w:cs="Arial"/>
        </w:rPr>
      </w:pPr>
    </w:p>
    <w:p w:rsidR="00533179" w:rsidRPr="00EE0CDC" w:rsidRDefault="00533179" w:rsidP="00E92C31">
      <w:pPr>
        <w:ind w:left="1080"/>
        <w:rPr>
          <w:rFonts w:ascii="Arial Narrow" w:hAnsi="Arial Narrow" w:cs="Arial"/>
        </w:rPr>
      </w:pPr>
    </w:p>
    <w:p w:rsidR="00533179" w:rsidRPr="00EE0CDC" w:rsidRDefault="0020381D" w:rsidP="00533179">
      <w:pPr>
        <w:tabs>
          <w:tab w:val="left" w:pos="1080"/>
        </w:tabs>
        <w:ind w:left="36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165100</wp:posOffset>
                </wp:positionV>
                <wp:extent cx="3517900" cy="0"/>
                <wp:effectExtent l="13970" t="8890" r="11430" b="10160"/>
                <wp:wrapNone/>
                <wp:docPr id="1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FA17DF"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3pt" to="43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TK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"/>
            </w:pict>
          </mc:Fallback>
        </mc:AlternateContent>
      </w:r>
      <w:r w:rsidR="00533179" w:rsidRPr="00EE0CDC">
        <w:rPr>
          <w:rFonts w:ascii="Arial Narrow" w:hAnsi="Arial Narrow" w:cs="Arial"/>
        </w:rPr>
        <w:t>VI.</w:t>
      </w:r>
      <w:r w:rsidR="00533179" w:rsidRPr="00EE0CDC">
        <w:rPr>
          <w:rFonts w:ascii="Arial Narrow" w:hAnsi="Arial Narrow" w:cs="Arial"/>
        </w:rPr>
        <w:tab/>
      </w:r>
      <w:r w:rsidR="00533179" w:rsidRPr="00EE0CDC">
        <w:rPr>
          <w:rFonts w:ascii="Arial Narrow" w:hAnsi="Arial Narrow" w:cs="Arial"/>
          <w:b/>
        </w:rPr>
        <w:t>SUBMITTED BY</w:t>
      </w:r>
      <w:r w:rsidR="00533179" w:rsidRPr="00EE0CDC">
        <w:rPr>
          <w:rFonts w:ascii="Arial Narrow" w:hAnsi="Arial Narrow" w:cs="Arial"/>
        </w:rPr>
        <w:t xml:space="preserve">: </w:t>
      </w:r>
    </w:p>
    <w:p w:rsidR="00E92C31" w:rsidRPr="00EE0CDC" w:rsidRDefault="00533179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</w:rPr>
        <w:tab/>
        <w:t>Signature of Faculty Member</w:t>
      </w:r>
    </w:p>
    <w:p w:rsidR="008A29BE" w:rsidRPr="00EE0CDC" w:rsidRDefault="008A29BE" w:rsidP="00E92C31">
      <w:pPr>
        <w:ind w:left="1080"/>
        <w:rPr>
          <w:rFonts w:ascii="Arial Narrow" w:hAnsi="Arial Narrow" w:cs="Arial"/>
        </w:rPr>
      </w:pPr>
    </w:p>
    <w:p w:rsidR="00640AF9" w:rsidRPr="00EE0CDC" w:rsidRDefault="00640AF9" w:rsidP="00640AF9">
      <w:pPr>
        <w:ind w:left="360"/>
        <w:rPr>
          <w:rFonts w:ascii="Arial Narrow" w:hAnsi="Arial Narrow" w:cs="Arial"/>
        </w:rPr>
      </w:pPr>
    </w:p>
    <w:p w:rsidR="00E92C31" w:rsidRPr="00EE0CDC" w:rsidRDefault="0020381D" w:rsidP="00F25AD5">
      <w:pPr>
        <w:ind w:left="1080" w:hanging="72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2512060" cy="0"/>
                <wp:effectExtent l="9525" t="5715" r="12065" b="13335"/>
                <wp:wrapNone/>
                <wp:docPr id="1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F14AD7" id="Line 1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8pt" to="431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/FGwIAADU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"/>
            </w:pict>
          </mc:Fallback>
        </mc:AlternateContent>
      </w:r>
      <w:r w:rsidR="00F25AD5" w:rsidRPr="00EE0CDC">
        <w:rPr>
          <w:rFonts w:ascii="Arial Narrow" w:hAnsi="Arial Narrow" w:cs="Arial"/>
        </w:rPr>
        <w:t>V</w:t>
      </w:r>
      <w:r w:rsidR="00533179" w:rsidRPr="00EE0CDC">
        <w:rPr>
          <w:rFonts w:ascii="Arial Narrow" w:hAnsi="Arial Narrow" w:cs="Arial"/>
        </w:rPr>
        <w:t>II</w:t>
      </w:r>
      <w:r w:rsidR="00F25AD5" w:rsidRPr="00EE0CDC">
        <w:rPr>
          <w:rFonts w:ascii="Arial Narrow" w:hAnsi="Arial Narrow" w:cs="Arial"/>
        </w:rPr>
        <w:t>.</w:t>
      </w:r>
      <w:r w:rsidR="00F25AD5" w:rsidRPr="00EE0CDC">
        <w:rPr>
          <w:rFonts w:ascii="Arial Narrow" w:hAnsi="Arial Narrow" w:cs="Arial"/>
        </w:rPr>
        <w:tab/>
      </w:r>
      <w:r w:rsidR="00640AF9" w:rsidRPr="00EE0CDC">
        <w:rPr>
          <w:rFonts w:ascii="Arial Narrow" w:hAnsi="Arial Narrow" w:cs="Arial"/>
          <w:b/>
        </w:rPr>
        <w:t>CHAIR SUMMARY STATEMENT</w:t>
      </w:r>
      <w:r w:rsidR="0045749A" w:rsidRPr="00EE0CDC">
        <w:rPr>
          <w:rFonts w:ascii="Arial Narrow" w:hAnsi="Arial Narrow" w:cs="Arial"/>
        </w:rPr>
        <w:t>:</w:t>
      </w:r>
      <w:r w:rsidR="008C5689" w:rsidRPr="00EE0CDC">
        <w:rPr>
          <w:rFonts w:ascii="Arial Narrow" w:hAnsi="Arial Narrow" w:cs="Arial"/>
        </w:rPr>
        <w:t xml:space="preserve"> </w:t>
      </w:r>
    </w:p>
    <w:p w:rsidR="00E92C31" w:rsidRPr="00EE0CDC" w:rsidRDefault="0020381D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144780</wp:posOffset>
                </wp:positionV>
                <wp:extent cx="4757420" cy="0"/>
                <wp:effectExtent l="13335" t="7620" r="10795" b="11430"/>
                <wp:wrapNone/>
                <wp:docPr id="1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E323C8" id="Line 10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.4pt" to="43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D2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6SI0pzeugJhK7Wwoj57Vi9lq+t0hpauWqAOPJF8vBhKzkJG8SQkbZ+CKff9ZM4ghR69j&#10;p86N7QIk9ACdoyCXuyD87BGFw/xp+pRPQD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"/>
            </w:pict>
          </mc:Fallback>
        </mc:AlternateContent>
      </w:r>
    </w:p>
    <w:p w:rsidR="00E92C31" w:rsidRPr="00EE0CDC" w:rsidRDefault="0020381D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152400</wp:posOffset>
                </wp:positionV>
                <wp:extent cx="4757420" cy="0"/>
                <wp:effectExtent l="13335" t="9525" r="10795" b="9525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8DF775" id="Line 1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pt" to="43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j0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"/>
            </w:pict>
          </mc:Fallback>
        </mc:AlternateContent>
      </w:r>
    </w:p>
    <w:p w:rsidR="00E92C31" w:rsidRPr="00EE0CDC" w:rsidRDefault="00E92C31" w:rsidP="00E92C31">
      <w:pPr>
        <w:ind w:left="1080"/>
        <w:rPr>
          <w:rFonts w:ascii="Arial Narrow" w:hAnsi="Arial Narrow" w:cs="Arial"/>
        </w:rPr>
      </w:pPr>
    </w:p>
    <w:p w:rsidR="00E92C31" w:rsidRPr="00EE0CDC" w:rsidRDefault="0020381D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5080</wp:posOffset>
                </wp:positionV>
                <wp:extent cx="4757420" cy="0"/>
                <wp:effectExtent l="13335" t="12700" r="10795" b="6350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348E71" id="Line 1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.4pt" to="43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6w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"/>
            </w:pict>
          </mc:Fallback>
        </mc:AlternateContent>
      </w:r>
    </w:p>
    <w:p w:rsidR="00640AF9" w:rsidRPr="00EE0CDC" w:rsidRDefault="00640AF9" w:rsidP="00640AF9">
      <w:pPr>
        <w:ind w:left="1080"/>
        <w:rPr>
          <w:rFonts w:ascii="Arial Narrow" w:hAnsi="Arial Narrow" w:cs="Arial"/>
        </w:rPr>
      </w:pPr>
    </w:p>
    <w:p w:rsidR="00E92C31" w:rsidRPr="00EE0CDC" w:rsidRDefault="00EE0CDC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</wp:posOffset>
                </wp:positionV>
                <wp:extent cx="152400" cy="152400"/>
                <wp:effectExtent l="9525" t="9525" r="9525" b="9525"/>
                <wp:wrapNone/>
                <wp:docPr id="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0DE6B0" id="Rectangle 150" o:spid="_x0000_s1026" style="position:absolute;margin-left:330pt;margin-top:1.05pt;width:12pt;height:12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"/>
            </w:pict>
          </mc:Fallback>
        </mc:AlternateContent>
      </w:r>
      <w:r w:rsidRPr="00EE0CDC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</wp:posOffset>
                </wp:positionV>
                <wp:extent cx="152400" cy="152400"/>
                <wp:effectExtent l="9525" t="9525" r="9525" b="9525"/>
                <wp:wrapNone/>
                <wp:docPr id="1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71D57" id="Rectangle 151" o:spid="_x0000_s1026" style="position:absolute;margin-left:285pt;margin-top:1.05pt;width:12pt;height:1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"/>
            </w:pict>
          </mc:Fallback>
        </mc:AlternateContent>
      </w:r>
      <w:r w:rsidR="00B54F81" w:rsidRPr="00EE0CDC">
        <w:rPr>
          <w:rFonts w:ascii="Arial Narrow" w:hAnsi="Arial Narrow" w:cs="Arial"/>
          <w:b/>
        </w:rPr>
        <w:t>Progress toward</w:t>
      </w:r>
      <w:r w:rsidR="00F43D12">
        <w:rPr>
          <w:rFonts w:ascii="Arial Narrow" w:hAnsi="Arial Narrow" w:cs="Arial"/>
          <w:b/>
        </w:rPr>
        <w:t xml:space="preserve"> P</w:t>
      </w:r>
      <w:r w:rsidR="001C4D73" w:rsidRPr="00EE0CDC">
        <w:rPr>
          <w:rFonts w:ascii="Arial Narrow" w:hAnsi="Arial Narrow" w:cs="Arial"/>
          <w:b/>
        </w:rPr>
        <w:t>romotion and/or</w:t>
      </w:r>
      <w:r w:rsidR="00F43D12">
        <w:rPr>
          <w:rFonts w:ascii="Arial Narrow" w:hAnsi="Arial Narrow" w:cs="Arial"/>
          <w:b/>
        </w:rPr>
        <w:t xml:space="preserve"> T</w:t>
      </w:r>
      <w:r w:rsidR="00B54F81" w:rsidRPr="00EE0CDC">
        <w:rPr>
          <w:rFonts w:ascii="Arial Narrow" w:hAnsi="Arial Narrow" w:cs="Arial"/>
          <w:b/>
        </w:rPr>
        <w:t>enure?</w:t>
      </w:r>
      <w:r w:rsidR="00B54F81" w:rsidRPr="00EE0CDC">
        <w:rPr>
          <w:rFonts w:ascii="Arial Narrow" w:hAnsi="Arial Narrow" w:cs="Arial"/>
        </w:rPr>
        <w:t xml:space="preserve">  Yes</w:t>
      </w:r>
      <w:r>
        <w:rPr>
          <w:rFonts w:ascii="Arial Narrow" w:hAnsi="Arial Narrow" w:cs="Arial"/>
        </w:rPr>
        <w:t xml:space="preserve">  </w:t>
      </w:r>
      <w:r w:rsidR="00B54F81" w:rsidRPr="00EE0CDC">
        <w:rPr>
          <w:rFonts w:ascii="Arial Narrow" w:hAnsi="Arial Narrow" w:cs="Arial"/>
        </w:rPr>
        <w:t xml:space="preserve"> </w:t>
      </w:r>
      <w:r w:rsidR="00B54F81" w:rsidRPr="00EE0CDC">
        <w:rPr>
          <w:rFonts w:ascii="Arial Narrow" w:hAnsi="Arial Narrow" w:cs="Arial"/>
          <w:sz w:val="40"/>
          <w:szCs w:val="40"/>
        </w:rPr>
        <w:t xml:space="preserve"> </w:t>
      </w:r>
      <w:r w:rsidR="00B54F81" w:rsidRPr="00EE0CDC">
        <w:rPr>
          <w:rFonts w:ascii="Arial Narrow" w:hAnsi="Arial Narrow" w:cs="Arial"/>
        </w:rPr>
        <w:t xml:space="preserve">  </w:t>
      </w:r>
      <w:r w:rsidR="00E92C31" w:rsidRPr="00EE0CDC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</w:t>
      </w:r>
      <w:r w:rsidR="00B54F81" w:rsidRPr="00EE0CDC">
        <w:rPr>
          <w:rFonts w:ascii="Arial Narrow" w:hAnsi="Arial Narrow" w:cs="Arial"/>
        </w:rPr>
        <w:t xml:space="preserve">No </w:t>
      </w:r>
      <w:r w:rsidR="00B54F81" w:rsidRPr="00EE0CDC">
        <w:rPr>
          <w:rFonts w:ascii="Arial Narrow" w:hAnsi="Arial Narrow" w:cs="Arial"/>
          <w:sz w:val="40"/>
          <w:szCs w:val="40"/>
        </w:rPr>
        <w:t xml:space="preserve"> </w:t>
      </w:r>
    </w:p>
    <w:p w:rsidR="0088468E" w:rsidRPr="00EE0CDC" w:rsidRDefault="0088468E" w:rsidP="00E92C31">
      <w:pPr>
        <w:ind w:left="1080"/>
        <w:rPr>
          <w:rFonts w:ascii="Arial Narrow" w:hAnsi="Arial Narrow" w:cs="Arial"/>
        </w:rPr>
      </w:pPr>
    </w:p>
    <w:p w:rsidR="00E92C31" w:rsidRPr="00EE0CDC" w:rsidRDefault="0020381D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145415</wp:posOffset>
                </wp:positionV>
                <wp:extent cx="4168140" cy="0"/>
                <wp:effectExtent l="10160" t="6350" r="12700" b="12700"/>
                <wp:wrapNone/>
                <wp:docPr id="1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6CA6F0" id="Line 14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11.45pt" to="4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kV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"/>
            </w:pict>
          </mc:Fallback>
        </mc:AlternateContent>
      </w:r>
      <w:r w:rsidR="00B54F81" w:rsidRPr="00EE0CDC">
        <w:rPr>
          <w:rFonts w:ascii="Arial Narrow" w:hAnsi="Arial Narrow" w:cs="Arial"/>
        </w:rPr>
        <w:t>Explain</w:t>
      </w:r>
      <w:r w:rsidR="00E92C31" w:rsidRPr="00EE0CDC">
        <w:rPr>
          <w:rFonts w:ascii="Arial Narrow" w:hAnsi="Arial Narrow" w:cs="Arial"/>
        </w:rPr>
        <w:t xml:space="preserve">:  </w:t>
      </w:r>
    </w:p>
    <w:p w:rsidR="008A29BE" w:rsidRPr="00EE0CDC" w:rsidRDefault="0020381D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523875</wp:posOffset>
                </wp:positionV>
                <wp:extent cx="4757420" cy="0"/>
                <wp:effectExtent l="12700" t="6985" r="11430" b="12065"/>
                <wp:wrapNone/>
                <wp:docPr id="1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283762" id="Line 1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41.25pt" to="432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J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Pg3N6Y0rIKZSOxvKo2f1YraafndI6aol6sAjydeLgcQsZCRvUsLGGbhi33/WDGLI0evY&#10;qXNjuwAJPUDnKMjlLgg/e0ThMH+aPuUTIEY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"/>
            </w:pict>
          </mc:Fallback>
        </mc:AlternateContent>
      </w: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315595</wp:posOffset>
                </wp:positionV>
                <wp:extent cx="4757420" cy="0"/>
                <wp:effectExtent l="12700" t="8255" r="11430" b="10795"/>
                <wp:wrapNone/>
                <wp:docPr id="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229A8D" id="Line 14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24.85pt" to="432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D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"/>
            </w:pict>
          </mc:Fallback>
        </mc:AlternateContent>
      </w: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142875</wp:posOffset>
                </wp:positionV>
                <wp:extent cx="4757420" cy="0"/>
                <wp:effectExtent l="12700" t="6985" r="11430" b="12065"/>
                <wp:wrapNone/>
                <wp:docPr id="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259644" id="Line 1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1.25pt" to="43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jA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"/>
            </w:pict>
          </mc:Fallback>
        </mc:AlternateContent>
      </w: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142875</wp:posOffset>
                </wp:positionV>
                <wp:extent cx="4757420" cy="0"/>
                <wp:effectExtent l="12700" t="6985" r="11430" b="12065"/>
                <wp:wrapNone/>
                <wp:docPr id="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DD8E4B" id="Line 1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1.25pt" to="43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i/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"/>
            </w:pict>
          </mc:Fallback>
        </mc:AlternateContent>
      </w:r>
    </w:p>
    <w:p w:rsidR="008A29BE" w:rsidRPr="00EE0CDC" w:rsidRDefault="008A29BE" w:rsidP="00E92C31">
      <w:pPr>
        <w:ind w:left="1080"/>
        <w:rPr>
          <w:rFonts w:ascii="Arial Narrow" w:hAnsi="Arial Narrow" w:cs="Arial"/>
        </w:rPr>
      </w:pPr>
    </w:p>
    <w:p w:rsidR="000A01B0" w:rsidRPr="00EE0CDC" w:rsidRDefault="000A01B0" w:rsidP="00E92C31">
      <w:pPr>
        <w:ind w:left="1080"/>
        <w:rPr>
          <w:rFonts w:ascii="Arial Narrow" w:hAnsi="Arial Narrow" w:cs="Arial"/>
        </w:rPr>
      </w:pPr>
    </w:p>
    <w:p w:rsidR="008A29BE" w:rsidRPr="00EE0CDC" w:rsidRDefault="008A29BE" w:rsidP="008A29BE">
      <w:pPr>
        <w:tabs>
          <w:tab w:val="left" w:pos="1080"/>
        </w:tabs>
        <w:ind w:left="36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ab/>
      </w:r>
    </w:p>
    <w:p w:rsidR="008A29BE" w:rsidRPr="00EE0CDC" w:rsidRDefault="008A29BE" w:rsidP="008A29BE">
      <w:pPr>
        <w:tabs>
          <w:tab w:val="left" w:pos="1080"/>
        </w:tabs>
        <w:ind w:left="360"/>
        <w:rPr>
          <w:rFonts w:ascii="Arial Narrow" w:hAnsi="Arial Narrow" w:cs="Arial"/>
        </w:rPr>
      </w:pPr>
    </w:p>
    <w:p w:rsidR="008A29BE" w:rsidRPr="00EE0CDC" w:rsidRDefault="008A29BE" w:rsidP="008A29BE">
      <w:pPr>
        <w:tabs>
          <w:tab w:val="left" w:pos="1080"/>
        </w:tabs>
        <w:ind w:left="36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  <w:b/>
        </w:rPr>
        <w:t>CHAIR SIGNATURE</w:t>
      </w:r>
      <w:r w:rsidRPr="00EE0CDC">
        <w:rPr>
          <w:rFonts w:ascii="Arial Narrow" w:hAnsi="Arial Narrow" w:cs="Arial"/>
        </w:rPr>
        <w:t>:</w:t>
      </w:r>
    </w:p>
    <w:p w:rsidR="000A01B0" w:rsidRPr="00EE0CDC" w:rsidRDefault="0020381D" w:rsidP="00E92C31">
      <w:pPr>
        <w:ind w:left="108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-1905</wp:posOffset>
                </wp:positionV>
                <wp:extent cx="3263900" cy="0"/>
                <wp:effectExtent l="7620" t="8890" r="5080" b="10160"/>
                <wp:wrapNone/>
                <wp:docPr id="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E7360D"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-.15pt" to="428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2T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"/>
            </w:pict>
          </mc:Fallback>
        </mc:AlternateContent>
      </w:r>
    </w:p>
    <w:p w:rsidR="000A01B0" w:rsidRPr="00EE0CDC" w:rsidRDefault="000A01B0" w:rsidP="00E92C31">
      <w:pPr>
        <w:ind w:left="1080"/>
        <w:rPr>
          <w:rFonts w:ascii="Arial Narrow" w:hAnsi="Arial Narrow" w:cs="Arial"/>
        </w:rPr>
      </w:pPr>
    </w:p>
    <w:p w:rsidR="00546DA4" w:rsidRPr="00EE0CDC" w:rsidRDefault="008A29BE" w:rsidP="00546DA4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ab/>
        <w:t>VIII</w:t>
      </w:r>
      <w:r w:rsidR="000A01B0" w:rsidRPr="00EE0CDC">
        <w:rPr>
          <w:rFonts w:ascii="Arial Narrow" w:hAnsi="Arial Narrow" w:cs="Arial"/>
        </w:rPr>
        <w:t>.</w:t>
      </w:r>
      <w:r w:rsidR="000A01B0" w:rsidRPr="00EE0CDC">
        <w:rPr>
          <w:rFonts w:ascii="Arial Narrow" w:hAnsi="Arial Narrow" w:cs="Arial"/>
        </w:rPr>
        <w:tab/>
      </w:r>
      <w:r w:rsidR="00811E88" w:rsidRPr="00EE0CDC">
        <w:rPr>
          <w:rFonts w:ascii="Arial Narrow" w:hAnsi="Arial Narrow" w:cs="Arial"/>
          <w:b/>
          <w:sz w:val="22"/>
          <w:szCs w:val="22"/>
        </w:rPr>
        <w:t xml:space="preserve">Executive Associate Dean for Academic &amp; Faculty Affairs </w:t>
      </w:r>
      <w:r w:rsidR="00546DA4" w:rsidRPr="00EE0CDC">
        <w:rPr>
          <w:rFonts w:ascii="Arial Narrow" w:hAnsi="Arial Narrow" w:cs="Arial"/>
          <w:b/>
          <w:sz w:val="22"/>
          <w:szCs w:val="22"/>
        </w:rPr>
        <w:t>Comments</w:t>
      </w:r>
      <w:r w:rsidR="00546DA4" w:rsidRPr="00EE0CDC">
        <w:rPr>
          <w:rFonts w:ascii="Arial Narrow" w:hAnsi="Arial Narrow" w:cs="Arial"/>
        </w:rPr>
        <w:t>:</w:t>
      </w:r>
    </w:p>
    <w:p w:rsidR="00546DA4" w:rsidRPr="00EE0CDC" w:rsidRDefault="00546DA4" w:rsidP="00546DA4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</w:rPr>
        <w:tab/>
      </w:r>
    </w:p>
    <w:p w:rsidR="00546DA4" w:rsidRPr="00EE0CDC" w:rsidRDefault="0020381D" w:rsidP="00546DA4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5715</wp:posOffset>
                </wp:positionV>
                <wp:extent cx="4828540" cy="0"/>
                <wp:effectExtent l="8255" t="12700" r="11430" b="6350"/>
                <wp:wrapNone/>
                <wp:docPr id="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FC5730" id="Line 14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.45pt" to="43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E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z0JveuMKCKnUzobq6Fm9mK2m3x1SumqJOvDI8fViIDELGcmblLBxBm7Y9180gxhy9Do2&#10;6tzYLkBCC9A56nG568HPHlE4zOeT+TQH2e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"/>
            </w:pict>
          </mc:Fallback>
        </mc:AlternateContent>
      </w:r>
      <w:r w:rsidR="00546DA4" w:rsidRPr="00EE0CDC">
        <w:rPr>
          <w:rFonts w:ascii="Arial Narrow" w:hAnsi="Arial Narrow" w:cs="Arial"/>
        </w:rPr>
        <w:tab/>
      </w:r>
      <w:r w:rsidR="00546DA4" w:rsidRPr="00EE0CDC">
        <w:rPr>
          <w:rFonts w:ascii="Arial Narrow" w:hAnsi="Arial Narrow" w:cs="Arial"/>
        </w:rPr>
        <w:tab/>
      </w:r>
    </w:p>
    <w:p w:rsidR="00546DA4" w:rsidRPr="00EE0CDC" w:rsidRDefault="0020381D" w:rsidP="00546DA4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33655</wp:posOffset>
                </wp:positionV>
                <wp:extent cx="4828540" cy="0"/>
                <wp:effectExtent l="8255" t="6350" r="11430" b="12700"/>
                <wp:wrapNone/>
                <wp:docPr id="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FCD4C6" id="Line 14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2.65pt" to="43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d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P4Xe9MYVEFKpnQ3V0bN6MVtNvzukdNUSdeCR4+vFQGIWMpI3KWHjDNyw7z9rBjHk6HVs&#10;1LmxXYCEFqBz1ONy14OfPaJwmM8n82kO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"/>
            </w:pict>
          </mc:Fallback>
        </mc:AlternateContent>
      </w:r>
      <w:r w:rsidR="00546DA4" w:rsidRPr="00EE0CDC">
        <w:rPr>
          <w:rFonts w:ascii="Arial Narrow" w:hAnsi="Arial Narrow" w:cs="Arial"/>
        </w:rPr>
        <w:tab/>
      </w:r>
      <w:r w:rsidR="00546DA4" w:rsidRPr="00EE0CDC">
        <w:rPr>
          <w:rFonts w:ascii="Arial Narrow" w:hAnsi="Arial Narrow" w:cs="Arial"/>
        </w:rPr>
        <w:tab/>
      </w:r>
    </w:p>
    <w:p w:rsidR="00546DA4" w:rsidRPr="00EE0CDC" w:rsidRDefault="0020381D" w:rsidP="00546DA4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31115</wp:posOffset>
                </wp:positionV>
                <wp:extent cx="4828540" cy="0"/>
                <wp:effectExtent l="8255" t="7620" r="11430" b="11430"/>
                <wp:wrapNone/>
                <wp:docPr id="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520EEB" id="Line 14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2.45pt" to="432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3K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"/>
            </w:pict>
          </mc:Fallback>
        </mc:AlternateContent>
      </w:r>
    </w:p>
    <w:p w:rsidR="00546DA4" w:rsidRPr="00EE0CDC" w:rsidRDefault="0020381D" w:rsidP="000A01B0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4808220" cy="0"/>
                <wp:effectExtent l="9525" t="10160" r="11430" b="8890"/>
                <wp:wrapNone/>
                <wp:docPr id="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26394F" id="Line 1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85pt" to="432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79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"/>
            </w:pict>
          </mc:Fallback>
        </mc:AlternateContent>
      </w:r>
    </w:p>
    <w:p w:rsidR="00546DA4" w:rsidRPr="00EE0CDC" w:rsidRDefault="00546DA4" w:rsidP="000A01B0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</w:p>
    <w:p w:rsidR="00546DA4" w:rsidRPr="00EE0CDC" w:rsidRDefault="00546DA4" w:rsidP="000A01B0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</w:p>
    <w:p w:rsidR="008A29BE" w:rsidRPr="00EE0CDC" w:rsidRDefault="0020381D" w:rsidP="000A01B0">
      <w:pPr>
        <w:tabs>
          <w:tab w:val="left" w:pos="360"/>
          <w:tab w:val="left" w:pos="1080"/>
        </w:tabs>
        <w:outlineLvl w:val="0"/>
        <w:rPr>
          <w:rFonts w:ascii="Arial Narrow" w:hAnsi="Arial Narrow" w:cs="Arial"/>
        </w:rPr>
      </w:pPr>
      <w:r w:rsidRPr="00EE0CDC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150495</wp:posOffset>
                </wp:positionV>
                <wp:extent cx="4808220" cy="0"/>
                <wp:effectExtent l="6350" t="8890" r="5080" b="10160"/>
                <wp:wrapNone/>
                <wp:docPr id="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CB6BF5" id="Line 1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1.85pt" to="428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K4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"/>
            </w:pict>
          </mc:Fallback>
        </mc:AlternateContent>
      </w:r>
    </w:p>
    <w:p w:rsidR="000A01B0" w:rsidRPr="00D62017" w:rsidRDefault="000A01B0" w:rsidP="000A01B0">
      <w:pPr>
        <w:tabs>
          <w:tab w:val="left" w:pos="360"/>
          <w:tab w:val="left" w:pos="1080"/>
        </w:tabs>
        <w:outlineLvl w:val="0"/>
        <w:rPr>
          <w:rFonts w:ascii="Arial" w:hAnsi="Arial" w:cs="Arial"/>
          <w:b/>
          <w:sz w:val="22"/>
          <w:szCs w:val="22"/>
        </w:rPr>
      </w:pP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</w:rPr>
        <w:tab/>
      </w:r>
      <w:r w:rsidRPr="00EE0CDC">
        <w:rPr>
          <w:rFonts w:ascii="Arial Narrow" w:hAnsi="Arial Narrow" w:cs="Arial"/>
          <w:b/>
          <w:sz w:val="22"/>
          <w:szCs w:val="22"/>
        </w:rPr>
        <w:t>Signature –</w:t>
      </w:r>
      <w:r w:rsidRPr="00EE0CDC">
        <w:rPr>
          <w:rFonts w:ascii="Arial Narrow" w:hAnsi="Arial Narrow" w:cs="Arial"/>
          <w:sz w:val="22"/>
          <w:szCs w:val="22"/>
        </w:rPr>
        <w:t xml:space="preserve"> Executive Associa</w:t>
      </w:r>
      <w:r w:rsidR="00D62017" w:rsidRPr="00EE0CDC">
        <w:rPr>
          <w:rFonts w:ascii="Arial Narrow" w:hAnsi="Arial Narrow" w:cs="Arial"/>
          <w:sz w:val="22"/>
          <w:szCs w:val="22"/>
        </w:rPr>
        <w:t>te Dean for Academic &amp; Faculty A</w:t>
      </w:r>
      <w:r w:rsidRPr="00EE0CDC">
        <w:rPr>
          <w:rFonts w:ascii="Arial Narrow" w:hAnsi="Arial Narrow" w:cs="Arial"/>
          <w:sz w:val="22"/>
          <w:szCs w:val="22"/>
        </w:rPr>
        <w:t>ffairs</w:t>
      </w:r>
    </w:p>
    <w:p w:rsidR="00801DEB" w:rsidRPr="00546DA4" w:rsidRDefault="000A01B0" w:rsidP="00801DEB">
      <w:pPr>
        <w:tabs>
          <w:tab w:val="left" w:pos="360"/>
          <w:tab w:val="left" w:pos="108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801DEB" w:rsidRPr="00546DA4" w:rsidSect="00EE0CD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75" w:rsidRDefault="00E04375">
      <w:r>
        <w:separator/>
      </w:r>
    </w:p>
  </w:endnote>
  <w:endnote w:type="continuationSeparator" w:id="0">
    <w:p w:rsidR="00E04375" w:rsidRDefault="00E0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00" w:rsidRPr="00B47DC2" w:rsidRDefault="00635A00" w:rsidP="001A58BC">
    <w:pPr>
      <w:pStyle w:val="Footer"/>
      <w:jc w:val="center"/>
      <w:rPr>
        <w:sz w:val="20"/>
        <w:szCs w:val="20"/>
      </w:rPr>
    </w:pPr>
    <w:r w:rsidRPr="00B47DC2">
      <w:rPr>
        <w:sz w:val="20"/>
        <w:szCs w:val="20"/>
      </w:rPr>
      <w:t xml:space="preserve">Page </w:t>
    </w:r>
    <w:r w:rsidRPr="00B47DC2">
      <w:rPr>
        <w:sz w:val="20"/>
        <w:szCs w:val="20"/>
      </w:rPr>
      <w:fldChar w:fldCharType="begin"/>
    </w:r>
    <w:r w:rsidRPr="00B47DC2">
      <w:rPr>
        <w:sz w:val="20"/>
        <w:szCs w:val="20"/>
      </w:rPr>
      <w:instrText xml:space="preserve"> PAGE </w:instrText>
    </w:r>
    <w:r w:rsidRPr="00B47DC2">
      <w:rPr>
        <w:sz w:val="20"/>
        <w:szCs w:val="20"/>
      </w:rPr>
      <w:fldChar w:fldCharType="separate"/>
    </w:r>
    <w:r w:rsidR="009F4665">
      <w:rPr>
        <w:noProof/>
        <w:sz w:val="20"/>
        <w:szCs w:val="20"/>
      </w:rPr>
      <w:t>2</w:t>
    </w:r>
    <w:r w:rsidRPr="00B47DC2">
      <w:rPr>
        <w:sz w:val="20"/>
        <w:szCs w:val="20"/>
      </w:rPr>
      <w:fldChar w:fldCharType="end"/>
    </w:r>
    <w:r w:rsidRPr="00B47DC2">
      <w:rPr>
        <w:sz w:val="20"/>
        <w:szCs w:val="20"/>
      </w:rPr>
      <w:t xml:space="preserve"> of </w:t>
    </w:r>
    <w:r w:rsidRPr="00B47DC2">
      <w:rPr>
        <w:sz w:val="20"/>
        <w:szCs w:val="20"/>
      </w:rPr>
      <w:fldChar w:fldCharType="begin"/>
    </w:r>
    <w:r w:rsidRPr="00B47DC2">
      <w:rPr>
        <w:sz w:val="20"/>
        <w:szCs w:val="20"/>
      </w:rPr>
      <w:instrText xml:space="preserve"> NUMPAGES </w:instrText>
    </w:r>
    <w:r w:rsidRPr="00B47DC2">
      <w:rPr>
        <w:sz w:val="20"/>
        <w:szCs w:val="20"/>
      </w:rPr>
      <w:fldChar w:fldCharType="separate"/>
    </w:r>
    <w:r w:rsidR="009F4665">
      <w:rPr>
        <w:noProof/>
        <w:sz w:val="20"/>
        <w:szCs w:val="20"/>
      </w:rPr>
      <w:t>3</w:t>
    </w:r>
    <w:r w:rsidRPr="00B47D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75" w:rsidRDefault="00E04375">
      <w:r>
        <w:separator/>
      </w:r>
    </w:p>
  </w:footnote>
  <w:footnote w:type="continuationSeparator" w:id="0">
    <w:p w:rsidR="00E04375" w:rsidRDefault="00E0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458"/>
    <w:multiLevelType w:val="hybridMultilevel"/>
    <w:tmpl w:val="1B6ECF76"/>
    <w:lvl w:ilvl="0" w:tplc="A54497D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30064"/>
    <w:multiLevelType w:val="hybridMultilevel"/>
    <w:tmpl w:val="46E6487C"/>
    <w:lvl w:ilvl="0" w:tplc="829E8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A497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D355F"/>
    <w:multiLevelType w:val="hybridMultilevel"/>
    <w:tmpl w:val="8278BC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E06168"/>
    <w:multiLevelType w:val="hybridMultilevel"/>
    <w:tmpl w:val="23B8C930"/>
    <w:lvl w:ilvl="0" w:tplc="F9DE85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D"/>
    <w:rsid w:val="00000C01"/>
    <w:rsid w:val="0000203E"/>
    <w:rsid w:val="00017BA0"/>
    <w:rsid w:val="00063E5C"/>
    <w:rsid w:val="00074863"/>
    <w:rsid w:val="00093BEE"/>
    <w:rsid w:val="000946EB"/>
    <w:rsid w:val="00096378"/>
    <w:rsid w:val="000A01B0"/>
    <w:rsid w:val="000B71E9"/>
    <w:rsid w:val="000B78AE"/>
    <w:rsid w:val="0011318D"/>
    <w:rsid w:val="00114BED"/>
    <w:rsid w:val="00124587"/>
    <w:rsid w:val="00127E67"/>
    <w:rsid w:val="00141776"/>
    <w:rsid w:val="00147EFE"/>
    <w:rsid w:val="00152C01"/>
    <w:rsid w:val="001807D0"/>
    <w:rsid w:val="0018558B"/>
    <w:rsid w:val="00191CE3"/>
    <w:rsid w:val="001A20F0"/>
    <w:rsid w:val="001A58BC"/>
    <w:rsid w:val="001B7932"/>
    <w:rsid w:val="001C2BAF"/>
    <w:rsid w:val="001C4D73"/>
    <w:rsid w:val="00201735"/>
    <w:rsid w:val="0020381D"/>
    <w:rsid w:val="002211FF"/>
    <w:rsid w:val="00230983"/>
    <w:rsid w:val="00250F7A"/>
    <w:rsid w:val="00267884"/>
    <w:rsid w:val="002B5C2F"/>
    <w:rsid w:val="002D0938"/>
    <w:rsid w:val="002F0BD6"/>
    <w:rsid w:val="002F378A"/>
    <w:rsid w:val="00360A83"/>
    <w:rsid w:val="003C06C6"/>
    <w:rsid w:val="003C2554"/>
    <w:rsid w:val="003D094F"/>
    <w:rsid w:val="003D1DA9"/>
    <w:rsid w:val="003D3639"/>
    <w:rsid w:val="00401DDF"/>
    <w:rsid w:val="00424257"/>
    <w:rsid w:val="004244D0"/>
    <w:rsid w:val="00431B9D"/>
    <w:rsid w:val="00454E07"/>
    <w:rsid w:val="0045749A"/>
    <w:rsid w:val="0048393F"/>
    <w:rsid w:val="00486903"/>
    <w:rsid w:val="004D16BE"/>
    <w:rsid w:val="004D176F"/>
    <w:rsid w:val="004D2E8D"/>
    <w:rsid w:val="00500987"/>
    <w:rsid w:val="0051748B"/>
    <w:rsid w:val="00523E59"/>
    <w:rsid w:val="00533179"/>
    <w:rsid w:val="00535F9E"/>
    <w:rsid w:val="00546DA4"/>
    <w:rsid w:val="0055023C"/>
    <w:rsid w:val="005522BF"/>
    <w:rsid w:val="00553908"/>
    <w:rsid w:val="00555CB0"/>
    <w:rsid w:val="005569A2"/>
    <w:rsid w:val="005613C8"/>
    <w:rsid w:val="00574562"/>
    <w:rsid w:val="005B3EE6"/>
    <w:rsid w:val="005B7AC6"/>
    <w:rsid w:val="005C7B58"/>
    <w:rsid w:val="005D7428"/>
    <w:rsid w:val="005E4A93"/>
    <w:rsid w:val="005F6FDC"/>
    <w:rsid w:val="0062397D"/>
    <w:rsid w:val="00627D04"/>
    <w:rsid w:val="0063043D"/>
    <w:rsid w:val="00635A00"/>
    <w:rsid w:val="00637432"/>
    <w:rsid w:val="00640AF9"/>
    <w:rsid w:val="00660C51"/>
    <w:rsid w:val="00690B63"/>
    <w:rsid w:val="006B3918"/>
    <w:rsid w:val="006F4E77"/>
    <w:rsid w:val="00757B02"/>
    <w:rsid w:val="0077467A"/>
    <w:rsid w:val="007815F6"/>
    <w:rsid w:val="00784B80"/>
    <w:rsid w:val="007916D5"/>
    <w:rsid w:val="007A5E79"/>
    <w:rsid w:val="007B5C71"/>
    <w:rsid w:val="007C525E"/>
    <w:rsid w:val="00801DEB"/>
    <w:rsid w:val="00803619"/>
    <w:rsid w:val="00811E88"/>
    <w:rsid w:val="00812C6C"/>
    <w:rsid w:val="008210B0"/>
    <w:rsid w:val="00830615"/>
    <w:rsid w:val="00834685"/>
    <w:rsid w:val="00854D98"/>
    <w:rsid w:val="00856A1A"/>
    <w:rsid w:val="00882673"/>
    <w:rsid w:val="008829DB"/>
    <w:rsid w:val="0088468E"/>
    <w:rsid w:val="008A29BE"/>
    <w:rsid w:val="008A3395"/>
    <w:rsid w:val="008C5689"/>
    <w:rsid w:val="008C5E50"/>
    <w:rsid w:val="009062F4"/>
    <w:rsid w:val="00927B8A"/>
    <w:rsid w:val="0096585F"/>
    <w:rsid w:val="009C55CE"/>
    <w:rsid w:val="009C7BE2"/>
    <w:rsid w:val="009E3A43"/>
    <w:rsid w:val="009F4665"/>
    <w:rsid w:val="009F4A70"/>
    <w:rsid w:val="00A26274"/>
    <w:rsid w:val="00A3573C"/>
    <w:rsid w:val="00A45D3F"/>
    <w:rsid w:val="00A90E3D"/>
    <w:rsid w:val="00A91CB2"/>
    <w:rsid w:val="00A97E5C"/>
    <w:rsid w:val="00AB7DF7"/>
    <w:rsid w:val="00AE4250"/>
    <w:rsid w:val="00AF0A4C"/>
    <w:rsid w:val="00B255BE"/>
    <w:rsid w:val="00B47DC2"/>
    <w:rsid w:val="00B50DDA"/>
    <w:rsid w:val="00B54F81"/>
    <w:rsid w:val="00B60665"/>
    <w:rsid w:val="00B61453"/>
    <w:rsid w:val="00B74925"/>
    <w:rsid w:val="00B750F9"/>
    <w:rsid w:val="00B91B90"/>
    <w:rsid w:val="00BA5185"/>
    <w:rsid w:val="00BB3D3C"/>
    <w:rsid w:val="00C0466B"/>
    <w:rsid w:val="00C07F1D"/>
    <w:rsid w:val="00C5645F"/>
    <w:rsid w:val="00C80220"/>
    <w:rsid w:val="00C94297"/>
    <w:rsid w:val="00C958C7"/>
    <w:rsid w:val="00CD64C3"/>
    <w:rsid w:val="00D1787F"/>
    <w:rsid w:val="00D214E9"/>
    <w:rsid w:val="00D271AA"/>
    <w:rsid w:val="00D5131E"/>
    <w:rsid w:val="00D62017"/>
    <w:rsid w:val="00D72A4E"/>
    <w:rsid w:val="00D94E69"/>
    <w:rsid w:val="00DA3BC1"/>
    <w:rsid w:val="00DD65F4"/>
    <w:rsid w:val="00DD6834"/>
    <w:rsid w:val="00DE3A0A"/>
    <w:rsid w:val="00DE4B22"/>
    <w:rsid w:val="00E0152F"/>
    <w:rsid w:val="00E04375"/>
    <w:rsid w:val="00E1587E"/>
    <w:rsid w:val="00E331FA"/>
    <w:rsid w:val="00E346B9"/>
    <w:rsid w:val="00E36A1B"/>
    <w:rsid w:val="00E51874"/>
    <w:rsid w:val="00E651E6"/>
    <w:rsid w:val="00E7297C"/>
    <w:rsid w:val="00E81B2C"/>
    <w:rsid w:val="00E92C31"/>
    <w:rsid w:val="00EB0B77"/>
    <w:rsid w:val="00EB5A19"/>
    <w:rsid w:val="00EC5C75"/>
    <w:rsid w:val="00EE0CDC"/>
    <w:rsid w:val="00F23F97"/>
    <w:rsid w:val="00F25AD5"/>
    <w:rsid w:val="00F3410B"/>
    <w:rsid w:val="00F3421E"/>
    <w:rsid w:val="00F43D12"/>
    <w:rsid w:val="00F84A5D"/>
    <w:rsid w:val="00FB40E5"/>
    <w:rsid w:val="00FE4D6E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7E5CC0-9989-4EDE-A0B7-4D1FAA43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1B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D74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7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nonbg\Documents\Faculty\Academic%20Faculty%20Reports\SURGERY%20ACADEMIC%20FACULTY%20REPORT%20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38E4-9B7A-400A-8117-1ECE4817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SURGERY ACADEMIC FACULTY REPORT  Template</Template>
  <TotalTime>0</TotalTime>
  <Pages>3</Pages>
  <Words>289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FACULTY REPORT</vt:lpstr>
    </vt:vector>
  </TitlesOfParts>
  <Company>East Tennessee State University</Company>
  <LinksUpToDate>false</LinksUpToDate>
  <CharactersWithSpaces>2542</CharactersWithSpaces>
  <SharedDoc>false</SharedDoc>
  <HLinks>
    <vt:vector size="6" baseType="variant">
      <vt:variant>
        <vt:i4>1638438</vt:i4>
      </vt:variant>
      <vt:variant>
        <vt:i4>-1</vt:i4>
      </vt:variant>
      <vt:variant>
        <vt:i4>1178</vt:i4>
      </vt:variant>
      <vt:variant>
        <vt:i4>1</vt:i4>
      </vt:variant>
      <vt:variant>
        <vt:lpwstr>http://www.etsu.edu/com/infotech/pictures/Quillen_Circle_Logo_RGB.jpg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FACULTY REPORT</dc:title>
  <dc:creator>Bettina</dc:creator>
  <cp:lastModifiedBy>Loum, Jeannine</cp:lastModifiedBy>
  <cp:revision>2</cp:revision>
  <cp:lastPrinted>2017-08-23T19:33:00Z</cp:lastPrinted>
  <dcterms:created xsi:type="dcterms:W3CDTF">2018-03-26T13:19:00Z</dcterms:created>
  <dcterms:modified xsi:type="dcterms:W3CDTF">2018-03-26T13:19:00Z</dcterms:modified>
</cp:coreProperties>
</file>