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FD780" w14:textId="49EDCEFB" w:rsidR="00E07647" w:rsidRPr="00C01B81" w:rsidRDefault="00E07647" w:rsidP="001F36F2">
      <w:pPr>
        <w:jc w:val="center"/>
      </w:pPr>
      <w:r w:rsidRPr="00C01B81">
        <w:rPr>
          <w:noProof/>
        </w:rPr>
        <w:drawing>
          <wp:inline distT="0" distB="0" distL="0" distR="0" wp14:anchorId="4F30DCA6" wp14:editId="73F213FA">
            <wp:extent cx="1967024" cy="780253"/>
            <wp:effectExtent l="0" t="0" r="0" b="1270"/>
            <wp:docPr id="2" name="Picture 2" descr="ETSU logo" title="ET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ert color 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4563" cy="791177"/>
                    </a:xfrm>
                    <a:prstGeom prst="rect">
                      <a:avLst/>
                    </a:prstGeom>
                  </pic:spPr>
                </pic:pic>
              </a:graphicData>
            </a:graphic>
          </wp:inline>
        </w:drawing>
      </w:r>
    </w:p>
    <w:p w14:paraId="59ED1307" w14:textId="29889805" w:rsidR="00E9305D" w:rsidRPr="00C01B81" w:rsidRDefault="00431CDD" w:rsidP="00E9305D">
      <w:pPr>
        <w:pStyle w:val="NoSpacing"/>
        <w:jc w:val="center"/>
        <w:rPr>
          <w:b/>
        </w:rPr>
      </w:pPr>
      <w:r w:rsidRPr="00C01B81">
        <w:rPr>
          <w:b/>
        </w:rPr>
        <w:t>Information</w:t>
      </w:r>
      <w:r w:rsidR="00BA3D06" w:rsidRPr="00C01B81">
        <w:rPr>
          <w:b/>
        </w:rPr>
        <w:t xml:space="preserve"> Technology Services - </w:t>
      </w:r>
      <w:r w:rsidR="00E9305D" w:rsidRPr="00C01B81">
        <w:rPr>
          <w:b/>
        </w:rPr>
        <w:t>Sherrod Library Room 118, Box 70284</w:t>
      </w:r>
    </w:p>
    <w:p w14:paraId="783CC85C" w14:textId="77777777" w:rsidR="00431CDD" w:rsidRPr="00C01B81" w:rsidRDefault="00431CDD" w:rsidP="00E9305D">
      <w:pPr>
        <w:pStyle w:val="NoSpacing"/>
        <w:jc w:val="center"/>
        <w:rPr>
          <w:b/>
        </w:rPr>
      </w:pPr>
    </w:p>
    <w:p w14:paraId="3429A08C" w14:textId="4EB9AC94" w:rsidR="00E9305D" w:rsidRPr="00C01B81" w:rsidRDefault="00E9305D" w:rsidP="00E9305D">
      <w:pPr>
        <w:pStyle w:val="NoSpacing"/>
        <w:jc w:val="center"/>
        <w:rPr>
          <w:b/>
        </w:rPr>
      </w:pPr>
      <w:r w:rsidRPr="00C01B81">
        <w:rPr>
          <w:b/>
        </w:rPr>
        <w:t>Memorandum of Understanding</w:t>
      </w:r>
    </w:p>
    <w:p w14:paraId="2433D6C6" w14:textId="0E284A55" w:rsidR="00E9305D" w:rsidRPr="00C01B81" w:rsidRDefault="00E9305D" w:rsidP="00E9305D">
      <w:pPr>
        <w:pStyle w:val="NoSpacing"/>
        <w:jc w:val="center"/>
        <w:rPr>
          <w:b/>
        </w:rPr>
      </w:pPr>
      <w:r w:rsidRPr="00C01B81">
        <w:rPr>
          <w:b/>
        </w:rPr>
        <w:t>Asynchronous Online Course</w:t>
      </w:r>
    </w:p>
    <w:p w14:paraId="4D7AC864" w14:textId="4C59BA4A" w:rsidR="00E9305D" w:rsidRPr="00C01B81" w:rsidRDefault="00D36775" w:rsidP="001F36F2">
      <w:pPr>
        <w:jc w:val="center"/>
      </w:pPr>
      <w:r w:rsidRPr="00C01B81">
        <w:rPr>
          <w:noProof/>
        </w:rPr>
        <mc:AlternateContent>
          <mc:Choice Requires="wps">
            <w:drawing>
              <wp:anchor distT="0" distB="0" distL="114300" distR="114300" simplePos="0" relativeHeight="251659264" behindDoc="0" locked="0" layoutInCell="1" allowOverlap="1" wp14:anchorId="7146B390" wp14:editId="1F8C024B">
                <wp:simplePos x="0" y="0"/>
                <wp:positionH relativeFrom="column">
                  <wp:posOffset>-428625</wp:posOffset>
                </wp:positionH>
                <wp:positionV relativeFrom="paragraph">
                  <wp:posOffset>211454</wp:posOffset>
                </wp:positionV>
                <wp:extent cx="6791325" cy="63912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6791325" cy="6391275"/>
                        </a:xfrm>
                        <a:prstGeom prst="roundRect">
                          <a:avLst>
                            <a:gd name="adj" fmla="val 2073"/>
                          </a:avLst>
                        </a:prstGeom>
                        <a:noFill/>
                        <a:ln w="19050"/>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472649" id="Rounded Rectangle 3" o:spid="_x0000_s1026" style="position:absolute;margin-left:-33.75pt;margin-top:16.65pt;width:534.75pt;height:50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" filled="f" strokecolor="#525252 [1606]" strokeweight="1.5pt">
                <v:stroke joinstyle="miter"/>
              </v:roundrect>
            </w:pict>
          </mc:Fallback>
        </mc:AlternateContent>
      </w:r>
    </w:p>
    <w:p w14:paraId="1E9087BE" w14:textId="02148FAE" w:rsidR="00E9305D" w:rsidRPr="00C01B81" w:rsidRDefault="00F868E5" w:rsidP="001F36F2">
      <w:pPr>
        <w:jc w:val="center"/>
        <w:rPr>
          <w:i/>
          <w:color w:val="808080" w:themeColor="background1" w:themeShade="80"/>
        </w:rPr>
      </w:pPr>
      <w:r w:rsidRPr="00C01B81">
        <w:rPr>
          <w:i/>
          <w:color w:val="808080" w:themeColor="background1" w:themeShade="80"/>
        </w:rPr>
        <w:t>D</w:t>
      </w:r>
      <w:r w:rsidR="00AD44D0" w:rsidRPr="00C01B81">
        <w:rPr>
          <w:i/>
          <w:color w:val="808080" w:themeColor="background1" w:themeShade="80"/>
        </w:rPr>
        <w:t>epartment chair</w:t>
      </w:r>
      <w:r w:rsidRPr="00C01B81">
        <w:rPr>
          <w:i/>
          <w:color w:val="808080" w:themeColor="background1" w:themeShade="80"/>
        </w:rPr>
        <w:t>s</w:t>
      </w:r>
      <w:r w:rsidR="00AD44D0" w:rsidRPr="00C01B81">
        <w:rPr>
          <w:i/>
          <w:color w:val="808080" w:themeColor="background1" w:themeShade="80"/>
        </w:rPr>
        <w:t xml:space="preserve"> should complete this section</w:t>
      </w:r>
      <w:r w:rsidR="00E9305D" w:rsidRPr="00C01B81">
        <w:rPr>
          <w:i/>
          <w:color w:val="808080" w:themeColor="background1" w:themeShade="80"/>
        </w:rPr>
        <w:t>.</w:t>
      </w:r>
    </w:p>
    <w:p w14:paraId="7A1141EA" w14:textId="47DAA068" w:rsidR="00A16D05" w:rsidRPr="00C01B81" w:rsidRDefault="00DC7729" w:rsidP="00A16D05">
      <w:pPr>
        <w:pStyle w:val="Heading2"/>
      </w:pPr>
      <w:r w:rsidRPr="00C01B81">
        <w:t xml:space="preserve">Online </w:t>
      </w:r>
      <w:r w:rsidR="00A16D05" w:rsidRPr="00C01B81">
        <w:t>Course Information</w:t>
      </w:r>
    </w:p>
    <w:p w14:paraId="031A99AF" w14:textId="02013014" w:rsidR="00A16D05" w:rsidRPr="00C01B81" w:rsidRDefault="00F868E5" w:rsidP="00A16D05">
      <w:pPr>
        <w:pStyle w:val="NoSpacing"/>
      </w:pPr>
      <w:r w:rsidRPr="00C01B81">
        <w:rPr>
          <w:b/>
        </w:rPr>
        <w:t>Online</w:t>
      </w:r>
      <w:r w:rsidR="00A16D05" w:rsidRPr="00C01B81">
        <w:rPr>
          <w:b/>
        </w:rPr>
        <w:t xml:space="preserve"> Course ID and Name:</w:t>
      </w:r>
      <w:r w:rsidR="00A16D05" w:rsidRPr="00C01B81">
        <w:rPr>
          <w:color w:val="767171" w:themeColor="background2" w:themeShade="80"/>
        </w:rPr>
        <w:t xml:space="preserve"> </w:t>
      </w:r>
      <w:sdt>
        <w:sdtPr>
          <w:id w:val="1658655033"/>
          <w:placeholder>
            <w:docPart w:val="C6AF7F38F76F499DAD6AED66C963082E"/>
          </w:placeholder>
          <w:showingPlcHdr/>
        </w:sdtPr>
        <w:sdtEndPr/>
        <w:sdtContent>
          <w:r w:rsidR="00A16D05" w:rsidRPr="00C01B81">
            <w:t xml:space="preserve">Example: </w:t>
          </w:r>
          <w:r w:rsidR="00DC7729" w:rsidRPr="00C01B81">
            <w:t>MATH-1530 Prob/Stats</w:t>
          </w:r>
        </w:sdtContent>
      </w:sdt>
    </w:p>
    <w:p w14:paraId="014CCBF0" w14:textId="7DAFD209" w:rsidR="00DC7729" w:rsidRPr="00C01B81" w:rsidRDefault="00DC7729" w:rsidP="00DC7729">
      <w:pPr>
        <w:pStyle w:val="NoSpacing"/>
      </w:pPr>
      <w:r w:rsidRPr="00C01B81">
        <w:rPr>
          <w:b/>
        </w:rPr>
        <w:t>Developing Faculty Member</w:t>
      </w:r>
      <w:r w:rsidR="0062615D" w:rsidRPr="00C01B81">
        <w:rPr>
          <w:b/>
        </w:rPr>
        <w:t>(s)</w:t>
      </w:r>
      <w:r w:rsidRPr="00C01B81">
        <w:rPr>
          <w:b/>
        </w:rPr>
        <w:t>:</w:t>
      </w:r>
      <w:r w:rsidRPr="00C01B81">
        <w:rPr>
          <w:color w:val="767171" w:themeColor="background2" w:themeShade="80"/>
        </w:rPr>
        <w:t xml:space="preserve"> </w:t>
      </w:r>
      <w:sdt>
        <w:sdtPr>
          <w:id w:val="-1036965113"/>
          <w:placeholder>
            <w:docPart w:val="423E5349848D4991BC5A48364777436F"/>
          </w:placeholder>
          <w:showingPlcHdr/>
        </w:sdtPr>
        <w:sdtEndPr/>
        <w:sdtContent>
          <w:bookmarkStart w:id="0" w:name="_GoBack"/>
          <w:r w:rsidRPr="00C01B81">
            <w:t>Example: Dr. John Do</w:t>
          </w:r>
          <w:r w:rsidR="00531821">
            <w:t xml:space="preserve">e </w:t>
          </w:r>
          <w:r w:rsidR="00531821" w:rsidRPr="00C01B81">
            <w:t>(70%) and Dr. Joe Smith (30%)</w:t>
          </w:r>
          <w:bookmarkEnd w:id="0"/>
        </w:sdtContent>
      </w:sdt>
      <w:r w:rsidR="0062615D" w:rsidRPr="00C01B81">
        <w:t xml:space="preserve"> </w:t>
      </w:r>
    </w:p>
    <w:p w14:paraId="1761A002" w14:textId="508AE728" w:rsidR="00A16D05" w:rsidRPr="00C01B81" w:rsidRDefault="00A16D05" w:rsidP="00A16D05">
      <w:pPr>
        <w:pStyle w:val="NoSpacing"/>
      </w:pPr>
      <w:r w:rsidRPr="00C01B81">
        <w:rPr>
          <w:b/>
        </w:rPr>
        <w:t>Department:</w:t>
      </w:r>
      <w:r w:rsidRPr="00C01B81">
        <w:rPr>
          <w:color w:val="767171" w:themeColor="background2" w:themeShade="80"/>
        </w:rPr>
        <w:t xml:space="preserve"> </w:t>
      </w:r>
      <w:sdt>
        <w:sdtPr>
          <w:id w:val="-1495174887"/>
          <w:placeholder>
            <w:docPart w:val="DA0E332D178A40E7931953C5D3A19C9A"/>
          </w:placeholder>
          <w:showingPlcHdr/>
        </w:sdtPr>
        <w:sdtEndPr/>
        <w:sdtContent>
          <w:r w:rsidRPr="00C01B81">
            <w:t>Example: Mathematics &amp; Statistics</w:t>
          </w:r>
        </w:sdtContent>
      </w:sdt>
    </w:p>
    <w:p w14:paraId="497099A9" w14:textId="6DEA425A" w:rsidR="005856D0" w:rsidRPr="00C01B81" w:rsidRDefault="005856D0" w:rsidP="005856D0">
      <w:pPr>
        <w:pStyle w:val="NoSpacing"/>
      </w:pPr>
      <w:r w:rsidRPr="00C01B81">
        <w:rPr>
          <w:b/>
        </w:rPr>
        <w:t>Development Site or Course Section and Semester to be Reviewed:</w:t>
      </w:r>
      <w:r w:rsidRPr="00C01B81">
        <w:rPr>
          <w:color w:val="767171" w:themeColor="background2" w:themeShade="80"/>
        </w:rPr>
        <w:t xml:space="preserve"> </w:t>
      </w:r>
      <w:sdt>
        <w:sdtPr>
          <w:id w:val="-672417556"/>
          <w:placeholder>
            <w:docPart w:val="7D7DEE62561F42C19828C83D944BF22D"/>
          </w:placeholder>
          <w:showingPlcHdr/>
        </w:sdtPr>
        <w:sdtEndPr/>
        <w:sdtContent>
          <w:r w:rsidRPr="00C01B81">
            <w:t>Example: MATH-1530-901 Spring 2017 or MATH-1530 Development Site</w:t>
          </w:r>
        </w:sdtContent>
      </w:sdt>
    </w:p>
    <w:p w14:paraId="3A92AAB1" w14:textId="22936F9E" w:rsidR="00E9305D" w:rsidRPr="00C01B81" w:rsidRDefault="00E9305D" w:rsidP="00A16D05"/>
    <w:p w14:paraId="0D2DCAE1" w14:textId="3D9D4477" w:rsidR="00A16DD8" w:rsidRPr="00C01B81" w:rsidRDefault="00A16DD8" w:rsidP="00A16DD8">
      <w:pPr>
        <w:jc w:val="center"/>
      </w:pPr>
      <w:r w:rsidRPr="00C01B81">
        <w:t>__________________________________________________________________________________________________________________</w:t>
      </w:r>
    </w:p>
    <w:p w14:paraId="29B96329" w14:textId="0D0F50CF" w:rsidR="00DC7729" w:rsidRPr="00C01B81" w:rsidRDefault="00DC7729" w:rsidP="00DC7729">
      <w:pPr>
        <w:pStyle w:val="Heading2"/>
      </w:pPr>
      <w:r w:rsidRPr="00C01B81">
        <w:t>Online Course Type</w:t>
      </w:r>
    </w:p>
    <w:p w14:paraId="481DD8E3" w14:textId="1515919D" w:rsidR="00DC7729" w:rsidRPr="00C01B81" w:rsidRDefault="00A557F4" w:rsidP="00DC7729">
      <w:pPr>
        <w:pStyle w:val="NoSpacing"/>
      </w:pPr>
      <w:r w:rsidRPr="00C01B81">
        <w:rPr>
          <w:b/>
        </w:rPr>
        <w:t>Check the appropriate course type:</w:t>
      </w:r>
    </w:p>
    <w:p w14:paraId="3CA8CBC4" w14:textId="494EC435" w:rsidR="00A557F4" w:rsidRPr="00C01B81" w:rsidRDefault="00A557F4" w:rsidP="00A16D05"/>
    <w:p w14:paraId="74359AE2" w14:textId="11D189B8" w:rsidR="00E9305D" w:rsidRPr="00C01B81" w:rsidRDefault="004F62E5" w:rsidP="00AD44D0">
      <w:pPr>
        <w:ind w:left="540"/>
      </w:pPr>
      <w:sdt>
        <w:sdtPr>
          <w:id w:val="-1711865839"/>
          <w14:checkbox>
            <w14:checked w14:val="0"/>
            <w14:checkedState w14:val="2612" w14:font="MS Gothic"/>
            <w14:uncheckedState w14:val="2610" w14:font="MS Gothic"/>
          </w14:checkbox>
        </w:sdtPr>
        <w:sdtEndPr/>
        <w:sdtContent>
          <w:r w:rsidR="00AD44D0" w:rsidRPr="00C01B81">
            <w:rPr>
              <w:rFonts w:ascii="MS Gothic" w:eastAsia="MS Gothic" w:hAnsi="MS Gothic" w:hint="eastAsia"/>
            </w:rPr>
            <w:t>☐</w:t>
          </w:r>
        </w:sdtContent>
      </w:sdt>
      <w:r w:rsidR="00AD44D0" w:rsidRPr="00C01B81">
        <w:t xml:space="preserve">   </w:t>
      </w:r>
      <w:r w:rsidR="00DC7729" w:rsidRPr="00C01B81">
        <w:t xml:space="preserve">This is a new </w:t>
      </w:r>
      <w:r w:rsidR="004C1AFB" w:rsidRPr="00C01B81">
        <w:t xml:space="preserve">online </w:t>
      </w:r>
      <w:r w:rsidR="00DC7729" w:rsidRPr="00C01B81">
        <w:t xml:space="preserve">course delivered </w:t>
      </w:r>
      <w:r w:rsidR="004C1AFB" w:rsidRPr="00C01B81">
        <w:t>asynchronously</w:t>
      </w:r>
      <w:r w:rsidR="00DC7729" w:rsidRPr="00C01B81">
        <w:t xml:space="preserve"> with no required meetings.</w:t>
      </w:r>
    </w:p>
    <w:p w14:paraId="2E35ADA8" w14:textId="049F5BA5" w:rsidR="00DC7729" w:rsidRPr="00C01B81" w:rsidRDefault="004F62E5" w:rsidP="00AD44D0">
      <w:pPr>
        <w:ind w:left="540"/>
      </w:pPr>
      <w:sdt>
        <w:sdtPr>
          <w:id w:val="-289436342"/>
          <w14:checkbox>
            <w14:checked w14:val="0"/>
            <w14:checkedState w14:val="2612" w14:font="MS Gothic"/>
            <w14:uncheckedState w14:val="2610" w14:font="MS Gothic"/>
          </w14:checkbox>
        </w:sdtPr>
        <w:sdtEndPr/>
        <w:sdtContent>
          <w:r w:rsidR="009F4DAE">
            <w:rPr>
              <w:rFonts w:ascii="MS Gothic" w:eastAsia="MS Gothic" w:hAnsi="MS Gothic" w:hint="eastAsia"/>
            </w:rPr>
            <w:t>☐</w:t>
          </w:r>
        </w:sdtContent>
      </w:sdt>
      <w:r w:rsidR="00AD44D0" w:rsidRPr="00C01B81">
        <w:t xml:space="preserve">   </w:t>
      </w:r>
      <w:r w:rsidR="00DC7729" w:rsidRPr="00C01B81">
        <w:t xml:space="preserve">This is a new </w:t>
      </w:r>
      <w:r w:rsidR="004C1AFB" w:rsidRPr="00C01B81">
        <w:t xml:space="preserve">online </w:t>
      </w:r>
      <w:r w:rsidR="00AD44D0" w:rsidRPr="00C01B81">
        <w:t xml:space="preserve">course, which </w:t>
      </w:r>
      <w:r w:rsidR="00A94EAA" w:rsidRPr="00C01B81">
        <w:t>requires</w:t>
      </w:r>
      <w:r w:rsidR="00DC7729" w:rsidRPr="00C01B81">
        <w:t xml:space="preserve"> some synchronous meetings</w:t>
      </w:r>
      <w:r w:rsidR="00A94EAA" w:rsidRPr="00C01B81">
        <w:t>.</w:t>
      </w:r>
    </w:p>
    <w:p w14:paraId="1D3BFB23" w14:textId="77777777" w:rsidR="00A16DD8" w:rsidRPr="00C01B81" w:rsidRDefault="00A16DD8" w:rsidP="00A16DD8">
      <w:pPr>
        <w:jc w:val="center"/>
      </w:pPr>
      <w:r w:rsidRPr="00C01B81">
        <w:t>__________________________________________________________________________________________________________________</w:t>
      </w:r>
    </w:p>
    <w:p w14:paraId="55DA473D" w14:textId="4C4C7A7E" w:rsidR="00AD44D0" w:rsidRPr="00C01B81" w:rsidRDefault="00AD44D0" w:rsidP="00AD44D0">
      <w:pPr>
        <w:pStyle w:val="Heading2"/>
      </w:pPr>
      <w:r w:rsidRPr="00C01B81">
        <w:t>Department Objectives</w:t>
      </w:r>
    </w:p>
    <w:p w14:paraId="31EBC0C2" w14:textId="746E86CB" w:rsidR="00AD44D0" w:rsidRPr="00C01B81" w:rsidRDefault="00AD44D0" w:rsidP="00AD44D0">
      <w:pPr>
        <w:pStyle w:val="NoSpacing"/>
      </w:pPr>
      <w:r w:rsidRPr="00C01B81">
        <w:rPr>
          <w:b/>
        </w:rPr>
        <w:t>Departmental Goals for Online Education:</w:t>
      </w:r>
      <w:r w:rsidRPr="00C01B81">
        <w:rPr>
          <w:color w:val="767171" w:themeColor="background2" w:themeShade="80"/>
        </w:rPr>
        <w:t xml:space="preserve"> </w:t>
      </w:r>
      <w:sdt>
        <w:sdtPr>
          <w:id w:val="-1088994600"/>
          <w:placeholder>
            <w:docPart w:val="86CDD087CA99445EA71E999C3F05000B"/>
          </w:placeholder>
          <w:showingPlcHdr/>
        </w:sdtPr>
        <w:sdtEndPr/>
        <w:sdtContent>
          <w:r w:rsidR="00D81D25" w:rsidRPr="00C01B81">
            <w:t>Please explain how this course fits into the departmental objectives for online education.</w:t>
          </w:r>
        </w:sdtContent>
      </w:sdt>
    </w:p>
    <w:p w14:paraId="57A83D3A" w14:textId="1DEA40E9" w:rsidR="00D36775" w:rsidRPr="00C01B81" w:rsidRDefault="00D36775" w:rsidP="00AD44D0">
      <w:pPr>
        <w:pStyle w:val="NoSpacing"/>
        <w:rPr>
          <w:b/>
        </w:rPr>
      </w:pPr>
    </w:p>
    <w:p w14:paraId="3C4EA4E6" w14:textId="553151AF" w:rsidR="00AD44D0" w:rsidRPr="00C01B81" w:rsidRDefault="00AD44D0" w:rsidP="00AD44D0">
      <w:pPr>
        <w:pStyle w:val="NoSpacing"/>
      </w:pPr>
      <w:r w:rsidRPr="00C01B81">
        <w:rPr>
          <w:b/>
        </w:rPr>
        <w:t>Departmental Programs:</w:t>
      </w:r>
      <w:r w:rsidRPr="00C01B81">
        <w:rPr>
          <w:color w:val="767171" w:themeColor="background2" w:themeShade="80"/>
        </w:rPr>
        <w:t xml:space="preserve"> </w:t>
      </w:r>
      <w:sdt>
        <w:sdtPr>
          <w:id w:val="-1729599731"/>
          <w:placeholder>
            <w:docPart w:val="75944D4829EC4FD4BA23A8845F302CA0"/>
          </w:placeholder>
          <w:showingPlcHdr/>
        </w:sdtPr>
        <w:sdtEndPr/>
        <w:sdtContent>
          <w:r w:rsidR="00D81D25" w:rsidRPr="00C01B81">
            <w:t>What programs does this course support? Indicate if the program is online, on-ground or blended.</w:t>
          </w:r>
        </w:sdtContent>
      </w:sdt>
    </w:p>
    <w:p w14:paraId="3034A5A4" w14:textId="555CC1DA" w:rsidR="00D36775" w:rsidRPr="00C01B81" w:rsidRDefault="00D36775" w:rsidP="00A557F4">
      <w:pPr>
        <w:pStyle w:val="NoSpacing"/>
        <w:rPr>
          <w:b/>
        </w:rPr>
      </w:pPr>
    </w:p>
    <w:p w14:paraId="136C06FD" w14:textId="0CF72583" w:rsidR="00A557F4" w:rsidRPr="00C01B81" w:rsidRDefault="00A557F4" w:rsidP="00A557F4">
      <w:pPr>
        <w:pStyle w:val="NoSpacing"/>
      </w:pPr>
      <w:r w:rsidRPr="00C01B81">
        <w:rPr>
          <w:b/>
        </w:rPr>
        <w:t>Department</w:t>
      </w:r>
      <w:r w:rsidR="004C1AFB" w:rsidRPr="00C01B81">
        <w:rPr>
          <w:b/>
        </w:rPr>
        <w:t xml:space="preserve"> </w:t>
      </w:r>
      <w:r w:rsidR="00AD44D0" w:rsidRPr="00C01B81">
        <w:rPr>
          <w:b/>
        </w:rPr>
        <w:t>C</w:t>
      </w:r>
      <w:r w:rsidR="004C1AFB" w:rsidRPr="00C01B81">
        <w:rPr>
          <w:b/>
        </w:rPr>
        <w:t>hair</w:t>
      </w:r>
      <w:r w:rsidR="009C318E" w:rsidRPr="00C01B81">
        <w:rPr>
          <w:b/>
        </w:rPr>
        <w:t>(s)</w:t>
      </w:r>
      <w:r w:rsidRPr="00C01B81">
        <w:rPr>
          <w:b/>
        </w:rPr>
        <w:t>:</w:t>
      </w:r>
      <w:r w:rsidRPr="00C01B81">
        <w:rPr>
          <w:color w:val="767171" w:themeColor="background2" w:themeShade="80"/>
        </w:rPr>
        <w:t xml:space="preserve"> </w:t>
      </w:r>
      <w:sdt>
        <w:sdtPr>
          <w:id w:val="209005594"/>
          <w:placeholder>
            <w:docPart w:val="B8FE0EC0537645C3BD1074C1687C2DB4"/>
          </w:placeholder>
          <w:showingPlcHdr/>
        </w:sdtPr>
        <w:sdtEndPr/>
        <w:sdtContent>
          <w:r w:rsidRPr="00C01B81">
            <w:t xml:space="preserve">Example: </w:t>
          </w:r>
          <w:r w:rsidR="004C1AFB" w:rsidRPr="00C01B81">
            <w:t>Dr. Jane Doe</w:t>
          </w:r>
          <w:r w:rsidR="009C318E" w:rsidRPr="00C01B81">
            <w:t xml:space="preserve"> (Multiple chairs may be appropriate for cross-listed courses.)</w:t>
          </w:r>
        </w:sdtContent>
      </w:sdt>
    </w:p>
    <w:p w14:paraId="254A180A" w14:textId="77777777" w:rsidR="006B2B0D" w:rsidRPr="00C01B81" w:rsidRDefault="006B2B0D" w:rsidP="006B2B0D">
      <w:pPr>
        <w:pStyle w:val="NoSpacing"/>
        <w:rPr>
          <w:b/>
        </w:rPr>
      </w:pPr>
    </w:p>
    <w:p w14:paraId="6C77DFC2" w14:textId="77777777" w:rsidR="006B2B0D" w:rsidRPr="00C01B81" w:rsidRDefault="006B2B0D" w:rsidP="006B2B0D">
      <w:pPr>
        <w:pStyle w:val="NoSpacing"/>
        <w:rPr>
          <w:b/>
        </w:rPr>
      </w:pPr>
    </w:p>
    <w:p w14:paraId="1FAD38DA" w14:textId="6A725E29" w:rsidR="00E9305D" w:rsidRPr="00C01B81" w:rsidRDefault="00E9305D" w:rsidP="009C318E">
      <w:pPr>
        <w:pStyle w:val="NoSpacing"/>
      </w:pPr>
    </w:p>
    <w:p w14:paraId="40933D0C" w14:textId="6CD6D055" w:rsidR="00614DBC" w:rsidRPr="00C01B81" w:rsidRDefault="00614DBC" w:rsidP="009C318E">
      <w:pPr>
        <w:pStyle w:val="NoSpacing"/>
      </w:pPr>
    </w:p>
    <w:p w14:paraId="0803363B" w14:textId="77777777" w:rsidR="00614DBC" w:rsidRPr="00C01B81" w:rsidRDefault="00614DBC" w:rsidP="009C318E">
      <w:pPr>
        <w:pStyle w:val="NoSpacing"/>
      </w:pPr>
    </w:p>
    <w:p w14:paraId="6BC3FF49" w14:textId="0446153D" w:rsidR="002D5333" w:rsidRPr="00C01B81" w:rsidRDefault="005D4892" w:rsidP="001F36F2">
      <w:pPr>
        <w:pStyle w:val="Heading1"/>
      </w:pPr>
      <w:r w:rsidRPr="00C01B81">
        <w:lastRenderedPageBreak/>
        <w:t>Memorandum of Understanding</w:t>
      </w:r>
      <w:r w:rsidR="001F36F2" w:rsidRPr="00C01B81">
        <w:t xml:space="preserve"> Requirements</w:t>
      </w:r>
    </w:p>
    <w:p w14:paraId="36F7B64D" w14:textId="77777777" w:rsidR="005D4892" w:rsidRPr="00C01B81" w:rsidRDefault="005D4892" w:rsidP="002A1AC2">
      <w:pPr>
        <w:pStyle w:val="NoSpacing"/>
      </w:pPr>
    </w:p>
    <w:p w14:paraId="21609146" w14:textId="00A1DD6E" w:rsidR="00C86AC9" w:rsidRPr="00C86AC9" w:rsidRDefault="00C86AC9" w:rsidP="00C86AC9">
      <w:pPr>
        <w:pStyle w:val="NoSpacing"/>
        <w:ind w:left="360" w:hanging="360"/>
        <w:rPr>
          <w:b/>
          <w:color w:val="FF0000"/>
        </w:rPr>
      </w:pPr>
      <w:r>
        <w:t xml:space="preserve">I. </w:t>
      </w:r>
      <w:r>
        <w:tab/>
      </w:r>
      <w:r w:rsidR="005D4892" w:rsidRPr="006760DF">
        <w:t xml:space="preserve">This Memorandum of Understanding is to verify the nature of the </w:t>
      </w:r>
      <w:r w:rsidR="00E4475C" w:rsidRPr="006760DF">
        <w:t>online</w:t>
      </w:r>
      <w:r w:rsidR="005D4892" w:rsidRPr="006760DF">
        <w:t xml:space="preserve"> course listed above, as developed by the faculty memb</w:t>
      </w:r>
      <w:r w:rsidR="00E4475C" w:rsidRPr="006760DF">
        <w:t xml:space="preserve">er named. This faculty member’s online </w:t>
      </w:r>
      <w:r w:rsidR="005D4892" w:rsidRPr="006760DF">
        <w:t>course has been or will be developed by the faculty member as part of his/her assignment at East Tennessee State University and will be the joint property of the faculty member and the university</w:t>
      </w:r>
      <w:r w:rsidR="00E832D0" w:rsidRPr="006760DF">
        <w:t xml:space="preserve"> upon compensation</w:t>
      </w:r>
      <w:r w:rsidR="005D4892" w:rsidRPr="006760DF">
        <w:t xml:space="preserve">. The faculty member retains the right to future use of any materials in the </w:t>
      </w:r>
      <w:r w:rsidR="00E832D0" w:rsidRPr="006760DF">
        <w:t>online</w:t>
      </w:r>
      <w:r w:rsidR="005D4892" w:rsidRPr="006760DF">
        <w:t xml:space="preserve"> course that are his/her creations; if multiple faculty contribute materials to the course, each retains the right to future use of his/her contributions. The department, on behalf of the university, retains the </w:t>
      </w:r>
      <w:r w:rsidR="004B532D" w:rsidRPr="006760DF">
        <w:t xml:space="preserve">intellectual property rights to </w:t>
      </w:r>
      <w:r w:rsidR="005D4892" w:rsidRPr="006760DF">
        <w:t xml:space="preserve">the </w:t>
      </w:r>
      <w:r w:rsidR="00E832D0" w:rsidRPr="006760DF">
        <w:t>online</w:t>
      </w:r>
      <w:r w:rsidR="005D4892" w:rsidRPr="006760DF">
        <w:t xml:space="preserve"> course, </w:t>
      </w:r>
      <w:r w:rsidR="00A11CF5" w:rsidRPr="006760DF">
        <w:t>having access</w:t>
      </w:r>
      <w:r w:rsidRPr="006760DF">
        <w:t xml:space="preserve">, </w:t>
      </w:r>
      <w:r w:rsidR="00A11CF5" w:rsidRPr="006760DF">
        <w:t>giving other instructors access</w:t>
      </w:r>
      <w:r w:rsidRPr="006760DF">
        <w:t xml:space="preserve">, </w:t>
      </w:r>
      <w:r w:rsidR="00A11CF5" w:rsidRPr="006760DF">
        <w:t>scheduling and offering the course at any time</w:t>
      </w:r>
      <w:r w:rsidRPr="006760DF">
        <w:t xml:space="preserve">, </w:t>
      </w:r>
      <w:r w:rsidR="00A11CF5" w:rsidRPr="006760DF">
        <w:t>allowing other instructors to modify and add materials</w:t>
      </w:r>
      <w:r w:rsidRPr="006760DF">
        <w:t xml:space="preserve">, </w:t>
      </w:r>
      <w:r w:rsidR="00A11CF5" w:rsidRPr="006760DF">
        <w:t>permitting other instructors the opportunity to teach the course or sections.</w:t>
      </w:r>
    </w:p>
    <w:p w14:paraId="42457C05" w14:textId="77777777" w:rsidR="00C86AC9" w:rsidRDefault="00C86AC9" w:rsidP="00C86AC9">
      <w:pPr>
        <w:pStyle w:val="NoSpacing"/>
        <w:rPr>
          <w:b/>
          <w:color w:val="FF0000"/>
        </w:rPr>
      </w:pPr>
    </w:p>
    <w:p w14:paraId="6427AA4E" w14:textId="3847ACB0" w:rsidR="00C86AC9" w:rsidRDefault="00C86AC9" w:rsidP="00C86AC9">
      <w:pPr>
        <w:ind w:left="360" w:hanging="360"/>
      </w:pPr>
      <w:r w:rsidRPr="00C86AC9">
        <w:rPr>
          <w:color w:val="000000" w:themeColor="text1"/>
        </w:rPr>
        <w:t>II.</w:t>
      </w:r>
      <w:r>
        <w:rPr>
          <w:color w:val="000000" w:themeColor="text1"/>
        </w:rPr>
        <w:tab/>
      </w:r>
      <w:r w:rsidRPr="006760DF">
        <w:t>Neither the faculty member nor the university shall sell, or allow to be used by any outside entity, a version of the online course, or any parts thereof, without first establishing the mutually agreed terms of such a sale or use. An archived copy of the approved online course content at the time of approval, will be kept on file by Information Technology Service</w:t>
      </w:r>
      <w:r w:rsidR="006760DF">
        <w:t>s (ITS)</w:t>
      </w:r>
      <w:r w:rsidRPr="006760DF">
        <w:t>.</w:t>
      </w:r>
    </w:p>
    <w:p w14:paraId="4A28CF13" w14:textId="77777777" w:rsidR="00C86AC9" w:rsidRDefault="00C86AC9" w:rsidP="00C86AC9">
      <w:pPr>
        <w:ind w:left="360" w:hanging="360"/>
      </w:pPr>
    </w:p>
    <w:p w14:paraId="422537FB" w14:textId="595B40DC" w:rsidR="005D4892" w:rsidRPr="00C01B81" w:rsidRDefault="00C86AC9" w:rsidP="00C86AC9">
      <w:pPr>
        <w:ind w:left="360" w:hanging="360"/>
      </w:pPr>
      <w:r>
        <w:t>III.</w:t>
      </w:r>
      <w:r>
        <w:tab/>
      </w:r>
      <w:r w:rsidR="005D4892" w:rsidRPr="00C01B81">
        <w:t>List or attach any other items of understanding rela</w:t>
      </w:r>
      <w:r w:rsidR="00C311F1" w:rsidRPr="00C01B81">
        <w:t>ted to this online course listed above</w:t>
      </w:r>
      <w:r w:rsidR="005D4892" w:rsidRPr="00C01B81">
        <w:t>:</w:t>
      </w:r>
    </w:p>
    <w:p w14:paraId="7BD2989F" w14:textId="0D3C45DA" w:rsidR="008148C2" w:rsidRPr="00C01B81" w:rsidRDefault="00E62074" w:rsidP="008148C2">
      <w:pPr>
        <w:pStyle w:val="Heading1"/>
      </w:pPr>
      <w:r w:rsidRPr="00C01B81">
        <w:t xml:space="preserve">Obligations and </w:t>
      </w:r>
      <w:r w:rsidR="008148C2" w:rsidRPr="00C01B81">
        <w:t>Ex</w:t>
      </w:r>
      <w:r w:rsidRPr="00C01B81">
        <w:t>tra Compensation</w:t>
      </w:r>
    </w:p>
    <w:p w14:paraId="693082F2" w14:textId="18713DE6" w:rsidR="00E62074" w:rsidRPr="00C01B81" w:rsidRDefault="00E62074" w:rsidP="00E62074">
      <w:pPr>
        <w:pStyle w:val="Heading2"/>
      </w:pPr>
      <w:r w:rsidRPr="00C01B81">
        <w:t>Extra Compensation</w:t>
      </w:r>
    </w:p>
    <w:p w14:paraId="59360C43" w14:textId="77777777" w:rsidR="008148C2" w:rsidRPr="00C01B81" w:rsidRDefault="008148C2" w:rsidP="008148C2">
      <w:pPr>
        <w:pStyle w:val="NoSpacing"/>
      </w:pPr>
    </w:p>
    <w:p w14:paraId="01D09156" w14:textId="3BD388EC" w:rsidR="005247CB" w:rsidRPr="006760DF" w:rsidRDefault="003D50CA" w:rsidP="006760DF">
      <w:r w:rsidRPr="006760DF">
        <w:t>The purpose of extra compensation is to remunerate course developers.</w:t>
      </w:r>
      <w:r w:rsidR="001A2778" w:rsidRPr="006760DF">
        <w:t xml:space="preserve"> </w:t>
      </w:r>
      <w:r w:rsidR="00870B32" w:rsidRPr="006760DF">
        <w:t>Extra compensation for developing an online course is separate from any</w:t>
      </w:r>
      <w:r w:rsidRPr="006760DF">
        <w:t xml:space="preserve"> additional</w:t>
      </w:r>
      <w:r w:rsidR="00870B32" w:rsidRPr="006760DF">
        <w:t xml:space="preserve"> responsibilities required of the instructor of record while teaching the course.</w:t>
      </w:r>
      <w:r w:rsidR="00146482" w:rsidRPr="006760DF">
        <w:t xml:space="preserve"> </w:t>
      </w:r>
      <w:r w:rsidR="00C01B81" w:rsidRPr="006760DF">
        <w:t>T</w:t>
      </w:r>
      <w:r w:rsidR="008148C2" w:rsidRPr="006760DF">
        <w:t xml:space="preserve">he extra compensation for development is limited to a maximum </w:t>
      </w:r>
      <w:r w:rsidR="006940FB" w:rsidRPr="006760DF">
        <w:t>of $35</w:t>
      </w:r>
      <w:r w:rsidR="008148C2" w:rsidRPr="006760DF">
        <w:t>00 per course for newly developed</w:t>
      </w:r>
      <w:r w:rsidR="003E3DCA" w:rsidRPr="006760DF">
        <w:t>,</w:t>
      </w:r>
      <w:r w:rsidR="008148C2" w:rsidRPr="006760DF">
        <w:t xml:space="preserve"> fully-online courses </w:t>
      </w:r>
      <w:r w:rsidR="005856D0" w:rsidRPr="006760DF">
        <w:t>and a maximum of $30</w:t>
      </w:r>
      <w:r w:rsidR="008148C2" w:rsidRPr="006760DF">
        <w:t>00 for new online courses that require students to meet synchronously (either onlin</w:t>
      </w:r>
      <w:r w:rsidR="005247CB" w:rsidRPr="006760DF">
        <w:t>e or in-person) for any reason.</w:t>
      </w:r>
    </w:p>
    <w:p w14:paraId="743E5DDE" w14:textId="1E2D20E5" w:rsidR="005247CB" w:rsidRPr="006760DF" w:rsidRDefault="008148C2" w:rsidP="006760DF">
      <w:r w:rsidRPr="006760DF">
        <w:t xml:space="preserve">New </w:t>
      </w:r>
      <w:r w:rsidR="00C311F1" w:rsidRPr="006760DF">
        <w:t>online</w:t>
      </w:r>
      <w:r w:rsidRPr="006760DF">
        <w:t xml:space="preserve"> courses must be approved through the University’s Curriculum Process System. Extra compensation will not be paid for experimental courses, special topics or independent study courses. Courses that do not require traditional development may be assessed for eligibility by the </w:t>
      </w:r>
      <w:r w:rsidR="000D131F" w:rsidRPr="006760DF">
        <w:t>ETSU Online Liaison</w:t>
      </w:r>
      <w:r w:rsidR="00F46561" w:rsidRPr="006760DF">
        <w:t>s</w:t>
      </w:r>
      <w:r w:rsidR="000D131F" w:rsidRPr="006760DF">
        <w:t xml:space="preserve"> </w:t>
      </w:r>
      <w:r w:rsidRPr="006760DF">
        <w:t>on a case by case basis. These courses include but are not limited to clinicals, practicums, test preparation, field placements, and courses where the majority of instructional material has bee</w:t>
      </w:r>
      <w:r w:rsidR="004E56F9" w:rsidRPr="006760DF">
        <w:t>n</w:t>
      </w:r>
      <w:r w:rsidR="005856D0" w:rsidRPr="006760DF">
        <w:t xml:space="preserve"> developed by a third party (e.g</w:t>
      </w:r>
      <w:r w:rsidR="004E56F9" w:rsidRPr="006760DF">
        <w:t>.</w:t>
      </w:r>
      <w:r w:rsidRPr="006760DF">
        <w:t xml:space="preserve"> course packs from publishers).</w:t>
      </w:r>
      <w:r w:rsidR="00D5686B" w:rsidRPr="006760DF">
        <w:t xml:space="preserve"> </w:t>
      </w:r>
      <w:r w:rsidR="00B836E9" w:rsidRPr="006760DF">
        <w:t>These courses may not be eligible for compensation, or may only be eligible for partial compensation</w:t>
      </w:r>
      <w:r w:rsidR="004E56F9" w:rsidRPr="006760DF">
        <w:t xml:space="preserve">, as determined by the </w:t>
      </w:r>
      <w:r w:rsidR="000D131F" w:rsidRPr="006760DF">
        <w:t>ETSU Online Liaison</w:t>
      </w:r>
      <w:r w:rsidR="00F31EB3" w:rsidRPr="006760DF">
        <w:t>s</w:t>
      </w:r>
      <w:r w:rsidR="000D131F" w:rsidRPr="006760DF">
        <w:t>.</w:t>
      </w:r>
    </w:p>
    <w:p w14:paraId="4249D324" w14:textId="77777777" w:rsidR="005247CB" w:rsidRDefault="005247CB" w:rsidP="008148C2"/>
    <w:p w14:paraId="426AFC50" w14:textId="77777777" w:rsidR="005247CB" w:rsidRDefault="005247CB" w:rsidP="008148C2"/>
    <w:p w14:paraId="1AC9F76C" w14:textId="2AA2CBA3" w:rsidR="003E3DCA" w:rsidRPr="00C01B81" w:rsidRDefault="00D5686B" w:rsidP="008148C2">
      <w:r w:rsidRPr="00C01B81">
        <w:lastRenderedPageBreak/>
        <w:t xml:space="preserve">Compensation </w:t>
      </w:r>
      <w:r w:rsidR="005856D0" w:rsidRPr="00C01B81">
        <w:t xml:space="preserve">for approved courses </w:t>
      </w:r>
      <w:r w:rsidRPr="00C01B81">
        <w:t xml:space="preserve">will be </w:t>
      </w:r>
      <w:r w:rsidR="005856D0" w:rsidRPr="00C01B81">
        <w:t>a</w:t>
      </w:r>
      <w:r w:rsidRPr="00C01B81">
        <w:t>warded on a tiered system based on the</w:t>
      </w:r>
      <w:r w:rsidR="007E5D81" w:rsidRPr="00C01B81">
        <w:t xml:space="preserve"> </w:t>
      </w:r>
      <w:r w:rsidR="00B204AC" w:rsidRPr="00C01B81">
        <w:t xml:space="preserve">evaluated score. (See </w:t>
      </w:r>
      <w:r w:rsidR="004E56F9" w:rsidRPr="00C01B81">
        <w:t>appendices</w:t>
      </w:r>
      <w:r w:rsidR="00B204AC" w:rsidRPr="00C01B81">
        <w:t xml:space="preserve"> A and B for detailed requirements and best practices.) </w:t>
      </w:r>
    </w:p>
    <w:p w14:paraId="54780793" w14:textId="4492E110" w:rsidR="006940FB" w:rsidRPr="00C01B81" w:rsidRDefault="006940FB" w:rsidP="009C13F5">
      <w:pPr>
        <w:pStyle w:val="NoSpacing"/>
        <w:tabs>
          <w:tab w:val="left" w:pos="5400"/>
        </w:tabs>
        <w:ind w:left="900"/>
        <w:rPr>
          <w:u w:val="single"/>
        </w:rPr>
      </w:pPr>
      <w:r w:rsidRPr="00C01B81">
        <w:rPr>
          <w:u w:val="single"/>
        </w:rPr>
        <w:t>Fully Asynchronous</w:t>
      </w:r>
      <w:r w:rsidRPr="00C01B81">
        <w:tab/>
      </w:r>
      <w:r w:rsidRPr="00C01B81">
        <w:rPr>
          <w:u w:val="single"/>
        </w:rPr>
        <w:t>Required Synchronous Sessions</w:t>
      </w:r>
    </w:p>
    <w:p w14:paraId="7B519240" w14:textId="6FB47A7B" w:rsidR="00B836E9" w:rsidRPr="00C01B81" w:rsidRDefault="006940FB" w:rsidP="009C13F5">
      <w:pPr>
        <w:pStyle w:val="NoSpacing"/>
        <w:tabs>
          <w:tab w:val="left" w:pos="5400"/>
        </w:tabs>
        <w:ind w:left="900"/>
      </w:pPr>
      <w:r w:rsidRPr="00C01B81">
        <w:t xml:space="preserve">•  </w:t>
      </w:r>
      <w:r w:rsidR="00B836E9" w:rsidRPr="00C01B81">
        <w:t xml:space="preserve">Excellent - </w:t>
      </w:r>
      <w:r w:rsidRPr="00C01B81">
        <w:t>$35</w:t>
      </w:r>
      <w:r w:rsidR="00B836E9" w:rsidRPr="00C01B81">
        <w:t>00</w:t>
      </w:r>
      <w:r w:rsidRPr="00C01B81">
        <w:tab/>
      </w:r>
      <w:proofErr w:type="gramStart"/>
      <w:r w:rsidRPr="00C01B81">
        <w:t>•  Excellent</w:t>
      </w:r>
      <w:proofErr w:type="gramEnd"/>
      <w:r w:rsidRPr="00C01B81">
        <w:t xml:space="preserve"> - $3000</w:t>
      </w:r>
    </w:p>
    <w:p w14:paraId="31084FC4" w14:textId="4D210651" w:rsidR="00B836E9" w:rsidRPr="00C01B81" w:rsidRDefault="006940FB" w:rsidP="009C13F5">
      <w:pPr>
        <w:pStyle w:val="NoSpacing"/>
        <w:tabs>
          <w:tab w:val="left" w:pos="5400"/>
        </w:tabs>
        <w:ind w:left="900"/>
      </w:pPr>
      <w:r w:rsidRPr="00C01B81">
        <w:t xml:space="preserve">•  </w:t>
      </w:r>
      <w:r w:rsidR="00B836E9" w:rsidRPr="00C01B81">
        <w:t>Good - $2500</w:t>
      </w:r>
      <w:r w:rsidRPr="00C01B81">
        <w:tab/>
      </w:r>
      <w:proofErr w:type="gramStart"/>
      <w:r w:rsidRPr="00C01B81">
        <w:t xml:space="preserve">•  </w:t>
      </w:r>
      <w:r w:rsidR="009C13F5" w:rsidRPr="00C01B81">
        <w:t>Good</w:t>
      </w:r>
      <w:proofErr w:type="gramEnd"/>
      <w:r w:rsidR="009C13F5" w:rsidRPr="00C01B81">
        <w:t xml:space="preserve"> - $20</w:t>
      </w:r>
      <w:r w:rsidRPr="00C01B81">
        <w:t>00</w:t>
      </w:r>
    </w:p>
    <w:p w14:paraId="4DF9C727" w14:textId="5C502D28" w:rsidR="00B836E9" w:rsidRPr="00C01B81" w:rsidRDefault="006940FB" w:rsidP="009C13F5">
      <w:pPr>
        <w:pStyle w:val="NoSpacing"/>
        <w:tabs>
          <w:tab w:val="left" w:pos="5400"/>
        </w:tabs>
        <w:ind w:left="900"/>
      </w:pPr>
      <w:r w:rsidRPr="00C01B81">
        <w:t xml:space="preserve">•  </w:t>
      </w:r>
      <w:r w:rsidR="00B836E9" w:rsidRPr="00C01B81">
        <w:t>A</w:t>
      </w:r>
      <w:r w:rsidR="00C01B81">
        <w:t>verage</w:t>
      </w:r>
      <w:r w:rsidR="00B836E9" w:rsidRPr="00C01B81">
        <w:t xml:space="preserve"> - </w:t>
      </w:r>
      <w:r w:rsidR="00366AA0" w:rsidRPr="00C01B81">
        <w:t>$1500</w:t>
      </w:r>
      <w:r w:rsidR="009C13F5" w:rsidRPr="00C01B81">
        <w:tab/>
      </w:r>
      <w:proofErr w:type="gramStart"/>
      <w:r w:rsidR="009C13F5" w:rsidRPr="00C01B81">
        <w:t>•  A</w:t>
      </w:r>
      <w:r w:rsidR="00C01B81">
        <w:t>verage</w:t>
      </w:r>
      <w:proofErr w:type="gramEnd"/>
      <w:r w:rsidR="009C13F5" w:rsidRPr="00C01B81">
        <w:t xml:space="preserve"> - $1000</w:t>
      </w:r>
    </w:p>
    <w:p w14:paraId="6FCC8D75" w14:textId="3F9FE9E3" w:rsidR="00B836E9" w:rsidRPr="00C01B81" w:rsidRDefault="006940FB" w:rsidP="009C13F5">
      <w:pPr>
        <w:pStyle w:val="NoSpacing"/>
        <w:tabs>
          <w:tab w:val="left" w:pos="5400"/>
        </w:tabs>
        <w:ind w:left="900"/>
      </w:pPr>
      <w:r w:rsidRPr="00C01B81">
        <w:t xml:space="preserve">•  </w:t>
      </w:r>
      <w:r w:rsidR="00C01B81" w:rsidRPr="00C01B81">
        <w:t xml:space="preserve">Acceptable </w:t>
      </w:r>
      <w:r w:rsidR="00B836E9" w:rsidRPr="00C01B81">
        <w:t>- $0</w:t>
      </w:r>
      <w:r w:rsidR="009C13F5" w:rsidRPr="00C01B81">
        <w:tab/>
      </w:r>
      <w:proofErr w:type="gramStart"/>
      <w:r w:rsidR="009C13F5" w:rsidRPr="00C01B81">
        <w:t xml:space="preserve">•  </w:t>
      </w:r>
      <w:r w:rsidR="00C01B81" w:rsidRPr="00C01B81">
        <w:t>Acceptable</w:t>
      </w:r>
      <w:proofErr w:type="gramEnd"/>
      <w:r w:rsidR="00C01B81" w:rsidRPr="00C01B81">
        <w:t xml:space="preserve"> </w:t>
      </w:r>
      <w:r w:rsidR="009C13F5" w:rsidRPr="00C01B81">
        <w:t>- $0</w:t>
      </w:r>
    </w:p>
    <w:p w14:paraId="027F0506" w14:textId="1BFEFBE5" w:rsidR="009C13F5" w:rsidRPr="00C01B81" w:rsidRDefault="009C13F5" w:rsidP="009C13F5">
      <w:pPr>
        <w:pStyle w:val="NoSpacing"/>
        <w:tabs>
          <w:tab w:val="left" w:pos="5400"/>
        </w:tabs>
        <w:ind w:left="900"/>
      </w:pPr>
    </w:p>
    <w:p w14:paraId="00162B3A" w14:textId="57D85A2A" w:rsidR="004E56F9" w:rsidRPr="00C01B81" w:rsidRDefault="004E56F9" w:rsidP="00E62074">
      <w:pPr>
        <w:pStyle w:val="Heading2"/>
      </w:pPr>
      <w:r w:rsidRPr="00C01B81">
        <w:t>Appeal Process</w:t>
      </w:r>
    </w:p>
    <w:p w14:paraId="47784865" w14:textId="7F6516E3" w:rsidR="004E56F9" w:rsidRPr="00C01B81" w:rsidRDefault="005247CB" w:rsidP="00F641B9">
      <w:r>
        <w:br/>
      </w:r>
      <w:r w:rsidR="009C13F5" w:rsidRPr="00C01B81">
        <w:t>Any decision made by</w:t>
      </w:r>
      <w:r w:rsidR="000D131F">
        <w:t xml:space="preserve"> ITS</w:t>
      </w:r>
      <w:r w:rsidR="004E56F9" w:rsidRPr="00C01B81">
        <w:t xml:space="preserve">, including course development eligibility, compensation, or review score may be appealed. Appeals will be brought before the </w:t>
      </w:r>
      <w:r w:rsidR="000D131F">
        <w:t xml:space="preserve">ETSU Online Liaison </w:t>
      </w:r>
      <w:r w:rsidR="004E56F9" w:rsidRPr="00C01B81">
        <w:t>at the next scheduled meeting. The</w:t>
      </w:r>
      <w:r w:rsidR="000D131F">
        <w:t xml:space="preserve"> ETSU Online Liaison </w:t>
      </w:r>
      <w:r w:rsidR="004E56F9" w:rsidRPr="00C01B81">
        <w:t>meets every two weeks during the fall and spring semester</w:t>
      </w:r>
      <w:r w:rsidR="005856D0" w:rsidRPr="00C01B81">
        <w:t>s</w:t>
      </w:r>
      <w:r w:rsidR="004E56F9" w:rsidRPr="00C01B81">
        <w:t>. The group does not meet during the summer.</w:t>
      </w:r>
    </w:p>
    <w:p w14:paraId="2AAC2D92" w14:textId="3B7B3111" w:rsidR="00E62074" w:rsidRPr="00C01B81" w:rsidRDefault="00E62074" w:rsidP="00E62074">
      <w:pPr>
        <w:pStyle w:val="Heading2"/>
      </w:pPr>
      <w:r w:rsidRPr="00C01B81">
        <w:t>Terms of Obligation</w:t>
      </w:r>
    </w:p>
    <w:p w14:paraId="2DAD9329" w14:textId="66BF5E11" w:rsidR="00E62074" w:rsidRPr="00C01B81" w:rsidRDefault="00E62074" w:rsidP="00431CDD">
      <w:pPr>
        <w:pStyle w:val="Heading3"/>
      </w:pPr>
      <w:r w:rsidRPr="00C01B81">
        <w:t>Terms of obligation incurred by the faculty member</w:t>
      </w:r>
      <w:r w:rsidR="00822040" w:rsidRPr="00C01B81">
        <w:t>(s)</w:t>
      </w:r>
      <w:r w:rsidRPr="00C01B81">
        <w:t>, host department</w:t>
      </w:r>
      <w:r w:rsidR="00822040" w:rsidRPr="00C01B81">
        <w:t>(s)</w:t>
      </w:r>
      <w:r w:rsidRPr="00C01B81">
        <w:t>, and host college</w:t>
      </w:r>
      <w:r w:rsidR="00822040" w:rsidRPr="00C01B81">
        <w:t>(s)</w:t>
      </w:r>
      <w:r w:rsidRPr="00C01B81">
        <w:t>:</w:t>
      </w:r>
    </w:p>
    <w:p w14:paraId="2345D7A4" w14:textId="77777777" w:rsidR="00431CDD" w:rsidRPr="00C01B81" w:rsidRDefault="00431CDD" w:rsidP="00431CDD"/>
    <w:p w14:paraId="52BAC111" w14:textId="338B3089" w:rsidR="00E62074" w:rsidRPr="00C01B81" w:rsidRDefault="00E62074" w:rsidP="00E62074">
      <w:pPr>
        <w:pStyle w:val="ListParagraph"/>
        <w:numPr>
          <w:ilvl w:val="0"/>
          <w:numId w:val="5"/>
        </w:numPr>
        <w:rPr>
          <w:color w:val="3B3838" w:themeColor="background2" w:themeShade="40"/>
        </w:rPr>
      </w:pPr>
      <w:r w:rsidRPr="00C01B81">
        <w:rPr>
          <w:color w:val="3B3838" w:themeColor="background2" w:themeShade="40"/>
        </w:rPr>
        <w:t xml:space="preserve">The specified course </w:t>
      </w:r>
      <w:r w:rsidR="00A77D95" w:rsidRPr="00C01B81">
        <w:rPr>
          <w:color w:val="3B3838" w:themeColor="background2" w:themeShade="40"/>
        </w:rPr>
        <w:t xml:space="preserve">must </w:t>
      </w:r>
      <w:r w:rsidRPr="00C01B81">
        <w:rPr>
          <w:color w:val="3B3838" w:themeColor="background2" w:themeShade="40"/>
        </w:rPr>
        <w:t xml:space="preserve">be offered at least three times during a </w:t>
      </w:r>
      <w:proofErr w:type="gramStart"/>
      <w:r w:rsidRPr="00C01B81">
        <w:rPr>
          <w:color w:val="3B3838" w:themeColor="background2" w:themeShade="40"/>
        </w:rPr>
        <w:t>three year</w:t>
      </w:r>
      <w:proofErr w:type="gramEnd"/>
      <w:r w:rsidRPr="00C01B81">
        <w:rPr>
          <w:color w:val="3B3838" w:themeColor="background2" w:themeShade="40"/>
        </w:rPr>
        <w:t xml:space="preserve"> period.  Semesters taught prior to course approval will not count toward the </w:t>
      </w:r>
      <w:proofErr w:type="gramStart"/>
      <w:r w:rsidRPr="00C01B81">
        <w:rPr>
          <w:color w:val="3B3838" w:themeColor="background2" w:themeShade="40"/>
        </w:rPr>
        <w:t>three time</w:t>
      </w:r>
      <w:proofErr w:type="gramEnd"/>
      <w:r w:rsidRPr="00C01B81">
        <w:rPr>
          <w:color w:val="3B3838" w:themeColor="background2" w:themeShade="40"/>
        </w:rPr>
        <w:t xml:space="preserve"> requirement.  It is the department's responsibility to ensure that the course is offered for the agreed upon period. If the course is not offered at least three times during a </w:t>
      </w:r>
      <w:proofErr w:type="gramStart"/>
      <w:r w:rsidRPr="00C01B81">
        <w:rPr>
          <w:color w:val="3B3838" w:themeColor="background2" w:themeShade="40"/>
        </w:rPr>
        <w:t>three year</w:t>
      </w:r>
      <w:proofErr w:type="gramEnd"/>
      <w:r w:rsidRPr="00C01B81">
        <w:rPr>
          <w:color w:val="3B3838" w:themeColor="background2" w:themeShade="40"/>
        </w:rPr>
        <w:t xml:space="preserve"> period, it is the department’s responsibility to reimburse </w:t>
      </w:r>
      <w:r w:rsidR="00F641B9" w:rsidRPr="00C01B81">
        <w:rPr>
          <w:color w:val="3B3838" w:themeColor="background2" w:themeShade="40"/>
        </w:rPr>
        <w:t xml:space="preserve">ETSU Online for </w:t>
      </w:r>
      <w:r w:rsidRPr="00C01B81">
        <w:rPr>
          <w:color w:val="3B3838" w:themeColor="background2" w:themeShade="40"/>
        </w:rPr>
        <w:t>the extra compensation paid to the faculty member who developed the course.</w:t>
      </w:r>
    </w:p>
    <w:p w14:paraId="18EFDCF9" w14:textId="55459F2D" w:rsidR="00E62074" w:rsidRPr="00C01B81" w:rsidRDefault="00E62074" w:rsidP="00E62074">
      <w:pPr>
        <w:pStyle w:val="ListParagraph"/>
        <w:ind w:left="1080"/>
        <w:rPr>
          <w:color w:val="3B3838" w:themeColor="background2" w:themeShade="40"/>
        </w:rPr>
      </w:pPr>
    </w:p>
    <w:p w14:paraId="0DB2CB09" w14:textId="6A46A9EC" w:rsidR="008148C2" w:rsidRPr="00C01B81" w:rsidRDefault="00E62074" w:rsidP="00E62074">
      <w:pPr>
        <w:pStyle w:val="ListParagraph"/>
        <w:numPr>
          <w:ilvl w:val="0"/>
          <w:numId w:val="5"/>
        </w:numPr>
        <w:rPr>
          <w:color w:val="3B3838" w:themeColor="background2" w:themeShade="40"/>
        </w:rPr>
      </w:pPr>
      <w:r w:rsidRPr="00C01B81">
        <w:rPr>
          <w:color w:val="3B3838" w:themeColor="background2" w:themeShade="40"/>
        </w:rPr>
        <w:t>Course instructors and their departments must assure that the course material is current; i.e., having been reviewed within the last six months. Instructors may request peer reviews at any time.</w:t>
      </w:r>
      <w:r w:rsidR="000D131F">
        <w:rPr>
          <w:color w:val="3B3838" w:themeColor="background2" w:themeShade="40"/>
        </w:rPr>
        <w:t xml:space="preserve"> ITS</w:t>
      </w:r>
      <w:r w:rsidRPr="00FC5897">
        <w:rPr>
          <w:color w:val="FF0000"/>
        </w:rPr>
        <w:t xml:space="preserve"> </w:t>
      </w:r>
      <w:r w:rsidRPr="00C01B81">
        <w:rPr>
          <w:color w:val="3B3838" w:themeColor="background2" w:themeShade="40"/>
        </w:rPr>
        <w:t>reserves the right to review the course annually to ensure that it has been maintained in accordance with these guidelines.</w:t>
      </w:r>
    </w:p>
    <w:p w14:paraId="039CCB7C" w14:textId="29F3BEF9" w:rsidR="00431CDD" w:rsidRPr="00C01B81" w:rsidRDefault="00431CDD" w:rsidP="00431CDD">
      <w:pPr>
        <w:pStyle w:val="ListParagraph"/>
      </w:pPr>
    </w:p>
    <w:p w14:paraId="65ABAC81" w14:textId="4F6B8E0F" w:rsidR="00431CDD" w:rsidRPr="00C01B81" w:rsidRDefault="00431CDD" w:rsidP="00431CDD">
      <w:pPr>
        <w:pStyle w:val="Heading3"/>
      </w:pPr>
      <w:r w:rsidRPr="00C01B81">
        <w:t>Faculty members entering this agreement will:</w:t>
      </w:r>
    </w:p>
    <w:p w14:paraId="6C35BAD3" w14:textId="28998672" w:rsidR="00431CDD" w:rsidRPr="00C01B81" w:rsidRDefault="00431CDD" w:rsidP="00431CDD"/>
    <w:p w14:paraId="146040E9" w14:textId="5B0DB898" w:rsidR="00431CDD" w:rsidRPr="00C01B81" w:rsidRDefault="00431CDD" w:rsidP="00431CDD">
      <w:pPr>
        <w:pStyle w:val="ListParagraph"/>
        <w:numPr>
          <w:ilvl w:val="0"/>
          <w:numId w:val="7"/>
        </w:numPr>
      </w:pPr>
      <w:r w:rsidRPr="00C01B81">
        <w:t xml:space="preserve">Meet all required </w:t>
      </w:r>
      <w:r w:rsidR="00F641B9" w:rsidRPr="00C01B81">
        <w:t xml:space="preserve">online </w:t>
      </w:r>
      <w:r w:rsidRPr="00C01B81">
        <w:t xml:space="preserve">course components as set forth under </w:t>
      </w:r>
      <w:hyperlink r:id="rId12" w:history="1">
        <w:r w:rsidRPr="00C01B81">
          <w:rPr>
            <w:rStyle w:val="Hyperlink"/>
          </w:rPr>
          <w:t xml:space="preserve">ETSU’s </w:t>
        </w:r>
        <w:r w:rsidR="00F641B9" w:rsidRPr="00C01B81">
          <w:rPr>
            <w:rStyle w:val="Hyperlink"/>
          </w:rPr>
          <w:t>online</w:t>
        </w:r>
        <w:r w:rsidR="00A21568" w:rsidRPr="00C01B81">
          <w:rPr>
            <w:rStyle w:val="Hyperlink"/>
          </w:rPr>
          <w:t xml:space="preserve"> course policy</w:t>
        </w:r>
      </w:hyperlink>
      <w:r w:rsidR="00A21568" w:rsidRPr="00C01B81">
        <w:t>.</w:t>
      </w:r>
    </w:p>
    <w:p w14:paraId="4BA6E7C9" w14:textId="017F3F80" w:rsidR="00431CDD" w:rsidRPr="00C01B81" w:rsidRDefault="00431CDD" w:rsidP="004E583A">
      <w:pPr>
        <w:pStyle w:val="ListParagraph"/>
        <w:numPr>
          <w:ilvl w:val="0"/>
          <w:numId w:val="7"/>
        </w:numPr>
      </w:pPr>
      <w:r w:rsidRPr="00C01B81">
        <w:t xml:space="preserve">Complete </w:t>
      </w:r>
      <w:r w:rsidR="004E583A" w:rsidRPr="00C01B81">
        <w:t>training that covers both online best practices and technical aspects of teaching online courses</w:t>
      </w:r>
      <w:r w:rsidR="000D131F">
        <w:t xml:space="preserve">.  The faculty will </w:t>
      </w:r>
      <w:r w:rsidR="00F641B9" w:rsidRPr="00C01B81">
        <w:t xml:space="preserve">successfully </w:t>
      </w:r>
      <w:r w:rsidR="004E583A" w:rsidRPr="00C01B81">
        <w:t>complete at minimal competency level an assessment delivered through the ETSU learning management system to demonstrate basic knowledge of online pedagogy and approved software applications adopted for online courses.</w:t>
      </w:r>
      <w:r w:rsidR="00FC5897">
        <w:t xml:space="preserve">  </w:t>
      </w:r>
    </w:p>
    <w:p w14:paraId="5D16EC40" w14:textId="57C29C33" w:rsidR="00431CDD" w:rsidRPr="00C01B81" w:rsidRDefault="00431CDD" w:rsidP="00431CDD">
      <w:pPr>
        <w:pStyle w:val="ListParagraph"/>
        <w:numPr>
          <w:ilvl w:val="0"/>
          <w:numId w:val="7"/>
        </w:numPr>
      </w:pPr>
      <w:r w:rsidRPr="00C01B81">
        <w:t xml:space="preserve">First time course developers should work with </w:t>
      </w:r>
      <w:r w:rsidR="000D131F">
        <w:t>ITS</w:t>
      </w:r>
      <w:r w:rsidRPr="00FC5897">
        <w:rPr>
          <w:color w:val="FF0000"/>
        </w:rPr>
        <w:t xml:space="preserve"> </w:t>
      </w:r>
      <w:r w:rsidRPr="00C01B81">
        <w:t>throughout the development process.</w:t>
      </w:r>
    </w:p>
    <w:p w14:paraId="5372321C" w14:textId="619A0933" w:rsidR="00431CDD" w:rsidRPr="000D131F" w:rsidRDefault="00431CDD" w:rsidP="00431CDD">
      <w:pPr>
        <w:pStyle w:val="ListParagraph"/>
        <w:numPr>
          <w:ilvl w:val="0"/>
          <w:numId w:val="7"/>
        </w:numPr>
        <w:rPr>
          <w:color w:val="000000" w:themeColor="text1"/>
        </w:rPr>
      </w:pPr>
      <w:r w:rsidRPr="00C01B81">
        <w:lastRenderedPageBreak/>
        <w:t>The online course must be fully developed</w:t>
      </w:r>
      <w:r w:rsidR="00F641B9" w:rsidRPr="00C01B81">
        <w:t xml:space="preserve"> and taught</w:t>
      </w:r>
      <w:r w:rsidRPr="00C01B81">
        <w:t xml:space="preserve"> </w:t>
      </w:r>
      <w:r w:rsidR="00F641B9" w:rsidRPr="00C01B81">
        <w:t>using approved</w:t>
      </w:r>
      <w:r w:rsidRPr="00C01B81">
        <w:t xml:space="preserve"> software adopted by ETSU. Other software or programs may be used with prior approval from </w:t>
      </w:r>
      <w:r w:rsidR="004B313D" w:rsidRPr="000D131F">
        <w:rPr>
          <w:color w:val="000000" w:themeColor="text1"/>
        </w:rPr>
        <w:t>ITS</w:t>
      </w:r>
      <w:r w:rsidRPr="000D131F">
        <w:rPr>
          <w:color w:val="000000" w:themeColor="text1"/>
        </w:rPr>
        <w:t>.</w:t>
      </w:r>
    </w:p>
    <w:p w14:paraId="7564887D" w14:textId="724A17D7" w:rsidR="00FC5897" w:rsidRPr="000D131F" w:rsidRDefault="00FC5897" w:rsidP="00FC5897">
      <w:pPr>
        <w:pStyle w:val="ListParagraph"/>
        <w:numPr>
          <w:ilvl w:val="0"/>
          <w:numId w:val="7"/>
        </w:numPr>
        <w:rPr>
          <w:color w:val="000000" w:themeColor="text1"/>
        </w:rPr>
      </w:pPr>
      <w:r w:rsidRPr="000D131F">
        <w:rPr>
          <w:color w:val="000000" w:themeColor="text1"/>
        </w:rPr>
        <w:t xml:space="preserve">The MOU will be kept on file in ITS until the developed course has been review for </w:t>
      </w:r>
      <w:r w:rsidR="00EA41ED">
        <w:rPr>
          <w:color w:val="000000" w:themeColor="text1"/>
        </w:rPr>
        <w:t xml:space="preserve">the </w:t>
      </w:r>
      <w:r w:rsidRPr="000D131F">
        <w:rPr>
          <w:color w:val="000000" w:themeColor="text1"/>
        </w:rPr>
        <w:t>best practice standards listed in appendix A and B. The faculty member should notify ITS when the course is ready for review. (ats@etsu.edu – 439-8611)</w:t>
      </w:r>
    </w:p>
    <w:p w14:paraId="0EAA01EE" w14:textId="13BB939F" w:rsidR="004B313D" w:rsidRDefault="004B313D" w:rsidP="00B6443E">
      <w:pPr>
        <w:pStyle w:val="ListParagraph"/>
        <w:numPr>
          <w:ilvl w:val="0"/>
          <w:numId w:val="7"/>
        </w:numPr>
      </w:pPr>
      <w:r w:rsidRPr="00C01B81">
        <w:t>Developers must submit a self-assessment of the completely developed course to the Internet Program Support Coordinator, using the MOU scoring rubric, before requesting a final review.</w:t>
      </w:r>
    </w:p>
    <w:p w14:paraId="4EE9A02D" w14:textId="0CD42E1F" w:rsidR="004B313D" w:rsidRDefault="00431CDD" w:rsidP="00FB321B">
      <w:pPr>
        <w:pStyle w:val="ListParagraph"/>
        <w:numPr>
          <w:ilvl w:val="0"/>
          <w:numId w:val="7"/>
        </w:numPr>
      </w:pPr>
      <w:r w:rsidRPr="00C01B81">
        <w:t xml:space="preserve">After the </w:t>
      </w:r>
      <w:proofErr w:type="gramStart"/>
      <w:r w:rsidRPr="00C01B81">
        <w:t>course</w:t>
      </w:r>
      <w:proofErr w:type="gramEnd"/>
      <w:r w:rsidRPr="00C01B81">
        <w:t xml:space="preserve"> has been reviewed and required revisions have been made, </w:t>
      </w:r>
      <w:r w:rsidR="004B313D">
        <w:t>ITS</w:t>
      </w:r>
      <w:r w:rsidRPr="00C01B81">
        <w:t xml:space="preserve"> will forward the MOU to the Chief Information Officer</w:t>
      </w:r>
      <w:r w:rsidR="00D5686B" w:rsidRPr="00C01B81">
        <w:t xml:space="preserve"> and </w:t>
      </w:r>
      <w:r w:rsidR="008D01CD" w:rsidRPr="00C01B81">
        <w:t>Senior Vice Provost as well as</w:t>
      </w:r>
      <w:r w:rsidRPr="00C01B81">
        <w:t xml:space="preserve"> the Provost for final signatures. </w:t>
      </w:r>
      <w:r w:rsidR="00BB07FB" w:rsidRPr="00C01B81">
        <w:t xml:space="preserve">Extra compensation paperwork will be initiated </w:t>
      </w:r>
      <w:r w:rsidRPr="00C01B81">
        <w:t>after all signatures are collected and the completed form has been returned.</w:t>
      </w:r>
    </w:p>
    <w:p w14:paraId="7FB0E9E0" w14:textId="1F0097ED" w:rsidR="008148C2" w:rsidRDefault="004A4514" w:rsidP="008148C2">
      <w:pPr>
        <w:pStyle w:val="ListParagraph"/>
        <w:numPr>
          <w:ilvl w:val="0"/>
          <w:numId w:val="7"/>
        </w:numPr>
      </w:pPr>
      <w:r w:rsidRPr="00C01B81">
        <w:t xml:space="preserve">Courses where the majority of the instructional material dynamically happens during the course, such as discussion heavy courses, </w:t>
      </w:r>
      <w:r w:rsidR="00BB07FB" w:rsidRPr="00C01B81">
        <w:t>may</w:t>
      </w:r>
      <w:r w:rsidRPr="00C01B81">
        <w:t xml:space="preserve"> be reviewed after they have been taught the first time.</w:t>
      </w:r>
      <w:r w:rsidR="00902301">
        <w:t xml:space="preserve">  </w:t>
      </w:r>
    </w:p>
    <w:p w14:paraId="74D12B26" w14:textId="77777777" w:rsidR="000D131F" w:rsidRPr="00C01B81" w:rsidRDefault="000D131F" w:rsidP="000D131F"/>
    <w:p w14:paraId="570DAC20" w14:textId="0BC34BEE" w:rsidR="00B67648" w:rsidRDefault="00B67648" w:rsidP="00B67648">
      <w:pPr>
        <w:tabs>
          <w:tab w:val="left" w:pos="1800"/>
          <w:tab w:val="left" w:pos="2520"/>
          <w:tab w:val="left" w:pos="4500"/>
          <w:tab w:val="left" w:pos="5220"/>
          <w:tab w:val="left" w:pos="7200"/>
        </w:tabs>
        <w:rPr>
          <w:rFonts w:cstheme="minorHAnsi"/>
        </w:rPr>
      </w:pPr>
      <w:r>
        <w:rPr>
          <w:rFonts w:cstheme="minorHAnsi"/>
        </w:rPr>
        <w:t>Faculty Member:</w:t>
      </w:r>
      <w:r>
        <w:rPr>
          <w:rFonts w:cstheme="minorHAnsi"/>
        </w:rPr>
        <w:tab/>
      </w:r>
      <w:r w:rsidRPr="00C01B81">
        <w:rPr>
          <w:rFonts w:cstheme="minorHAnsi"/>
        </w:rPr>
        <w:t>_______________________________</w:t>
      </w:r>
      <w:r>
        <w:rPr>
          <w:rFonts w:cstheme="minorHAnsi"/>
        </w:rPr>
        <w:tab/>
      </w:r>
      <w:r w:rsidRPr="00C01B81">
        <w:rPr>
          <w:rFonts w:cstheme="minorHAnsi"/>
        </w:rPr>
        <w:t>______________________________</w:t>
      </w:r>
      <w:r w:rsidRPr="00C01B81">
        <w:rPr>
          <w:rFonts w:cstheme="minorHAnsi"/>
        </w:rPr>
        <w:tab/>
        <w:t>Date: _________________</w:t>
      </w:r>
      <w:r>
        <w:rPr>
          <w:rFonts w:cstheme="minorHAnsi"/>
        </w:rPr>
        <w:br/>
        <w:t xml:space="preserve"> </w:t>
      </w:r>
      <w:r>
        <w:rPr>
          <w:rFonts w:cstheme="minorHAnsi"/>
        </w:rPr>
        <w:tab/>
      </w:r>
      <w:r>
        <w:rPr>
          <w:rFonts w:cstheme="minorHAnsi"/>
        </w:rPr>
        <w:tab/>
      </w:r>
      <w:r w:rsidRPr="00B67648">
        <w:rPr>
          <w:rStyle w:val="QuoteChar"/>
          <w:color w:val="7F7F7F" w:themeColor="text1" w:themeTint="80"/>
        </w:rPr>
        <w:t>print name</w:t>
      </w:r>
      <w:r>
        <w:rPr>
          <w:rFonts w:cstheme="minorHAnsi"/>
        </w:rPr>
        <w:tab/>
      </w:r>
      <w:r>
        <w:rPr>
          <w:rFonts w:cstheme="minorHAnsi"/>
        </w:rPr>
        <w:tab/>
      </w:r>
      <w:r w:rsidRPr="00B67648">
        <w:rPr>
          <w:rStyle w:val="QuoteChar"/>
          <w:color w:val="7F7F7F" w:themeColor="text1" w:themeTint="80"/>
        </w:rPr>
        <w:t>signature</w:t>
      </w:r>
    </w:p>
    <w:p w14:paraId="2BC064A7" w14:textId="1ECC4212" w:rsidR="009B0F81" w:rsidRDefault="009B0F81" w:rsidP="00B67648">
      <w:pPr>
        <w:tabs>
          <w:tab w:val="left" w:pos="1800"/>
          <w:tab w:val="left" w:pos="2520"/>
          <w:tab w:val="left" w:pos="4500"/>
          <w:tab w:val="left" w:pos="5220"/>
          <w:tab w:val="left" w:pos="7200"/>
        </w:tabs>
        <w:rPr>
          <w:rFonts w:cstheme="minorHAnsi"/>
        </w:rPr>
      </w:pPr>
      <w:r>
        <w:rPr>
          <w:rFonts w:cstheme="minorHAnsi"/>
        </w:rPr>
        <w:t>Department chair:</w:t>
      </w:r>
      <w:r>
        <w:rPr>
          <w:rFonts w:cstheme="minorHAnsi"/>
        </w:rPr>
        <w:tab/>
      </w:r>
      <w:r w:rsidRPr="00C01B81">
        <w:rPr>
          <w:rFonts w:cstheme="minorHAnsi"/>
        </w:rPr>
        <w:t>_______________________________</w:t>
      </w:r>
      <w:r w:rsidR="00B67648">
        <w:rPr>
          <w:rFonts w:cstheme="minorHAnsi"/>
        </w:rPr>
        <w:tab/>
      </w:r>
      <w:r w:rsidRPr="00C01B81">
        <w:rPr>
          <w:rFonts w:cstheme="minorHAnsi"/>
        </w:rPr>
        <w:t>______________________________</w:t>
      </w:r>
      <w:r w:rsidRPr="00C01B81">
        <w:rPr>
          <w:rFonts w:cstheme="minorHAnsi"/>
        </w:rPr>
        <w:tab/>
        <w:t>Date: _________________</w:t>
      </w:r>
      <w:r>
        <w:rPr>
          <w:rFonts w:cstheme="minorHAnsi"/>
        </w:rPr>
        <w:br/>
        <w:t xml:space="preserve"> </w:t>
      </w:r>
      <w:r>
        <w:rPr>
          <w:rFonts w:cstheme="minorHAnsi"/>
        </w:rPr>
        <w:tab/>
      </w:r>
      <w:r w:rsidR="00B67648">
        <w:rPr>
          <w:rFonts w:cstheme="minorHAnsi"/>
        </w:rPr>
        <w:tab/>
      </w:r>
      <w:r w:rsidRPr="00B67648">
        <w:rPr>
          <w:rStyle w:val="QuoteChar"/>
          <w:color w:val="7F7F7F" w:themeColor="text1" w:themeTint="80"/>
        </w:rPr>
        <w:t>print name</w:t>
      </w:r>
      <w:r>
        <w:rPr>
          <w:rFonts w:cstheme="minorHAnsi"/>
        </w:rPr>
        <w:tab/>
      </w:r>
      <w:r w:rsidR="00B67648">
        <w:rPr>
          <w:rFonts w:cstheme="minorHAnsi"/>
        </w:rPr>
        <w:tab/>
      </w:r>
      <w:r w:rsidRPr="00B67648">
        <w:rPr>
          <w:rStyle w:val="QuoteChar"/>
          <w:color w:val="7F7F7F" w:themeColor="text1" w:themeTint="80"/>
        </w:rPr>
        <w:t>signature</w:t>
      </w:r>
    </w:p>
    <w:p w14:paraId="50D3DD47" w14:textId="6225267C" w:rsidR="00B67648" w:rsidRDefault="00B67648" w:rsidP="00B67648">
      <w:pPr>
        <w:tabs>
          <w:tab w:val="left" w:pos="1800"/>
          <w:tab w:val="left" w:pos="2520"/>
          <w:tab w:val="left" w:pos="4500"/>
          <w:tab w:val="left" w:pos="5220"/>
          <w:tab w:val="left" w:pos="7200"/>
        </w:tabs>
        <w:rPr>
          <w:rFonts w:cstheme="minorHAnsi"/>
        </w:rPr>
      </w:pPr>
      <w:r>
        <w:rPr>
          <w:rFonts w:cstheme="minorHAnsi"/>
        </w:rPr>
        <w:t>College Dean:</w:t>
      </w:r>
      <w:r>
        <w:rPr>
          <w:rFonts w:cstheme="minorHAnsi"/>
        </w:rPr>
        <w:tab/>
      </w:r>
      <w:r w:rsidRPr="00C01B81">
        <w:rPr>
          <w:rFonts w:cstheme="minorHAnsi"/>
        </w:rPr>
        <w:t>_______________________________</w:t>
      </w:r>
      <w:r>
        <w:rPr>
          <w:rFonts w:cstheme="minorHAnsi"/>
        </w:rPr>
        <w:tab/>
      </w:r>
      <w:r w:rsidRPr="00C01B81">
        <w:rPr>
          <w:rFonts w:cstheme="minorHAnsi"/>
        </w:rPr>
        <w:t>______________________________</w:t>
      </w:r>
      <w:r w:rsidRPr="00C01B81">
        <w:rPr>
          <w:rFonts w:cstheme="minorHAnsi"/>
        </w:rPr>
        <w:tab/>
        <w:t>Date: _________________</w:t>
      </w:r>
      <w:r>
        <w:rPr>
          <w:rFonts w:cstheme="minorHAnsi"/>
        </w:rPr>
        <w:br/>
        <w:t xml:space="preserve"> </w:t>
      </w:r>
      <w:r>
        <w:rPr>
          <w:rFonts w:cstheme="minorHAnsi"/>
        </w:rPr>
        <w:tab/>
      </w:r>
      <w:r>
        <w:rPr>
          <w:rFonts w:cstheme="minorHAnsi"/>
        </w:rPr>
        <w:tab/>
      </w:r>
      <w:r w:rsidRPr="00B67648">
        <w:rPr>
          <w:rStyle w:val="QuoteChar"/>
          <w:color w:val="7F7F7F" w:themeColor="text1" w:themeTint="80"/>
        </w:rPr>
        <w:t>print name</w:t>
      </w:r>
      <w:r>
        <w:rPr>
          <w:rFonts w:cstheme="minorHAnsi"/>
        </w:rPr>
        <w:tab/>
      </w:r>
      <w:r>
        <w:rPr>
          <w:rFonts w:cstheme="minorHAnsi"/>
        </w:rPr>
        <w:tab/>
      </w:r>
      <w:r w:rsidRPr="00B67648">
        <w:rPr>
          <w:rStyle w:val="QuoteChar"/>
          <w:color w:val="7F7F7F" w:themeColor="text1" w:themeTint="80"/>
        </w:rPr>
        <w:t>signature</w:t>
      </w:r>
    </w:p>
    <w:p w14:paraId="064D4D2A" w14:textId="77777777" w:rsidR="009B0F81" w:rsidRPr="00C01B81" w:rsidRDefault="009B0F81" w:rsidP="009B0F81">
      <w:pPr>
        <w:tabs>
          <w:tab w:val="left" w:pos="7200"/>
        </w:tabs>
        <w:rPr>
          <w:rFonts w:cstheme="minorHAnsi"/>
        </w:rPr>
      </w:pPr>
    </w:p>
    <w:p w14:paraId="171F99EC" w14:textId="5C6CB314" w:rsidR="00686513" w:rsidRPr="00C01B81" w:rsidRDefault="005B3F76" w:rsidP="00686513">
      <w:pPr>
        <w:tabs>
          <w:tab w:val="left" w:pos="5760"/>
        </w:tabs>
        <w:rPr>
          <w:rFonts w:cstheme="minorHAnsi"/>
        </w:rPr>
      </w:pPr>
      <w:r w:rsidRPr="00C01B81">
        <w:rPr>
          <w:noProof/>
        </w:rPr>
        <mc:AlternateContent>
          <mc:Choice Requires="wps">
            <w:drawing>
              <wp:anchor distT="0" distB="0" distL="114300" distR="114300" simplePos="0" relativeHeight="251661312" behindDoc="0" locked="0" layoutInCell="1" allowOverlap="1" wp14:anchorId="3601C0B9" wp14:editId="5F6E1F86">
                <wp:simplePos x="0" y="0"/>
                <wp:positionH relativeFrom="margin">
                  <wp:align>center</wp:align>
                </wp:positionH>
                <wp:positionV relativeFrom="paragraph">
                  <wp:posOffset>110490</wp:posOffset>
                </wp:positionV>
                <wp:extent cx="6791325" cy="923925"/>
                <wp:effectExtent l="0" t="0" r="28575" b="28575"/>
                <wp:wrapNone/>
                <wp:docPr id="1" name="Rounded Rectangle 3"/>
                <wp:cNvGraphicFramePr/>
                <a:graphic xmlns:a="http://schemas.openxmlformats.org/drawingml/2006/main">
                  <a:graphicData uri="http://schemas.microsoft.com/office/word/2010/wordprocessingShape">
                    <wps:wsp>
                      <wps:cNvSpPr/>
                      <wps:spPr>
                        <a:xfrm>
                          <a:off x="0" y="0"/>
                          <a:ext cx="6791325" cy="923925"/>
                        </a:xfrm>
                        <a:prstGeom prst="roundRect">
                          <a:avLst>
                            <a:gd name="adj" fmla="val 8379"/>
                          </a:avLst>
                        </a:prstGeom>
                        <a:noFill/>
                        <a:ln w="19050"/>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B4B108" id="Rounded Rectangle 3" o:spid="_x0000_s1026" style="position:absolute;margin-left:0;margin-top:8.7pt;width:534.75pt;height:72.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4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" filled="f" strokecolor="#525252 [1606]" strokeweight="1.5pt">
                <v:stroke joinstyle="miter"/>
                <w10:wrap anchorx="margin"/>
              </v:roundrect>
            </w:pict>
          </mc:Fallback>
        </mc:AlternateContent>
      </w:r>
    </w:p>
    <w:p w14:paraId="2615CD97" w14:textId="7F361B0D" w:rsidR="00686513" w:rsidRPr="00C01B81" w:rsidRDefault="00686513" w:rsidP="00686513">
      <w:pPr>
        <w:tabs>
          <w:tab w:val="left" w:pos="5760"/>
        </w:tabs>
        <w:rPr>
          <w:rFonts w:cstheme="minorHAnsi"/>
        </w:rPr>
      </w:pPr>
      <w:r w:rsidRPr="00C01B81">
        <w:rPr>
          <w:rFonts w:cstheme="minorHAnsi"/>
        </w:rPr>
        <w:t xml:space="preserve"> Internet Program Support Coordinator: _______________________________________ </w:t>
      </w:r>
      <w:r w:rsidRPr="00C01B81">
        <w:rPr>
          <w:rFonts w:cstheme="minorHAnsi"/>
        </w:rPr>
        <w:tab/>
        <w:t>Date: _________________</w:t>
      </w:r>
    </w:p>
    <w:p w14:paraId="7CD3E54B" w14:textId="7B2E6DBE" w:rsidR="00686513" w:rsidRPr="00C01B81" w:rsidRDefault="00686513" w:rsidP="00686513">
      <w:pPr>
        <w:pStyle w:val="NoSpacing"/>
        <w:jc w:val="center"/>
        <w:rPr>
          <w:color w:val="C00000"/>
        </w:rPr>
      </w:pPr>
      <w:r w:rsidRPr="00C01B81">
        <w:rPr>
          <w:color w:val="C00000"/>
        </w:rPr>
        <w:t>Signature indicates the course complies with minimum best practice standards.</w:t>
      </w:r>
    </w:p>
    <w:p w14:paraId="17F48B2F" w14:textId="499540D2" w:rsidR="00686513" w:rsidRPr="00C01B81" w:rsidRDefault="00686513" w:rsidP="00686513">
      <w:pPr>
        <w:pStyle w:val="NoSpacing"/>
        <w:jc w:val="center"/>
        <w:rPr>
          <w:color w:val="C00000"/>
        </w:rPr>
      </w:pPr>
      <w:r w:rsidRPr="00C01B81">
        <w:rPr>
          <w:color w:val="C00000"/>
        </w:rPr>
        <w:t>Remaining signatures will be collected after the review.</w:t>
      </w:r>
    </w:p>
    <w:p w14:paraId="2E4B0EF3" w14:textId="3BDA3E11" w:rsidR="00686513" w:rsidRPr="00C01B81" w:rsidRDefault="00686513" w:rsidP="00686513">
      <w:pPr>
        <w:rPr>
          <w:rFonts w:cstheme="minorHAnsi"/>
          <w:noProof/>
        </w:rPr>
      </w:pPr>
    </w:p>
    <w:p w14:paraId="10894EBB" w14:textId="7594CBD0" w:rsidR="00686513" w:rsidRPr="00C01B81" w:rsidRDefault="00686513" w:rsidP="00686513">
      <w:pPr>
        <w:rPr>
          <w:rFonts w:cstheme="minorHAnsi"/>
          <w:noProof/>
        </w:rPr>
      </w:pPr>
    </w:p>
    <w:p w14:paraId="7077ED81" w14:textId="198E36E0" w:rsidR="0084527A" w:rsidRPr="00C01B81" w:rsidRDefault="0084527A" w:rsidP="0084527A">
      <w:pPr>
        <w:tabs>
          <w:tab w:val="left" w:pos="7200"/>
        </w:tabs>
        <w:rPr>
          <w:rFonts w:cstheme="minorHAnsi"/>
        </w:rPr>
      </w:pPr>
      <w:r w:rsidRPr="00C01B81">
        <w:rPr>
          <w:rFonts w:cstheme="minorHAnsi"/>
        </w:rPr>
        <w:t>Senior Vice Provost: _____________________________________________________________</w:t>
      </w:r>
      <w:r w:rsidRPr="00C01B81">
        <w:rPr>
          <w:rFonts w:cstheme="minorHAnsi"/>
        </w:rPr>
        <w:tab/>
        <w:t>Date: _________________</w:t>
      </w:r>
    </w:p>
    <w:p w14:paraId="43DF6B5E" w14:textId="11E19917" w:rsidR="0084527A" w:rsidRPr="00C01B81" w:rsidRDefault="0084527A" w:rsidP="0084527A">
      <w:pPr>
        <w:tabs>
          <w:tab w:val="left" w:pos="7200"/>
        </w:tabs>
        <w:rPr>
          <w:rFonts w:cstheme="minorHAnsi"/>
        </w:rPr>
      </w:pPr>
      <w:r w:rsidRPr="00C01B81">
        <w:rPr>
          <w:rFonts w:cstheme="minorHAnsi"/>
        </w:rPr>
        <w:t>Provost: ___________________________________________________________________________</w:t>
      </w:r>
      <w:r w:rsidRPr="00C01B81">
        <w:rPr>
          <w:rFonts w:cstheme="minorHAnsi"/>
        </w:rPr>
        <w:tab/>
        <w:t>Date: _________________</w:t>
      </w:r>
    </w:p>
    <w:p w14:paraId="6A865E29" w14:textId="7AE23222" w:rsidR="00442B4E" w:rsidRPr="00C01B81" w:rsidRDefault="00442B4E" w:rsidP="009B0F81">
      <w:pPr>
        <w:tabs>
          <w:tab w:val="left" w:pos="5760"/>
          <w:tab w:val="left" w:pos="5850"/>
        </w:tabs>
        <w:rPr>
          <w:rFonts w:cstheme="minorHAnsi"/>
          <w:color w:val="000000" w:themeColor="text1"/>
        </w:rPr>
      </w:pPr>
      <w:r w:rsidRPr="00C01B81">
        <w:rPr>
          <w:rFonts w:cstheme="minorHAnsi"/>
          <w:color w:val="000000" w:themeColor="text1"/>
        </w:rPr>
        <w:br w:type="page"/>
      </w:r>
    </w:p>
    <w:p w14:paraId="2CEB2B02" w14:textId="7B5472FF" w:rsidR="00442B4E" w:rsidRPr="00C01B81" w:rsidRDefault="00442B4E" w:rsidP="00442B4E">
      <w:pPr>
        <w:pStyle w:val="Heading1"/>
      </w:pPr>
      <w:r w:rsidRPr="00C01B81">
        <w:lastRenderedPageBreak/>
        <w:t>Appendix A</w:t>
      </w:r>
      <w:r w:rsidR="005B3F76" w:rsidRPr="00C01B81">
        <w:t xml:space="preserve"> - Requirements for Developing ETSU Online Courses</w:t>
      </w:r>
    </w:p>
    <w:p w14:paraId="55D1509C" w14:textId="1F1E3573" w:rsidR="007330E5" w:rsidRPr="00C01B81" w:rsidRDefault="00442B4E" w:rsidP="00CF32E3">
      <w:r w:rsidRPr="00C01B81">
        <w:t xml:space="preserve">Below are the required elements for ETSU Online course development, which </w:t>
      </w:r>
      <w:r w:rsidR="006D7D5F" w:rsidRPr="00C01B81">
        <w:t>must be present in any</w:t>
      </w:r>
      <w:r w:rsidRPr="00C01B81">
        <w:t xml:space="preserve"> completed </w:t>
      </w:r>
      <w:r w:rsidR="006D7D5F" w:rsidRPr="00C01B81">
        <w:t xml:space="preserve">ETSU </w:t>
      </w:r>
      <w:r w:rsidRPr="00C01B81">
        <w:t xml:space="preserve">online course. </w:t>
      </w:r>
      <w:r w:rsidR="0010135A" w:rsidRPr="00C01B81">
        <w:t>A detail</w:t>
      </w:r>
      <w:r w:rsidR="00BB07FB" w:rsidRPr="00C01B81">
        <w:t>ed</w:t>
      </w:r>
      <w:r w:rsidR="0010135A" w:rsidRPr="00C01B81">
        <w:t xml:space="preserve"> rubric can be found at </w:t>
      </w:r>
      <w:r w:rsidR="007330E5" w:rsidRPr="00C01B81">
        <w:t>www.etsu.edu/onlinehelp</w:t>
      </w:r>
      <w:r w:rsidR="0010135A" w:rsidRPr="00C01B81">
        <w:t>.</w:t>
      </w:r>
    </w:p>
    <w:p w14:paraId="1116B4EE" w14:textId="4ACB5A6D" w:rsidR="00A16DD8" w:rsidRPr="00C01B81" w:rsidRDefault="006D7D5F" w:rsidP="00A16DD8">
      <w:pPr>
        <w:pStyle w:val="Heading3"/>
      </w:pPr>
      <w:r w:rsidRPr="00C01B81">
        <w:t>1</w:t>
      </w:r>
      <w:r w:rsidR="00A16DD8" w:rsidRPr="00C01B81">
        <w:t xml:space="preserve"> Syllabus</w:t>
      </w:r>
    </w:p>
    <w:p w14:paraId="2F27C144" w14:textId="77777777" w:rsidR="00A16DD8" w:rsidRPr="00C01B81" w:rsidRDefault="00A16DD8" w:rsidP="00CF32E3">
      <w:pPr>
        <w:pStyle w:val="Description"/>
      </w:pPr>
      <w:r w:rsidRPr="00C01B81">
        <w:t>The course must include a syllabus that includes each of the elements listed below. The syllabus can be a single document or a collection of documents inside a module.</w:t>
      </w:r>
    </w:p>
    <w:p w14:paraId="37D0494C" w14:textId="77777777" w:rsidR="00A16DD8" w:rsidRPr="00C01B81" w:rsidRDefault="00A16DD8" w:rsidP="00A16DD8">
      <w:pPr>
        <w:pStyle w:val="Heading3"/>
      </w:pPr>
      <w:r w:rsidRPr="00C01B81">
        <w:t>1.2 Purpose and Goals</w:t>
      </w:r>
    </w:p>
    <w:p w14:paraId="1929A151" w14:textId="7B2B9AF5" w:rsidR="00A16DD8" w:rsidRPr="00C01B81" w:rsidRDefault="00A16DD8" w:rsidP="00CF32E3">
      <w:pPr>
        <w:pStyle w:val="Description"/>
      </w:pPr>
      <w:r w:rsidRPr="00C01B81">
        <w:t>A brief statement describing the nature of the course, the goals, and an overview of course activities.</w:t>
      </w:r>
    </w:p>
    <w:p w14:paraId="6D1E6608" w14:textId="77777777" w:rsidR="00A16DD8" w:rsidRPr="00C01B81" w:rsidRDefault="00A16DD8" w:rsidP="00A16DD8">
      <w:pPr>
        <w:pStyle w:val="Heading3"/>
      </w:pPr>
      <w:r w:rsidRPr="00C01B81">
        <w:t>1.3 Course objectives or intended learning outcomes</w:t>
      </w:r>
    </w:p>
    <w:p w14:paraId="423D374B" w14:textId="56187A0C" w:rsidR="00A16DD8" w:rsidRPr="00C01B81" w:rsidRDefault="00A16DD8" w:rsidP="00CF32E3">
      <w:pPr>
        <w:pStyle w:val="Description"/>
      </w:pPr>
      <w:r w:rsidRPr="00C01B81">
        <w:t>The course objectives should be stated clearly so that they can be related to the expected learning outcomes in each section or module of the course and to the goals of the overall assessment process. The measurement process for assessing the course objectives should be included.</w:t>
      </w:r>
    </w:p>
    <w:p w14:paraId="42DA282E" w14:textId="77777777" w:rsidR="00A16DD8" w:rsidRPr="00C01B81" w:rsidRDefault="00A16DD8" w:rsidP="00A16DD8">
      <w:pPr>
        <w:pStyle w:val="Heading3"/>
      </w:pPr>
      <w:r w:rsidRPr="00C01B81">
        <w:t>1.4 Instructor availability and timing of instructor response</w:t>
      </w:r>
    </w:p>
    <w:p w14:paraId="46BA8538" w14:textId="4FC089E1" w:rsidR="00A16DD8" w:rsidRPr="00C01B81" w:rsidRDefault="00A16DD8" w:rsidP="00CF32E3">
      <w:pPr>
        <w:pStyle w:val="Description"/>
      </w:pPr>
      <w:r w:rsidRPr="00C01B81">
        <w:t>The instructor’s name, email address, physical office location, phone number, and fax number (if available) should be included. A photograph and short bio is recommended. A statement detailing times when the instructor is available for immediate feedback and what method the student should use to cont</w:t>
      </w:r>
      <w:r w:rsidR="006D7D5F" w:rsidRPr="00C01B81">
        <w:t>act the instructor, for example: the</w:t>
      </w:r>
      <w:r w:rsidRPr="00C01B81">
        <w:t xml:space="preserve"> instructor will be available using chat during these times on these days</w:t>
      </w:r>
      <w:r w:rsidR="00423577" w:rsidRPr="00C01B81">
        <w:t xml:space="preserve"> should be included</w:t>
      </w:r>
      <w:r w:rsidRPr="00C01B81">
        <w:t>. This</w:t>
      </w:r>
      <w:r w:rsidR="006D7D5F" w:rsidRPr="00C01B81">
        <w:t xml:space="preserve"> statement</w:t>
      </w:r>
      <w:r w:rsidRPr="00C01B81">
        <w:t xml:space="preserve"> should also include the typical response time when faculty is not available immediately</w:t>
      </w:r>
      <w:r w:rsidR="006D7D5F" w:rsidRPr="00C01B81">
        <w:t>, f</w:t>
      </w:r>
      <w:r w:rsidRPr="00C01B81">
        <w:t>or example, within 24 hours.</w:t>
      </w:r>
    </w:p>
    <w:p w14:paraId="7C958F2E" w14:textId="77777777" w:rsidR="00A16DD8" w:rsidRPr="00C01B81" w:rsidRDefault="00A16DD8" w:rsidP="00A16DD8">
      <w:pPr>
        <w:pStyle w:val="Heading3"/>
      </w:pPr>
      <w:r w:rsidRPr="00C01B81">
        <w:t>1.5 List of textbooks and required materials</w:t>
      </w:r>
    </w:p>
    <w:p w14:paraId="10A2CFC0" w14:textId="12EA6BF2" w:rsidR="00A16DD8" w:rsidRPr="00C01B81" w:rsidRDefault="00423577" w:rsidP="00CF32E3">
      <w:pPr>
        <w:pStyle w:val="Description"/>
      </w:pPr>
      <w:r w:rsidRPr="00C01B81">
        <w:t>The syllabus should contain a</w:t>
      </w:r>
      <w:r w:rsidR="00A16DD8" w:rsidRPr="00C01B81">
        <w:t xml:space="preserve"> list of textbooks with the author, title, publisher, edition, date, and ISBN number. A list of other published material the student is required or recommended to purchase for the course including lab manuals, lab kits, proctoring costs, software, videos, etc. </w:t>
      </w:r>
      <w:r w:rsidRPr="00C01B81">
        <w:t xml:space="preserve">should also be included. </w:t>
      </w:r>
      <w:r w:rsidR="00A16DD8" w:rsidRPr="00C01B81">
        <w:t>Images of textbooks and material are recommended. Any required material or extra costs to students beyond the textbook must be listed in the notes section in Gold</w:t>
      </w:r>
      <w:r w:rsidR="00711F72" w:rsidRPr="00C01B81">
        <w:t>L</w:t>
      </w:r>
      <w:r w:rsidR="00A16DD8" w:rsidRPr="00C01B81">
        <w:t>ink when registering for the course.</w:t>
      </w:r>
    </w:p>
    <w:p w14:paraId="54B87F42" w14:textId="77777777" w:rsidR="00A16DD8" w:rsidRPr="00C01B81" w:rsidRDefault="00A16DD8" w:rsidP="00A16DD8">
      <w:pPr>
        <w:pStyle w:val="Heading3"/>
      </w:pPr>
      <w:r w:rsidRPr="00C01B81">
        <w:t>1.6 Specific course requirements and course policies</w:t>
      </w:r>
    </w:p>
    <w:p w14:paraId="44F6F0DA" w14:textId="3A6156C1" w:rsidR="00A16DD8" w:rsidRPr="00C01B81" w:rsidRDefault="00A16DD8" w:rsidP="00CF32E3">
      <w:pPr>
        <w:pStyle w:val="Description"/>
      </w:pPr>
      <w:r w:rsidRPr="00C01B81">
        <w:t>A description of any special course requirements, such as knowledge of specific software, and why it is necessary for successful completion of the course</w:t>
      </w:r>
      <w:r w:rsidR="00423577" w:rsidRPr="00C01B81">
        <w:t xml:space="preserve"> should be included</w:t>
      </w:r>
      <w:r w:rsidRPr="00C01B81">
        <w:t>. Prerequisite knowledge in the discipline and/or any required competencies must be clearly stated. Include course policies such as late submissions, make-ups, re-writes, incompletes, academic integrity, etc.</w:t>
      </w:r>
    </w:p>
    <w:p w14:paraId="3F70E293" w14:textId="77777777" w:rsidR="00A16DD8" w:rsidRPr="00C01B81" w:rsidRDefault="00A16DD8" w:rsidP="00A16DD8">
      <w:pPr>
        <w:pStyle w:val="Heading3"/>
      </w:pPr>
      <w:r w:rsidRPr="00C01B81">
        <w:t>1.7 Sequential list of assignments and projects with due dates</w:t>
      </w:r>
    </w:p>
    <w:p w14:paraId="68B0F312" w14:textId="12C1289F" w:rsidR="00A16DD8" w:rsidRPr="00C01B81" w:rsidRDefault="007423DD" w:rsidP="00CF32E3">
      <w:pPr>
        <w:pStyle w:val="Description"/>
      </w:pPr>
      <w:r w:rsidRPr="00C01B81">
        <w:t>The</w:t>
      </w:r>
      <w:r w:rsidR="00423577" w:rsidRPr="00C01B81">
        <w:t xml:space="preserve"> syllabus should specify a</w:t>
      </w:r>
      <w:r w:rsidR="00A16DD8" w:rsidRPr="00C01B81">
        <w:t xml:space="preserve"> summary list of projects, assignments, tests</w:t>
      </w:r>
      <w:r w:rsidR="00197481" w:rsidRPr="00C01B81">
        <w:t>,</w:t>
      </w:r>
      <w:r w:rsidR="00A16DD8" w:rsidRPr="00C01B81">
        <w:t xml:space="preserve"> etc</w:t>
      </w:r>
      <w:r w:rsidR="00197481" w:rsidRPr="00C01B81">
        <w:t>.</w:t>
      </w:r>
      <w:r w:rsidR="00A16DD8" w:rsidRPr="00C01B81">
        <w:t xml:space="preserve"> and their due dates on a single page so the student knows exactly what is expected and when. Adding dates to the </w:t>
      </w:r>
      <w:r w:rsidR="00423577" w:rsidRPr="00C01B81">
        <w:t>learning m</w:t>
      </w:r>
      <w:r w:rsidR="00F641B9" w:rsidRPr="00C01B81">
        <w:t xml:space="preserve">anagement </w:t>
      </w:r>
      <w:r w:rsidR="00423577" w:rsidRPr="00C01B81">
        <w:t>s</w:t>
      </w:r>
      <w:r w:rsidR="00F641B9" w:rsidRPr="00C01B81">
        <w:t>ystem</w:t>
      </w:r>
      <w:r w:rsidR="00A16DD8" w:rsidRPr="00C01B81">
        <w:t xml:space="preserve"> calendar is also recommended.</w:t>
      </w:r>
    </w:p>
    <w:p w14:paraId="678D8078" w14:textId="77777777" w:rsidR="00A16DD8" w:rsidRPr="00C01B81" w:rsidRDefault="00A16DD8" w:rsidP="00A16DD8">
      <w:pPr>
        <w:pStyle w:val="Heading3"/>
      </w:pPr>
      <w:r w:rsidRPr="00C01B81">
        <w:t>1.8 Grading procedure and grading scale</w:t>
      </w:r>
    </w:p>
    <w:p w14:paraId="3A866DB6" w14:textId="639E9FED" w:rsidR="00A16DD8" w:rsidRDefault="00423577" w:rsidP="00CF32E3">
      <w:pPr>
        <w:pStyle w:val="Description"/>
      </w:pPr>
      <w:r w:rsidRPr="00C01B81">
        <w:t>Include a</w:t>
      </w:r>
      <w:r w:rsidR="00A16DD8" w:rsidRPr="00C01B81">
        <w:t xml:space="preserve"> statement of how grades are related to or reflective of the course objectives. Detailed points or percentages for assignments should be included as well as a grading scale.</w:t>
      </w:r>
    </w:p>
    <w:p w14:paraId="576A3684" w14:textId="77777777" w:rsidR="001A4412" w:rsidRPr="00C01B81" w:rsidRDefault="001A4412" w:rsidP="00CF32E3">
      <w:pPr>
        <w:pStyle w:val="Description"/>
      </w:pPr>
    </w:p>
    <w:p w14:paraId="704F9899" w14:textId="77777777" w:rsidR="00A16DD8" w:rsidRPr="00C01B81" w:rsidRDefault="00A16DD8" w:rsidP="00A16DD8">
      <w:pPr>
        <w:pStyle w:val="Heading3"/>
      </w:pPr>
      <w:r w:rsidRPr="00C01B81">
        <w:lastRenderedPageBreak/>
        <w:t>1.9 Class participation and attendance policy</w:t>
      </w:r>
    </w:p>
    <w:p w14:paraId="389E2077" w14:textId="1D96871C" w:rsidR="00A16DD8" w:rsidRPr="00C01B81" w:rsidRDefault="00A16DD8" w:rsidP="00CF32E3">
      <w:pPr>
        <w:pStyle w:val="Description"/>
      </w:pPr>
      <w:r w:rsidRPr="00C01B81">
        <w:t>The instructor must include</w:t>
      </w:r>
      <w:r w:rsidR="00CD3D8B" w:rsidRPr="00C01B81">
        <w:t xml:space="preserve"> a section detailing participation</w:t>
      </w:r>
      <w:r w:rsidRPr="00C01B81">
        <w:t xml:space="preserve"> and attendance expectations. For example, students are expected to communicate with the instructor as a learning resource, are required to log in regularly and check for announcements, and must actively participate in course interactions such as discussions</w:t>
      </w:r>
      <w:r w:rsidR="005170D7">
        <w:t>, synchronous sessions</w:t>
      </w:r>
      <w:r w:rsidRPr="00C01B81">
        <w:t xml:space="preserve">, etc. This section should </w:t>
      </w:r>
      <w:r w:rsidR="00CF32E3" w:rsidRPr="00C01B81">
        <w:t>include</w:t>
      </w:r>
      <w:r w:rsidRPr="00C01B81">
        <w:t xml:space="preserve"> the instructor’s metric that will be used to determine early semester attendance reporting.</w:t>
      </w:r>
    </w:p>
    <w:p w14:paraId="14553E75" w14:textId="77777777" w:rsidR="00A16DD8" w:rsidRPr="00C01B81" w:rsidRDefault="00A16DD8" w:rsidP="00A16DD8">
      <w:pPr>
        <w:pStyle w:val="Heading3"/>
      </w:pPr>
      <w:r w:rsidRPr="00C01B81">
        <w:t>1.10 Course ground rules</w:t>
      </w:r>
    </w:p>
    <w:p w14:paraId="2549C222" w14:textId="5C18ED88" w:rsidR="00A16DD8" w:rsidRPr="00C01B81" w:rsidRDefault="00A16DD8" w:rsidP="00CF32E3">
      <w:pPr>
        <w:pStyle w:val="Description"/>
      </w:pPr>
      <w:r w:rsidRPr="00C01B81">
        <w:t>The instructor must include a section detailing course ground rul</w:t>
      </w:r>
      <w:r w:rsidR="00CD3D8B" w:rsidRPr="00C01B81">
        <w:t xml:space="preserve">es and expectations; </w:t>
      </w:r>
      <w:r w:rsidRPr="00C01B81">
        <w:t>examples include proper email address use, communication guidelines, and procedures in the event of technical problems.</w:t>
      </w:r>
    </w:p>
    <w:p w14:paraId="0EC5FDBC" w14:textId="77777777" w:rsidR="00A16DD8" w:rsidRPr="00C01B81" w:rsidRDefault="00A16DD8" w:rsidP="00A16DD8">
      <w:pPr>
        <w:pStyle w:val="Heading3"/>
      </w:pPr>
      <w:r w:rsidRPr="00C01B81">
        <w:t>1.11 Online Course Resource Document</w:t>
      </w:r>
    </w:p>
    <w:p w14:paraId="5CA3BDE8" w14:textId="1FAAC221" w:rsidR="00A16DD8" w:rsidRPr="00C01B81" w:rsidRDefault="00A16DD8" w:rsidP="00CF32E3">
      <w:pPr>
        <w:pStyle w:val="Description"/>
      </w:pPr>
      <w:r w:rsidRPr="00C01B81">
        <w:t>The instructor must include the Online Course Resource Document, either as an uploaded file or a link</w:t>
      </w:r>
      <w:r w:rsidR="00423577" w:rsidRPr="00C01B81">
        <w:t xml:space="preserve"> within the learning management system</w:t>
      </w:r>
      <w:r w:rsidR="005170D7">
        <w:t>, or all information included within the document</w:t>
      </w:r>
      <w:r w:rsidRPr="00C01B81">
        <w:t>. The document may be found on the Online Help site. Information in the attachment includes:</w:t>
      </w:r>
    </w:p>
    <w:p w14:paraId="10B9585B" w14:textId="27B3D503" w:rsidR="00A16DD8" w:rsidRPr="00C01B81" w:rsidRDefault="00A16DD8" w:rsidP="005170D7">
      <w:pPr>
        <w:pStyle w:val="ListParagraph"/>
        <w:numPr>
          <w:ilvl w:val="0"/>
          <w:numId w:val="8"/>
        </w:numPr>
        <w:tabs>
          <w:tab w:val="left" w:pos="5760"/>
          <w:tab w:val="left" w:pos="5850"/>
        </w:tabs>
        <w:rPr>
          <w:rFonts w:asciiTheme="minorHAnsi" w:hAnsiTheme="minorHAnsi" w:cstheme="minorHAnsi"/>
        </w:rPr>
      </w:pPr>
      <w:r w:rsidRPr="00C01B81">
        <w:rPr>
          <w:rFonts w:asciiTheme="minorHAnsi" w:hAnsiTheme="minorHAnsi" w:cstheme="minorHAnsi"/>
          <w:b/>
        </w:rPr>
        <w:t xml:space="preserve">1.11a Accommodation statement </w:t>
      </w:r>
      <w:r w:rsidRPr="00C01B81">
        <w:rPr>
          <w:rFonts w:asciiTheme="minorHAnsi" w:hAnsiTheme="minorHAnsi" w:cstheme="minorHAnsi"/>
        </w:rPr>
        <w:t>- A statement of accommodation for students with special needs such as voice recognition software or special hardware. Students who need accommodations because of disabilities must make the request through the Office of Disability Services.</w:t>
      </w:r>
      <w:r w:rsidR="00CD3D8B" w:rsidRPr="00C01B81">
        <w:rPr>
          <w:rFonts w:asciiTheme="minorHAnsi" w:hAnsiTheme="minorHAnsi" w:cstheme="minorHAnsi"/>
        </w:rPr>
        <w:t xml:space="preserve"> </w:t>
      </w:r>
      <w:r w:rsidRPr="00C01B81">
        <w:rPr>
          <w:rFonts w:asciiTheme="minorHAnsi" w:hAnsiTheme="minorHAnsi" w:cstheme="minorHAnsi"/>
        </w:rPr>
        <w:t xml:space="preserve">The syllabus statement is available at: </w:t>
      </w:r>
      <w:r w:rsidR="005170D7" w:rsidRPr="005170D7">
        <w:rPr>
          <w:rFonts w:asciiTheme="minorHAnsi" w:hAnsiTheme="minorHAnsi" w:cstheme="minorHAnsi"/>
        </w:rPr>
        <w:t>https://www.etsu.edu/students/ds/employfaculty/syllabus.php</w:t>
      </w:r>
    </w:p>
    <w:p w14:paraId="317F6431" w14:textId="492E4665" w:rsidR="00A16DD8" w:rsidRPr="00C01B81" w:rsidRDefault="00A16DD8" w:rsidP="005170D7">
      <w:pPr>
        <w:pStyle w:val="ListParagraph"/>
        <w:numPr>
          <w:ilvl w:val="0"/>
          <w:numId w:val="8"/>
        </w:numPr>
        <w:tabs>
          <w:tab w:val="left" w:pos="5760"/>
          <w:tab w:val="left" w:pos="5850"/>
        </w:tabs>
        <w:rPr>
          <w:rFonts w:asciiTheme="minorHAnsi" w:hAnsiTheme="minorHAnsi" w:cstheme="minorHAnsi"/>
        </w:rPr>
      </w:pPr>
      <w:r w:rsidRPr="00C01B81">
        <w:rPr>
          <w:rFonts w:asciiTheme="minorHAnsi" w:hAnsiTheme="minorHAnsi" w:cstheme="minorHAnsi"/>
          <w:b/>
        </w:rPr>
        <w:t>1.11b University syllabus attachment</w:t>
      </w:r>
      <w:r w:rsidRPr="00C01B81">
        <w:rPr>
          <w:rFonts w:asciiTheme="minorHAnsi" w:hAnsiTheme="minorHAnsi" w:cstheme="minorHAnsi"/>
        </w:rPr>
        <w:t xml:space="preserve"> - A document provided by the Office of the Registrar with information about the honor code, academic misconduct and appeals, </w:t>
      </w:r>
      <w:r w:rsidR="00711F72" w:rsidRPr="00C01B81">
        <w:rPr>
          <w:rFonts w:asciiTheme="minorHAnsi" w:hAnsiTheme="minorHAnsi" w:cstheme="minorHAnsi"/>
        </w:rPr>
        <w:t>ETSU email</w:t>
      </w:r>
      <w:r w:rsidRPr="00C01B81">
        <w:rPr>
          <w:rFonts w:asciiTheme="minorHAnsi" w:hAnsiTheme="minorHAnsi" w:cstheme="minorHAnsi"/>
        </w:rPr>
        <w:t xml:space="preserve">, permits, etc. The syllabus statement is available at: </w:t>
      </w:r>
      <w:r w:rsidR="005170D7" w:rsidRPr="005170D7">
        <w:rPr>
          <w:rFonts w:asciiTheme="minorHAnsi" w:hAnsiTheme="minorHAnsi" w:cstheme="minorHAnsi"/>
        </w:rPr>
        <w:t>http://www.etsu.edu/reg/academics/syllabus.php</w:t>
      </w:r>
    </w:p>
    <w:p w14:paraId="7F336A10" w14:textId="1A8F2589" w:rsidR="00A16DD8" w:rsidRPr="00C01B81" w:rsidRDefault="00A16DD8" w:rsidP="00A16DD8">
      <w:pPr>
        <w:pStyle w:val="ListParagraph"/>
        <w:numPr>
          <w:ilvl w:val="0"/>
          <w:numId w:val="8"/>
        </w:numPr>
        <w:tabs>
          <w:tab w:val="left" w:pos="5760"/>
          <w:tab w:val="left" w:pos="5850"/>
        </w:tabs>
        <w:rPr>
          <w:rFonts w:asciiTheme="minorHAnsi" w:hAnsiTheme="minorHAnsi" w:cstheme="minorHAnsi"/>
        </w:rPr>
      </w:pPr>
      <w:r w:rsidRPr="00C01B81">
        <w:rPr>
          <w:rFonts w:asciiTheme="minorHAnsi" w:hAnsiTheme="minorHAnsi" w:cstheme="minorHAnsi"/>
          <w:b/>
        </w:rPr>
        <w:t>1.11c Software and technical requirements</w:t>
      </w:r>
      <w:r w:rsidRPr="00C01B81">
        <w:rPr>
          <w:rFonts w:asciiTheme="minorHAnsi" w:hAnsiTheme="minorHAnsi" w:cstheme="minorHAnsi"/>
        </w:rPr>
        <w:t xml:space="preserve"> - A detailed description of the minimum technical specifications to access the course material, including browser compatibility, internet speed</w:t>
      </w:r>
      <w:r w:rsidR="00CD3D8B" w:rsidRPr="00C01B81">
        <w:rPr>
          <w:rFonts w:asciiTheme="minorHAnsi" w:hAnsiTheme="minorHAnsi" w:cstheme="minorHAnsi"/>
        </w:rPr>
        <w:t>,</w:t>
      </w:r>
      <w:r w:rsidRPr="00C01B81">
        <w:rPr>
          <w:rFonts w:asciiTheme="minorHAnsi" w:hAnsiTheme="minorHAnsi" w:cstheme="minorHAnsi"/>
        </w:rPr>
        <w:t xml:space="preserve"> and specific software.</w:t>
      </w:r>
    </w:p>
    <w:p w14:paraId="7278E5D7" w14:textId="3E01B60C" w:rsidR="00A16DD8" w:rsidRPr="00C01B81" w:rsidRDefault="00A16DD8" w:rsidP="005170D7">
      <w:pPr>
        <w:pStyle w:val="ListParagraph"/>
        <w:numPr>
          <w:ilvl w:val="0"/>
          <w:numId w:val="8"/>
        </w:numPr>
        <w:tabs>
          <w:tab w:val="left" w:pos="5760"/>
          <w:tab w:val="left" w:pos="5850"/>
        </w:tabs>
        <w:rPr>
          <w:rFonts w:asciiTheme="minorHAnsi" w:hAnsiTheme="minorHAnsi" w:cstheme="minorHAnsi"/>
        </w:rPr>
      </w:pPr>
      <w:r w:rsidRPr="00C01B81">
        <w:rPr>
          <w:rFonts w:asciiTheme="minorHAnsi" w:hAnsiTheme="minorHAnsi" w:cstheme="minorHAnsi"/>
          <w:b/>
        </w:rPr>
        <w:t>1.11d Technical and student resources</w:t>
      </w:r>
      <w:r w:rsidRPr="00C01B81">
        <w:rPr>
          <w:rFonts w:asciiTheme="minorHAnsi" w:hAnsiTheme="minorHAnsi" w:cstheme="minorHAnsi"/>
        </w:rPr>
        <w:t xml:space="preserve"> - A list of ETSU services applicable to online students as well as technical resources such as Microsoft Office </w:t>
      </w:r>
      <w:r w:rsidR="005170D7">
        <w:rPr>
          <w:rFonts w:asciiTheme="minorHAnsi" w:hAnsiTheme="minorHAnsi" w:cstheme="minorHAnsi"/>
        </w:rPr>
        <w:t>software</w:t>
      </w:r>
      <w:r w:rsidRPr="00C01B81">
        <w:rPr>
          <w:rFonts w:asciiTheme="minorHAnsi" w:hAnsiTheme="minorHAnsi" w:cstheme="minorHAnsi"/>
        </w:rPr>
        <w:t xml:space="preserve">, password reset instructions, etc. The information is available at: </w:t>
      </w:r>
      <w:r w:rsidR="005170D7" w:rsidRPr="005170D7">
        <w:rPr>
          <w:rFonts w:asciiTheme="minorHAnsi" w:hAnsiTheme="minorHAnsi" w:cstheme="minorHAnsi"/>
        </w:rPr>
        <w:t>http://www.etsu.edu/onlinehelp/student_help/default.php</w:t>
      </w:r>
    </w:p>
    <w:p w14:paraId="2B156D01" w14:textId="77777777" w:rsidR="00A16DD8" w:rsidRPr="00C01B81" w:rsidRDefault="00A16DD8" w:rsidP="00A16DD8">
      <w:pPr>
        <w:pStyle w:val="Heading3"/>
      </w:pPr>
      <w:r w:rsidRPr="00C01B81">
        <w:t>1.12 Instructional Material</w:t>
      </w:r>
    </w:p>
    <w:p w14:paraId="70038173" w14:textId="77777777" w:rsidR="00A16DD8" w:rsidRPr="00C01B81" w:rsidRDefault="00A16DD8" w:rsidP="00CF32E3">
      <w:pPr>
        <w:pStyle w:val="Description"/>
      </w:pPr>
      <w:r w:rsidRPr="00C01B81">
        <w:t>Instructional material is comprehensive and varied with a clearly defined purpose, taking advantage of appropriate tools and media.</w:t>
      </w:r>
    </w:p>
    <w:p w14:paraId="355E1B70" w14:textId="77777777" w:rsidR="00A16DD8" w:rsidRPr="00C01B81" w:rsidRDefault="00A16DD8" w:rsidP="00A16DD8">
      <w:pPr>
        <w:pStyle w:val="Heading3"/>
      </w:pPr>
      <w:r w:rsidRPr="00C01B81">
        <w:t>1.13 All course content abides by copyright and fair use laws</w:t>
      </w:r>
    </w:p>
    <w:p w14:paraId="764F6935" w14:textId="338F0E4C" w:rsidR="00A16DD8" w:rsidRPr="00C01B81" w:rsidRDefault="005B54FB" w:rsidP="00CF32E3">
      <w:pPr>
        <w:pStyle w:val="Description"/>
      </w:pPr>
      <w:r>
        <w:t>Appropriate</w:t>
      </w:r>
      <w:r w:rsidR="00A16DD8" w:rsidRPr="00C01B81">
        <w:t xml:space="preserve"> copyright permission is present for articles, images, audio and video clips, and </w:t>
      </w:r>
      <w:proofErr w:type="gramStart"/>
      <w:r w:rsidR="00A16DD8" w:rsidRPr="00C01B81">
        <w:t>other</w:t>
      </w:r>
      <w:proofErr w:type="gramEnd"/>
      <w:r w:rsidR="00A16DD8" w:rsidRPr="00C01B81">
        <w:t xml:space="preserve"> media used in the course. All material included in the course must meet copyright </w:t>
      </w:r>
      <w:r w:rsidR="00195CF1" w:rsidRPr="00C01B81">
        <w:t xml:space="preserve">Fair Use </w:t>
      </w:r>
      <w:r w:rsidR="00D3422C" w:rsidRPr="00C01B81">
        <w:t xml:space="preserve">and Teach Act </w:t>
      </w:r>
      <w:r w:rsidR="00CD3D8B" w:rsidRPr="00C01B81">
        <w:t>guidelines</w:t>
      </w:r>
      <w:r w:rsidR="00A16DD8" w:rsidRPr="00C01B81">
        <w:t>. Pres</w:t>
      </w:r>
      <w:r w:rsidR="00423577" w:rsidRPr="00C01B81">
        <w:t>enting material inside of the learning m</w:t>
      </w:r>
      <w:r w:rsidR="00197481" w:rsidRPr="00C01B81">
        <w:t>an</w:t>
      </w:r>
      <w:r w:rsidR="00423577" w:rsidRPr="00C01B81">
        <w:t>agement s</w:t>
      </w:r>
      <w:r w:rsidR="00A16DD8" w:rsidRPr="00C01B81">
        <w:t xml:space="preserve">ystem </w:t>
      </w:r>
      <w:r w:rsidR="00D3422C" w:rsidRPr="00C01B81">
        <w:t>may</w:t>
      </w:r>
      <w:r w:rsidR="00A16DD8" w:rsidRPr="00C01B81">
        <w:t xml:space="preserve"> not grant all of the same rights a traditional classroom does. Text and journal excerpts, images, </w:t>
      </w:r>
      <w:r w:rsidR="00CD3D8B" w:rsidRPr="00C01B81">
        <w:t>and audio/video material that are</w:t>
      </w:r>
      <w:r w:rsidR="00A16DD8" w:rsidRPr="00C01B81">
        <w:t xml:space="preserve"> not the original creation of an ETSU employee should be sourced, linked, and permission obtained if</w:t>
      </w:r>
      <w:r w:rsidR="00CD3D8B" w:rsidRPr="00C01B81">
        <w:t xml:space="preserve"> possible. For more information</w:t>
      </w:r>
      <w:r w:rsidR="00A16DD8" w:rsidRPr="00C01B81">
        <w:t xml:space="preserve"> consult the </w:t>
      </w:r>
      <w:r w:rsidR="00CD3D8B" w:rsidRPr="00C01B81">
        <w:t xml:space="preserve">Digital Scholarship Librarian </w:t>
      </w:r>
      <w:r w:rsidR="00195CF1" w:rsidRPr="00C01B81">
        <w:t xml:space="preserve">located in the </w:t>
      </w:r>
      <w:r w:rsidR="00A16DD8" w:rsidRPr="00C01B81">
        <w:t>Sherrod Library.</w:t>
      </w:r>
    </w:p>
    <w:p w14:paraId="67367114" w14:textId="77777777" w:rsidR="00A16DD8" w:rsidRPr="00C01B81" w:rsidRDefault="00A16DD8" w:rsidP="00A16DD8">
      <w:pPr>
        <w:pStyle w:val="Heading3"/>
      </w:pPr>
      <w:r w:rsidRPr="00C01B81">
        <w:t>1.14 Instrument for student/student and student/faculty interaction</w:t>
      </w:r>
    </w:p>
    <w:p w14:paraId="2E9D049A" w14:textId="05AAA528" w:rsidR="00A16DD8" w:rsidRPr="00C01B81" w:rsidRDefault="00A16DD8" w:rsidP="00CF32E3">
      <w:pPr>
        <w:pStyle w:val="Description"/>
      </w:pPr>
      <w:r w:rsidRPr="00C01B81">
        <w:t xml:space="preserve">Course interaction typically occurs in the course discussions tool but instructors may also choose to use synchronous options. </w:t>
      </w:r>
      <w:r w:rsidR="00AE0A3D" w:rsidRPr="00C01B81">
        <w:t xml:space="preserve">Required synchronous meetings </w:t>
      </w:r>
      <w:r w:rsidRPr="00C01B81">
        <w:t xml:space="preserve">must be made </w:t>
      </w:r>
      <w:r w:rsidR="00711F72" w:rsidRPr="00C01B81">
        <w:t>clear in advance through a GoldL</w:t>
      </w:r>
      <w:r w:rsidRPr="00C01B81">
        <w:t>i</w:t>
      </w:r>
      <w:r w:rsidR="00AE0A3D" w:rsidRPr="00C01B81">
        <w:t>nk note</w:t>
      </w:r>
      <w:r w:rsidRPr="00C01B81">
        <w:t>.</w:t>
      </w:r>
    </w:p>
    <w:p w14:paraId="4BFE8093" w14:textId="77777777" w:rsidR="00A16DD8" w:rsidRPr="00C01B81" w:rsidRDefault="00A16DD8" w:rsidP="00A16DD8">
      <w:pPr>
        <w:pStyle w:val="Heading3"/>
      </w:pPr>
      <w:r w:rsidRPr="00C01B81">
        <w:lastRenderedPageBreak/>
        <w:t>1.15 Assessments</w:t>
      </w:r>
    </w:p>
    <w:p w14:paraId="7D9754A6" w14:textId="77777777" w:rsidR="00A16DD8" w:rsidRPr="00C01B81" w:rsidRDefault="00A16DD8" w:rsidP="00CF32E3">
      <w:pPr>
        <w:pStyle w:val="Description"/>
      </w:pPr>
      <w:r w:rsidRPr="00C01B81">
        <w:t>All assessments should be completed and present in the course site when submitted for approval. Instructors should provide information to students regarding recommended processes in case of technical problems when completing assessments. A sample assessment that uses the same types of questions should be included in the course site to allow students to troubleshoot any technical issues prior to taking a scored assessment.</w:t>
      </w:r>
    </w:p>
    <w:p w14:paraId="19872F13" w14:textId="77777777" w:rsidR="00A16DD8" w:rsidRPr="00C01B81" w:rsidRDefault="00A16DD8" w:rsidP="00A16DD8">
      <w:pPr>
        <w:pStyle w:val="Heading3"/>
      </w:pPr>
      <w:r w:rsidRPr="00C01B81">
        <w:t>1.16 Gradebook</w:t>
      </w:r>
    </w:p>
    <w:p w14:paraId="7B63F373" w14:textId="3DC9F882" w:rsidR="00EC76B8" w:rsidRPr="00C01B81" w:rsidRDefault="00A16DD8" w:rsidP="00CF32E3">
      <w:pPr>
        <w:pStyle w:val="Description"/>
      </w:pPr>
      <w:r w:rsidRPr="00C01B81">
        <w:t xml:space="preserve">The course gradebook </w:t>
      </w:r>
      <w:r w:rsidR="00AE0A3D" w:rsidRPr="00C01B81">
        <w:t>should be housed in the learning management s</w:t>
      </w:r>
      <w:r w:rsidRPr="00C01B81">
        <w:t>ystem and be configured correctly to include any graded items from the course. Student grades should be posted to the gradebook and appropriate feedback included when applicable.</w:t>
      </w:r>
    </w:p>
    <w:p w14:paraId="022C90E8" w14:textId="4E7FFEDD" w:rsidR="00A16DD8" w:rsidRPr="00C01B81" w:rsidRDefault="00A16DD8">
      <w:pPr>
        <w:spacing w:after="160" w:line="259" w:lineRule="auto"/>
      </w:pPr>
      <w:r w:rsidRPr="00C01B81">
        <w:br w:type="page"/>
      </w:r>
    </w:p>
    <w:p w14:paraId="3D1DE06D" w14:textId="1F03B631" w:rsidR="00442B4E" w:rsidRPr="00C01B81" w:rsidRDefault="00442B4E" w:rsidP="00442B4E">
      <w:pPr>
        <w:pStyle w:val="Heading1"/>
      </w:pPr>
      <w:r w:rsidRPr="00C01B81">
        <w:lastRenderedPageBreak/>
        <w:t>Appendix B</w:t>
      </w:r>
      <w:r w:rsidR="00771531" w:rsidRPr="00C01B81">
        <w:t xml:space="preserve"> - Guidelines/Best Practices for ETSU Online Courses</w:t>
      </w:r>
    </w:p>
    <w:p w14:paraId="62B73C17" w14:textId="33FEF912" w:rsidR="00771531" w:rsidRPr="00C01B81" w:rsidRDefault="00771531" w:rsidP="00CF32E3">
      <w:r w:rsidRPr="00C01B81">
        <w:t>Below are the best practice guidelines for ETSU Online course development</w:t>
      </w:r>
      <w:r w:rsidR="00E110EB" w:rsidRPr="00C01B81">
        <w:t xml:space="preserve">. These elements </w:t>
      </w:r>
      <w:r w:rsidRPr="00C01B81">
        <w:t xml:space="preserve">will be scored to evaluate the completed course. A minimum score of </w:t>
      </w:r>
      <w:r w:rsidR="0051223B">
        <w:t>60%</w:t>
      </w:r>
      <w:r w:rsidRPr="00C01B81">
        <w:t xml:space="preserve"> is required for approval.</w:t>
      </w:r>
      <w:r w:rsidR="0010135A" w:rsidRPr="00C01B81">
        <w:t xml:space="preserve"> A detail</w:t>
      </w:r>
      <w:r w:rsidR="00E110EB" w:rsidRPr="00C01B81">
        <w:t>ed</w:t>
      </w:r>
      <w:r w:rsidR="0010135A" w:rsidRPr="00C01B81">
        <w:t xml:space="preserve"> rubric can be found at </w:t>
      </w:r>
      <w:r w:rsidR="007330E5" w:rsidRPr="0051223B">
        <w:t>www.etsu.edu/onlinehelp</w:t>
      </w:r>
      <w:r w:rsidR="0010135A" w:rsidRPr="00C01B81">
        <w:t>.</w:t>
      </w:r>
    </w:p>
    <w:p w14:paraId="186149AA" w14:textId="77777777" w:rsidR="00771531" w:rsidRPr="00C01B81" w:rsidRDefault="00771531" w:rsidP="00771531">
      <w:pPr>
        <w:pStyle w:val="Heading2"/>
      </w:pPr>
      <w:r w:rsidRPr="00C01B81">
        <w:t>Structure, Organization and Accessibility</w:t>
      </w:r>
    </w:p>
    <w:p w14:paraId="6753B441" w14:textId="77777777" w:rsidR="00771531" w:rsidRPr="00C01B81" w:rsidRDefault="00771531" w:rsidP="00CF32E3">
      <w:pPr>
        <w:pStyle w:val="Heading3"/>
        <w:ind w:left="180" w:hanging="180"/>
      </w:pPr>
      <w:r w:rsidRPr="00C01B81">
        <w:t>2.1 Course resources are accessible in accordance with the Americans with Disabilities Act</w:t>
      </w:r>
    </w:p>
    <w:p w14:paraId="13DD0FFF" w14:textId="132CCC76" w:rsidR="00A558FB" w:rsidRPr="00C01B81" w:rsidRDefault="00771531" w:rsidP="00A558FB">
      <w:pPr>
        <w:pStyle w:val="Bullets"/>
      </w:pPr>
      <w:r w:rsidRPr="00C01B81">
        <w:t xml:space="preserve">• </w:t>
      </w:r>
      <w:r w:rsidR="00A558FB" w:rsidRPr="00C01B81">
        <w:t xml:space="preserve">Text-based resources, including articles, journals, textbooks, lecture notes, etc. </w:t>
      </w:r>
      <w:r w:rsidR="00DD7696" w:rsidRPr="00C01B81">
        <w:t>are</w:t>
      </w:r>
      <w:r w:rsidR="00A558FB" w:rsidRPr="00C01B81">
        <w:t xml:space="preserve"> provided in a way that allows for screen-reading technology.</w:t>
      </w:r>
    </w:p>
    <w:p w14:paraId="7DB78413" w14:textId="7981291D" w:rsidR="00A558FB" w:rsidRPr="00C01B81" w:rsidRDefault="00A558FB" w:rsidP="00A558FB">
      <w:pPr>
        <w:pStyle w:val="Bullets"/>
      </w:pPr>
      <w:r w:rsidRPr="00C01B81">
        <w:t>• Alt-text is provided on all image resources.</w:t>
      </w:r>
    </w:p>
    <w:p w14:paraId="0952F509" w14:textId="77777777" w:rsidR="00771531" w:rsidRPr="00C01B81" w:rsidRDefault="00771531" w:rsidP="00CF32E3">
      <w:pPr>
        <w:pStyle w:val="Bullets"/>
      </w:pPr>
      <w:r w:rsidRPr="00C01B81">
        <w:t>• Captions are provided on video resources.</w:t>
      </w:r>
    </w:p>
    <w:p w14:paraId="60D5ACA5" w14:textId="42B9076A" w:rsidR="00771531" w:rsidRPr="00C01B81" w:rsidRDefault="00771531" w:rsidP="00CF32E3">
      <w:pPr>
        <w:pStyle w:val="Bullets"/>
      </w:pPr>
      <w:r w:rsidRPr="00C01B81">
        <w:t>• Transcriptions are provided for audio resources.</w:t>
      </w:r>
    </w:p>
    <w:p w14:paraId="2B3A690C" w14:textId="45F4307F" w:rsidR="000A6D9E" w:rsidRPr="00C01B81" w:rsidRDefault="00771531" w:rsidP="00CF32E3">
      <w:pPr>
        <w:pStyle w:val="Heading3"/>
        <w:ind w:left="180" w:hanging="180"/>
      </w:pPr>
      <w:r w:rsidRPr="00C01B81">
        <w:t>2.2 Course materials are organized by modules or learning units</w:t>
      </w:r>
    </w:p>
    <w:p w14:paraId="282C7447" w14:textId="6F72F0FD" w:rsidR="00771531" w:rsidRPr="00C01B81" w:rsidRDefault="00771531" w:rsidP="00CF32E3">
      <w:pPr>
        <w:pStyle w:val="Bullets"/>
      </w:pPr>
      <w:r w:rsidRPr="00C01B81">
        <w:t>• Course mat</w:t>
      </w:r>
      <w:r w:rsidR="00A558FB" w:rsidRPr="00C01B81">
        <w:t>erials are organized by modules and</w:t>
      </w:r>
      <w:r w:rsidRPr="00C01B81">
        <w:t xml:space="preserve"> use appropriate delivery formats</w:t>
      </w:r>
      <w:r w:rsidR="00C433C4" w:rsidRPr="00C01B81">
        <w:t xml:space="preserve"> </w:t>
      </w:r>
      <w:r w:rsidR="00A558FB" w:rsidRPr="00C01B81">
        <w:t xml:space="preserve">such as HTML or </w:t>
      </w:r>
      <w:r w:rsidR="00C01B81">
        <w:t xml:space="preserve">text-based </w:t>
      </w:r>
      <w:r w:rsidR="00A558FB" w:rsidRPr="00C01B81">
        <w:t>PDF formatting.</w:t>
      </w:r>
    </w:p>
    <w:p w14:paraId="4C758D41" w14:textId="52FDB2F0" w:rsidR="00771531" w:rsidRPr="00C01B81" w:rsidRDefault="00771531" w:rsidP="00CF32E3">
      <w:pPr>
        <w:pStyle w:val="Bullets"/>
      </w:pPr>
      <w:r w:rsidRPr="00C01B81">
        <w:t xml:space="preserve">• </w:t>
      </w:r>
      <w:r w:rsidR="00151B08" w:rsidRPr="00C01B81">
        <w:t>Each m</w:t>
      </w:r>
      <w:r w:rsidRPr="00C01B81">
        <w:t xml:space="preserve">odule </w:t>
      </w:r>
      <w:r w:rsidR="00151B08" w:rsidRPr="00C01B81">
        <w:t xml:space="preserve">contains </w:t>
      </w:r>
      <w:r w:rsidRPr="00C01B81">
        <w:t xml:space="preserve">learning objectives </w:t>
      </w:r>
      <w:r w:rsidR="00151B08" w:rsidRPr="00C01B81">
        <w:t>describing</w:t>
      </w:r>
      <w:r w:rsidRPr="00C01B81">
        <w:t xml:space="preserve"> outcomes that are measurable and consistent with the overall course-level objectives.</w:t>
      </w:r>
    </w:p>
    <w:p w14:paraId="4FBA73FA" w14:textId="02765525" w:rsidR="00771531" w:rsidRPr="00C01B81" w:rsidRDefault="00771531" w:rsidP="00CF32E3">
      <w:pPr>
        <w:pStyle w:val="Bullets"/>
      </w:pPr>
      <w:r w:rsidRPr="00C01B81">
        <w:t>• The course design facilitates usability from the student’s perspective. Text color, font size, and type are readable and consistent throughout the course with proper headings and formats. Course topics, discussions, assessments</w:t>
      </w:r>
      <w:r w:rsidR="00151B08" w:rsidRPr="00C01B81">
        <w:t>,</w:t>
      </w:r>
      <w:r w:rsidRPr="00C01B81">
        <w:t xml:space="preserve"> and dropbox</w:t>
      </w:r>
      <w:r w:rsidR="00151B08" w:rsidRPr="00C01B81">
        <w:t xml:space="preserve"> folders are named consistently within each tool.</w:t>
      </w:r>
    </w:p>
    <w:p w14:paraId="3F00279F" w14:textId="048F4DD0" w:rsidR="00771531" w:rsidRPr="00C01B81" w:rsidRDefault="00771531" w:rsidP="00CF32E3">
      <w:pPr>
        <w:pStyle w:val="Heading3"/>
        <w:ind w:left="180" w:hanging="180"/>
      </w:pPr>
      <w:r w:rsidRPr="00C01B81">
        <w:t xml:space="preserve">2.3 External resources are available, </w:t>
      </w:r>
      <w:r w:rsidR="00C83F0E" w:rsidRPr="00C01B81">
        <w:t>meet accessibility guidelines</w:t>
      </w:r>
      <w:r w:rsidRPr="00C01B81">
        <w:t xml:space="preserve">, and </w:t>
      </w:r>
      <w:r w:rsidR="00C83F0E" w:rsidRPr="00C01B81">
        <w:t xml:space="preserve">are </w:t>
      </w:r>
      <w:r w:rsidRPr="00C01B81">
        <w:t>relevant to the course content</w:t>
      </w:r>
    </w:p>
    <w:p w14:paraId="03FCC486" w14:textId="53C6CB53" w:rsidR="00771531" w:rsidRPr="00C01B81" w:rsidRDefault="00771531" w:rsidP="00CF32E3">
      <w:pPr>
        <w:pStyle w:val="Bullets"/>
      </w:pPr>
      <w:r w:rsidRPr="00C01B81">
        <w:t>• All internal and external hyperlinks are valid. External content should be relevant to the desired learning outcomes of the course.</w:t>
      </w:r>
    </w:p>
    <w:p w14:paraId="130C0048" w14:textId="59CDFF50" w:rsidR="00771531" w:rsidRPr="00C01B81" w:rsidRDefault="00771531" w:rsidP="00CF32E3">
      <w:pPr>
        <w:pStyle w:val="Bullets"/>
      </w:pPr>
      <w:r w:rsidRPr="00C01B81">
        <w:t xml:space="preserve">• Third-party resources </w:t>
      </w:r>
      <w:r w:rsidR="00C83F0E" w:rsidRPr="00C01B81">
        <w:t xml:space="preserve">meet </w:t>
      </w:r>
      <w:hyperlink r:id="rId13" w:history="1">
        <w:r w:rsidR="00C83F0E" w:rsidRPr="00C01B81">
          <w:rPr>
            <w:rStyle w:val="Hyperlink"/>
          </w:rPr>
          <w:t>accessibility guidelines</w:t>
        </w:r>
      </w:hyperlink>
      <w:r w:rsidRPr="00C01B81">
        <w:t xml:space="preserve">, including scanned text, audio and video. </w:t>
      </w:r>
    </w:p>
    <w:p w14:paraId="4E737517" w14:textId="3B4ABC54" w:rsidR="00771531" w:rsidRPr="00C01B81" w:rsidRDefault="00771531" w:rsidP="00CF32E3">
      <w:pPr>
        <w:pStyle w:val="Bullets"/>
      </w:pPr>
      <w:r w:rsidRPr="00C01B81">
        <w:t>• Resource</w:t>
      </w:r>
      <w:r w:rsidR="00197481" w:rsidRPr="00C01B81">
        <w:t xml:space="preserve">s are provided for any plug-ins, software, </w:t>
      </w:r>
      <w:r w:rsidRPr="00C01B81">
        <w:t>players</w:t>
      </w:r>
      <w:r w:rsidR="00197481" w:rsidRPr="00C01B81">
        <w:t xml:space="preserve">, etc. </w:t>
      </w:r>
      <w:r w:rsidRPr="00C01B81">
        <w:t>necessary for</w:t>
      </w:r>
      <w:r w:rsidR="00C83F0E" w:rsidRPr="00C01B81">
        <w:t xml:space="preserve"> accessing</w:t>
      </w:r>
      <w:r w:rsidRPr="00C01B81">
        <w:t xml:space="preserve"> external content.</w:t>
      </w:r>
    </w:p>
    <w:p w14:paraId="7CC5A388" w14:textId="77777777" w:rsidR="00771531" w:rsidRPr="00C01B81" w:rsidRDefault="00771531" w:rsidP="00CF32E3">
      <w:pPr>
        <w:pStyle w:val="Heading2"/>
        <w:ind w:left="180" w:hanging="180"/>
      </w:pPr>
      <w:r w:rsidRPr="00C01B81">
        <w:t>Instructional Design</w:t>
      </w:r>
    </w:p>
    <w:p w14:paraId="451F88A6" w14:textId="77777777" w:rsidR="00771531" w:rsidRPr="00C01B81" w:rsidRDefault="00771531" w:rsidP="00CF32E3">
      <w:pPr>
        <w:pStyle w:val="Heading3"/>
        <w:ind w:left="180" w:hanging="180"/>
      </w:pPr>
      <w:r w:rsidRPr="00C01B81">
        <w:t>3.1 The purpose of all instructional material is clear</w:t>
      </w:r>
    </w:p>
    <w:p w14:paraId="65CA260A" w14:textId="77777777" w:rsidR="00771531" w:rsidRPr="00C01B81" w:rsidRDefault="00771531" w:rsidP="00CF32E3">
      <w:pPr>
        <w:pStyle w:val="Bullets"/>
      </w:pPr>
      <w:r w:rsidRPr="00C01B81">
        <w:t>• Both the purpose of instructional materials and how the materials are to be used for learning activities are clearly explained. Instructional materials and learning activities should contribute to the achievement of the stated course and module learning objectives or competencies.</w:t>
      </w:r>
    </w:p>
    <w:p w14:paraId="15A72F3E" w14:textId="77777777" w:rsidR="00771531" w:rsidRPr="00C01B81" w:rsidRDefault="00771531" w:rsidP="00CF32E3">
      <w:pPr>
        <w:pStyle w:val="Heading3"/>
        <w:ind w:left="180" w:hanging="180"/>
      </w:pPr>
      <w:r w:rsidRPr="00C01B81">
        <w:t>3.2 Instructional material is comprehensive and varied, including original content and supplemental material</w:t>
      </w:r>
    </w:p>
    <w:p w14:paraId="49CC18DE" w14:textId="35DBF7F1" w:rsidR="00771531" w:rsidRPr="00C01B81" w:rsidRDefault="00771531" w:rsidP="00CF32E3">
      <w:pPr>
        <w:pStyle w:val="Bullets"/>
      </w:pPr>
      <w:r w:rsidRPr="00C01B81">
        <w:t>• Instructional materials make use of a wide variety of content types including originally created text, audio and video presentations</w:t>
      </w:r>
      <w:r w:rsidR="00192839" w:rsidRPr="00C01B81">
        <w:t>,</w:t>
      </w:r>
      <w:r w:rsidRPr="00C01B81">
        <w:t xml:space="preserve"> as well as third-party or publisher material. Courses developed with a </w:t>
      </w:r>
      <w:r w:rsidRPr="00C01B81">
        <w:lastRenderedPageBreak/>
        <w:t>high percentage of third-party or publisher material (</w:t>
      </w:r>
      <w:r w:rsidR="00DD7696" w:rsidRPr="00C01B81">
        <w:t>e.g.</w:t>
      </w:r>
      <w:r w:rsidRPr="00C01B81">
        <w:t xml:space="preserve"> publisher course packs) </w:t>
      </w:r>
      <w:r w:rsidR="00E00D62" w:rsidRPr="00C01B81">
        <w:t xml:space="preserve">may not be eligible for compensation, or </w:t>
      </w:r>
      <w:r w:rsidRPr="00C01B81">
        <w:t>may only be eligible for partial compensation.</w:t>
      </w:r>
    </w:p>
    <w:p w14:paraId="35E2D118" w14:textId="77777777" w:rsidR="00771531" w:rsidRPr="00C01B81" w:rsidRDefault="00771531" w:rsidP="00CF32E3">
      <w:pPr>
        <w:pStyle w:val="Bullets"/>
      </w:pPr>
      <w:r w:rsidRPr="00C01B81">
        <w:t xml:space="preserve">• Instructional material should be comprehensive enough to fulfill the course objectives and should be assessed by the instructor as relevant and applicable to the course learning objectives. </w:t>
      </w:r>
    </w:p>
    <w:p w14:paraId="597C5464" w14:textId="3D941AC3" w:rsidR="00771531" w:rsidRPr="00C01B81" w:rsidRDefault="00771531" w:rsidP="00CF32E3">
      <w:pPr>
        <w:pStyle w:val="Bullets"/>
      </w:pPr>
      <w:r w:rsidRPr="00C01B81">
        <w:t>• Courses without comprehensive pre-built material must demonstrate alternative instructional methods such as robust discussions, ensuring that</w:t>
      </w:r>
      <w:r w:rsidR="00DD7696" w:rsidRPr="00C01B81">
        <w:t xml:space="preserve"> sufficient faculty and student engagement </w:t>
      </w:r>
      <w:r w:rsidRPr="00C01B81">
        <w:t xml:space="preserve">is present. These courses </w:t>
      </w:r>
      <w:r w:rsidR="00192839" w:rsidRPr="00C01B81">
        <w:t>may</w:t>
      </w:r>
      <w:r w:rsidRPr="00C01B81">
        <w:t xml:space="preserve"> be reviewed after they have been taught to demonstrate the instructional material.</w:t>
      </w:r>
    </w:p>
    <w:p w14:paraId="52BD8571" w14:textId="77777777" w:rsidR="00771531" w:rsidRPr="00C01B81" w:rsidRDefault="00771531" w:rsidP="00CF32E3">
      <w:pPr>
        <w:pStyle w:val="Heading3"/>
        <w:ind w:left="180" w:hanging="180"/>
      </w:pPr>
      <w:r w:rsidRPr="00C01B81">
        <w:t>3.3 Course design takes full advantage of appropriate tools and media</w:t>
      </w:r>
    </w:p>
    <w:p w14:paraId="4BB5232E" w14:textId="58595EA2" w:rsidR="00771531" w:rsidRPr="00C01B81" w:rsidRDefault="00771531" w:rsidP="00CF32E3">
      <w:pPr>
        <w:pStyle w:val="Bullets"/>
      </w:pPr>
      <w:r w:rsidRPr="00C01B81">
        <w:t>• Tools such as news items, discussions, assessments, checklists, rubrics, intelligent agents, etc. are used appropriately to support the course objec</w:t>
      </w:r>
      <w:r w:rsidR="00BE5D39" w:rsidRPr="00C01B81">
        <w:t>tives.</w:t>
      </w:r>
    </w:p>
    <w:p w14:paraId="2A5A7F55" w14:textId="77777777" w:rsidR="00771531" w:rsidRPr="00C01B81" w:rsidRDefault="00771531" w:rsidP="00CF32E3">
      <w:pPr>
        <w:pStyle w:val="Heading3"/>
        <w:ind w:left="180" w:hanging="180"/>
      </w:pPr>
      <w:r w:rsidRPr="00C01B81">
        <w:t>3.4 Course technologies are current, supported and readily obtainable</w:t>
      </w:r>
    </w:p>
    <w:p w14:paraId="6CD3B645" w14:textId="39B2AB57" w:rsidR="00771531" w:rsidRPr="00C01B81" w:rsidRDefault="00771531" w:rsidP="00CF32E3">
      <w:pPr>
        <w:pStyle w:val="Bullets"/>
      </w:pPr>
      <w:r w:rsidRPr="00C01B81">
        <w:t>• Software and audio/video hardware requirements are up-to-date and do not extend beyond basic sound cards, speakers, and video players unless needed to meet course goals and objectives.</w:t>
      </w:r>
      <w:r w:rsidR="00BE5D39" w:rsidRPr="00C01B81">
        <w:t xml:space="preserve"> Any special requirements should be communicated to the student in advance.</w:t>
      </w:r>
    </w:p>
    <w:p w14:paraId="11045F78" w14:textId="6AA470A8" w:rsidR="00771531" w:rsidRPr="00C01B81" w:rsidRDefault="00771531" w:rsidP="00CF32E3">
      <w:pPr>
        <w:pStyle w:val="Bullets"/>
      </w:pPr>
      <w:r w:rsidRPr="00C01B81">
        <w:t>• Guides, instructions and/or demonstrations for required software, hardware</w:t>
      </w:r>
      <w:r w:rsidR="00BE5D39" w:rsidRPr="00C01B81">
        <w:t>,</w:t>
      </w:r>
      <w:r w:rsidRPr="00C01B81">
        <w:t xml:space="preserve"> or services are provided.</w:t>
      </w:r>
    </w:p>
    <w:p w14:paraId="6FCF2F5F" w14:textId="4B9735A2" w:rsidR="00771531" w:rsidRPr="00C01B81" w:rsidRDefault="00771531" w:rsidP="00CF32E3">
      <w:pPr>
        <w:pStyle w:val="Bullets"/>
      </w:pPr>
      <w:r w:rsidRPr="00C01B81">
        <w:t>• Audio and video materials are host</w:t>
      </w:r>
      <w:r w:rsidR="00197481" w:rsidRPr="00C01B81">
        <w:t>ed and streamed outside of the Learning M</w:t>
      </w:r>
      <w:r w:rsidRPr="00C01B81">
        <w:t xml:space="preserve">anagement </w:t>
      </w:r>
      <w:r w:rsidR="00197481" w:rsidRPr="00C01B81">
        <w:t>S</w:t>
      </w:r>
      <w:r w:rsidRPr="00C01B81">
        <w:t>ystem</w:t>
      </w:r>
      <w:r w:rsidR="00BE5D39" w:rsidRPr="00C01B81">
        <w:t>, using hosting services such as YouTube, Vimeo, Tegrity, or other ETSU Online approved services.</w:t>
      </w:r>
    </w:p>
    <w:p w14:paraId="7A5932DD" w14:textId="77777777" w:rsidR="00771531" w:rsidRPr="00C01B81" w:rsidRDefault="00771531" w:rsidP="00CF32E3">
      <w:pPr>
        <w:pStyle w:val="Bullets"/>
      </w:pPr>
      <w:r w:rsidRPr="00C01B81">
        <w:t>• Multimedia materials are high quality without audio or video disturbances. Multimedia file length is adequate to meet course goals without being too large to restrict users' ability to download the file on computers with lower bandwidth.</w:t>
      </w:r>
    </w:p>
    <w:p w14:paraId="0A77BE79" w14:textId="77777777" w:rsidR="00771531" w:rsidRPr="00C01B81" w:rsidRDefault="00771531" w:rsidP="00CF32E3">
      <w:pPr>
        <w:pStyle w:val="Heading2"/>
        <w:ind w:left="180" w:hanging="180"/>
      </w:pPr>
      <w:r w:rsidRPr="00C01B81">
        <w:t>Assessment and Evaluation of Student Learning</w:t>
      </w:r>
    </w:p>
    <w:p w14:paraId="2ED2D7C3" w14:textId="77777777" w:rsidR="00771531" w:rsidRPr="00C01B81" w:rsidRDefault="00771531" w:rsidP="00CF32E3">
      <w:pPr>
        <w:pStyle w:val="Heading3"/>
        <w:ind w:left="180" w:hanging="180"/>
      </w:pPr>
      <w:r w:rsidRPr="00C01B81">
        <w:t>4.1 Assessment methods are varied and provide multiple opportunities for students to measure their progress</w:t>
      </w:r>
    </w:p>
    <w:p w14:paraId="69AC2955" w14:textId="616F7301" w:rsidR="00771531" w:rsidRPr="00C01B81" w:rsidRDefault="00771531" w:rsidP="00CF32E3">
      <w:pPr>
        <w:pStyle w:val="Bullets"/>
      </w:pPr>
      <w:r w:rsidRPr="00C01B81">
        <w:t>• Learning outcomes are assessed on a continuous basis through quizzes, group and individual projects, take-home tests, open-book exams, and/or other assessment means applicable to the particular course.</w:t>
      </w:r>
    </w:p>
    <w:p w14:paraId="0CBA8563" w14:textId="77777777" w:rsidR="00771531" w:rsidRPr="00C01B81" w:rsidRDefault="00771531" w:rsidP="00CF32E3">
      <w:pPr>
        <w:pStyle w:val="Bullets"/>
      </w:pPr>
      <w:r w:rsidRPr="00C01B81">
        <w:t>• Course includes a clear and detailed statement regarding the method, timing and tools used by the instructor to provide feedback on assignments and activities.</w:t>
      </w:r>
    </w:p>
    <w:p w14:paraId="6A9BE2D5" w14:textId="77777777" w:rsidR="00771531" w:rsidRPr="00C01B81" w:rsidRDefault="00771531" w:rsidP="00CF32E3">
      <w:pPr>
        <w:pStyle w:val="Bullets"/>
      </w:pPr>
      <w:r w:rsidRPr="00C01B81">
        <w:t>• Assessments and activities should help measure the student’s degree of competency in relation to course objectives.</w:t>
      </w:r>
    </w:p>
    <w:p w14:paraId="0895D05B" w14:textId="77777777" w:rsidR="00771531" w:rsidRPr="00C01B81" w:rsidRDefault="00771531" w:rsidP="00CF32E3">
      <w:pPr>
        <w:pStyle w:val="Heading3"/>
        <w:ind w:left="180" w:hanging="180"/>
      </w:pPr>
      <w:r w:rsidRPr="00C01B81">
        <w:t>4.2 Assignment expectations are explicitly communicated, including detailed submission directions</w:t>
      </w:r>
    </w:p>
    <w:p w14:paraId="7666DE97" w14:textId="77777777" w:rsidR="00771531" w:rsidRPr="00C01B81" w:rsidRDefault="00771531" w:rsidP="00CF32E3">
      <w:pPr>
        <w:pStyle w:val="Bullets"/>
      </w:pPr>
      <w:r w:rsidRPr="00C01B81">
        <w:t>• Course includes a clear and detailed statement regarding the method and tools used by students to submit assignments, including location of assignment submission (typically the course dropbox), any file type requirements, etc.</w:t>
      </w:r>
    </w:p>
    <w:p w14:paraId="63763526" w14:textId="67098FB7" w:rsidR="00771531" w:rsidRPr="00C01B81" w:rsidRDefault="00771531" w:rsidP="00CF32E3">
      <w:pPr>
        <w:pStyle w:val="Bullets"/>
      </w:pPr>
      <w:r w:rsidRPr="00C01B81">
        <w:t>• Assignment</w:t>
      </w:r>
      <w:r w:rsidR="00F645BC" w:rsidRPr="00C01B81">
        <w:t>s include detailed expectations such as</w:t>
      </w:r>
      <w:r w:rsidRPr="00C01B81">
        <w:t xml:space="preserve"> rubrics and/or examples.</w:t>
      </w:r>
    </w:p>
    <w:p w14:paraId="48E1DB08" w14:textId="1393BFF9" w:rsidR="00771531" w:rsidRPr="00C01B81" w:rsidRDefault="00771531" w:rsidP="00CF32E3">
      <w:pPr>
        <w:pStyle w:val="Bullets"/>
      </w:pPr>
      <w:r w:rsidRPr="00C01B81">
        <w:t xml:space="preserve">• Practice tests are included to help students become familiar with the </w:t>
      </w:r>
      <w:r w:rsidR="00F641B9" w:rsidRPr="00C01B81">
        <w:t>Learning Management System</w:t>
      </w:r>
      <w:r w:rsidRPr="00C01B81">
        <w:t xml:space="preserve"> assessment tool before an actual test.</w:t>
      </w:r>
    </w:p>
    <w:p w14:paraId="601E766E" w14:textId="77777777" w:rsidR="00771531" w:rsidRPr="00C01B81" w:rsidRDefault="00771531" w:rsidP="00CF32E3">
      <w:pPr>
        <w:pStyle w:val="Heading3"/>
        <w:ind w:left="180" w:hanging="180"/>
      </w:pPr>
      <w:r w:rsidRPr="00C01B81">
        <w:lastRenderedPageBreak/>
        <w:t>4.3 Gradebook is secure and grants easy access to up-to-date grade information</w:t>
      </w:r>
    </w:p>
    <w:p w14:paraId="0BB249C2" w14:textId="1FF9DDFF" w:rsidR="00771531" w:rsidRPr="00C01B81" w:rsidRDefault="00771531" w:rsidP="00CF32E3">
      <w:pPr>
        <w:pStyle w:val="Bullets"/>
      </w:pPr>
      <w:r w:rsidRPr="00C01B81">
        <w:t xml:space="preserve">• </w:t>
      </w:r>
      <w:r w:rsidR="00F61F4E" w:rsidRPr="00C01B81">
        <w:t xml:space="preserve">Students have easy access to the grades tool </w:t>
      </w:r>
      <w:r w:rsidRPr="00C01B81">
        <w:t xml:space="preserve">housed in the </w:t>
      </w:r>
      <w:r w:rsidR="00197481" w:rsidRPr="00C01B81">
        <w:t>Learning Management S</w:t>
      </w:r>
      <w:r w:rsidRPr="00C01B81">
        <w:t>ystem.</w:t>
      </w:r>
    </w:p>
    <w:p w14:paraId="51C44B40" w14:textId="47C25F66" w:rsidR="00771531" w:rsidRPr="00C01B81" w:rsidRDefault="00771531" w:rsidP="00CF32E3">
      <w:pPr>
        <w:pStyle w:val="Bullets"/>
      </w:pPr>
      <w:r w:rsidRPr="00C01B81">
        <w:t xml:space="preserve">• </w:t>
      </w:r>
      <w:r w:rsidR="00F61F4E" w:rsidRPr="00C01B81">
        <w:t xml:space="preserve">The </w:t>
      </w:r>
      <w:r w:rsidR="006631B3" w:rsidRPr="00C01B81">
        <w:t>learning management s</w:t>
      </w:r>
      <w:r w:rsidR="00F61F4E" w:rsidRPr="00C01B81">
        <w:t>ystem Grades Tool</w:t>
      </w:r>
      <w:r w:rsidRPr="00C01B81">
        <w:t xml:space="preserve"> is configured correctly to include any graded items from the course.</w:t>
      </w:r>
    </w:p>
    <w:p w14:paraId="5D6F3203" w14:textId="77777777" w:rsidR="00771531" w:rsidRPr="00C01B81" w:rsidRDefault="00771531" w:rsidP="00CF32E3">
      <w:pPr>
        <w:pStyle w:val="Heading2"/>
        <w:ind w:left="180" w:hanging="180"/>
      </w:pPr>
      <w:r w:rsidRPr="00C01B81">
        <w:t>Instructor Presence, Interaction and Communication</w:t>
      </w:r>
    </w:p>
    <w:p w14:paraId="0DDE9341" w14:textId="77777777" w:rsidR="00771531" w:rsidRPr="00C01B81" w:rsidRDefault="00771531" w:rsidP="00CF32E3">
      <w:pPr>
        <w:pStyle w:val="Heading3"/>
        <w:ind w:left="180" w:hanging="180"/>
      </w:pPr>
      <w:r w:rsidRPr="00C01B81">
        <w:t>5.1 Course includes an introduction and welcome announcement</w:t>
      </w:r>
    </w:p>
    <w:p w14:paraId="2EC3E940" w14:textId="77777777" w:rsidR="00771531" w:rsidRPr="00C01B81" w:rsidRDefault="00771531" w:rsidP="00CF32E3">
      <w:pPr>
        <w:pStyle w:val="Bullets"/>
      </w:pPr>
      <w:r w:rsidRPr="00C01B81">
        <w:t>• An announcement welcomes and directs students to the course introduction and syllabus.</w:t>
      </w:r>
    </w:p>
    <w:p w14:paraId="7547EAE4" w14:textId="6B5E7B1A" w:rsidR="00771531" w:rsidRPr="00C01B81" w:rsidRDefault="00771531" w:rsidP="00DD7696">
      <w:pPr>
        <w:pStyle w:val="Bullets"/>
      </w:pPr>
      <w:r w:rsidRPr="00C01B81">
        <w:t>• The course introduction establishes the instructor’s presence, overviews the course, provides clear direction for getting started, and initiates a positive learning environment.</w:t>
      </w:r>
    </w:p>
    <w:p w14:paraId="630B2A7B" w14:textId="77777777" w:rsidR="00771531" w:rsidRPr="00C01B81" w:rsidRDefault="00771531" w:rsidP="00CF32E3">
      <w:pPr>
        <w:pStyle w:val="Heading3"/>
        <w:ind w:left="180" w:hanging="180"/>
      </w:pPr>
      <w:r w:rsidRPr="00C01B81">
        <w:t>5.2 Course fosters student/student and student/faculty interaction</w:t>
      </w:r>
    </w:p>
    <w:p w14:paraId="3E69A20D" w14:textId="77777777" w:rsidR="00771531" w:rsidRPr="00C01B81" w:rsidRDefault="00771531" w:rsidP="00CF32E3">
      <w:pPr>
        <w:pStyle w:val="Bullets"/>
      </w:pPr>
      <w:r w:rsidRPr="00C01B81">
        <w:t>• Learning activities foster instructor-student, student-content and student-student interaction.</w:t>
      </w:r>
    </w:p>
    <w:p w14:paraId="757A9FBE" w14:textId="125064F6" w:rsidR="00771531" w:rsidRPr="00C01B81" w:rsidRDefault="00771531" w:rsidP="00CF32E3">
      <w:pPr>
        <w:pStyle w:val="Bullets"/>
      </w:pPr>
      <w:r w:rsidRPr="00C01B81">
        <w:t>• Student participation</w:t>
      </w:r>
      <w:r w:rsidR="00C01B81">
        <w:t xml:space="preserve"> and attendance </w:t>
      </w:r>
      <w:r w:rsidRPr="00C01B81">
        <w:t xml:space="preserve">is defined, </w:t>
      </w:r>
      <w:r w:rsidR="00C01B81">
        <w:t>including how early semester progress reporting and attendance reporting will be determined. A</w:t>
      </w:r>
      <w:r w:rsidRPr="00C01B81">
        <w:t xml:space="preserve"> mechanism for measuring quality and quantity is provided</w:t>
      </w:r>
      <w:r w:rsidR="00C01B81">
        <w:t>.</w:t>
      </w:r>
    </w:p>
    <w:p w14:paraId="7C4F1FC0" w14:textId="7778CCE0" w:rsidR="00771531" w:rsidRPr="00C01B81" w:rsidRDefault="00771531" w:rsidP="00CF32E3">
      <w:pPr>
        <w:pStyle w:val="Bullets"/>
      </w:pPr>
      <w:r w:rsidRPr="00C01B81">
        <w:t>• Students have a wide range of opportunities to interact through a robust discussion forum, chat sessions, audio conferencing or group projects. Synchronous chat or video options can be used if they are optional or if the requirement has been made clear in advance th</w:t>
      </w:r>
      <w:r w:rsidR="00711F72" w:rsidRPr="00C01B81">
        <w:t>rough a GoldL</w:t>
      </w:r>
      <w:r w:rsidRPr="00C01B81">
        <w:t>ink note or other student communication.</w:t>
      </w:r>
    </w:p>
    <w:p w14:paraId="2525E93F" w14:textId="0281FFF7" w:rsidR="00442B4E" w:rsidRPr="00CF32E3" w:rsidRDefault="00771531" w:rsidP="00CF32E3">
      <w:pPr>
        <w:pStyle w:val="Bullets"/>
      </w:pPr>
      <w:r w:rsidRPr="00C01B81">
        <w:t>• Course interaction requirements and expectations are clear and include rubrics and/or examples.</w:t>
      </w:r>
    </w:p>
    <w:sectPr w:rsidR="00442B4E" w:rsidRPr="00CF32E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A95E7" w14:textId="77777777" w:rsidR="004F62E5" w:rsidRDefault="004F62E5" w:rsidP="00CB5D68">
      <w:pPr>
        <w:spacing w:after="0"/>
      </w:pPr>
      <w:r>
        <w:separator/>
      </w:r>
    </w:p>
  </w:endnote>
  <w:endnote w:type="continuationSeparator" w:id="0">
    <w:p w14:paraId="5C347FA4" w14:textId="77777777" w:rsidR="004F62E5" w:rsidRDefault="004F62E5" w:rsidP="00CB5D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751212"/>
      <w:docPartObj>
        <w:docPartGallery w:val="Page Numbers (Bottom of Page)"/>
        <w:docPartUnique/>
      </w:docPartObj>
    </w:sdtPr>
    <w:sdtEndPr>
      <w:rPr>
        <w:noProof/>
      </w:rPr>
    </w:sdtEndPr>
    <w:sdtContent>
      <w:p w14:paraId="31659157" w14:textId="08EB1918" w:rsidR="001A7453" w:rsidRDefault="001A7453">
        <w:pPr>
          <w:pStyle w:val="Footer"/>
          <w:jc w:val="right"/>
        </w:pPr>
        <w:r>
          <w:fldChar w:fldCharType="begin"/>
        </w:r>
        <w:r>
          <w:instrText xml:space="preserve"> PAGE   \* MERGEFORMAT </w:instrText>
        </w:r>
        <w:r>
          <w:fldChar w:fldCharType="separate"/>
        </w:r>
        <w:r w:rsidR="009F4DAE">
          <w:rPr>
            <w:noProof/>
          </w:rPr>
          <w:t>4</w:t>
        </w:r>
        <w:r>
          <w:rPr>
            <w:noProof/>
          </w:rPr>
          <w:fldChar w:fldCharType="end"/>
        </w:r>
      </w:p>
    </w:sdtContent>
  </w:sdt>
  <w:p w14:paraId="2085722D" w14:textId="77777777" w:rsidR="001A7453" w:rsidRDefault="001A7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71B02" w14:textId="77777777" w:rsidR="004F62E5" w:rsidRDefault="004F62E5" w:rsidP="00CB5D68">
      <w:pPr>
        <w:spacing w:after="0"/>
      </w:pPr>
      <w:r>
        <w:separator/>
      </w:r>
    </w:p>
  </w:footnote>
  <w:footnote w:type="continuationSeparator" w:id="0">
    <w:p w14:paraId="2979736D" w14:textId="77777777" w:rsidR="004F62E5" w:rsidRDefault="004F62E5" w:rsidP="00CB5D6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95AF8"/>
    <w:multiLevelType w:val="hybridMultilevel"/>
    <w:tmpl w:val="62C461A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F778C9"/>
    <w:multiLevelType w:val="hybridMultilevel"/>
    <w:tmpl w:val="FBDA6372"/>
    <w:lvl w:ilvl="0" w:tplc="04090013">
      <w:start w:val="1"/>
      <w:numFmt w:val="upperRoman"/>
      <w:lvlText w:val="%1."/>
      <w:lvlJc w:val="right"/>
      <w:pPr>
        <w:ind w:left="1080" w:hanging="360"/>
      </w:pPr>
      <w:rPr>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BA3E82"/>
    <w:multiLevelType w:val="hybridMultilevel"/>
    <w:tmpl w:val="9EF83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A17FA"/>
    <w:multiLevelType w:val="hybridMultilevel"/>
    <w:tmpl w:val="2CDA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C6114"/>
    <w:multiLevelType w:val="hybridMultilevel"/>
    <w:tmpl w:val="3562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A6696"/>
    <w:multiLevelType w:val="hybridMultilevel"/>
    <w:tmpl w:val="D3669F6A"/>
    <w:lvl w:ilvl="0" w:tplc="F8DA668E">
      <w:start w:val="1"/>
      <w:numFmt w:val="decimal"/>
      <w:lvlText w:val="%1."/>
      <w:lvlJc w:val="left"/>
      <w:pPr>
        <w:ind w:left="720" w:hanging="360"/>
      </w:pPr>
      <w:rPr>
        <w:rFonts w:hint="default"/>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23C66"/>
    <w:multiLevelType w:val="hybridMultilevel"/>
    <w:tmpl w:val="F402B9E2"/>
    <w:lvl w:ilvl="0" w:tplc="BCC435F8">
      <w:start w:val="1"/>
      <w:numFmt w:val="upperRoman"/>
      <w:lvlText w:val="%1."/>
      <w:lvlJc w:val="right"/>
      <w:pPr>
        <w:ind w:left="1080" w:hanging="360"/>
      </w:pPr>
      <w:rPr>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7D6FE8"/>
    <w:multiLevelType w:val="hybridMultilevel"/>
    <w:tmpl w:val="77BAA876"/>
    <w:lvl w:ilvl="0" w:tplc="5218D2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0A4FA1"/>
    <w:multiLevelType w:val="hybridMultilevel"/>
    <w:tmpl w:val="E792626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E303F7"/>
    <w:multiLevelType w:val="hybridMultilevel"/>
    <w:tmpl w:val="79B82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432058"/>
    <w:multiLevelType w:val="hybridMultilevel"/>
    <w:tmpl w:val="318664FE"/>
    <w:lvl w:ilvl="0" w:tplc="43C687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13643"/>
    <w:multiLevelType w:val="hybridMultilevel"/>
    <w:tmpl w:val="146E1A46"/>
    <w:lvl w:ilvl="0" w:tplc="04090013">
      <w:start w:val="1"/>
      <w:numFmt w:val="upperRoman"/>
      <w:lvlText w:val="%1."/>
      <w:lvlJc w:val="right"/>
      <w:pPr>
        <w:ind w:left="1080" w:hanging="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E55922"/>
    <w:multiLevelType w:val="hybridMultilevel"/>
    <w:tmpl w:val="8E42E2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2"/>
  </w:num>
  <w:num w:numId="3">
    <w:abstractNumId w:val="9"/>
  </w:num>
  <w:num w:numId="4">
    <w:abstractNumId w:val="11"/>
  </w:num>
  <w:num w:numId="5">
    <w:abstractNumId w:val="8"/>
  </w:num>
  <w:num w:numId="6">
    <w:abstractNumId w:val="10"/>
  </w:num>
  <w:num w:numId="7">
    <w:abstractNumId w:val="7"/>
  </w:num>
  <w:num w:numId="8">
    <w:abstractNumId w:val="4"/>
  </w:num>
  <w:num w:numId="9">
    <w:abstractNumId w:val="3"/>
  </w:num>
  <w:num w:numId="10">
    <w:abstractNumId w:val="12"/>
  </w:num>
  <w:num w:numId="11">
    <w:abstractNumId w:val="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1"/>
  <w:proofState w:spelling="clean" w:grammar="clean"/>
  <w:attachedTemplate r:id="rId1"/>
  <w:documentProtection w:edit="forms" w:enforcement="1" w:cryptProviderType="rsaAES" w:cryptAlgorithmClass="hash" w:cryptAlgorithmType="typeAny" w:cryptAlgorithmSid="14" w:cryptSpinCount="100000" w:hash="XEdaLFjgeaBsuYQo7as/rOGAHY5o89mVpYiTjHUseeJM/Nx5RndrjVDSEiSVhGz5n/HUmnwcyYFijKsPAc02VA==" w:salt="PLbcy0Z2BbOkXhWA7+hFl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9D"/>
    <w:rsid w:val="000058D0"/>
    <w:rsid w:val="00017516"/>
    <w:rsid w:val="000206C7"/>
    <w:rsid w:val="000349FB"/>
    <w:rsid w:val="0004183A"/>
    <w:rsid w:val="0004364A"/>
    <w:rsid w:val="00044892"/>
    <w:rsid w:val="000470D5"/>
    <w:rsid w:val="00066417"/>
    <w:rsid w:val="0008520B"/>
    <w:rsid w:val="00086EFC"/>
    <w:rsid w:val="00095C4B"/>
    <w:rsid w:val="000A5594"/>
    <w:rsid w:val="000A6D9E"/>
    <w:rsid w:val="000A6E94"/>
    <w:rsid w:val="000D06E8"/>
    <w:rsid w:val="000D131F"/>
    <w:rsid w:val="000E4488"/>
    <w:rsid w:val="000F2239"/>
    <w:rsid w:val="0010135A"/>
    <w:rsid w:val="0010714F"/>
    <w:rsid w:val="00146482"/>
    <w:rsid w:val="00151B08"/>
    <w:rsid w:val="0015216B"/>
    <w:rsid w:val="00154295"/>
    <w:rsid w:val="001558FD"/>
    <w:rsid w:val="00177FE8"/>
    <w:rsid w:val="00183B54"/>
    <w:rsid w:val="00192839"/>
    <w:rsid w:val="00195CF1"/>
    <w:rsid w:val="00197481"/>
    <w:rsid w:val="001A0109"/>
    <w:rsid w:val="001A2778"/>
    <w:rsid w:val="001A3B48"/>
    <w:rsid w:val="001A4412"/>
    <w:rsid w:val="001A6388"/>
    <w:rsid w:val="001A7453"/>
    <w:rsid w:val="001B5488"/>
    <w:rsid w:val="001C456F"/>
    <w:rsid w:val="001D7B36"/>
    <w:rsid w:val="001F36F2"/>
    <w:rsid w:val="001F4B3F"/>
    <w:rsid w:val="0020044C"/>
    <w:rsid w:val="002559A4"/>
    <w:rsid w:val="002A1AC2"/>
    <w:rsid w:val="002A340A"/>
    <w:rsid w:val="002B37B0"/>
    <w:rsid w:val="002B62B7"/>
    <w:rsid w:val="002B62FF"/>
    <w:rsid w:val="002D2A05"/>
    <w:rsid w:val="002D5333"/>
    <w:rsid w:val="002E1061"/>
    <w:rsid w:val="002E69A3"/>
    <w:rsid w:val="002F1FD5"/>
    <w:rsid w:val="003013C5"/>
    <w:rsid w:val="003030E1"/>
    <w:rsid w:val="00306F8D"/>
    <w:rsid w:val="003172A8"/>
    <w:rsid w:val="00343F18"/>
    <w:rsid w:val="00353C1E"/>
    <w:rsid w:val="00362E7D"/>
    <w:rsid w:val="00366AA0"/>
    <w:rsid w:val="00371354"/>
    <w:rsid w:val="00373CB7"/>
    <w:rsid w:val="003A7765"/>
    <w:rsid w:val="003B2418"/>
    <w:rsid w:val="003D50CA"/>
    <w:rsid w:val="003E3DCA"/>
    <w:rsid w:val="003F4633"/>
    <w:rsid w:val="004233F5"/>
    <w:rsid w:val="00423577"/>
    <w:rsid w:val="004270C4"/>
    <w:rsid w:val="00427F17"/>
    <w:rsid w:val="00431CDD"/>
    <w:rsid w:val="00442B4E"/>
    <w:rsid w:val="00444DE2"/>
    <w:rsid w:val="004620F9"/>
    <w:rsid w:val="00463D66"/>
    <w:rsid w:val="004724BB"/>
    <w:rsid w:val="00485257"/>
    <w:rsid w:val="0048672D"/>
    <w:rsid w:val="0049686F"/>
    <w:rsid w:val="00496BDF"/>
    <w:rsid w:val="004A4514"/>
    <w:rsid w:val="004A6F0C"/>
    <w:rsid w:val="004B313D"/>
    <w:rsid w:val="004B532D"/>
    <w:rsid w:val="004C1AFB"/>
    <w:rsid w:val="004C31A4"/>
    <w:rsid w:val="004C43F0"/>
    <w:rsid w:val="004E56F9"/>
    <w:rsid w:val="004E583A"/>
    <w:rsid w:val="004F355A"/>
    <w:rsid w:val="004F62E5"/>
    <w:rsid w:val="0050036D"/>
    <w:rsid w:val="005042FC"/>
    <w:rsid w:val="0051223B"/>
    <w:rsid w:val="00514D41"/>
    <w:rsid w:val="005170CA"/>
    <w:rsid w:val="005170D7"/>
    <w:rsid w:val="005247CB"/>
    <w:rsid w:val="00531821"/>
    <w:rsid w:val="00550E4B"/>
    <w:rsid w:val="0055393C"/>
    <w:rsid w:val="00554EB3"/>
    <w:rsid w:val="00566CAB"/>
    <w:rsid w:val="00570D22"/>
    <w:rsid w:val="00575484"/>
    <w:rsid w:val="005768B2"/>
    <w:rsid w:val="005856D0"/>
    <w:rsid w:val="0059341C"/>
    <w:rsid w:val="005A1B38"/>
    <w:rsid w:val="005A515E"/>
    <w:rsid w:val="005A6B18"/>
    <w:rsid w:val="005B3F76"/>
    <w:rsid w:val="005B54FB"/>
    <w:rsid w:val="005D4892"/>
    <w:rsid w:val="005F3FDF"/>
    <w:rsid w:val="005F559F"/>
    <w:rsid w:val="005F6B2A"/>
    <w:rsid w:val="00614B8D"/>
    <w:rsid w:val="00614DBC"/>
    <w:rsid w:val="00615A34"/>
    <w:rsid w:val="006214ED"/>
    <w:rsid w:val="0062615D"/>
    <w:rsid w:val="006432B2"/>
    <w:rsid w:val="0064414A"/>
    <w:rsid w:val="00652770"/>
    <w:rsid w:val="00654704"/>
    <w:rsid w:val="00662892"/>
    <w:rsid w:val="006631B3"/>
    <w:rsid w:val="006706EF"/>
    <w:rsid w:val="006760DF"/>
    <w:rsid w:val="00686513"/>
    <w:rsid w:val="00693A81"/>
    <w:rsid w:val="006940FB"/>
    <w:rsid w:val="006A4752"/>
    <w:rsid w:val="006A71F9"/>
    <w:rsid w:val="006B03A7"/>
    <w:rsid w:val="006B1156"/>
    <w:rsid w:val="006B2B0D"/>
    <w:rsid w:val="006C5502"/>
    <w:rsid w:val="006D7D5F"/>
    <w:rsid w:val="00700ABA"/>
    <w:rsid w:val="007012FC"/>
    <w:rsid w:val="00705471"/>
    <w:rsid w:val="00711F72"/>
    <w:rsid w:val="00715BA2"/>
    <w:rsid w:val="00717B7D"/>
    <w:rsid w:val="00717E1C"/>
    <w:rsid w:val="00722D8C"/>
    <w:rsid w:val="007330E5"/>
    <w:rsid w:val="007423DD"/>
    <w:rsid w:val="007424DB"/>
    <w:rsid w:val="007465F5"/>
    <w:rsid w:val="0075048B"/>
    <w:rsid w:val="007637DE"/>
    <w:rsid w:val="00771531"/>
    <w:rsid w:val="00771602"/>
    <w:rsid w:val="00783415"/>
    <w:rsid w:val="00786C5C"/>
    <w:rsid w:val="007966A5"/>
    <w:rsid w:val="007D5914"/>
    <w:rsid w:val="007E5D81"/>
    <w:rsid w:val="00807E36"/>
    <w:rsid w:val="008148C2"/>
    <w:rsid w:val="00822040"/>
    <w:rsid w:val="0084527A"/>
    <w:rsid w:val="008648A3"/>
    <w:rsid w:val="00866DE7"/>
    <w:rsid w:val="00870B32"/>
    <w:rsid w:val="00883509"/>
    <w:rsid w:val="00893A64"/>
    <w:rsid w:val="008A29FB"/>
    <w:rsid w:val="008A7F1A"/>
    <w:rsid w:val="008D01CD"/>
    <w:rsid w:val="008D16A5"/>
    <w:rsid w:val="008E18B4"/>
    <w:rsid w:val="0090104F"/>
    <w:rsid w:val="00902301"/>
    <w:rsid w:val="00907BBA"/>
    <w:rsid w:val="00925C84"/>
    <w:rsid w:val="00941C7E"/>
    <w:rsid w:val="0094583E"/>
    <w:rsid w:val="00961F22"/>
    <w:rsid w:val="00962B86"/>
    <w:rsid w:val="0096646D"/>
    <w:rsid w:val="00984E9D"/>
    <w:rsid w:val="00992782"/>
    <w:rsid w:val="009A154A"/>
    <w:rsid w:val="009B0F81"/>
    <w:rsid w:val="009B722B"/>
    <w:rsid w:val="009C13F5"/>
    <w:rsid w:val="009C318E"/>
    <w:rsid w:val="009D78B8"/>
    <w:rsid w:val="009D7E48"/>
    <w:rsid w:val="009F2E1B"/>
    <w:rsid w:val="009F4DAE"/>
    <w:rsid w:val="00A11CF5"/>
    <w:rsid w:val="00A16D05"/>
    <w:rsid w:val="00A16DD8"/>
    <w:rsid w:val="00A21568"/>
    <w:rsid w:val="00A557F4"/>
    <w:rsid w:val="00A558FB"/>
    <w:rsid w:val="00A642BF"/>
    <w:rsid w:val="00A64D76"/>
    <w:rsid w:val="00A7571E"/>
    <w:rsid w:val="00A77D95"/>
    <w:rsid w:val="00A94EAA"/>
    <w:rsid w:val="00AA198D"/>
    <w:rsid w:val="00AC1FEA"/>
    <w:rsid w:val="00AD44D0"/>
    <w:rsid w:val="00AE0A3D"/>
    <w:rsid w:val="00AE10EA"/>
    <w:rsid w:val="00AF0F64"/>
    <w:rsid w:val="00AF6B27"/>
    <w:rsid w:val="00B14FB8"/>
    <w:rsid w:val="00B204AC"/>
    <w:rsid w:val="00B47417"/>
    <w:rsid w:val="00B50815"/>
    <w:rsid w:val="00B56433"/>
    <w:rsid w:val="00B67648"/>
    <w:rsid w:val="00B75CFD"/>
    <w:rsid w:val="00B836E9"/>
    <w:rsid w:val="00B92AEE"/>
    <w:rsid w:val="00BA3D06"/>
    <w:rsid w:val="00BA5E87"/>
    <w:rsid w:val="00BB07FB"/>
    <w:rsid w:val="00BD5D5E"/>
    <w:rsid w:val="00BE05A5"/>
    <w:rsid w:val="00BE5D39"/>
    <w:rsid w:val="00C01B81"/>
    <w:rsid w:val="00C30400"/>
    <w:rsid w:val="00C311F1"/>
    <w:rsid w:val="00C433C4"/>
    <w:rsid w:val="00C475D6"/>
    <w:rsid w:val="00C540B7"/>
    <w:rsid w:val="00C64F2F"/>
    <w:rsid w:val="00C71948"/>
    <w:rsid w:val="00C721E2"/>
    <w:rsid w:val="00C83F0E"/>
    <w:rsid w:val="00C86AC9"/>
    <w:rsid w:val="00C86FDF"/>
    <w:rsid w:val="00CB5D68"/>
    <w:rsid w:val="00CC06B4"/>
    <w:rsid w:val="00CC142D"/>
    <w:rsid w:val="00CC33B7"/>
    <w:rsid w:val="00CD0A98"/>
    <w:rsid w:val="00CD3B29"/>
    <w:rsid w:val="00CD3D8B"/>
    <w:rsid w:val="00CF32E3"/>
    <w:rsid w:val="00CF6069"/>
    <w:rsid w:val="00D02BA5"/>
    <w:rsid w:val="00D33347"/>
    <w:rsid w:val="00D3422C"/>
    <w:rsid w:val="00D36775"/>
    <w:rsid w:val="00D43D9E"/>
    <w:rsid w:val="00D46D6D"/>
    <w:rsid w:val="00D5686B"/>
    <w:rsid w:val="00D81D25"/>
    <w:rsid w:val="00DB19D4"/>
    <w:rsid w:val="00DC7729"/>
    <w:rsid w:val="00DD7696"/>
    <w:rsid w:val="00DE4CEF"/>
    <w:rsid w:val="00DE4FDC"/>
    <w:rsid w:val="00E00D62"/>
    <w:rsid w:val="00E07647"/>
    <w:rsid w:val="00E110EB"/>
    <w:rsid w:val="00E15938"/>
    <w:rsid w:val="00E438AF"/>
    <w:rsid w:val="00E4475C"/>
    <w:rsid w:val="00E51827"/>
    <w:rsid w:val="00E62074"/>
    <w:rsid w:val="00E742CE"/>
    <w:rsid w:val="00E77F5B"/>
    <w:rsid w:val="00E832D0"/>
    <w:rsid w:val="00E83C8C"/>
    <w:rsid w:val="00E8485D"/>
    <w:rsid w:val="00E9305D"/>
    <w:rsid w:val="00EA41ED"/>
    <w:rsid w:val="00EB4EFE"/>
    <w:rsid w:val="00EC76B8"/>
    <w:rsid w:val="00F30089"/>
    <w:rsid w:val="00F31EB3"/>
    <w:rsid w:val="00F35661"/>
    <w:rsid w:val="00F46561"/>
    <w:rsid w:val="00F470AB"/>
    <w:rsid w:val="00F516FC"/>
    <w:rsid w:val="00F53402"/>
    <w:rsid w:val="00F548AE"/>
    <w:rsid w:val="00F61F4E"/>
    <w:rsid w:val="00F63C4A"/>
    <w:rsid w:val="00F641B9"/>
    <w:rsid w:val="00F645BC"/>
    <w:rsid w:val="00F773C7"/>
    <w:rsid w:val="00F80DB6"/>
    <w:rsid w:val="00F85717"/>
    <w:rsid w:val="00F868E5"/>
    <w:rsid w:val="00F91F82"/>
    <w:rsid w:val="00F931E5"/>
    <w:rsid w:val="00FA4371"/>
    <w:rsid w:val="00FA551B"/>
    <w:rsid w:val="00FA7D54"/>
    <w:rsid w:val="00FC5897"/>
    <w:rsid w:val="00FD0D7C"/>
    <w:rsid w:val="00FF5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938B1"/>
  <w15:docId w15:val="{688E420D-B9A7-449C-9619-FF871652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A1AC2"/>
    <w:pPr>
      <w:spacing w:after="240" w:line="240" w:lineRule="auto"/>
    </w:pPr>
    <w:rPr>
      <w:rFonts w:ascii="Cambria" w:hAnsi="Cambria"/>
      <w:color w:val="3C3C3C"/>
    </w:rPr>
  </w:style>
  <w:style w:type="paragraph" w:styleId="Heading1">
    <w:name w:val="heading 1"/>
    <w:basedOn w:val="NoSpacing"/>
    <w:next w:val="Normal"/>
    <w:link w:val="Heading1Char"/>
    <w:uiPriority w:val="9"/>
    <w:qFormat/>
    <w:rsid w:val="004620F9"/>
    <w:pPr>
      <w:spacing w:before="360"/>
      <w:outlineLvl w:val="0"/>
    </w:pPr>
    <w:rPr>
      <w:sz w:val="36"/>
      <w:szCs w:val="36"/>
    </w:rPr>
  </w:style>
  <w:style w:type="paragraph" w:styleId="Heading2">
    <w:name w:val="heading 2"/>
    <w:next w:val="Normal"/>
    <w:link w:val="Heading2Char"/>
    <w:uiPriority w:val="9"/>
    <w:unhideWhenUsed/>
    <w:qFormat/>
    <w:rsid w:val="003F4633"/>
    <w:pPr>
      <w:spacing w:before="240" w:after="0"/>
      <w:outlineLvl w:val="1"/>
    </w:pPr>
    <w:rPr>
      <w:color w:val="2F5496" w:themeColor="accent5" w:themeShade="BF"/>
      <w:sz w:val="28"/>
      <w:szCs w:val="28"/>
    </w:rPr>
  </w:style>
  <w:style w:type="paragraph" w:styleId="Heading3">
    <w:name w:val="heading 3"/>
    <w:basedOn w:val="Normal"/>
    <w:next w:val="Normal"/>
    <w:link w:val="Heading3Char"/>
    <w:uiPriority w:val="9"/>
    <w:unhideWhenUsed/>
    <w:qFormat/>
    <w:rsid w:val="004620F9"/>
    <w:pPr>
      <w:spacing w:before="240" w:after="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C7E"/>
    <w:rPr>
      <w:color w:val="808080"/>
    </w:rPr>
  </w:style>
  <w:style w:type="paragraph" w:styleId="NoSpacing">
    <w:name w:val="No Spacing"/>
    <w:uiPriority w:val="1"/>
    <w:qFormat/>
    <w:rsid w:val="002A1AC2"/>
    <w:pPr>
      <w:spacing w:after="0" w:line="240" w:lineRule="auto"/>
    </w:pPr>
    <w:rPr>
      <w:rFonts w:ascii="Cambria" w:hAnsi="Cambria"/>
      <w:color w:val="3C3C3C"/>
    </w:rPr>
  </w:style>
  <w:style w:type="character" w:customStyle="1" w:styleId="Heading1Char">
    <w:name w:val="Heading 1 Char"/>
    <w:basedOn w:val="DefaultParagraphFont"/>
    <w:link w:val="Heading1"/>
    <w:uiPriority w:val="9"/>
    <w:rsid w:val="004620F9"/>
    <w:rPr>
      <w:rFonts w:ascii="Cambria" w:hAnsi="Cambria"/>
      <w:color w:val="3C3C3C"/>
      <w:sz w:val="36"/>
      <w:szCs w:val="36"/>
    </w:rPr>
  </w:style>
  <w:style w:type="character" w:customStyle="1" w:styleId="Heading2Char">
    <w:name w:val="Heading 2 Char"/>
    <w:basedOn w:val="DefaultParagraphFont"/>
    <w:link w:val="Heading2"/>
    <w:uiPriority w:val="9"/>
    <w:rsid w:val="003F4633"/>
    <w:rPr>
      <w:color w:val="2F5496" w:themeColor="accent5" w:themeShade="BF"/>
      <w:sz w:val="28"/>
      <w:szCs w:val="28"/>
    </w:rPr>
  </w:style>
  <w:style w:type="character" w:styleId="Hyperlink">
    <w:name w:val="Hyperlink"/>
    <w:basedOn w:val="DefaultParagraphFont"/>
    <w:uiPriority w:val="99"/>
    <w:unhideWhenUsed/>
    <w:rsid w:val="00F35661"/>
    <w:rPr>
      <w:color w:val="0563C1" w:themeColor="hyperlink"/>
      <w:u w:val="single"/>
    </w:rPr>
  </w:style>
  <w:style w:type="character" w:styleId="FollowedHyperlink">
    <w:name w:val="FollowedHyperlink"/>
    <w:basedOn w:val="DefaultParagraphFont"/>
    <w:uiPriority w:val="99"/>
    <w:semiHidden/>
    <w:unhideWhenUsed/>
    <w:rsid w:val="00F35661"/>
    <w:rPr>
      <w:color w:val="954F72" w:themeColor="followedHyperlink"/>
      <w:u w:val="single"/>
    </w:rPr>
  </w:style>
  <w:style w:type="paragraph" w:styleId="ListParagraph">
    <w:name w:val="List Paragraph"/>
    <w:basedOn w:val="Normal"/>
    <w:uiPriority w:val="34"/>
    <w:qFormat/>
    <w:rsid w:val="00771602"/>
    <w:pPr>
      <w:ind w:left="720"/>
      <w:contextualSpacing/>
    </w:pPr>
  </w:style>
  <w:style w:type="character" w:customStyle="1" w:styleId="Heading3Char">
    <w:name w:val="Heading 3 Char"/>
    <w:basedOn w:val="DefaultParagraphFont"/>
    <w:link w:val="Heading3"/>
    <w:uiPriority w:val="9"/>
    <w:rsid w:val="004620F9"/>
    <w:rPr>
      <w:rFonts w:ascii="Cambria" w:hAnsi="Cambria"/>
      <w:b/>
      <w:color w:val="3C3C3C"/>
    </w:rPr>
  </w:style>
  <w:style w:type="paragraph" w:styleId="BalloonText">
    <w:name w:val="Balloon Text"/>
    <w:basedOn w:val="Normal"/>
    <w:link w:val="BalloonTextChar"/>
    <w:uiPriority w:val="99"/>
    <w:semiHidden/>
    <w:unhideWhenUsed/>
    <w:rsid w:val="00E07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647"/>
    <w:rPr>
      <w:rFonts w:ascii="Segoe UI" w:hAnsi="Segoe UI" w:cs="Segoe UI"/>
      <w:color w:val="5F5F5F"/>
      <w:sz w:val="18"/>
      <w:szCs w:val="18"/>
    </w:rPr>
  </w:style>
  <w:style w:type="paragraph" w:styleId="Header">
    <w:name w:val="header"/>
    <w:basedOn w:val="Normal"/>
    <w:link w:val="HeaderChar"/>
    <w:uiPriority w:val="99"/>
    <w:unhideWhenUsed/>
    <w:rsid w:val="00CB5D68"/>
    <w:pPr>
      <w:tabs>
        <w:tab w:val="center" w:pos="4680"/>
        <w:tab w:val="right" w:pos="9360"/>
      </w:tabs>
      <w:spacing w:after="0"/>
    </w:pPr>
  </w:style>
  <w:style w:type="character" w:customStyle="1" w:styleId="HeaderChar">
    <w:name w:val="Header Char"/>
    <w:basedOn w:val="DefaultParagraphFont"/>
    <w:link w:val="Header"/>
    <w:uiPriority w:val="99"/>
    <w:rsid w:val="00CB5D68"/>
    <w:rPr>
      <w:rFonts w:ascii="Cambria" w:hAnsi="Cambria"/>
      <w:color w:val="5F5F5F"/>
    </w:rPr>
  </w:style>
  <w:style w:type="paragraph" w:styleId="Footer">
    <w:name w:val="footer"/>
    <w:basedOn w:val="Normal"/>
    <w:link w:val="FooterChar"/>
    <w:uiPriority w:val="99"/>
    <w:unhideWhenUsed/>
    <w:rsid w:val="00CB5D68"/>
    <w:pPr>
      <w:tabs>
        <w:tab w:val="center" w:pos="4680"/>
        <w:tab w:val="right" w:pos="9360"/>
      </w:tabs>
      <w:spacing w:after="0"/>
    </w:pPr>
  </w:style>
  <w:style w:type="character" w:customStyle="1" w:styleId="FooterChar">
    <w:name w:val="Footer Char"/>
    <w:basedOn w:val="DefaultParagraphFont"/>
    <w:link w:val="Footer"/>
    <w:uiPriority w:val="99"/>
    <w:rsid w:val="00CB5D68"/>
    <w:rPr>
      <w:rFonts w:ascii="Cambria" w:hAnsi="Cambria"/>
      <w:color w:val="5F5F5F"/>
    </w:rPr>
  </w:style>
  <w:style w:type="character" w:styleId="CommentReference">
    <w:name w:val="annotation reference"/>
    <w:basedOn w:val="DefaultParagraphFont"/>
    <w:uiPriority w:val="99"/>
    <w:semiHidden/>
    <w:unhideWhenUsed/>
    <w:rsid w:val="00F85717"/>
    <w:rPr>
      <w:sz w:val="16"/>
      <w:szCs w:val="16"/>
    </w:rPr>
  </w:style>
  <w:style w:type="paragraph" w:styleId="CommentText">
    <w:name w:val="annotation text"/>
    <w:basedOn w:val="Normal"/>
    <w:link w:val="CommentTextChar"/>
    <w:uiPriority w:val="99"/>
    <w:semiHidden/>
    <w:unhideWhenUsed/>
    <w:rsid w:val="00F85717"/>
    <w:rPr>
      <w:sz w:val="20"/>
      <w:szCs w:val="20"/>
    </w:rPr>
  </w:style>
  <w:style w:type="character" w:customStyle="1" w:styleId="CommentTextChar">
    <w:name w:val="Comment Text Char"/>
    <w:basedOn w:val="DefaultParagraphFont"/>
    <w:link w:val="CommentText"/>
    <w:uiPriority w:val="99"/>
    <w:semiHidden/>
    <w:rsid w:val="00F85717"/>
    <w:rPr>
      <w:rFonts w:ascii="Cambria" w:hAnsi="Cambria"/>
      <w:color w:val="5F5F5F"/>
      <w:sz w:val="20"/>
      <w:szCs w:val="20"/>
    </w:rPr>
  </w:style>
  <w:style w:type="paragraph" w:styleId="CommentSubject">
    <w:name w:val="annotation subject"/>
    <w:basedOn w:val="CommentText"/>
    <w:next w:val="CommentText"/>
    <w:link w:val="CommentSubjectChar"/>
    <w:uiPriority w:val="99"/>
    <w:semiHidden/>
    <w:unhideWhenUsed/>
    <w:rsid w:val="00F85717"/>
    <w:rPr>
      <w:b/>
      <w:bCs/>
    </w:rPr>
  </w:style>
  <w:style w:type="character" w:customStyle="1" w:styleId="CommentSubjectChar">
    <w:name w:val="Comment Subject Char"/>
    <w:basedOn w:val="CommentTextChar"/>
    <w:link w:val="CommentSubject"/>
    <w:uiPriority w:val="99"/>
    <w:semiHidden/>
    <w:rsid w:val="00F85717"/>
    <w:rPr>
      <w:rFonts w:ascii="Cambria" w:hAnsi="Cambria"/>
      <w:b/>
      <w:bCs/>
      <w:color w:val="5F5F5F"/>
      <w:sz w:val="20"/>
      <w:szCs w:val="20"/>
    </w:rPr>
  </w:style>
  <w:style w:type="paragraph" w:styleId="Revision">
    <w:name w:val="Revision"/>
    <w:hidden/>
    <w:uiPriority w:val="99"/>
    <w:semiHidden/>
    <w:rsid w:val="00550E4B"/>
    <w:pPr>
      <w:spacing w:after="0" w:line="240" w:lineRule="auto"/>
    </w:pPr>
    <w:rPr>
      <w:rFonts w:ascii="Cambria" w:hAnsi="Cambria"/>
      <w:color w:val="5F5F5F"/>
    </w:rPr>
  </w:style>
  <w:style w:type="paragraph" w:customStyle="1" w:styleId="CM14">
    <w:name w:val="CM14"/>
    <w:basedOn w:val="Normal"/>
    <w:next w:val="Normal"/>
    <w:uiPriority w:val="99"/>
    <w:rsid w:val="00442B4E"/>
    <w:pPr>
      <w:widowControl w:val="0"/>
      <w:autoSpaceDE w:val="0"/>
      <w:autoSpaceDN w:val="0"/>
      <w:adjustRightInd w:val="0"/>
      <w:spacing w:after="258"/>
    </w:pPr>
    <w:rPr>
      <w:rFonts w:ascii="Times New Roman" w:eastAsiaTheme="minorEastAsia" w:hAnsi="Times New Roman" w:cs="Times New Roman"/>
      <w:color w:val="auto"/>
      <w:sz w:val="24"/>
      <w:szCs w:val="24"/>
    </w:rPr>
  </w:style>
  <w:style w:type="paragraph" w:customStyle="1" w:styleId="Bullets">
    <w:name w:val="Bullets"/>
    <w:basedOn w:val="Normal"/>
    <w:link w:val="BulletsChar"/>
    <w:qFormat/>
    <w:rsid w:val="00CF32E3"/>
    <w:pPr>
      <w:spacing w:after="120"/>
      <w:ind w:left="187" w:hanging="187"/>
    </w:pPr>
    <w:rPr>
      <w:rFonts w:asciiTheme="minorHAnsi" w:hAnsiTheme="minorHAnsi" w:cstheme="minorHAnsi"/>
    </w:rPr>
  </w:style>
  <w:style w:type="paragraph" w:customStyle="1" w:styleId="Description">
    <w:name w:val="Description"/>
    <w:basedOn w:val="Bullets"/>
    <w:link w:val="DescriptionChar"/>
    <w:qFormat/>
    <w:rsid w:val="00CF32E3"/>
    <w:pPr>
      <w:ind w:left="0" w:firstLine="0"/>
    </w:pPr>
  </w:style>
  <w:style w:type="character" w:customStyle="1" w:styleId="BulletsChar">
    <w:name w:val="Bullets Char"/>
    <w:basedOn w:val="DefaultParagraphFont"/>
    <w:link w:val="Bullets"/>
    <w:rsid w:val="00CF32E3"/>
    <w:rPr>
      <w:rFonts w:cstheme="minorHAnsi"/>
      <w:color w:val="3C3C3C"/>
    </w:rPr>
  </w:style>
  <w:style w:type="character" w:customStyle="1" w:styleId="DescriptionChar">
    <w:name w:val="Description Char"/>
    <w:basedOn w:val="BulletsChar"/>
    <w:link w:val="Description"/>
    <w:rsid w:val="00CF32E3"/>
    <w:rPr>
      <w:rFonts w:cstheme="minorHAnsi"/>
      <w:color w:val="3C3C3C"/>
    </w:rPr>
  </w:style>
  <w:style w:type="paragraph" w:styleId="Quote">
    <w:name w:val="Quote"/>
    <w:basedOn w:val="Normal"/>
    <w:next w:val="Normal"/>
    <w:link w:val="QuoteChar"/>
    <w:uiPriority w:val="29"/>
    <w:qFormat/>
    <w:rsid w:val="00B67648"/>
    <w:pPr>
      <w:tabs>
        <w:tab w:val="left" w:pos="1800"/>
        <w:tab w:val="left" w:pos="2520"/>
        <w:tab w:val="left" w:pos="4500"/>
        <w:tab w:val="left" w:pos="5220"/>
        <w:tab w:val="left" w:pos="7200"/>
      </w:tabs>
    </w:pPr>
    <w:rPr>
      <w:i/>
    </w:rPr>
  </w:style>
  <w:style w:type="character" w:customStyle="1" w:styleId="QuoteChar">
    <w:name w:val="Quote Char"/>
    <w:basedOn w:val="DefaultParagraphFont"/>
    <w:link w:val="Quote"/>
    <w:uiPriority w:val="29"/>
    <w:rsid w:val="00B67648"/>
    <w:rPr>
      <w:rFonts w:ascii="Cambria" w:hAnsi="Cambria"/>
      <w:i/>
      <w:color w:val="3C3C3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65723">
      <w:bodyDiv w:val="1"/>
      <w:marLeft w:val="0"/>
      <w:marRight w:val="0"/>
      <w:marTop w:val="0"/>
      <w:marBottom w:val="0"/>
      <w:divBdr>
        <w:top w:val="none" w:sz="0" w:space="0" w:color="auto"/>
        <w:left w:val="none" w:sz="0" w:space="0" w:color="auto"/>
        <w:bottom w:val="none" w:sz="0" w:space="0" w:color="auto"/>
        <w:right w:val="none" w:sz="0" w:space="0" w:color="auto"/>
      </w:divBdr>
    </w:div>
    <w:div w:id="165139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su.edu/accessibility/resources.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tsu.edu/onlinehelp/policies/web_course.ph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ccessibility\Accessible%20Syllabu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AF7F38F76F499DAD6AED66C963082E"/>
        <w:category>
          <w:name w:val="General"/>
          <w:gallery w:val="placeholder"/>
        </w:category>
        <w:types>
          <w:type w:val="bbPlcHdr"/>
        </w:types>
        <w:behaviors>
          <w:behavior w:val="content"/>
        </w:behaviors>
        <w:guid w:val="{740AD552-EA6A-4B37-B5CF-C839B68BB6BA}"/>
      </w:docPartPr>
      <w:docPartBody>
        <w:p w:rsidR="000D3B45" w:rsidRDefault="00467B48" w:rsidP="00374102">
          <w:pPr>
            <w:pStyle w:val="C6AF7F38F76F499DAD6AED66C963082E"/>
          </w:pPr>
          <w:r w:rsidRPr="00C01B81">
            <w:t>Example: MATH-1530 Prob/Stats</w:t>
          </w:r>
        </w:p>
      </w:docPartBody>
    </w:docPart>
    <w:docPart>
      <w:docPartPr>
        <w:name w:val="DA0E332D178A40E7931953C5D3A19C9A"/>
        <w:category>
          <w:name w:val="General"/>
          <w:gallery w:val="placeholder"/>
        </w:category>
        <w:types>
          <w:type w:val="bbPlcHdr"/>
        </w:types>
        <w:behaviors>
          <w:behavior w:val="content"/>
        </w:behaviors>
        <w:guid w:val="{3F5FE118-CD7B-4CFB-8EC3-FDF853C8639D}"/>
      </w:docPartPr>
      <w:docPartBody>
        <w:p w:rsidR="000D3B45" w:rsidRDefault="00467B48" w:rsidP="00374102">
          <w:pPr>
            <w:pStyle w:val="DA0E332D178A40E7931953C5D3A19C9A"/>
          </w:pPr>
          <w:r w:rsidRPr="00C01B81">
            <w:t>Example: Mathematics &amp; Statistics</w:t>
          </w:r>
        </w:p>
      </w:docPartBody>
    </w:docPart>
    <w:docPart>
      <w:docPartPr>
        <w:name w:val="423E5349848D4991BC5A48364777436F"/>
        <w:category>
          <w:name w:val="General"/>
          <w:gallery w:val="placeholder"/>
        </w:category>
        <w:types>
          <w:type w:val="bbPlcHdr"/>
        </w:types>
        <w:behaviors>
          <w:behavior w:val="content"/>
        </w:behaviors>
        <w:guid w:val="{E17AD23B-849D-4D2B-A3B0-A25A94E0EDA0}"/>
      </w:docPartPr>
      <w:docPartBody>
        <w:p w:rsidR="000D3B45" w:rsidRDefault="00467B48" w:rsidP="00374102">
          <w:pPr>
            <w:pStyle w:val="423E5349848D4991BC5A48364777436F"/>
          </w:pPr>
          <w:r w:rsidRPr="00C01B81">
            <w:t>Example: Dr. John Do</w:t>
          </w:r>
          <w:r>
            <w:t xml:space="preserve">e </w:t>
          </w:r>
          <w:r w:rsidRPr="00C01B81">
            <w:t>(70%) and Dr. Joe Smith (30%)</w:t>
          </w:r>
        </w:p>
      </w:docPartBody>
    </w:docPart>
    <w:docPart>
      <w:docPartPr>
        <w:name w:val="86CDD087CA99445EA71E999C3F05000B"/>
        <w:category>
          <w:name w:val="General"/>
          <w:gallery w:val="placeholder"/>
        </w:category>
        <w:types>
          <w:type w:val="bbPlcHdr"/>
        </w:types>
        <w:behaviors>
          <w:behavior w:val="content"/>
        </w:behaviors>
        <w:guid w:val="{C0CC7B70-3E11-48D3-92FA-890EF6CB6F9D}"/>
      </w:docPartPr>
      <w:docPartBody>
        <w:p w:rsidR="000D3B45" w:rsidRDefault="00467B48" w:rsidP="00374102">
          <w:pPr>
            <w:pStyle w:val="86CDD087CA99445EA71E999C3F05000B"/>
          </w:pPr>
          <w:r w:rsidRPr="00C01B81">
            <w:t>Please explain how this course fits into the departmental objectives for online education.</w:t>
          </w:r>
        </w:p>
      </w:docPartBody>
    </w:docPart>
    <w:docPart>
      <w:docPartPr>
        <w:name w:val="7D7DEE62561F42C19828C83D944BF22D"/>
        <w:category>
          <w:name w:val="General"/>
          <w:gallery w:val="placeholder"/>
        </w:category>
        <w:types>
          <w:type w:val="bbPlcHdr"/>
        </w:types>
        <w:behaviors>
          <w:behavior w:val="content"/>
        </w:behaviors>
        <w:guid w:val="{A95A1AE8-729D-4D0C-8AC3-2A93549AAABC}"/>
      </w:docPartPr>
      <w:docPartBody>
        <w:p w:rsidR="00D62F72" w:rsidRDefault="00467B48" w:rsidP="001229FC">
          <w:pPr>
            <w:pStyle w:val="7D7DEE62561F42C19828C83D944BF22D"/>
          </w:pPr>
          <w:r w:rsidRPr="00C01B81">
            <w:t>Example: MATH-1530-901 Spring 2017 or MATH-1530 Development Site</w:t>
          </w:r>
        </w:p>
      </w:docPartBody>
    </w:docPart>
    <w:docPart>
      <w:docPartPr>
        <w:name w:val="75944D4829EC4FD4BA23A8845F302CA0"/>
        <w:category>
          <w:name w:val="General"/>
          <w:gallery w:val="placeholder"/>
        </w:category>
        <w:types>
          <w:type w:val="bbPlcHdr"/>
        </w:types>
        <w:behaviors>
          <w:behavior w:val="content"/>
        </w:behaviors>
        <w:guid w:val="{93401125-FDD3-4187-9CD5-923EB5DBAB66}"/>
      </w:docPartPr>
      <w:docPartBody>
        <w:p w:rsidR="00000000" w:rsidRDefault="00467B48">
          <w:r w:rsidRPr="00C01B81">
            <w:t>What programs does this course support? Indicate if the program is online, on-ground or blended.</w:t>
          </w:r>
        </w:p>
      </w:docPartBody>
    </w:docPart>
    <w:docPart>
      <w:docPartPr>
        <w:name w:val="B8FE0EC0537645C3BD1074C1687C2DB4"/>
        <w:category>
          <w:name w:val="General"/>
          <w:gallery w:val="placeholder"/>
        </w:category>
        <w:types>
          <w:type w:val="bbPlcHdr"/>
        </w:types>
        <w:behaviors>
          <w:behavior w:val="content"/>
        </w:behaviors>
        <w:guid w:val="{91E48DC6-1579-4CD9-B8C1-26427C87BDC7}"/>
      </w:docPartPr>
      <w:docPartBody>
        <w:p w:rsidR="00000000" w:rsidRDefault="00467B48">
          <w:r w:rsidRPr="00C01B81">
            <w:t>Example: Dr. Jane Doe (Multiple chairs may be appropriate for cross-listed courses.)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A3E82"/>
    <w:multiLevelType w:val="hybridMultilevel"/>
    <w:tmpl w:val="9EF83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A6696"/>
    <w:multiLevelType w:val="hybridMultilevel"/>
    <w:tmpl w:val="D3669F6A"/>
    <w:lvl w:ilvl="0" w:tplc="F8DA668E">
      <w:start w:val="1"/>
      <w:numFmt w:val="decimal"/>
      <w:lvlText w:val="%1."/>
      <w:lvlJc w:val="left"/>
      <w:pPr>
        <w:ind w:left="720" w:hanging="360"/>
      </w:pPr>
      <w:rPr>
        <w:rFonts w:hint="default"/>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E303F7"/>
    <w:multiLevelType w:val="hybridMultilevel"/>
    <w:tmpl w:val="79B82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8A"/>
    <w:rsid w:val="000022E3"/>
    <w:rsid w:val="00085453"/>
    <w:rsid w:val="000D3B45"/>
    <w:rsid w:val="00105BE0"/>
    <w:rsid w:val="00106D39"/>
    <w:rsid w:val="001229FC"/>
    <w:rsid w:val="001959A1"/>
    <w:rsid w:val="00214792"/>
    <w:rsid w:val="002B25CD"/>
    <w:rsid w:val="003158EA"/>
    <w:rsid w:val="00332C55"/>
    <w:rsid w:val="003446F5"/>
    <w:rsid w:val="00374102"/>
    <w:rsid w:val="00374A79"/>
    <w:rsid w:val="003B5AC5"/>
    <w:rsid w:val="003E6B1C"/>
    <w:rsid w:val="00404310"/>
    <w:rsid w:val="00467B48"/>
    <w:rsid w:val="005C2E50"/>
    <w:rsid w:val="0066331C"/>
    <w:rsid w:val="00666E49"/>
    <w:rsid w:val="006A3BE8"/>
    <w:rsid w:val="006E2B83"/>
    <w:rsid w:val="00735CD7"/>
    <w:rsid w:val="007430B9"/>
    <w:rsid w:val="00776954"/>
    <w:rsid w:val="00794882"/>
    <w:rsid w:val="007972EF"/>
    <w:rsid w:val="007A49EB"/>
    <w:rsid w:val="008919FE"/>
    <w:rsid w:val="00892BAF"/>
    <w:rsid w:val="008C4B0C"/>
    <w:rsid w:val="008F051E"/>
    <w:rsid w:val="009150CA"/>
    <w:rsid w:val="00971C88"/>
    <w:rsid w:val="00993874"/>
    <w:rsid w:val="009A3F81"/>
    <w:rsid w:val="009D64AA"/>
    <w:rsid w:val="00A3682D"/>
    <w:rsid w:val="00A91870"/>
    <w:rsid w:val="00AE1256"/>
    <w:rsid w:val="00AE78B5"/>
    <w:rsid w:val="00B03289"/>
    <w:rsid w:val="00B270FA"/>
    <w:rsid w:val="00B421B4"/>
    <w:rsid w:val="00B609AD"/>
    <w:rsid w:val="00BB56A6"/>
    <w:rsid w:val="00C105D0"/>
    <w:rsid w:val="00C26C85"/>
    <w:rsid w:val="00C45247"/>
    <w:rsid w:val="00C82C73"/>
    <w:rsid w:val="00CA3AC8"/>
    <w:rsid w:val="00CE1B8C"/>
    <w:rsid w:val="00CE2329"/>
    <w:rsid w:val="00D62F72"/>
    <w:rsid w:val="00DB745C"/>
    <w:rsid w:val="00DC7280"/>
    <w:rsid w:val="00E0328A"/>
    <w:rsid w:val="00E671AE"/>
    <w:rsid w:val="00ED115F"/>
    <w:rsid w:val="00F20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B48"/>
    <w:rPr>
      <w:color w:val="808080"/>
    </w:rPr>
  </w:style>
  <w:style w:type="paragraph" w:customStyle="1" w:styleId="F42598569BB44CFC84D2A62E06D3AADF">
    <w:name w:val="F42598569BB44CFC84D2A62E06D3AADF"/>
  </w:style>
  <w:style w:type="paragraph" w:customStyle="1" w:styleId="9BE2747767164B239167A6F8C6C14C54">
    <w:name w:val="9BE2747767164B239167A6F8C6C14C54"/>
  </w:style>
  <w:style w:type="paragraph" w:customStyle="1" w:styleId="2041DB08C7B04AE39E680B5197AF5C7A">
    <w:name w:val="2041DB08C7B04AE39E680B5197AF5C7A"/>
  </w:style>
  <w:style w:type="paragraph" w:customStyle="1" w:styleId="3FF450BCB3424797A0EDCD401E054EC7">
    <w:name w:val="3FF450BCB3424797A0EDCD401E054EC7"/>
  </w:style>
  <w:style w:type="paragraph" w:customStyle="1" w:styleId="51A2137B8189407AAD43D0B261243C24">
    <w:name w:val="51A2137B8189407AAD43D0B261243C24"/>
  </w:style>
  <w:style w:type="paragraph" w:customStyle="1" w:styleId="1D28733BB5434A5D8696CFCC7BFEDFB3">
    <w:name w:val="1D28733BB5434A5D8696CFCC7BFEDFB3"/>
  </w:style>
  <w:style w:type="paragraph" w:customStyle="1" w:styleId="78BEB37CBDDB4B85973BD0D8589778BA">
    <w:name w:val="78BEB37CBDDB4B85973BD0D8589778BA"/>
  </w:style>
  <w:style w:type="paragraph" w:customStyle="1" w:styleId="3F8129B33A064B008E5876A4443D2342">
    <w:name w:val="3F8129B33A064B008E5876A4443D2342"/>
  </w:style>
  <w:style w:type="paragraph" w:customStyle="1" w:styleId="6EA8BAE9B29C47A4A994C97501C5D0A0">
    <w:name w:val="6EA8BAE9B29C47A4A994C97501C5D0A0"/>
  </w:style>
  <w:style w:type="paragraph" w:customStyle="1" w:styleId="C0AC8B9395104513BAF8AFF15DD4A6AA">
    <w:name w:val="C0AC8B9395104513BAF8AFF15DD4A6AA"/>
  </w:style>
  <w:style w:type="paragraph" w:customStyle="1" w:styleId="A1FF10ED58B243CDA259849D2154E99B">
    <w:name w:val="A1FF10ED58B243CDA259849D2154E99B"/>
  </w:style>
  <w:style w:type="paragraph" w:customStyle="1" w:styleId="6B8063D66C444314BA238A6450127F8C">
    <w:name w:val="6B8063D66C444314BA238A6450127F8C"/>
  </w:style>
  <w:style w:type="paragraph" w:customStyle="1" w:styleId="C73B7EB9F64842D0A9EA386410683B75">
    <w:name w:val="C73B7EB9F64842D0A9EA386410683B75"/>
  </w:style>
  <w:style w:type="paragraph" w:customStyle="1" w:styleId="9D5FC462F9C44411BAD5805DBEF56793">
    <w:name w:val="9D5FC462F9C44411BAD5805DBEF56793"/>
  </w:style>
  <w:style w:type="paragraph" w:customStyle="1" w:styleId="8DBA11D9DEFE4831B4B28C688BC278F7">
    <w:name w:val="8DBA11D9DEFE4831B4B28C688BC278F7"/>
  </w:style>
  <w:style w:type="paragraph" w:customStyle="1" w:styleId="600EE53ED66F4D899D6AFDA7A257A5F7">
    <w:name w:val="600EE53ED66F4D899D6AFDA7A257A5F7"/>
  </w:style>
  <w:style w:type="paragraph" w:styleId="NoSpacing">
    <w:name w:val="No Spacing"/>
    <w:uiPriority w:val="1"/>
    <w:qFormat/>
    <w:rsid w:val="00374102"/>
    <w:pPr>
      <w:spacing w:after="0" w:line="240" w:lineRule="auto"/>
    </w:pPr>
    <w:rPr>
      <w:rFonts w:ascii="Cambria" w:eastAsiaTheme="minorHAnsi" w:hAnsi="Cambria"/>
      <w:color w:val="3C3C3C"/>
    </w:rPr>
  </w:style>
  <w:style w:type="paragraph" w:customStyle="1" w:styleId="545A6F460A76469D9F1A477BD61992FD">
    <w:name w:val="545A6F460A76469D9F1A477BD61992FD"/>
  </w:style>
  <w:style w:type="paragraph" w:customStyle="1" w:styleId="3AFEBADC725144749E42ADCC97204B0F">
    <w:name w:val="3AFEBADC725144749E42ADCC97204B0F"/>
  </w:style>
  <w:style w:type="paragraph" w:customStyle="1" w:styleId="698EB3FDD8F6462587BCF9EBCACBADB1">
    <w:name w:val="698EB3FDD8F6462587BCF9EBCACBADB1"/>
    <w:rsid w:val="00E0328A"/>
  </w:style>
  <w:style w:type="paragraph" w:customStyle="1" w:styleId="EF476018B14347FE9B69725D55B7464A">
    <w:name w:val="EF476018B14347FE9B69725D55B7464A"/>
    <w:rsid w:val="00E0328A"/>
  </w:style>
  <w:style w:type="paragraph" w:customStyle="1" w:styleId="F42598569BB44CFC84D2A62E06D3AADF1">
    <w:name w:val="F42598569BB44CFC84D2A62E06D3AADF1"/>
    <w:rsid w:val="00E0328A"/>
    <w:pPr>
      <w:spacing w:after="240" w:line="240" w:lineRule="auto"/>
    </w:pPr>
    <w:rPr>
      <w:rFonts w:ascii="Cambria" w:eastAsiaTheme="minorHAnsi" w:hAnsi="Cambria"/>
      <w:color w:val="5F5F5F"/>
    </w:rPr>
  </w:style>
  <w:style w:type="paragraph" w:customStyle="1" w:styleId="9BE2747767164B239167A6F8C6C14C541">
    <w:name w:val="9BE2747767164B239167A6F8C6C14C541"/>
    <w:rsid w:val="00E0328A"/>
    <w:pPr>
      <w:spacing w:after="240" w:line="240" w:lineRule="auto"/>
    </w:pPr>
    <w:rPr>
      <w:rFonts w:ascii="Cambria" w:eastAsiaTheme="minorHAnsi" w:hAnsi="Cambria"/>
      <w:color w:val="5F5F5F"/>
    </w:rPr>
  </w:style>
  <w:style w:type="paragraph" w:customStyle="1" w:styleId="2041DB08C7B04AE39E680B5197AF5C7A1">
    <w:name w:val="2041DB08C7B04AE39E680B5197AF5C7A1"/>
    <w:rsid w:val="00E0328A"/>
    <w:pPr>
      <w:spacing w:after="0" w:line="240" w:lineRule="auto"/>
    </w:pPr>
    <w:rPr>
      <w:rFonts w:eastAsiaTheme="minorHAnsi"/>
    </w:rPr>
  </w:style>
  <w:style w:type="paragraph" w:customStyle="1" w:styleId="3FF450BCB3424797A0EDCD401E054EC71">
    <w:name w:val="3FF450BCB3424797A0EDCD401E054EC71"/>
    <w:rsid w:val="00E0328A"/>
    <w:pPr>
      <w:spacing w:after="0" w:line="240" w:lineRule="auto"/>
    </w:pPr>
    <w:rPr>
      <w:rFonts w:eastAsiaTheme="minorHAnsi"/>
    </w:rPr>
  </w:style>
  <w:style w:type="paragraph" w:customStyle="1" w:styleId="51A2137B8189407AAD43D0B261243C241">
    <w:name w:val="51A2137B8189407AAD43D0B261243C241"/>
    <w:rsid w:val="00E0328A"/>
    <w:pPr>
      <w:spacing w:after="0" w:line="240" w:lineRule="auto"/>
    </w:pPr>
    <w:rPr>
      <w:rFonts w:eastAsiaTheme="minorHAnsi"/>
    </w:rPr>
  </w:style>
  <w:style w:type="paragraph" w:customStyle="1" w:styleId="1D28733BB5434A5D8696CFCC7BFEDFB31">
    <w:name w:val="1D28733BB5434A5D8696CFCC7BFEDFB31"/>
    <w:rsid w:val="00E0328A"/>
    <w:pPr>
      <w:spacing w:after="0" w:line="240" w:lineRule="auto"/>
    </w:pPr>
    <w:rPr>
      <w:rFonts w:eastAsiaTheme="minorHAnsi"/>
    </w:rPr>
  </w:style>
  <w:style w:type="paragraph" w:customStyle="1" w:styleId="78BEB37CBDDB4B85973BD0D8589778BA1">
    <w:name w:val="78BEB37CBDDB4B85973BD0D8589778BA1"/>
    <w:rsid w:val="00E0328A"/>
    <w:pPr>
      <w:spacing w:after="0" w:line="240" w:lineRule="auto"/>
    </w:pPr>
    <w:rPr>
      <w:rFonts w:eastAsiaTheme="minorHAnsi"/>
    </w:rPr>
  </w:style>
  <w:style w:type="paragraph" w:customStyle="1" w:styleId="3F8129B33A064B008E5876A4443D23421">
    <w:name w:val="3F8129B33A064B008E5876A4443D23421"/>
    <w:rsid w:val="00E0328A"/>
    <w:pPr>
      <w:spacing w:after="0" w:line="240" w:lineRule="auto"/>
    </w:pPr>
    <w:rPr>
      <w:rFonts w:eastAsiaTheme="minorHAnsi"/>
    </w:rPr>
  </w:style>
  <w:style w:type="paragraph" w:customStyle="1" w:styleId="6EA8BAE9B29C47A4A994C97501C5D0A01">
    <w:name w:val="6EA8BAE9B29C47A4A994C97501C5D0A01"/>
    <w:rsid w:val="00E0328A"/>
    <w:pPr>
      <w:spacing w:after="0" w:line="240" w:lineRule="auto"/>
    </w:pPr>
    <w:rPr>
      <w:rFonts w:eastAsiaTheme="minorHAnsi"/>
    </w:rPr>
  </w:style>
  <w:style w:type="paragraph" w:customStyle="1" w:styleId="C0AC8B9395104513BAF8AFF15DD4A6AA1">
    <w:name w:val="C0AC8B9395104513BAF8AFF15DD4A6AA1"/>
    <w:rsid w:val="00E0328A"/>
    <w:pPr>
      <w:spacing w:after="0" w:line="240" w:lineRule="auto"/>
    </w:pPr>
    <w:rPr>
      <w:rFonts w:eastAsiaTheme="minorHAnsi"/>
    </w:rPr>
  </w:style>
  <w:style w:type="paragraph" w:customStyle="1" w:styleId="A1FF10ED58B243CDA259849D2154E99B1">
    <w:name w:val="A1FF10ED58B243CDA259849D2154E99B1"/>
    <w:rsid w:val="00E0328A"/>
    <w:pPr>
      <w:spacing w:after="0" w:line="240" w:lineRule="auto"/>
    </w:pPr>
    <w:rPr>
      <w:rFonts w:eastAsiaTheme="minorHAnsi"/>
    </w:rPr>
  </w:style>
  <w:style w:type="paragraph" w:customStyle="1" w:styleId="6B8063D66C444314BA238A6450127F8C1">
    <w:name w:val="6B8063D66C444314BA238A6450127F8C1"/>
    <w:rsid w:val="00E0328A"/>
    <w:pPr>
      <w:spacing w:after="240" w:line="240" w:lineRule="auto"/>
    </w:pPr>
    <w:rPr>
      <w:rFonts w:ascii="Cambria" w:eastAsiaTheme="minorHAnsi" w:hAnsi="Cambria"/>
      <w:color w:val="5F5F5F"/>
    </w:rPr>
  </w:style>
  <w:style w:type="paragraph" w:customStyle="1" w:styleId="C73B7EB9F64842D0A9EA386410683B751">
    <w:name w:val="C73B7EB9F64842D0A9EA386410683B751"/>
    <w:rsid w:val="00E0328A"/>
    <w:pPr>
      <w:spacing w:after="0" w:line="240" w:lineRule="auto"/>
    </w:pPr>
    <w:rPr>
      <w:rFonts w:eastAsiaTheme="minorHAnsi"/>
    </w:rPr>
  </w:style>
  <w:style w:type="paragraph" w:customStyle="1" w:styleId="9D5FC462F9C44411BAD5805DBEF567931">
    <w:name w:val="9D5FC462F9C44411BAD5805DBEF567931"/>
    <w:rsid w:val="00E0328A"/>
    <w:pPr>
      <w:spacing w:after="0" w:line="240" w:lineRule="auto"/>
    </w:pPr>
    <w:rPr>
      <w:rFonts w:eastAsiaTheme="minorHAnsi"/>
    </w:rPr>
  </w:style>
  <w:style w:type="paragraph" w:customStyle="1" w:styleId="8DBA11D9DEFE4831B4B28C688BC278F71">
    <w:name w:val="8DBA11D9DEFE4831B4B28C688BC278F71"/>
    <w:rsid w:val="00E0328A"/>
    <w:pPr>
      <w:spacing w:after="240" w:line="240" w:lineRule="auto"/>
    </w:pPr>
    <w:rPr>
      <w:rFonts w:ascii="Cambria" w:eastAsiaTheme="minorHAnsi" w:hAnsi="Cambria"/>
      <w:color w:val="5F5F5F"/>
    </w:rPr>
  </w:style>
  <w:style w:type="paragraph" w:customStyle="1" w:styleId="600EE53ED66F4D899D6AFDA7A257A5F71">
    <w:name w:val="600EE53ED66F4D899D6AFDA7A257A5F71"/>
    <w:rsid w:val="00E0328A"/>
    <w:pPr>
      <w:spacing w:after="240" w:line="240" w:lineRule="auto"/>
    </w:pPr>
    <w:rPr>
      <w:rFonts w:ascii="Cambria" w:eastAsiaTheme="minorHAnsi" w:hAnsi="Cambria"/>
      <w:color w:val="5F5F5F"/>
    </w:rPr>
  </w:style>
  <w:style w:type="paragraph" w:customStyle="1" w:styleId="545A6F460A76469D9F1A477BD61992FD1">
    <w:name w:val="545A6F460A76469D9F1A477BD61992FD1"/>
    <w:rsid w:val="00E0328A"/>
    <w:pPr>
      <w:spacing w:after="0" w:line="240" w:lineRule="auto"/>
    </w:pPr>
    <w:rPr>
      <w:rFonts w:eastAsiaTheme="minorHAnsi"/>
    </w:rPr>
  </w:style>
  <w:style w:type="paragraph" w:customStyle="1" w:styleId="3AFEBADC725144749E42ADCC97204B0F1">
    <w:name w:val="3AFEBADC725144749E42ADCC97204B0F1"/>
    <w:rsid w:val="00E0328A"/>
    <w:pPr>
      <w:spacing w:after="240" w:line="240" w:lineRule="auto"/>
    </w:pPr>
    <w:rPr>
      <w:rFonts w:ascii="Cambria" w:eastAsiaTheme="minorHAnsi" w:hAnsi="Cambria"/>
      <w:color w:val="5F5F5F"/>
    </w:rPr>
  </w:style>
  <w:style w:type="paragraph" w:customStyle="1" w:styleId="A007F44212C44AFD855159BC00750650">
    <w:name w:val="A007F44212C44AFD855159BC00750650"/>
    <w:rsid w:val="00E0328A"/>
    <w:pPr>
      <w:spacing w:after="240" w:line="240" w:lineRule="auto"/>
    </w:pPr>
    <w:rPr>
      <w:rFonts w:ascii="Cambria" w:eastAsiaTheme="minorHAnsi" w:hAnsi="Cambria"/>
      <w:color w:val="5F5F5F"/>
    </w:rPr>
  </w:style>
  <w:style w:type="paragraph" w:customStyle="1" w:styleId="71FA1B33EEC9410E8D7DD40CCEFBA2F2">
    <w:name w:val="71FA1B33EEC9410E8D7DD40CCEFBA2F2"/>
    <w:rsid w:val="00E0328A"/>
    <w:pPr>
      <w:spacing w:after="240" w:line="240" w:lineRule="auto"/>
    </w:pPr>
    <w:rPr>
      <w:rFonts w:ascii="Cambria" w:eastAsiaTheme="minorHAnsi" w:hAnsi="Cambria"/>
      <w:color w:val="5F5F5F"/>
    </w:rPr>
  </w:style>
  <w:style w:type="paragraph" w:customStyle="1" w:styleId="EF476018B14347FE9B69725D55B7464A1">
    <w:name w:val="EF476018B14347FE9B69725D55B7464A1"/>
    <w:rsid w:val="00E0328A"/>
    <w:pPr>
      <w:spacing w:after="240" w:line="240" w:lineRule="auto"/>
    </w:pPr>
    <w:rPr>
      <w:rFonts w:ascii="Cambria" w:eastAsiaTheme="minorHAnsi" w:hAnsi="Cambria"/>
      <w:color w:val="5F5F5F"/>
    </w:rPr>
  </w:style>
  <w:style w:type="paragraph" w:customStyle="1" w:styleId="F42598569BB44CFC84D2A62E06D3AADF2">
    <w:name w:val="F42598569BB44CFC84D2A62E06D3AADF2"/>
    <w:rsid w:val="00AE78B5"/>
    <w:pPr>
      <w:spacing w:after="240" w:line="240" w:lineRule="auto"/>
    </w:pPr>
    <w:rPr>
      <w:rFonts w:ascii="Cambria" w:eastAsiaTheme="minorHAnsi" w:hAnsi="Cambria"/>
      <w:color w:val="5F5F5F"/>
    </w:rPr>
  </w:style>
  <w:style w:type="paragraph" w:customStyle="1" w:styleId="9BE2747767164B239167A6F8C6C14C542">
    <w:name w:val="9BE2747767164B239167A6F8C6C14C542"/>
    <w:rsid w:val="00AE78B5"/>
    <w:pPr>
      <w:spacing w:after="240" w:line="240" w:lineRule="auto"/>
    </w:pPr>
    <w:rPr>
      <w:rFonts w:ascii="Cambria" w:eastAsiaTheme="minorHAnsi" w:hAnsi="Cambria"/>
      <w:color w:val="5F5F5F"/>
    </w:rPr>
  </w:style>
  <w:style w:type="paragraph" w:customStyle="1" w:styleId="2041DB08C7B04AE39E680B5197AF5C7A2">
    <w:name w:val="2041DB08C7B04AE39E680B5197AF5C7A2"/>
    <w:rsid w:val="00AE78B5"/>
    <w:pPr>
      <w:spacing w:after="0" w:line="240" w:lineRule="auto"/>
    </w:pPr>
    <w:rPr>
      <w:rFonts w:eastAsiaTheme="minorHAnsi"/>
    </w:rPr>
  </w:style>
  <w:style w:type="paragraph" w:customStyle="1" w:styleId="3FF450BCB3424797A0EDCD401E054EC72">
    <w:name w:val="3FF450BCB3424797A0EDCD401E054EC72"/>
    <w:rsid w:val="00AE78B5"/>
    <w:pPr>
      <w:spacing w:after="0" w:line="240" w:lineRule="auto"/>
    </w:pPr>
    <w:rPr>
      <w:rFonts w:eastAsiaTheme="minorHAnsi"/>
    </w:rPr>
  </w:style>
  <w:style w:type="paragraph" w:customStyle="1" w:styleId="51A2137B8189407AAD43D0B261243C242">
    <w:name w:val="51A2137B8189407AAD43D0B261243C242"/>
    <w:rsid w:val="00AE78B5"/>
    <w:pPr>
      <w:spacing w:after="0" w:line="240" w:lineRule="auto"/>
    </w:pPr>
    <w:rPr>
      <w:rFonts w:eastAsiaTheme="minorHAnsi"/>
    </w:rPr>
  </w:style>
  <w:style w:type="paragraph" w:customStyle="1" w:styleId="1D28733BB5434A5D8696CFCC7BFEDFB32">
    <w:name w:val="1D28733BB5434A5D8696CFCC7BFEDFB32"/>
    <w:rsid w:val="00AE78B5"/>
    <w:pPr>
      <w:spacing w:after="0" w:line="240" w:lineRule="auto"/>
    </w:pPr>
    <w:rPr>
      <w:rFonts w:eastAsiaTheme="minorHAnsi"/>
    </w:rPr>
  </w:style>
  <w:style w:type="paragraph" w:customStyle="1" w:styleId="78BEB37CBDDB4B85973BD0D8589778BA2">
    <w:name w:val="78BEB37CBDDB4B85973BD0D8589778BA2"/>
    <w:rsid w:val="00AE78B5"/>
    <w:pPr>
      <w:spacing w:after="0" w:line="240" w:lineRule="auto"/>
    </w:pPr>
    <w:rPr>
      <w:rFonts w:eastAsiaTheme="minorHAnsi"/>
    </w:rPr>
  </w:style>
  <w:style w:type="paragraph" w:customStyle="1" w:styleId="3F8129B33A064B008E5876A4443D23422">
    <w:name w:val="3F8129B33A064B008E5876A4443D23422"/>
    <w:rsid w:val="00AE78B5"/>
    <w:pPr>
      <w:spacing w:after="0" w:line="240" w:lineRule="auto"/>
    </w:pPr>
    <w:rPr>
      <w:rFonts w:eastAsiaTheme="minorHAnsi"/>
    </w:rPr>
  </w:style>
  <w:style w:type="paragraph" w:customStyle="1" w:styleId="6EA8BAE9B29C47A4A994C97501C5D0A02">
    <w:name w:val="6EA8BAE9B29C47A4A994C97501C5D0A02"/>
    <w:rsid w:val="00AE78B5"/>
    <w:pPr>
      <w:spacing w:after="0" w:line="240" w:lineRule="auto"/>
    </w:pPr>
    <w:rPr>
      <w:rFonts w:eastAsiaTheme="minorHAnsi"/>
    </w:rPr>
  </w:style>
  <w:style w:type="paragraph" w:customStyle="1" w:styleId="C0AC8B9395104513BAF8AFF15DD4A6AA2">
    <w:name w:val="C0AC8B9395104513BAF8AFF15DD4A6AA2"/>
    <w:rsid w:val="00AE78B5"/>
    <w:pPr>
      <w:spacing w:after="0" w:line="240" w:lineRule="auto"/>
    </w:pPr>
    <w:rPr>
      <w:rFonts w:eastAsiaTheme="minorHAnsi"/>
    </w:rPr>
  </w:style>
  <w:style w:type="paragraph" w:customStyle="1" w:styleId="A1FF10ED58B243CDA259849D2154E99B2">
    <w:name w:val="A1FF10ED58B243CDA259849D2154E99B2"/>
    <w:rsid w:val="00AE78B5"/>
    <w:pPr>
      <w:spacing w:after="0" w:line="240" w:lineRule="auto"/>
    </w:pPr>
    <w:rPr>
      <w:rFonts w:eastAsiaTheme="minorHAnsi"/>
    </w:rPr>
  </w:style>
  <w:style w:type="paragraph" w:customStyle="1" w:styleId="6B8063D66C444314BA238A6450127F8C2">
    <w:name w:val="6B8063D66C444314BA238A6450127F8C2"/>
    <w:rsid w:val="00AE78B5"/>
    <w:pPr>
      <w:spacing w:after="240" w:line="240" w:lineRule="auto"/>
    </w:pPr>
    <w:rPr>
      <w:rFonts w:ascii="Cambria" w:eastAsiaTheme="minorHAnsi" w:hAnsi="Cambria"/>
      <w:color w:val="5F5F5F"/>
    </w:rPr>
  </w:style>
  <w:style w:type="paragraph" w:customStyle="1" w:styleId="C73B7EB9F64842D0A9EA386410683B752">
    <w:name w:val="C73B7EB9F64842D0A9EA386410683B752"/>
    <w:rsid w:val="00AE78B5"/>
    <w:pPr>
      <w:spacing w:after="0" w:line="240" w:lineRule="auto"/>
    </w:pPr>
    <w:rPr>
      <w:rFonts w:eastAsiaTheme="minorHAnsi"/>
    </w:rPr>
  </w:style>
  <w:style w:type="paragraph" w:customStyle="1" w:styleId="9D5FC462F9C44411BAD5805DBEF567932">
    <w:name w:val="9D5FC462F9C44411BAD5805DBEF567932"/>
    <w:rsid w:val="00AE78B5"/>
    <w:pPr>
      <w:spacing w:after="0" w:line="240" w:lineRule="auto"/>
    </w:pPr>
    <w:rPr>
      <w:rFonts w:eastAsiaTheme="minorHAnsi"/>
    </w:rPr>
  </w:style>
  <w:style w:type="paragraph" w:customStyle="1" w:styleId="CFF3C9B69B5E452CAFF2BA553A5A3431">
    <w:name w:val="CFF3C9B69B5E452CAFF2BA553A5A3431"/>
    <w:rsid w:val="00AE78B5"/>
    <w:pPr>
      <w:spacing w:after="240" w:line="240" w:lineRule="auto"/>
    </w:pPr>
    <w:rPr>
      <w:rFonts w:ascii="Cambria" w:eastAsiaTheme="minorHAnsi" w:hAnsi="Cambria"/>
      <w:color w:val="5F5F5F"/>
    </w:rPr>
  </w:style>
  <w:style w:type="paragraph" w:customStyle="1" w:styleId="8DBA11D9DEFE4831B4B28C688BC278F72">
    <w:name w:val="8DBA11D9DEFE4831B4B28C688BC278F72"/>
    <w:rsid w:val="00AE78B5"/>
    <w:pPr>
      <w:spacing w:after="240" w:line="240" w:lineRule="auto"/>
    </w:pPr>
    <w:rPr>
      <w:rFonts w:ascii="Cambria" w:eastAsiaTheme="minorHAnsi" w:hAnsi="Cambria"/>
      <w:color w:val="5F5F5F"/>
    </w:rPr>
  </w:style>
  <w:style w:type="paragraph" w:customStyle="1" w:styleId="600EE53ED66F4D899D6AFDA7A257A5F72">
    <w:name w:val="600EE53ED66F4D899D6AFDA7A257A5F72"/>
    <w:rsid w:val="00AE78B5"/>
    <w:pPr>
      <w:spacing w:after="240" w:line="240" w:lineRule="auto"/>
    </w:pPr>
    <w:rPr>
      <w:rFonts w:ascii="Cambria" w:eastAsiaTheme="minorHAnsi" w:hAnsi="Cambria"/>
      <w:color w:val="5F5F5F"/>
    </w:rPr>
  </w:style>
  <w:style w:type="paragraph" w:customStyle="1" w:styleId="545A6F460A76469D9F1A477BD61992FD2">
    <w:name w:val="545A6F460A76469D9F1A477BD61992FD2"/>
    <w:rsid w:val="00AE78B5"/>
    <w:pPr>
      <w:spacing w:after="0" w:line="240" w:lineRule="auto"/>
    </w:pPr>
    <w:rPr>
      <w:rFonts w:eastAsiaTheme="minorHAnsi"/>
    </w:rPr>
  </w:style>
  <w:style w:type="paragraph" w:customStyle="1" w:styleId="9670330B2EAD4802AACEEE61D68ABE98">
    <w:name w:val="9670330B2EAD4802AACEEE61D68ABE98"/>
    <w:rsid w:val="00AE78B5"/>
    <w:pPr>
      <w:spacing w:after="240" w:line="240" w:lineRule="auto"/>
    </w:pPr>
    <w:rPr>
      <w:rFonts w:ascii="Cambria" w:eastAsiaTheme="minorHAnsi" w:hAnsi="Cambria"/>
      <w:color w:val="5F5F5F"/>
    </w:rPr>
  </w:style>
  <w:style w:type="paragraph" w:customStyle="1" w:styleId="3AFEBADC725144749E42ADCC97204B0F2">
    <w:name w:val="3AFEBADC725144749E42ADCC97204B0F2"/>
    <w:rsid w:val="00AE78B5"/>
    <w:pPr>
      <w:spacing w:after="240" w:line="240" w:lineRule="auto"/>
    </w:pPr>
    <w:rPr>
      <w:rFonts w:ascii="Cambria" w:eastAsiaTheme="minorHAnsi" w:hAnsi="Cambria"/>
      <w:color w:val="5F5F5F"/>
    </w:rPr>
  </w:style>
  <w:style w:type="paragraph" w:customStyle="1" w:styleId="A007F44212C44AFD855159BC007506501">
    <w:name w:val="A007F44212C44AFD855159BC007506501"/>
    <w:rsid w:val="00AE78B5"/>
    <w:pPr>
      <w:spacing w:after="240" w:line="240" w:lineRule="auto"/>
    </w:pPr>
    <w:rPr>
      <w:rFonts w:ascii="Cambria" w:eastAsiaTheme="minorHAnsi" w:hAnsi="Cambria"/>
      <w:color w:val="5F5F5F"/>
    </w:rPr>
  </w:style>
  <w:style w:type="paragraph" w:customStyle="1" w:styleId="08EA47693A784B52A39AD19698C37DC6">
    <w:name w:val="08EA47693A784B52A39AD19698C37DC6"/>
    <w:rsid w:val="00AE78B5"/>
    <w:pPr>
      <w:spacing w:after="240" w:line="240" w:lineRule="auto"/>
    </w:pPr>
    <w:rPr>
      <w:rFonts w:ascii="Cambria" w:eastAsiaTheme="minorHAnsi" w:hAnsi="Cambria"/>
      <w:color w:val="5F5F5F"/>
    </w:rPr>
  </w:style>
  <w:style w:type="paragraph" w:customStyle="1" w:styleId="6B7F699735354B80A135A90A7B068EDB">
    <w:name w:val="6B7F699735354B80A135A90A7B068EDB"/>
    <w:rsid w:val="00AE78B5"/>
    <w:pPr>
      <w:spacing w:after="240" w:line="240" w:lineRule="auto"/>
    </w:pPr>
    <w:rPr>
      <w:rFonts w:ascii="Cambria" w:eastAsiaTheme="minorHAnsi" w:hAnsi="Cambria"/>
      <w:color w:val="5F5F5F"/>
    </w:rPr>
  </w:style>
  <w:style w:type="paragraph" w:customStyle="1" w:styleId="EF476018B14347FE9B69725D55B7464A2">
    <w:name w:val="EF476018B14347FE9B69725D55B7464A2"/>
    <w:rsid w:val="00AE78B5"/>
    <w:pPr>
      <w:spacing w:after="240" w:line="240" w:lineRule="auto"/>
    </w:pPr>
    <w:rPr>
      <w:rFonts w:ascii="Cambria" w:eastAsiaTheme="minorHAnsi" w:hAnsi="Cambria"/>
      <w:color w:val="5F5F5F"/>
    </w:rPr>
  </w:style>
  <w:style w:type="paragraph" w:customStyle="1" w:styleId="8D3E7A2A93414F2CA220FB5D1672C7E9">
    <w:name w:val="8D3E7A2A93414F2CA220FB5D1672C7E9"/>
    <w:rsid w:val="00AE78B5"/>
    <w:pPr>
      <w:spacing w:after="240" w:line="240" w:lineRule="auto"/>
    </w:pPr>
    <w:rPr>
      <w:rFonts w:ascii="Cambria" w:eastAsiaTheme="minorHAnsi" w:hAnsi="Cambria"/>
      <w:color w:val="5F5F5F"/>
    </w:rPr>
  </w:style>
  <w:style w:type="paragraph" w:customStyle="1" w:styleId="F42598569BB44CFC84D2A62E06D3AADF3">
    <w:name w:val="F42598569BB44CFC84D2A62E06D3AADF3"/>
    <w:rsid w:val="005C2E50"/>
    <w:pPr>
      <w:spacing w:after="240" w:line="240" w:lineRule="auto"/>
    </w:pPr>
    <w:rPr>
      <w:rFonts w:ascii="Cambria" w:eastAsiaTheme="minorHAnsi" w:hAnsi="Cambria"/>
      <w:color w:val="5F5F5F"/>
    </w:rPr>
  </w:style>
  <w:style w:type="paragraph" w:customStyle="1" w:styleId="9BE2747767164B239167A6F8C6C14C543">
    <w:name w:val="9BE2747767164B239167A6F8C6C14C543"/>
    <w:rsid w:val="005C2E50"/>
    <w:pPr>
      <w:spacing w:after="240" w:line="240" w:lineRule="auto"/>
    </w:pPr>
    <w:rPr>
      <w:rFonts w:ascii="Cambria" w:eastAsiaTheme="minorHAnsi" w:hAnsi="Cambria"/>
      <w:color w:val="5F5F5F"/>
    </w:rPr>
  </w:style>
  <w:style w:type="paragraph" w:customStyle="1" w:styleId="2041DB08C7B04AE39E680B5197AF5C7A3">
    <w:name w:val="2041DB08C7B04AE39E680B5197AF5C7A3"/>
    <w:rsid w:val="005C2E50"/>
    <w:pPr>
      <w:spacing w:after="0" w:line="240" w:lineRule="auto"/>
    </w:pPr>
    <w:rPr>
      <w:rFonts w:eastAsiaTheme="minorHAnsi"/>
    </w:rPr>
  </w:style>
  <w:style w:type="paragraph" w:customStyle="1" w:styleId="3FF450BCB3424797A0EDCD401E054EC73">
    <w:name w:val="3FF450BCB3424797A0EDCD401E054EC73"/>
    <w:rsid w:val="005C2E50"/>
    <w:pPr>
      <w:spacing w:after="0" w:line="240" w:lineRule="auto"/>
    </w:pPr>
    <w:rPr>
      <w:rFonts w:eastAsiaTheme="minorHAnsi"/>
    </w:rPr>
  </w:style>
  <w:style w:type="paragraph" w:customStyle="1" w:styleId="51A2137B8189407AAD43D0B261243C243">
    <w:name w:val="51A2137B8189407AAD43D0B261243C243"/>
    <w:rsid w:val="005C2E50"/>
    <w:pPr>
      <w:spacing w:after="0" w:line="240" w:lineRule="auto"/>
    </w:pPr>
    <w:rPr>
      <w:rFonts w:eastAsiaTheme="minorHAnsi"/>
    </w:rPr>
  </w:style>
  <w:style w:type="paragraph" w:customStyle="1" w:styleId="1D28733BB5434A5D8696CFCC7BFEDFB33">
    <w:name w:val="1D28733BB5434A5D8696CFCC7BFEDFB33"/>
    <w:rsid w:val="005C2E50"/>
    <w:pPr>
      <w:spacing w:after="0" w:line="240" w:lineRule="auto"/>
    </w:pPr>
    <w:rPr>
      <w:rFonts w:eastAsiaTheme="minorHAnsi"/>
    </w:rPr>
  </w:style>
  <w:style w:type="paragraph" w:customStyle="1" w:styleId="78BEB37CBDDB4B85973BD0D8589778BA3">
    <w:name w:val="78BEB37CBDDB4B85973BD0D8589778BA3"/>
    <w:rsid w:val="005C2E50"/>
    <w:pPr>
      <w:spacing w:after="0" w:line="240" w:lineRule="auto"/>
    </w:pPr>
    <w:rPr>
      <w:rFonts w:eastAsiaTheme="minorHAnsi"/>
    </w:rPr>
  </w:style>
  <w:style w:type="paragraph" w:customStyle="1" w:styleId="3F8129B33A064B008E5876A4443D23423">
    <w:name w:val="3F8129B33A064B008E5876A4443D23423"/>
    <w:rsid w:val="005C2E50"/>
    <w:pPr>
      <w:spacing w:after="0" w:line="240" w:lineRule="auto"/>
    </w:pPr>
    <w:rPr>
      <w:rFonts w:eastAsiaTheme="minorHAnsi"/>
    </w:rPr>
  </w:style>
  <w:style w:type="paragraph" w:customStyle="1" w:styleId="6EA8BAE9B29C47A4A994C97501C5D0A03">
    <w:name w:val="6EA8BAE9B29C47A4A994C97501C5D0A03"/>
    <w:rsid w:val="005C2E50"/>
    <w:pPr>
      <w:spacing w:after="0" w:line="240" w:lineRule="auto"/>
    </w:pPr>
    <w:rPr>
      <w:rFonts w:eastAsiaTheme="minorHAnsi"/>
    </w:rPr>
  </w:style>
  <w:style w:type="paragraph" w:customStyle="1" w:styleId="C0AC8B9395104513BAF8AFF15DD4A6AA3">
    <w:name w:val="C0AC8B9395104513BAF8AFF15DD4A6AA3"/>
    <w:rsid w:val="005C2E50"/>
    <w:pPr>
      <w:spacing w:after="0" w:line="240" w:lineRule="auto"/>
    </w:pPr>
    <w:rPr>
      <w:rFonts w:eastAsiaTheme="minorHAnsi"/>
    </w:rPr>
  </w:style>
  <w:style w:type="paragraph" w:customStyle="1" w:styleId="A1FF10ED58B243CDA259849D2154E99B3">
    <w:name w:val="A1FF10ED58B243CDA259849D2154E99B3"/>
    <w:rsid w:val="005C2E50"/>
    <w:pPr>
      <w:spacing w:after="0" w:line="240" w:lineRule="auto"/>
    </w:pPr>
    <w:rPr>
      <w:rFonts w:eastAsiaTheme="minorHAnsi"/>
    </w:rPr>
  </w:style>
  <w:style w:type="paragraph" w:customStyle="1" w:styleId="6B8063D66C444314BA238A6450127F8C3">
    <w:name w:val="6B8063D66C444314BA238A6450127F8C3"/>
    <w:rsid w:val="005C2E50"/>
    <w:pPr>
      <w:spacing w:after="240" w:line="240" w:lineRule="auto"/>
    </w:pPr>
    <w:rPr>
      <w:rFonts w:ascii="Cambria" w:eastAsiaTheme="minorHAnsi" w:hAnsi="Cambria"/>
      <w:color w:val="5F5F5F"/>
    </w:rPr>
  </w:style>
  <w:style w:type="paragraph" w:customStyle="1" w:styleId="C73B7EB9F64842D0A9EA386410683B753">
    <w:name w:val="C73B7EB9F64842D0A9EA386410683B753"/>
    <w:rsid w:val="005C2E50"/>
    <w:pPr>
      <w:spacing w:after="0" w:line="240" w:lineRule="auto"/>
    </w:pPr>
    <w:rPr>
      <w:rFonts w:eastAsiaTheme="minorHAnsi"/>
    </w:rPr>
  </w:style>
  <w:style w:type="paragraph" w:customStyle="1" w:styleId="9D5FC462F9C44411BAD5805DBEF567933">
    <w:name w:val="9D5FC462F9C44411BAD5805DBEF567933"/>
    <w:rsid w:val="005C2E50"/>
    <w:pPr>
      <w:spacing w:after="0" w:line="240" w:lineRule="auto"/>
    </w:pPr>
    <w:rPr>
      <w:rFonts w:eastAsiaTheme="minorHAnsi"/>
    </w:rPr>
  </w:style>
  <w:style w:type="paragraph" w:customStyle="1" w:styleId="CFF3C9B69B5E452CAFF2BA553A5A34311">
    <w:name w:val="CFF3C9B69B5E452CAFF2BA553A5A34311"/>
    <w:rsid w:val="005C2E50"/>
    <w:pPr>
      <w:spacing w:after="240" w:line="240" w:lineRule="auto"/>
    </w:pPr>
    <w:rPr>
      <w:rFonts w:ascii="Cambria" w:eastAsiaTheme="minorHAnsi" w:hAnsi="Cambria"/>
      <w:color w:val="5F5F5F"/>
    </w:rPr>
  </w:style>
  <w:style w:type="paragraph" w:customStyle="1" w:styleId="8DBA11D9DEFE4831B4B28C688BC278F73">
    <w:name w:val="8DBA11D9DEFE4831B4B28C688BC278F73"/>
    <w:rsid w:val="005C2E50"/>
    <w:pPr>
      <w:spacing w:after="240" w:line="240" w:lineRule="auto"/>
    </w:pPr>
    <w:rPr>
      <w:rFonts w:ascii="Cambria" w:eastAsiaTheme="minorHAnsi" w:hAnsi="Cambria"/>
      <w:color w:val="5F5F5F"/>
    </w:rPr>
  </w:style>
  <w:style w:type="paragraph" w:customStyle="1" w:styleId="600EE53ED66F4D899D6AFDA7A257A5F73">
    <w:name w:val="600EE53ED66F4D899D6AFDA7A257A5F73"/>
    <w:rsid w:val="005C2E50"/>
    <w:pPr>
      <w:spacing w:after="240" w:line="240" w:lineRule="auto"/>
    </w:pPr>
    <w:rPr>
      <w:rFonts w:ascii="Cambria" w:eastAsiaTheme="minorHAnsi" w:hAnsi="Cambria"/>
      <w:color w:val="5F5F5F"/>
    </w:rPr>
  </w:style>
  <w:style w:type="paragraph" w:customStyle="1" w:styleId="545A6F460A76469D9F1A477BD61992FD3">
    <w:name w:val="545A6F460A76469D9F1A477BD61992FD3"/>
    <w:rsid w:val="005C2E50"/>
    <w:pPr>
      <w:spacing w:after="0" w:line="240" w:lineRule="auto"/>
    </w:pPr>
    <w:rPr>
      <w:rFonts w:eastAsiaTheme="minorHAnsi"/>
    </w:rPr>
  </w:style>
  <w:style w:type="paragraph" w:customStyle="1" w:styleId="9670330B2EAD4802AACEEE61D68ABE981">
    <w:name w:val="9670330B2EAD4802AACEEE61D68ABE981"/>
    <w:rsid w:val="005C2E50"/>
    <w:pPr>
      <w:spacing w:after="240" w:line="240" w:lineRule="auto"/>
    </w:pPr>
    <w:rPr>
      <w:rFonts w:ascii="Cambria" w:eastAsiaTheme="minorHAnsi" w:hAnsi="Cambria"/>
      <w:color w:val="5F5F5F"/>
    </w:rPr>
  </w:style>
  <w:style w:type="paragraph" w:customStyle="1" w:styleId="3AFEBADC725144749E42ADCC97204B0F3">
    <w:name w:val="3AFEBADC725144749E42ADCC97204B0F3"/>
    <w:rsid w:val="005C2E50"/>
    <w:pPr>
      <w:spacing w:after="240" w:line="240" w:lineRule="auto"/>
    </w:pPr>
    <w:rPr>
      <w:rFonts w:ascii="Cambria" w:eastAsiaTheme="minorHAnsi" w:hAnsi="Cambria"/>
      <w:color w:val="5F5F5F"/>
    </w:rPr>
  </w:style>
  <w:style w:type="paragraph" w:customStyle="1" w:styleId="A007F44212C44AFD855159BC007506502">
    <w:name w:val="A007F44212C44AFD855159BC007506502"/>
    <w:rsid w:val="005C2E50"/>
    <w:pPr>
      <w:spacing w:after="240" w:line="240" w:lineRule="auto"/>
    </w:pPr>
    <w:rPr>
      <w:rFonts w:ascii="Cambria" w:eastAsiaTheme="minorHAnsi" w:hAnsi="Cambria"/>
      <w:color w:val="5F5F5F"/>
    </w:rPr>
  </w:style>
  <w:style w:type="paragraph" w:customStyle="1" w:styleId="08EA47693A784B52A39AD19698C37DC61">
    <w:name w:val="08EA47693A784B52A39AD19698C37DC61"/>
    <w:rsid w:val="005C2E50"/>
    <w:pPr>
      <w:spacing w:after="240" w:line="240" w:lineRule="auto"/>
    </w:pPr>
    <w:rPr>
      <w:rFonts w:ascii="Cambria" w:eastAsiaTheme="minorHAnsi" w:hAnsi="Cambria"/>
      <w:color w:val="5F5F5F"/>
    </w:rPr>
  </w:style>
  <w:style w:type="paragraph" w:customStyle="1" w:styleId="6B7F699735354B80A135A90A7B068EDB1">
    <w:name w:val="6B7F699735354B80A135A90A7B068EDB1"/>
    <w:rsid w:val="005C2E50"/>
    <w:pPr>
      <w:spacing w:after="240" w:line="240" w:lineRule="auto"/>
    </w:pPr>
    <w:rPr>
      <w:rFonts w:ascii="Cambria" w:eastAsiaTheme="minorHAnsi" w:hAnsi="Cambria"/>
      <w:color w:val="5F5F5F"/>
    </w:rPr>
  </w:style>
  <w:style w:type="paragraph" w:customStyle="1" w:styleId="EF476018B14347FE9B69725D55B7464A3">
    <w:name w:val="EF476018B14347FE9B69725D55B7464A3"/>
    <w:rsid w:val="005C2E50"/>
    <w:pPr>
      <w:spacing w:after="240" w:line="240" w:lineRule="auto"/>
    </w:pPr>
    <w:rPr>
      <w:rFonts w:ascii="Cambria" w:eastAsiaTheme="minorHAnsi" w:hAnsi="Cambria"/>
      <w:color w:val="5F5F5F"/>
    </w:rPr>
  </w:style>
  <w:style w:type="paragraph" w:customStyle="1" w:styleId="8D3E7A2A93414F2CA220FB5D1672C7E91">
    <w:name w:val="8D3E7A2A93414F2CA220FB5D1672C7E91"/>
    <w:rsid w:val="005C2E50"/>
    <w:pPr>
      <w:spacing w:after="240" w:line="240" w:lineRule="auto"/>
    </w:pPr>
    <w:rPr>
      <w:rFonts w:ascii="Cambria" w:eastAsiaTheme="minorHAnsi" w:hAnsi="Cambria"/>
      <w:color w:val="5F5F5F"/>
    </w:rPr>
  </w:style>
  <w:style w:type="paragraph" w:customStyle="1" w:styleId="0C958B23E6C2472389B2096EC8BEFE60">
    <w:name w:val="0C958B23E6C2472389B2096EC8BEFE60"/>
    <w:rsid w:val="005C2E50"/>
    <w:pPr>
      <w:spacing w:after="240" w:line="240" w:lineRule="auto"/>
    </w:pPr>
    <w:rPr>
      <w:rFonts w:ascii="Cambria" w:eastAsiaTheme="minorHAnsi" w:hAnsi="Cambria"/>
      <w:color w:val="5F5F5F"/>
    </w:rPr>
  </w:style>
  <w:style w:type="paragraph" w:customStyle="1" w:styleId="F42598569BB44CFC84D2A62E06D3AADF4">
    <w:name w:val="F42598569BB44CFC84D2A62E06D3AADF4"/>
    <w:rsid w:val="005C2E50"/>
    <w:pPr>
      <w:spacing w:after="240" w:line="240" w:lineRule="auto"/>
    </w:pPr>
    <w:rPr>
      <w:rFonts w:ascii="Cambria" w:eastAsiaTheme="minorHAnsi" w:hAnsi="Cambria"/>
      <w:color w:val="5F5F5F"/>
    </w:rPr>
  </w:style>
  <w:style w:type="paragraph" w:customStyle="1" w:styleId="9BE2747767164B239167A6F8C6C14C544">
    <w:name w:val="9BE2747767164B239167A6F8C6C14C544"/>
    <w:rsid w:val="005C2E50"/>
    <w:pPr>
      <w:spacing w:after="240" w:line="240" w:lineRule="auto"/>
    </w:pPr>
    <w:rPr>
      <w:rFonts w:ascii="Cambria" w:eastAsiaTheme="minorHAnsi" w:hAnsi="Cambria"/>
      <w:color w:val="5F5F5F"/>
    </w:rPr>
  </w:style>
  <w:style w:type="paragraph" w:customStyle="1" w:styleId="2041DB08C7B04AE39E680B5197AF5C7A4">
    <w:name w:val="2041DB08C7B04AE39E680B5197AF5C7A4"/>
    <w:rsid w:val="005C2E50"/>
    <w:pPr>
      <w:spacing w:after="0" w:line="240" w:lineRule="auto"/>
    </w:pPr>
    <w:rPr>
      <w:rFonts w:eastAsiaTheme="minorHAnsi"/>
    </w:rPr>
  </w:style>
  <w:style w:type="paragraph" w:customStyle="1" w:styleId="3FF450BCB3424797A0EDCD401E054EC74">
    <w:name w:val="3FF450BCB3424797A0EDCD401E054EC74"/>
    <w:rsid w:val="005C2E50"/>
    <w:pPr>
      <w:spacing w:after="0" w:line="240" w:lineRule="auto"/>
    </w:pPr>
    <w:rPr>
      <w:rFonts w:eastAsiaTheme="minorHAnsi"/>
    </w:rPr>
  </w:style>
  <w:style w:type="paragraph" w:customStyle="1" w:styleId="51A2137B8189407AAD43D0B261243C244">
    <w:name w:val="51A2137B8189407AAD43D0B261243C244"/>
    <w:rsid w:val="005C2E50"/>
    <w:pPr>
      <w:spacing w:after="0" w:line="240" w:lineRule="auto"/>
    </w:pPr>
    <w:rPr>
      <w:rFonts w:eastAsiaTheme="minorHAnsi"/>
    </w:rPr>
  </w:style>
  <w:style w:type="paragraph" w:customStyle="1" w:styleId="1D28733BB5434A5D8696CFCC7BFEDFB34">
    <w:name w:val="1D28733BB5434A5D8696CFCC7BFEDFB34"/>
    <w:rsid w:val="005C2E50"/>
    <w:pPr>
      <w:spacing w:after="0" w:line="240" w:lineRule="auto"/>
    </w:pPr>
    <w:rPr>
      <w:rFonts w:eastAsiaTheme="minorHAnsi"/>
    </w:rPr>
  </w:style>
  <w:style w:type="paragraph" w:customStyle="1" w:styleId="78BEB37CBDDB4B85973BD0D8589778BA4">
    <w:name w:val="78BEB37CBDDB4B85973BD0D8589778BA4"/>
    <w:rsid w:val="005C2E50"/>
    <w:pPr>
      <w:spacing w:after="0" w:line="240" w:lineRule="auto"/>
    </w:pPr>
    <w:rPr>
      <w:rFonts w:eastAsiaTheme="minorHAnsi"/>
    </w:rPr>
  </w:style>
  <w:style w:type="paragraph" w:customStyle="1" w:styleId="3F8129B33A064B008E5876A4443D23424">
    <w:name w:val="3F8129B33A064B008E5876A4443D23424"/>
    <w:rsid w:val="005C2E50"/>
    <w:pPr>
      <w:spacing w:after="0" w:line="240" w:lineRule="auto"/>
    </w:pPr>
    <w:rPr>
      <w:rFonts w:eastAsiaTheme="minorHAnsi"/>
    </w:rPr>
  </w:style>
  <w:style w:type="paragraph" w:customStyle="1" w:styleId="6EA8BAE9B29C47A4A994C97501C5D0A04">
    <w:name w:val="6EA8BAE9B29C47A4A994C97501C5D0A04"/>
    <w:rsid w:val="005C2E50"/>
    <w:pPr>
      <w:spacing w:after="0" w:line="240" w:lineRule="auto"/>
    </w:pPr>
    <w:rPr>
      <w:rFonts w:eastAsiaTheme="minorHAnsi"/>
    </w:rPr>
  </w:style>
  <w:style w:type="paragraph" w:customStyle="1" w:styleId="C0AC8B9395104513BAF8AFF15DD4A6AA4">
    <w:name w:val="C0AC8B9395104513BAF8AFF15DD4A6AA4"/>
    <w:rsid w:val="005C2E50"/>
    <w:pPr>
      <w:spacing w:after="0" w:line="240" w:lineRule="auto"/>
    </w:pPr>
    <w:rPr>
      <w:rFonts w:eastAsiaTheme="minorHAnsi"/>
    </w:rPr>
  </w:style>
  <w:style w:type="paragraph" w:customStyle="1" w:styleId="A1FF10ED58B243CDA259849D2154E99B4">
    <w:name w:val="A1FF10ED58B243CDA259849D2154E99B4"/>
    <w:rsid w:val="005C2E50"/>
    <w:pPr>
      <w:spacing w:after="0" w:line="240" w:lineRule="auto"/>
    </w:pPr>
    <w:rPr>
      <w:rFonts w:eastAsiaTheme="minorHAnsi"/>
    </w:rPr>
  </w:style>
  <w:style w:type="paragraph" w:customStyle="1" w:styleId="6B8063D66C444314BA238A6450127F8C4">
    <w:name w:val="6B8063D66C444314BA238A6450127F8C4"/>
    <w:rsid w:val="005C2E50"/>
    <w:pPr>
      <w:spacing w:after="240" w:line="240" w:lineRule="auto"/>
    </w:pPr>
    <w:rPr>
      <w:rFonts w:ascii="Cambria" w:eastAsiaTheme="minorHAnsi" w:hAnsi="Cambria"/>
      <w:color w:val="5F5F5F"/>
    </w:rPr>
  </w:style>
  <w:style w:type="paragraph" w:customStyle="1" w:styleId="C73B7EB9F64842D0A9EA386410683B754">
    <w:name w:val="C73B7EB9F64842D0A9EA386410683B754"/>
    <w:rsid w:val="005C2E50"/>
    <w:pPr>
      <w:spacing w:after="0" w:line="240" w:lineRule="auto"/>
    </w:pPr>
    <w:rPr>
      <w:rFonts w:eastAsiaTheme="minorHAnsi"/>
    </w:rPr>
  </w:style>
  <w:style w:type="paragraph" w:customStyle="1" w:styleId="9D5FC462F9C44411BAD5805DBEF567934">
    <w:name w:val="9D5FC462F9C44411BAD5805DBEF567934"/>
    <w:rsid w:val="005C2E50"/>
    <w:pPr>
      <w:spacing w:after="0" w:line="240" w:lineRule="auto"/>
    </w:pPr>
    <w:rPr>
      <w:rFonts w:eastAsiaTheme="minorHAnsi"/>
    </w:rPr>
  </w:style>
  <w:style w:type="paragraph" w:customStyle="1" w:styleId="CFF3C9B69B5E452CAFF2BA553A5A34312">
    <w:name w:val="CFF3C9B69B5E452CAFF2BA553A5A34312"/>
    <w:rsid w:val="005C2E50"/>
    <w:pPr>
      <w:spacing w:after="240" w:line="240" w:lineRule="auto"/>
    </w:pPr>
    <w:rPr>
      <w:rFonts w:ascii="Cambria" w:eastAsiaTheme="minorHAnsi" w:hAnsi="Cambria"/>
      <w:color w:val="5F5F5F"/>
    </w:rPr>
  </w:style>
  <w:style w:type="paragraph" w:customStyle="1" w:styleId="8DBA11D9DEFE4831B4B28C688BC278F74">
    <w:name w:val="8DBA11D9DEFE4831B4B28C688BC278F74"/>
    <w:rsid w:val="005C2E50"/>
    <w:pPr>
      <w:spacing w:after="240" w:line="240" w:lineRule="auto"/>
    </w:pPr>
    <w:rPr>
      <w:rFonts w:ascii="Cambria" w:eastAsiaTheme="minorHAnsi" w:hAnsi="Cambria"/>
      <w:color w:val="5F5F5F"/>
    </w:rPr>
  </w:style>
  <w:style w:type="paragraph" w:customStyle="1" w:styleId="600EE53ED66F4D899D6AFDA7A257A5F74">
    <w:name w:val="600EE53ED66F4D899D6AFDA7A257A5F74"/>
    <w:rsid w:val="005C2E50"/>
    <w:pPr>
      <w:spacing w:after="240" w:line="240" w:lineRule="auto"/>
    </w:pPr>
    <w:rPr>
      <w:rFonts w:ascii="Cambria" w:eastAsiaTheme="minorHAnsi" w:hAnsi="Cambria"/>
      <w:color w:val="5F5F5F"/>
    </w:rPr>
  </w:style>
  <w:style w:type="paragraph" w:customStyle="1" w:styleId="545A6F460A76469D9F1A477BD61992FD4">
    <w:name w:val="545A6F460A76469D9F1A477BD61992FD4"/>
    <w:rsid w:val="005C2E50"/>
    <w:pPr>
      <w:spacing w:after="0" w:line="240" w:lineRule="auto"/>
    </w:pPr>
    <w:rPr>
      <w:rFonts w:eastAsiaTheme="minorHAnsi"/>
    </w:rPr>
  </w:style>
  <w:style w:type="paragraph" w:customStyle="1" w:styleId="9670330B2EAD4802AACEEE61D68ABE982">
    <w:name w:val="9670330B2EAD4802AACEEE61D68ABE982"/>
    <w:rsid w:val="005C2E50"/>
    <w:pPr>
      <w:spacing w:after="240" w:line="240" w:lineRule="auto"/>
    </w:pPr>
    <w:rPr>
      <w:rFonts w:ascii="Cambria" w:eastAsiaTheme="minorHAnsi" w:hAnsi="Cambria"/>
      <w:color w:val="5F5F5F"/>
    </w:rPr>
  </w:style>
  <w:style w:type="paragraph" w:customStyle="1" w:styleId="3AFEBADC725144749E42ADCC97204B0F4">
    <w:name w:val="3AFEBADC725144749E42ADCC97204B0F4"/>
    <w:rsid w:val="005C2E50"/>
    <w:pPr>
      <w:spacing w:after="240" w:line="240" w:lineRule="auto"/>
    </w:pPr>
    <w:rPr>
      <w:rFonts w:ascii="Cambria" w:eastAsiaTheme="minorHAnsi" w:hAnsi="Cambria"/>
      <w:color w:val="5F5F5F"/>
    </w:rPr>
  </w:style>
  <w:style w:type="paragraph" w:customStyle="1" w:styleId="A007F44212C44AFD855159BC007506503">
    <w:name w:val="A007F44212C44AFD855159BC007506503"/>
    <w:rsid w:val="005C2E50"/>
    <w:pPr>
      <w:spacing w:after="240" w:line="240" w:lineRule="auto"/>
    </w:pPr>
    <w:rPr>
      <w:rFonts w:ascii="Cambria" w:eastAsiaTheme="minorHAnsi" w:hAnsi="Cambria"/>
      <w:color w:val="5F5F5F"/>
    </w:rPr>
  </w:style>
  <w:style w:type="paragraph" w:customStyle="1" w:styleId="08EA47693A784B52A39AD19698C37DC62">
    <w:name w:val="08EA47693A784B52A39AD19698C37DC62"/>
    <w:rsid w:val="005C2E50"/>
    <w:pPr>
      <w:spacing w:after="240" w:line="240" w:lineRule="auto"/>
    </w:pPr>
    <w:rPr>
      <w:rFonts w:ascii="Cambria" w:eastAsiaTheme="minorHAnsi" w:hAnsi="Cambria"/>
      <w:color w:val="5F5F5F"/>
    </w:rPr>
  </w:style>
  <w:style w:type="paragraph" w:customStyle="1" w:styleId="6B7F699735354B80A135A90A7B068EDB2">
    <w:name w:val="6B7F699735354B80A135A90A7B068EDB2"/>
    <w:rsid w:val="005C2E50"/>
    <w:pPr>
      <w:spacing w:after="240" w:line="240" w:lineRule="auto"/>
    </w:pPr>
    <w:rPr>
      <w:rFonts w:ascii="Cambria" w:eastAsiaTheme="minorHAnsi" w:hAnsi="Cambria"/>
      <w:color w:val="5F5F5F"/>
    </w:rPr>
  </w:style>
  <w:style w:type="paragraph" w:customStyle="1" w:styleId="EF476018B14347FE9B69725D55B7464A4">
    <w:name w:val="EF476018B14347FE9B69725D55B7464A4"/>
    <w:rsid w:val="005C2E50"/>
    <w:pPr>
      <w:spacing w:after="240" w:line="240" w:lineRule="auto"/>
    </w:pPr>
    <w:rPr>
      <w:rFonts w:ascii="Cambria" w:eastAsiaTheme="minorHAnsi" w:hAnsi="Cambria"/>
      <w:color w:val="5F5F5F"/>
    </w:rPr>
  </w:style>
  <w:style w:type="paragraph" w:customStyle="1" w:styleId="8D3E7A2A93414F2CA220FB5D1672C7E92">
    <w:name w:val="8D3E7A2A93414F2CA220FB5D1672C7E92"/>
    <w:rsid w:val="005C2E50"/>
    <w:pPr>
      <w:spacing w:after="240" w:line="240" w:lineRule="auto"/>
    </w:pPr>
    <w:rPr>
      <w:rFonts w:ascii="Cambria" w:eastAsiaTheme="minorHAnsi" w:hAnsi="Cambria"/>
      <w:color w:val="5F5F5F"/>
    </w:rPr>
  </w:style>
  <w:style w:type="paragraph" w:customStyle="1" w:styleId="0C958B23E6C2472389B2096EC8BEFE601">
    <w:name w:val="0C958B23E6C2472389B2096EC8BEFE601"/>
    <w:rsid w:val="005C2E50"/>
    <w:pPr>
      <w:spacing w:after="240" w:line="240" w:lineRule="auto"/>
    </w:pPr>
    <w:rPr>
      <w:rFonts w:ascii="Cambria" w:eastAsiaTheme="minorHAnsi" w:hAnsi="Cambria"/>
      <w:color w:val="5F5F5F"/>
    </w:rPr>
  </w:style>
  <w:style w:type="paragraph" w:customStyle="1" w:styleId="F42598569BB44CFC84D2A62E06D3AADF5">
    <w:name w:val="F42598569BB44CFC84D2A62E06D3AADF5"/>
    <w:rsid w:val="005C2E50"/>
    <w:pPr>
      <w:spacing w:after="240" w:line="240" w:lineRule="auto"/>
    </w:pPr>
    <w:rPr>
      <w:rFonts w:ascii="Cambria" w:eastAsiaTheme="minorHAnsi" w:hAnsi="Cambria"/>
      <w:color w:val="5F5F5F"/>
    </w:rPr>
  </w:style>
  <w:style w:type="paragraph" w:customStyle="1" w:styleId="9BE2747767164B239167A6F8C6C14C545">
    <w:name w:val="9BE2747767164B239167A6F8C6C14C545"/>
    <w:rsid w:val="005C2E50"/>
    <w:pPr>
      <w:spacing w:after="240" w:line="240" w:lineRule="auto"/>
    </w:pPr>
    <w:rPr>
      <w:rFonts w:ascii="Cambria" w:eastAsiaTheme="minorHAnsi" w:hAnsi="Cambria"/>
      <w:color w:val="5F5F5F"/>
    </w:rPr>
  </w:style>
  <w:style w:type="paragraph" w:customStyle="1" w:styleId="2041DB08C7B04AE39E680B5197AF5C7A5">
    <w:name w:val="2041DB08C7B04AE39E680B5197AF5C7A5"/>
    <w:rsid w:val="005C2E50"/>
    <w:pPr>
      <w:spacing w:after="0" w:line="240" w:lineRule="auto"/>
    </w:pPr>
    <w:rPr>
      <w:rFonts w:eastAsiaTheme="minorHAnsi"/>
    </w:rPr>
  </w:style>
  <w:style w:type="paragraph" w:customStyle="1" w:styleId="3FF450BCB3424797A0EDCD401E054EC75">
    <w:name w:val="3FF450BCB3424797A0EDCD401E054EC75"/>
    <w:rsid w:val="005C2E50"/>
    <w:pPr>
      <w:spacing w:after="0" w:line="240" w:lineRule="auto"/>
    </w:pPr>
    <w:rPr>
      <w:rFonts w:eastAsiaTheme="minorHAnsi"/>
    </w:rPr>
  </w:style>
  <w:style w:type="paragraph" w:customStyle="1" w:styleId="51A2137B8189407AAD43D0B261243C245">
    <w:name w:val="51A2137B8189407AAD43D0B261243C245"/>
    <w:rsid w:val="005C2E50"/>
    <w:pPr>
      <w:spacing w:after="0" w:line="240" w:lineRule="auto"/>
    </w:pPr>
    <w:rPr>
      <w:rFonts w:eastAsiaTheme="minorHAnsi"/>
    </w:rPr>
  </w:style>
  <w:style w:type="paragraph" w:customStyle="1" w:styleId="1D28733BB5434A5D8696CFCC7BFEDFB35">
    <w:name w:val="1D28733BB5434A5D8696CFCC7BFEDFB35"/>
    <w:rsid w:val="005C2E50"/>
    <w:pPr>
      <w:spacing w:after="0" w:line="240" w:lineRule="auto"/>
    </w:pPr>
    <w:rPr>
      <w:rFonts w:eastAsiaTheme="minorHAnsi"/>
    </w:rPr>
  </w:style>
  <w:style w:type="paragraph" w:customStyle="1" w:styleId="78BEB37CBDDB4B85973BD0D8589778BA5">
    <w:name w:val="78BEB37CBDDB4B85973BD0D8589778BA5"/>
    <w:rsid w:val="005C2E50"/>
    <w:pPr>
      <w:spacing w:after="0" w:line="240" w:lineRule="auto"/>
    </w:pPr>
    <w:rPr>
      <w:rFonts w:eastAsiaTheme="minorHAnsi"/>
    </w:rPr>
  </w:style>
  <w:style w:type="paragraph" w:customStyle="1" w:styleId="3F8129B33A064B008E5876A4443D23425">
    <w:name w:val="3F8129B33A064B008E5876A4443D23425"/>
    <w:rsid w:val="005C2E50"/>
    <w:pPr>
      <w:spacing w:after="0" w:line="240" w:lineRule="auto"/>
    </w:pPr>
    <w:rPr>
      <w:rFonts w:eastAsiaTheme="minorHAnsi"/>
    </w:rPr>
  </w:style>
  <w:style w:type="paragraph" w:customStyle="1" w:styleId="6EA8BAE9B29C47A4A994C97501C5D0A05">
    <w:name w:val="6EA8BAE9B29C47A4A994C97501C5D0A05"/>
    <w:rsid w:val="005C2E50"/>
    <w:pPr>
      <w:spacing w:after="0" w:line="240" w:lineRule="auto"/>
    </w:pPr>
    <w:rPr>
      <w:rFonts w:eastAsiaTheme="minorHAnsi"/>
    </w:rPr>
  </w:style>
  <w:style w:type="paragraph" w:customStyle="1" w:styleId="C0AC8B9395104513BAF8AFF15DD4A6AA5">
    <w:name w:val="C0AC8B9395104513BAF8AFF15DD4A6AA5"/>
    <w:rsid w:val="005C2E50"/>
    <w:pPr>
      <w:spacing w:after="0" w:line="240" w:lineRule="auto"/>
    </w:pPr>
    <w:rPr>
      <w:rFonts w:eastAsiaTheme="minorHAnsi"/>
    </w:rPr>
  </w:style>
  <w:style w:type="paragraph" w:customStyle="1" w:styleId="A1FF10ED58B243CDA259849D2154E99B5">
    <w:name w:val="A1FF10ED58B243CDA259849D2154E99B5"/>
    <w:rsid w:val="005C2E50"/>
    <w:pPr>
      <w:spacing w:after="0" w:line="240" w:lineRule="auto"/>
    </w:pPr>
    <w:rPr>
      <w:rFonts w:eastAsiaTheme="minorHAnsi"/>
    </w:rPr>
  </w:style>
  <w:style w:type="paragraph" w:customStyle="1" w:styleId="6B8063D66C444314BA238A6450127F8C5">
    <w:name w:val="6B8063D66C444314BA238A6450127F8C5"/>
    <w:rsid w:val="005C2E50"/>
    <w:pPr>
      <w:spacing w:after="240" w:line="240" w:lineRule="auto"/>
    </w:pPr>
    <w:rPr>
      <w:rFonts w:ascii="Cambria" w:eastAsiaTheme="minorHAnsi" w:hAnsi="Cambria"/>
      <w:color w:val="5F5F5F"/>
    </w:rPr>
  </w:style>
  <w:style w:type="paragraph" w:customStyle="1" w:styleId="C73B7EB9F64842D0A9EA386410683B755">
    <w:name w:val="C73B7EB9F64842D0A9EA386410683B755"/>
    <w:rsid w:val="005C2E50"/>
    <w:pPr>
      <w:spacing w:after="0" w:line="240" w:lineRule="auto"/>
    </w:pPr>
    <w:rPr>
      <w:rFonts w:eastAsiaTheme="minorHAnsi"/>
    </w:rPr>
  </w:style>
  <w:style w:type="paragraph" w:customStyle="1" w:styleId="9D5FC462F9C44411BAD5805DBEF567935">
    <w:name w:val="9D5FC462F9C44411BAD5805DBEF567935"/>
    <w:rsid w:val="005C2E50"/>
    <w:pPr>
      <w:spacing w:after="0" w:line="240" w:lineRule="auto"/>
    </w:pPr>
    <w:rPr>
      <w:rFonts w:eastAsiaTheme="minorHAnsi"/>
    </w:rPr>
  </w:style>
  <w:style w:type="paragraph" w:customStyle="1" w:styleId="CFF3C9B69B5E452CAFF2BA553A5A34313">
    <w:name w:val="CFF3C9B69B5E452CAFF2BA553A5A34313"/>
    <w:rsid w:val="005C2E50"/>
    <w:pPr>
      <w:spacing w:after="240" w:line="240" w:lineRule="auto"/>
    </w:pPr>
    <w:rPr>
      <w:rFonts w:ascii="Cambria" w:eastAsiaTheme="minorHAnsi" w:hAnsi="Cambria"/>
      <w:color w:val="5F5F5F"/>
    </w:rPr>
  </w:style>
  <w:style w:type="paragraph" w:customStyle="1" w:styleId="8DBA11D9DEFE4831B4B28C688BC278F75">
    <w:name w:val="8DBA11D9DEFE4831B4B28C688BC278F75"/>
    <w:rsid w:val="005C2E50"/>
    <w:pPr>
      <w:spacing w:after="240" w:line="240" w:lineRule="auto"/>
    </w:pPr>
    <w:rPr>
      <w:rFonts w:ascii="Cambria" w:eastAsiaTheme="minorHAnsi" w:hAnsi="Cambria"/>
      <w:color w:val="5F5F5F"/>
    </w:rPr>
  </w:style>
  <w:style w:type="paragraph" w:customStyle="1" w:styleId="600EE53ED66F4D899D6AFDA7A257A5F75">
    <w:name w:val="600EE53ED66F4D899D6AFDA7A257A5F75"/>
    <w:rsid w:val="005C2E50"/>
    <w:pPr>
      <w:spacing w:after="240" w:line="240" w:lineRule="auto"/>
    </w:pPr>
    <w:rPr>
      <w:rFonts w:ascii="Cambria" w:eastAsiaTheme="minorHAnsi" w:hAnsi="Cambria"/>
      <w:color w:val="5F5F5F"/>
    </w:rPr>
  </w:style>
  <w:style w:type="paragraph" w:customStyle="1" w:styleId="545A6F460A76469D9F1A477BD61992FD5">
    <w:name w:val="545A6F460A76469D9F1A477BD61992FD5"/>
    <w:rsid w:val="005C2E50"/>
    <w:pPr>
      <w:spacing w:after="0" w:line="240" w:lineRule="auto"/>
    </w:pPr>
    <w:rPr>
      <w:rFonts w:eastAsiaTheme="minorHAnsi"/>
    </w:rPr>
  </w:style>
  <w:style w:type="paragraph" w:customStyle="1" w:styleId="9670330B2EAD4802AACEEE61D68ABE983">
    <w:name w:val="9670330B2EAD4802AACEEE61D68ABE983"/>
    <w:rsid w:val="005C2E50"/>
    <w:pPr>
      <w:spacing w:after="240" w:line="240" w:lineRule="auto"/>
    </w:pPr>
    <w:rPr>
      <w:rFonts w:ascii="Cambria" w:eastAsiaTheme="minorHAnsi" w:hAnsi="Cambria"/>
      <w:color w:val="5F5F5F"/>
    </w:rPr>
  </w:style>
  <w:style w:type="paragraph" w:customStyle="1" w:styleId="3AFEBADC725144749E42ADCC97204B0F5">
    <w:name w:val="3AFEBADC725144749E42ADCC97204B0F5"/>
    <w:rsid w:val="005C2E50"/>
    <w:pPr>
      <w:spacing w:after="240" w:line="240" w:lineRule="auto"/>
    </w:pPr>
    <w:rPr>
      <w:rFonts w:ascii="Cambria" w:eastAsiaTheme="minorHAnsi" w:hAnsi="Cambria"/>
      <w:color w:val="5F5F5F"/>
    </w:rPr>
  </w:style>
  <w:style w:type="paragraph" w:customStyle="1" w:styleId="A007F44212C44AFD855159BC007506504">
    <w:name w:val="A007F44212C44AFD855159BC007506504"/>
    <w:rsid w:val="005C2E50"/>
    <w:pPr>
      <w:spacing w:after="240" w:line="240" w:lineRule="auto"/>
    </w:pPr>
    <w:rPr>
      <w:rFonts w:ascii="Cambria" w:eastAsiaTheme="minorHAnsi" w:hAnsi="Cambria"/>
      <w:color w:val="5F5F5F"/>
    </w:rPr>
  </w:style>
  <w:style w:type="paragraph" w:customStyle="1" w:styleId="08EA47693A784B52A39AD19698C37DC63">
    <w:name w:val="08EA47693A784B52A39AD19698C37DC63"/>
    <w:rsid w:val="005C2E50"/>
    <w:pPr>
      <w:spacing w:after="240" w:line="240" w:lineRule="auto"/>
    </w:pPr>
    <w:rPr>
      <w:rFonts w:ascii="Cambria" w:eastAsiaTheme="minorHAnsi" w:hAnsi="Cambria"/>
      <w:color w:val="5F5F5F"/>
    </w:rPr>
  </w:style>
  <w:style w:type="paragraph" w:customStyle="1" w:styleId="6B7F699735354B80A135A90A7B068EDB3">
    <w:name w:val="6B7F699735354B80A135A90A7B068EDB3"/>
    <w:rsid w:val="005C2E50"/>
    <w:pPr>
      <w:spacing w:after="240" w:line="240" w:lineRule="auto"/>
    </w:pPr>
    <w:rPr>
      <w:rFonts w:ascii="Cambria" w:eastAsiaTheme="minorHAnsi" w:hAnsi="Cambria"/>
      <w:color w:val="5F5F5F"/>
    </w:rPr>
  </w:style>
  <w:style w:type="paragraph" w:customStyle="1" w:styleId="EF476018B14347FE9B69725D55B7464A5">
    <w:name w:val="EF476018B14347FE9B69725D55B7464A5"/>
    <w:rsid w:val="005C2E50"/>
    <w:pPr>
      <w:spacing w:after="240" w:line="240" w:lineRule="auto"/>
    </w:pPr>
    <w:rPr>
      <w:rFonts w:ascii="Cambria" w:eastAsiaTheme="minorHAnsi" w:hAnsi="Cambria"/>
      <w:color w:val="5F5F5F"/>
    </w:rPr>
  </w:style>
  <w:style w:type="paragraph" w:customStyle="1" w:styleId="8D3E7A2A93414F2CA220FB5D1672C7E93">
    <w:name w:val="8D3E7A2A93414F2CA220FB5D1672C7E93"/>
    <w:rsid w:val="005C2E50"/>
    <w:pPr>
      <w:spacing w:after="240" w:line="240" w:lineRule="auto"/>
    </w:pPr>
    <w:rPr>
      <w:rFonts w:ascii="Cambria" w:eastAsiaTheme="minorHAnsi" w:hAnsi="Cambria"/>
      <w:color w:val="5F5F5F"/>
    </w:rPr>
  </w:style>
  <w:style w:type="paragraph" w:customStyle="1" w:styleId="0C958B23E6C2472389B2096EC8BEFE602">
    <w:name w:val="0C958B23E6C2472389B2096EC8BEFE602"/>
    <w:rsid w:val="005C2E50"/>
    <w:pPr>
      <w:spacing w:after="240" w:line="240" w:lineRule="auto"/>
    </w:pPr>
    <w:rPr>
      <w:rFonts w:ascii="Cambria" w:eastAsiaTheme="minorHAnsi" w:hAnsi="Cambria"/>
      <w:color w:val="5F5F5F"/>
    </w:rPr>
  </w:style>
  <w:style w:type="paragraph" w:customStyle="1" w:styleId="F42598569BB44CFC84D2A62E06D3AADF6">
    <w:name w:val="F42598569BB44CFC84D2A62E06D3AADF6"/>
    <w:rsid w:val="005C2E50"/>
    <w:pPr>
      <w:spacing w:after="240" w:line="240" w:lineRule="auto"/>
    </w:pPr>
    <w:rPr>
      <w:rFonts w:ascii="Cambria" w:eastAsiaTheme="minorHAnsi" w:hAnsi="Cambria"/>
      <w:color w:val="5F5F5F"/>
    </w:rPr>
  </w:style>
  <w:style w:type="paragraph" w:customStyle="1" w:styleId="9BE2747767164B239167A6F8C6C14C546">
    <w:name w:val="9BE2747767164B239167A6F8C6C14C546"/>
    <w:rsid w:val="005C2E50"/>
    <w:pPr>
      <w:spacing w:after="240" w:line="240" w:lineRule="auto"/>
    </w:pPr>
    <w:rPr>
      <w:rFonts w:ascii="Cambria" w:eastAsiaTheme="minorHAnsi" w:hAnsi="Cambria"/>
      <w:color w:val="5F5F5F"/>
    </w:rPr>
  </w:style>
  <w:style w:type="paragraph" w:customStyle="1" w:styleId="2041DB08C7B04AE39E680B5197AF5C7A6">
    <w:name w:val="2041DB08C7B04AE39E680B5197AF5C7A6"/>
    <w:rsid w:val="005C2E50"/>
    <w:pPr>
      <w:spacing w:after="0" w:line="240" w:lineRule="auto"/>
    </w:pPr>
    <w:rPr>
      <w:rFonts w:eastAsiaTheme="minorHAnsi"/>
    </w:rPr>
  </w:style>
  <w:style w:type="paragraph" w:customStyle="1" w:styleId="3FF450BCB3424797A0EDCD401E054EC76">
    <w:name w:val="3FF450BCB3424797A0EDCD401E054EC76"/>
    <w:rsid w:val="005C2E50"/>
    <w:pPr>
      <w:spacing w:after="0" w:line="240" w:lineRule="auto"/>
    </w:pPr>
    <w:rPr>
      <w:rFonts w:eastAsiaTheme="minorHAnsi"/>
    </w:rPr>
  </w:style>
  <w:style w:type="paragraph" w:customStyle="1" w:styleId="51A2137B8189407AAD43D0B261243C246">
    <w:name w:val="51A2137B8189407AAD43D0B261243C246"/>
    <w:rsid w:val="005C2E50"/>
    <w:pPr>
      <w:spacing w:after="0" w:line="240" w:lineRule="auto"/>
    </w:pPr>
    <w:rPr>
      <w:rFonts w:eastAsiaTheme="minorHAnsi"/>
    </w:rPr>
  </w:style>
  <w:style w:type="paragraph" w:customStyle="1" w:styleId="1D28733BB5434A5D8696CFCC7BFEDFB36">
    <w:name w:val="1D28733BB5434A5D8696CFCC7BFEDFB36"/>
    <w:rsid w:val="005C2E50"/>
    <w:pPr>
      <w:spacing w:after="0" w:line="240" w:lineRule="auto"/>
    </w:pPr>
    <w:rPr>
      <w:rFonts w:eastAsiaTheme="minorHAnsi"/>
    </w:rPr>
  </w:style>
  <w:style w:type="paragraph" w:customStyle="1" w:styleId="78BEB37CBDDB4B85973BD0D8589778BA6">
    <w:name w:val="78BEB37CBDDB4B85973BD0D8589778BA6"/>
    <w:rsid w:val="005C2E50"/>
    <w:pPr>
      <w:spacing w:after="0" w:line="240" w:lineRule="auto"/>
    </w:pPr>
    <w:rPr>
      <w:rFonts w:eastAsiaTheme="minorHAnsi"/>
    </w:rPr>
  </w:style>
  <w:style w:type="paragraph" w:customStyle="1" w:styleId="3F8129B33A064B008E5876A4443D23426">
    <w:name w:val="3F8129B33A064B008E5876A4443D23426"/>
    <w:rsid w:val="005C2E50"/>
    <w:pPr>
      <w:spacing w:after="0" w:line="240" w:lineRule="auto"/>
    </w:pPr>
    <w:rPr>
      <w:rFonts w:eastAsiaTheme="minorHAnsi"/>
    </w:rPr>
  </w:style>
  <w:style w:type="paragraph" w:customStyle="1" w:styleId="6EA8BAE9B29C47A4A994C97501C5D0A06">
    <w:name w:val="6EA8BAE9B29C47A4A994C97501C5D0A06"/>
    <w:rsid w:val="005C2E50"/>
    <w:pPr>
      <w:spacing w:after="0" w:line="240" w:lineRule="auto"/>
    </w:pPr>
    <w:rPr>
      <w:rFonts w:eastAsiaTheme="minorHAnsi"/>
    </w:rPr>
  </w:style>
  <w:style w:type="paragraph" w:customStyle="1" w:styleId="C0AC8B9395104513BAF8AFF15DD4A6AA6">
    <w:name w:val="C0AC8B9395104513BAF8AFF15DD4A6AA6"/>
    <w:rsid w:val="005C2E50"/>
    <w:pPr>
      <w:spacing w:after="0" w:line="240" w:lineRule="auto"/>
    </w:pPr>
    <w:rPr>
      <w:rFonts w:eastAsiaTheme="minorHAnsi"/>
    </w:rPr>
  </w:style>
  <w:style w:type="paragraph" w:customStyle="1" w:styleId="A1FF10ED58B243CDA259849D2154E99B6">
    <w:name w:val="A1FF10ED58B243CDA259849D2154E99B6"/>
    <w:rsid w:val="005C2E50"/>
    <w:pPr>
      <w:spacing w:after="0" w:line="240" w:lineRule="auto"/>
    </w:pPr>
    <w:rPr>
      <w:rFonts w:eastAsiaTheme="minorHAnsi"/>
    </w:rPr>
  </w:style>
  <w:style w:type="paragraph" w:customStyle="1" w:styleId="6B8063D66C444314BA238A6450127F8C6">
    <w:name w:val="6B8063D66C444314BA238A6450127F8C6"/>
    <w:rsid w:val="005C2E50"/>
    <w:pPr>
      <w:spacing w:after="240" w:line="240" w:lineRule="auto"/>
    </w:pPr>
    <w:rPr>
      <w:rFonts w:ascii="Cambria" w:eastAsiaTheme="minorHAnsi" w:hAnsi="Cambria"/>
      <w:color w:val="5F5F5F"/>
    </w:rPr>
  </w:style>
  <w:style w:type="paragraph" w:customStyle="1" w:styleId="C73B7EB9F64842D0A9EA386410683B756">
    <w:name w:val="C73B7EB9F64842D0A9EA386410683B756"/>
    <w:rsid w:val="005C2E50"/>
    <w:pPr>
      <w:spacing w:after="0" w:line="240" w:lineRule="auto"/>
    </w:pPr>
    <w:rPr>
      <w:rFonts w:eastAsiaTheme="minorHAnsi"/>
    </w:rPr>
  </w:style>
  <w:style w:type="paragraph" w:customStyle="1" w:styleId="9D5FC462F9C44411BAD5805DBEF567936">
    <w:name w:val="9D5FC462F9C44411BAD5805DBEF567936"/>
    <w:rsid w:val="005C2E50"/>
    <w:pPr>
      <w:spacing w:after="0" w:line="240" w:lineRule="auto"/>
    </w:pPr>
    <w:rPr>
      <w:rFonts w:eastAsiaTheme="minorHAnsi"/>
    </w:rPr>
  </w:style>
  <w:style w:type="paragraph" w:customStyle="1" w:styleId="CFF3C9B69B5E452CAFF2BA553A5A34314">
    <w:name w:val="CFF3C9B69B5E452CAFF2BA553A5A34314"/>
    <w:rsid w:val="005C2E50"/>
    <w:pPr>
      <w:spacing w:after="240" w:line="240" w:lineRule="auto"/>
    </w:pPr>
    <w:rPr>
      <w:rFonts w:ascii="Cambria" w:eastAsiaTheme="minorHAnsi" w:hAnsi="Cambria"/>
      <w:color w:val="5F5F5F"/>
    </w:rPr>
  </w:style>
  <w:style w:type="paragraph" w:customStyle="1" w:styleId="8DBA11D9DEFE4831B4B28C688BC278F76">
    <w:name w:val="8DBA11D9DEFE4831B4B28C688BC278F76"/>
    <w:rsid w:val="005C2E50"/>
    <w:pPr>
      <w:spacing w:after="240" w:line="240" w:lineRule="auto"/>
    </w:pPr>
    <w:rPr>
      <w:rFonts w:ascii="Cambria" w:eastAsiaTheme="minorHAnsi" w:hAnsi="Cambria"/>
      <w:color w:val="5F5F5F"/>
    </w:rPr>
  </w:style>
  <w:style w:type="paragraph" w:customStyle="1" w:styleId="600EE53ED66F4D899D6AFDA7A257A5F76">
    <w:name w:val="600EE53ED66F4D899D6AFDA7A257A5F76"/>
    <w:rsid w:val="005C2E50"/>
    <w:pPr>
      <w:spacing w:after="240" w:line="240" w:lineRule="auto"/>
    </w:pPr>
    <w:rPr>
      <w:rFonts w:ascii="Cambria" w:eastAsiaTheme="minorHAnsi" w:hAnsi="Cambria"/>
      <w:color w:val="5F5F5F"/>
    </w:rPr>
  </w:style>
  <w:style w:type="paragraph" w:customStyle="1" w:styleId="545A6F460A76469D9F1A477BD61992FD6">
    <w:name w:val="545A6F460A76469D9F1A477BD61992FD6"/>
    <w:rsid w:val="005C2E50"/>
    <w:pPr>
      <w:spacing w:after="0" w:line="240" w:lineRule="auto"/>
    </w:pPr>
    <w:rPr>
      <w:rFonts w:eastAsiaTheme="minorHAnsi"/>
    </w:rPr>
  </w:style>
  <w:style w:type="paragraph" w:customStyle="1" w:styleId="9670330B2EAD4802AACEEE61D68ABE984">
    <w:name w:val="9670330B2EAD4802AACEEE61D68ABE984"/>
    <w:rsid w:val="005C2E50"/>
    <w:pPr>
      <w:spacing w:after="240" w:line="240" w:lineRule="auto"/>
    </w:pPr>
    <w:rPr>
      <w:rFonts w:ascii="Cambria" w:eastAsiaTheme="minorHAnsi" w:hAnsi="Cambria"/>
      <w:color w:val="5F5F5F"/>
    </w:rPr>
  </w:style>
  <w:style w:type="paragraph" w:customStyle="1" w:styleId="3AFEBADC725144749E42ADCC97204B0F6">
    <w:name w:val="3AFEBADC725144749E42ADCC97204B0F6"/>
    <w:rsid w:val="005C2E50"/>
    <w:pPr>
      <w:spacing w:after="240" w:line="240" w:lineRule="auto"/>
    </w:pPr>
    <w:rPr>
      <w:rFonts w:ascii="Cambria" w:eastAsiaTheme="minorHAnsi" w:hAnsi="Cambria"/>
      <w:color w:val="5F5F5F"/>
    </w:rPr>
  </w:style>
  <w:style w:type="paragraph" w:customStyle="1" w:styleId="A007F44212C44AFD855159BC007506505">
    <w:name w:val="A007F44212C44AFD855159BC007506505"/>
    <w:rsid w:val="005C2E50"/>
    <w:pPr>
      <w:spacing w:after="240" w:line="240" w:lineRule="auto"/>
    </w:pPr>
    <w:rPr>
      <w:rFonts w:ascii="Cambria" w:eastAsiaTheme="minorHAnsi" w:hAnsi="Cambria"/>
      <w:color w:val="5F5F5F"/>
    </w:rPr>
  </w:style>
  <w:style w:type="paragraph" w:customStyle="1" w:styleId="08EA47693A784B52A39AD19698C37DC64">
    <w:name w:val="08EA47693A784B52A39AD19698C37DC64"/>
    <w:rsid w:val="005C2E50"/>
    <w:pPr>
      <w:spacing w:after="240" w:line="240" w:lineRule="auto"/>
    </w:pPr>
    <w:rPr>
      <w:rFonts w:ascii="Cambria" w:eastAsiaTheme="minorHAnsi" w:hAnsi="Cambria"/>
      <w:color w:val="5F5F5F"/>
    </w:rPr>
  </w:style>
  <w:style w:type="paragraph" w:customStyle="1" w:styleId="6B7F699735354B80A135A90A7B068EDB4">
    <w:name w:val="6B7F699735354B80A135A90A7B068EDB4"/>
    <w:rsid w:val="005C2E50"/>
    <w:pPr>
      <w:spacing w:after="240" w:line="240" w:lineRule="auto"/>
    </w:pPr>
    <w:rPr>
      <w:rFonts w:ascii="Cambria" w:eastAsiaTheme="minorHAnsi" w:hAnsi="Cambria"/>
      <w:color w:val="5F5F5F"/>
    </w:rPr>
  </w:style>
  <w:style w:type="paragraph" w:customStyle="1" w:styleId="EF476018B14347FE9B69725D55B7464A6">
    <w:name w:val="EF476018B14347FE9B69725D55B7464A6"/>
    <w:rsid w:val="005C2E50"/>
    <w:pPr>
      <w:spacing w:after="240" w:line="240" w:lineRule="auto"/>
    </w:pPr>
    <w:rPr>
      <w:rFonts w:ascii="Cambria" w:eastAsiaTheme="minorHAnsi" w:hAnsi="Cambria"/>
      <w:color w:val="5F5F5F"/>
    </w:rPr>
  </w:style>
  <w:style w:type="paragraph" w:customStyle="1" w:styleId="8D3E7A2A93414F2CA220FB5D1672C7E94">
    <w:name w:val="8D3E7A2A93414F2CA220FB5D1672C7E94"/>
    <w:rsid w:val="005C2E50"/>
    <w:pPr>
      <w:spacing w:after="240" w:line="240" w:lineRule="auto"/>
    </w:pPr>
    <w:rPr>
      <w:rFonts w:ascii="Cambria" w:eastAsiaTheme="minorHAnsi" w:hAnsi="Cambria"/>
      <w:color w:val="5F5F5F"/>
    </w:rPr>
  </w:style>
  <w:style w:type="paragraph" w:customStyle="1" w:styleId="0C958B23E6C2472389B2096EC8BEFE603">
    <w:name w:val="0C958B23E6C2472389B2096EC8BEFE603"/>
    <w:rsid w:val="005C2E50"/>
    <w:pPr>
      <w:spacing w:after="240" w:line="240" w:lineRule="auto"/>
    </w:pPr>
    <w:rPr>
      <w:rFonts w:ascii="Cambria" w:eastAsiaTheme="minorHAnsi" w:hAnsi="Cambria"/>
      <w:color w:val="5F5F5F"/>
    </w:rPr>
  </w:style>
  <w:style w:type="paragraph" w:customStyle="1" w:styleId="F42598569BB44CFC84D2A62E06D3AADF7">
    <w:name w:val="F42598569BB44CFC84D2A62E06D3AADF7"/>
    <w:rsid w:val="005C2E50"/>
    <w:pPr>
      <w:spacing w:after="240" w:line="240" w:lineRule="auto"/>
    </w:pPr>
    <w:rPr>
      <w:rFonts w:ascii="Cambria" w:eastAsiaTheme="minorHAnsi" w:hAnsi="Cambria"/>
      <w:color w:val="5F5F5F"/>
    </w:rPr>
  </w:style>
  <w:style w:type="paragraph" w:customStyle="1" w:styleId="9BE2747767164B239167A6F8C6C14C547">
    <w:name w:val="9BE2747767164B239167A6F8C6C14C547"/>
    <w:rsid w:val="005C2E50"/>
    <w:pPr>
      <w:spacing w:after="240" w:line="240" w:lineRule="auto"/>
    </w:pPr>
    <w:rPr>
      <w:rFonts w:ascii="Cambria" w:eastAsiaTheme="minorHAnsi" w:hAnsi="Cambria"/>
      <w:color w:val="5F5F5F"/>
    </w:rPr>
  </w:style>
  <w:style w:type="paragraph" w:customStyle="1" w:styleId="2041DB08C7B04AE39E680B5197AF5C7A7">
    <w:name w:val="2041DB08C7B04AE39E680B5197AF5C7A7"/>
    <w:rsid w:val="005C2E50"/>
    <w:pPr>
      <w:spacing w:after="0" w:line="240" w:lineRule="auto"/>
    </w:pPr>
    <w:rPr>
      <w:rFonts w:eastAsiaTheme="minorHAnsi"/>
    </w:rPr>
  </w:style>
  <w:style w:type="paragraph" w:customStyle="1" w:styleId="3FF450BCB3424797A0EDCD401E054EC77">
    <w:name w:val="3FF450BCB3424797A0EDCD401E054EC77"/>
    <w:rsid w:val="005C2E50"/>
    <w:pPr>
      <w:spacing w:after="0" w:line="240" w:lineRule="auto"/>
    </w:pPr>
    <w:rPr>
      <w:rFonts w:eastAsiaTheme="minorHAnsi"/>
    </w:rPr>
  </w:style>
  <w:style w:type="paragraph" w:customStyle="1" w:styleId="51A2137B8189407AAD43D0B261243C247">
    <w:name w:val="51A2137B8189407AAD43D0B261243C247"/>
    <w:rsid w:val="005C2E50"/>
    <w:pPr>
      <w:spacing w:after="0" w:line="240" w:lineRule="auto"/>
    </w:pPr>
    <w:rPr>
      <w:rFonts w:eastAsiaTheme="minorHAnsi"/>
    </w:rPr>
  </w:style>
  <w:style w:type="paragraph" w:customStyle="1" w:styleId="1D28733BB5434A5D8696CFCC7BFEDFB37">
    <w:name w:val="1D28733BB5434A5D8696CFCC7BFEDFB37"/>
    <w:rsid w:val="005C2E50"/>
    <w:pPr>
      <w:spacing w:after="0" w:line="240" w:lineRule="auto"/>
    </w:pPr>
    <w:rPr>
      <w:rFonts w:eastAsiaTheme="minorHAnsi"/>
    </w:rPr>
  </w:style>
  <w:style w:type="paragraph" w:customStyle="1" w:styleId="78BEB37CBDDB4B85973BD0D8589778BA7">
    <w:name w:val="78BEB37CBDDB4B85973BD0D8589778BA7"/>
    <w:rsid w:val="005C2E50"/>
    <w:pPr>
      <w:spacing w:after="0" w:line="240" w:lineRule="auto"/>
    </w:pPr>
    <w:rPr>
      <w:rFonts w:eastAsiaTheme="minorHAnsi"/>
    </w:rPr>
  </w:style>
  <w:style w:type="paragraph" w:customStyle="1" w:styleId="3F8129B33A064B008E5876A4443D23427">
    <w:name w:val="3F8129B33A064B008E5876A4443D23427"/>
    <w:rsid w:val="005C2E50"/>
    <w:pPr>
      <w:spacing w:after="0" w:line="240" w:lineRule="auto"/>
    </w:pPr>
    <w:rPr>
      <w:rFonts w:eastAsiaTheme="minorHAnsi"/>
    </w:rPr>
  </w:style>
  <w:style w:type="paragraph" w:customStyle="1" w:styleId="6EA8BAE9B29C47A4A994C97501C5D0A07">
    <w:name w:val="6EA8BAE9B29C47A4A994C97501C5D0A07"/>
    <w:rsid w:val="005C2E50"/>
    <w:pPr>
      <w:spacing w:after="0" w:line="240" w:lineRule="auto"/>
    </w:pPr>
    <w:rPr>
      <w:rFonts w:eastAsiaTheme="minorHAnsi"/>
    </w:rPr>
  </w:style>
  <w:style w:type="paragraph" w:customStyle="1" w:styleId="C0AC8B9395104513BAF8AFF15DD4A6AA7">
    <w:name w:val="C0AC8B9395104513BAF8AFF15DD4A6AA7"/>
    <w:rsid w:val="005C2E50"/>
    <w:pPr>
      <w:spacing w:after="0" w:line="240" w:lineRule="auto"/>
    </w:pPr>
    <w:rPr>
      <w:rFonts w:eastAsiaTheme="minorHAnsi"/>
    </w:rPr>
  </w:style>
  <w:style w:type="paragraph" w:customStyle="1" w:styleId="A1FF10ED58B243CDA259849D2154E99B7">
    <w:name w:val="A1FF10ED58B243CDA259849D2154E99B7"/>
    <w:rsid w:val="005C2E50"/>
    <w:pPr>
      <w:spacing w:after="0" w:line="240" w:lineRule="auto"/>
    </w:pPr>
    <w:rPr>
      <w:rFonts w:eastAsiaTheme="minorHAnsi"/>
    </w:rPr>
  </w:style>
  <w:style w:type="paragraph" w:customStyle="1" w:styleId="6B8063D66C444314BA238A6450127F8C7">
    <w:name w:val="6B8063D66C444314BA238A6450127F8C7"/>
    <w:rsid w:val="005C2E50"/>
    <w:pPr>
      <w:spacing w:after="240" w:line="240" w:lineRule="auto"/>
    </w:pPr>
    <w:rPr>
      <w:rFonts w:ascii="Cambria" w:eastAsiaTheme="minorHAnsi" w:hAnsi="Cambria"/>
      <w:color w:val="5F5F5F"/>
    </w:rPr>
  </w:style>
  <w:style w:type="paragraph" w:customStyle="1" w:styleId="C73B7EB9F64842D0A9EA386410683B757">
    <w:name w:val="C73B7EB9F64842D0A9EA386410683B757"/>
    <w:rsid w:val="005C2E50"/>
    <w:pPr>
      <w:spacing w:after="0" w:line="240" w:lineRule="auto"/>
    </w:pPr>
    <w:rPr>
      <w:rFonts w:eastAsiaTheme="minorHAnsi"/>
    </w:rPr>
  </w:style>
  <w:style w:type="paragraph" w:customStyle="1" w:styleId="9D5FC462F9C44411BAD5805DBEF567937">
    <w:name w:val="9D5FC462F9C44411BAD5805DBEF567937"/>
    <w:rsid w:val="005C2E50"/>
    <w:pPr>
      <w:spacing w:after="0" w:line="240" w:lineRule="auto"/>
    </w:pPr>
    <w:rPr>
      <w:rFonts w:eastAsiaTheme="minorHAnsi"/>
    </w:rPr>
  </w:style>
  <w:style w:type="paragraph" w:customStyle="1" w:styleId="CFF3C9B69B5E452CAFF2BA553A5A34315">
    <w:name w:val="CFF3C9B69B5E452CAFF2BA553A5A34315"/>
    <w:rsid w:val="005C2E50"/>
    <w:pPr>
      <w:spacing w:after="240" w:line="240" w:lineRule="auto"/>
    </w:pPr>
    <w:rPr>
      <w:rFonts w:ascii="Cambria" w:eastAsiaTheme="minorHAnsi" w:hAnsi="Cambria"/>
      <w:color w:val="5F5F5F"/>
    </w:rPr>
  </w:style>
  <w:style w:type="paragraph" w:customStyle="1" w:styleId="8DBA11D9DEFE4831B4B28C688BC278F77">
    <w:name w:val="8DBA11D9DEFE4831B4B28C688BC278F77"/>
    <w:rsid w:val="005C2E50"/>
    <w:pPr>
      <w:spacing w:after="240" w:line="240" w:lineRule="auto"/>
    </w:pPr>
    <w:rPr>
      <w:rFonts w:ascii="Cambria" w:eastAsiaTheme="minorHAnsi" w:hAnsi="Cambria"/>
      <w:color w:val="5F5F5F"/>
    </w:rPr>
  </w:style>
  <w:style w:type="paragraph" w:customStyle="1" w:styleId="600EE53ED66F4D899D6AFDA7A257A5F77">
    <w:name w:val="600EE53ED66F4D899D6AFDA7A257A5F77"/>
    <w:rsid w:val="005C2E50"/>
    <w:pPr>
      <w:spacing w:after="240" w:line="240" w:lineRule="auto"/>
    </w:pPr>
    <w:rPr>
      <w:rFonts w:ascii="Cambria" w:eastAsiaTheme="minorHAnsi" w:hAnsi="Cambria"/>
      <w:color w:val="5F5F5F"/>
    </w:rPr>
  </w:style>
  <w:style w:type="paragraph" w:customStyle="1" w:styleId="545A6F460A76469D9F1A477BD61992FD7">
    <w:name w:val="545A6F460A76469D9F1A477BD61992FD7"/>
    <w:rsid w:val="005C2E50"/>
    <w:pPr>
      <w:spacing w:after="0" w:line="240" w:lineRule="auto"/>
    </w:pPr>
    <w:rPr>
      <w:rFonts w:eastAsiaTheme="minorHAnsi"/>
    </w:rPr>
  </w:style>
  <w:style w:type="paragraph" w:customStyle="1" w:styleId="9670330B2EAD4802AACEEE61D68ABE985">
    <w:name w:val="9670330B2EAD4802AACEEE61D68ABE985"/>
    <w:rsid w:val="005C2E50"/>
    <w:pPr>
      <w:spacing w:after="240" w:line="240" w:lineRule="auto"/>
    </w:pPr>
    <w:rPr>
      <w:rFonts w:ascii="Cambria" w:eastAsiaTheme="minorHAnsi" w:hAnsi="Cambria"/>
      <w:color w:val="5F5F5F"/>
    </w:rPr>
  </w:style>
  <w:style w:type="paragraph" w:customStyle="1" w:styleId="3AFEBADC725144749E42ADCC97204B0F7">
    <w:name w:val="3AFEBADC725144749E42ADCC97204B0F7"/>
    <w:rsid w:val="005C2E50"/>
    <w:pPr>
      <w:spacing w:after="240" w:line="240" w:lineRule="auto"/>
    </w:pPr>
    <w:rPr>
      <w:rFonts w:ascii="Cambria" w:eastAsiaTheme="minorHAnsi" w:hAnsi="Cambria"/>
      <w:color w:val="5F5F5F"/>
    </w:rPr>
  </w:style>
  <w:style w:type="paragraph" w:customStyle="1" w:styleId="A007F44212C44AFD855159BC007506506">
    <w:name w:val="A007F44212C44AFD855159BC007506506"/>
    <w:rsid w:val="005C2E50"/>
    <w:pPr>
      <w:spacing w:after="240" w:line="240" w:lineRule="auto"/>
    </w:pPr>
    <w:rPr>
      <w:rFonts w:ascii="Cambria" w:eastAsiaTheme="minorHAnsi" w:hAnsi="Cambria"/>
      <w:color w:val="5F5F5F"/>
    </w:rPr>
  </w:style>
  <w:style w:type="paragraph" w:customStyle="1" w:styleId="08EA47693A784B52A39AD19698C37DC65">
    <w:name w:val="08EA47693A784B52A39AD19698C37DC65"/>
    <w:rsid w:val="005C2E50"/>
    <w:pPr>
      <w:spacing w:after="240" w:line="240" w:lineRule="auto"/>
    </w:pPr>
    <w:rPr>
      <w:rFonts w:ascii="Cambria" w:eastAsiaTheme="minorHAnsi" w:hAnsi="Cambria"/>
      <w:color w:val="5F5F5F"/>
    </w:rPr>
  </w:style>
  <w:style w:type="paragraph" w:customStyle="1" w:styleId="6B7F699735354B80A135A90A7B068EDB5">
    <w:name w:val="6B7F699735354B80A135A90A7B068EDB5"/>
    <w:rsid w:val="005C2E50"/>
    <w:pPr>
      <w:spacing w:after="240" w:line="240" w:lineRule="auto"/>
    </w:pPr>
    <w:rPr>
      <w:rFonts w:ascii="Cambria" w:eastAsiaTheme="minorHAnsi" w:hAnsi="Cambria"/>
      <w:color w:val="5F5F5F"/>
    </w:rPr>
  </w:style>
  <w:style w:type="paragraph" w:customStyle="1" w:styleId="EF476018B14347FE9B69725D55B7464A7">
    <w:name w:val="EF476018B14347FE9B69725D55B7464A7"/>
    <w:rsid w:val="005C2E50"/>
    <w:pPr>
      <w:spacing w:after="240" w:line="240" w:lineRule="auto"/>
    </w:pPr>
    <w:rPr>
      <w:rFonts w:ascii="Cambria" w:eastAsiaTheme="minorHAnsi" w:hAnsi="Cambria"/>
      <w:color w:val="5F5F5F"/>
    </w:rPr>
  </w:style>
  <w:style w:type="paragraph" w:customStyle="1" w:styleId="8D3E7A2A93414F2CA220FB5D1672C7E95">
    <w:name w:val="8D3E7A2A93414F2CA220FB5D1672C7E95"/>
    <w:rsid w:val="005C2E50"/>
    <w:pPr>
      <w:spacing w:after="240" w:line="240" w:lineRule="auto"/>
    </w:pPr>
    <w:rPr>
      <w:rFonts w:ascii="Cambria" w:eastAsiaTheme="minorHAnsi" w:hAnsi="Cambria"/>
      <w:color w:val="5F5F5F"/>
    </w:rPr>
  </w:style>
  <w:style w:type="paragraph" w:customStyle="1" w:styleId="0C958B23E6C2472389B2096EC8BEFE604">
    <w:name w:val="0C958B23E6C2472389B2096EC8BEFE604"/>
    <w:rsid w:val="005C2E50"/>
    <w:pPr>
      <w:spacing w:after="240" w:line="240" w:lineRule="auto"/>
    </w:pPr>
    <w:rPr>
      <w:rFonts w:ascii="Cambria" w:eastAsiaTheme="minorHAnsi" w:hAnsi="Cambria"/>
      <w:color w:val="5F5F5F"/>
    </w:rPr>
  </w:style>
  <w:style w:type="paragraph" w:customStyle="1" w:styleId="F42598569BB44CFC84D2A62E06D3AADF8">
    <w:name w:val="F42598569BB44CFC84D2A62E06D3AADF8"/>
    <w:rsid w:val="005C2E50"/>
    <w:pPr>
      <w:spacing w:after="240" w:line="240" w:lineRule="auto"/>
    </w:pPr>
    <w:rPr>
      <w:rFonts w:ascii="Cambria" w:eastAsiaTheme="minorHAnsi" w:hAnsi="Cambria"/>
      <w:color w:val="5F5F5F"/>
    </w:rPr>
  </w:style>
  <w:style w:type="paragraph" w:customStyle="1" w:styleId="9BE2747767164B239167A6F8C6C14C548">
    <w:name w:val="9BE2747767164B239167A6F8C6C14C548"/>
    <w:rsid w:val="005C2E50"/>
    <w:pPr>
      <w:spacing w:after="240" w:line="240" w:lineRule="auto"/>
    </w:pPr>
    <w:rPr>
      <w:rFonts w:ascii="Cambria" w:eastAsiaTheme="minorHAnsi" w:hAnsi="Cambria"/>
      <w:color w:val="5F5F5F"/>
    </w:rPr>
  </w:style>
  <w:style w:type="paragraph" w:customStyle="1" w:styleId="2041DB08C7B04AE39E680B5197AF5C7A8">
    <w:name w:val="2041DB08C7B04AE39E680B5197AF5C7A8"/>
    <w:rsid w:val="005C2E50"/>
    <w:pPr>
      <w:spacing w:after="0" w:line="240" w:lineRule="auto"/>
    </w:pPr>
    <w:rPr>
      <w:rFonts w:eastAsiaTheme="minorHAnsi"/>
    </w:rPr>
  </w:style>
  <w:style w:type="paragraph" w:customStyle="1" w:styleId="3FF450BCB3424797A0EDCD401E054EC78">
    <w:name w:val="3FF450BCB3424797A0EDCD401E054EC78"/>
    <w:rsid w:val="005C2E50"/>
    <w:pPr>
      <w:spacing w:after="0" w:line="240" w:lineRule="auto"/>
    </w:pPr>
    <w:rPr>
      <w:rFonts w:eastAsiaTheme="minorHAnsi"/>
    </w:rPr>
  </w:style>
  <w:style w:type="paragraph" w:customStyle="1" w:styleId="51A2137B8189407AAD43D0B261243C248">
    <w:name w:val="51A2137B8189407AAD43D0B261243C248"/>
    <w:rsid w:val="005C2E50"/>
    <w:pPr>
      <w:spacing w:after="0" w:line="240" w:lineRule="auto"/>
    </w:pPr>
    <w:rPr>
      <w:rFonts w:eastAsiaTheme="minorHAnsi"/>
    </w:rPr>
  </w:style>
  <w:style w:type="paragraph" w:customStyle="1" w:styleId="1D28733BB5434A5D8696CFCC7BFEDFB38">
    <w:name w:val="1D28733BB5434A5D8696CFCC7BFEDFB38"/>
    <w:rsid w:val="005C2E50"/>
    <w:pPr>
      <w:spacing w:after="0" w:line="240" w:lineRule="auto"/>
    </w:pPr>
    <w:rPr>
      <w:rFonts w:eastAsiaTheme="minorHAnsi"/>
    </w:rPr>
  </w:style>
  <w:style w:type="paragraph" w:customStyle="1" w:styleId="78BEB37CBDDB4B85973BD0D8589778BA8">
    <w:name w:val="78BEB37CBDDB4B85973BD0D8589778BA8"/>
    <w:rsid w:val="005C2E50"/>
    <w:pPr>
      <w:spacing w:after="0" w:line="240" w:lineRule="auto"/>
    </w:pPr>
    <w:rPr>
      <w:rFonts w:eastAsiaTheme="minorHAnsi"/>
    </w:rPr>
  </w:style>
  <w:style w:type="paragraph" w:customStyle="1" w:styleId="3F8129B33A064B008E5876A4443D23428">
    <w:name w:val="3F8129B33A064B008E5876A4443D23428"/>
    <w:rsid w:val="005C2E50"/>
    <w:pPr>
      <w:spacing w:after="0" w:line="240" w:lineRule="auto"/>
    </w:pPr>
    <w:rPr>
      <w:rFonts w:eastAsiaTheme="minorHAnsi"/>
    </w:rPr>
  </w:style>
  <w:style w:type="paragraph" w:customStyle="1" w:styleId="6EA8BAE9B29C47A4A994C97501C5D0A08">
    <w:name w:val="6EA8BAE9B29C47A4A994C97501C5D0A08"/>
    <w:rsid w:val="005C2E50"/>
    <w:pPr>
      <w:spacing w:after="0" w:line="240" w:lineRule="auto"/>
    </w:pPr>
    <w:rPr>
      <w:rFonts w:eastAsiaTheme="minorHAnsi"/>
    </w:rPr>
  </w:style>
  <w:style w:type="paragraph" w:customStyle="1" w:styleId="C0AC8B9395104513BAF8AFF15DD4A6AA8">
    <w:name w:val="C0AC8B9395104513BAF8AFF15DD4A6AA8"/>
    <w:rsid w:val="005C2E50"/>
    <w:pPr>
      <w:spacing w:after="0" w:line="240" w:lineRule="auto"/>
    </w:pPr>
    <w:rPr>
      <w:rFonts w:eastAsiaTheme="minorHAnsi"/>
    </w:rPr>
  </w:style>
  <w:style w:type="paragraph" w:customStyle="1" w:styleId="A1FF10ED58B243CDA259849D2154E99B8">
    <w:name w:val="A1FF10ED58B243CDA259849D2154E99B8"/>
    <w:rsid w:val="005C2E50"/>
    <w:pPr>
      <w:spacing w:after="0" w:line="240" w:lineRule="auto"/>
    </w:pPr>
    <w:rPr>
      <w:rFonts w:eastAsiaTheme="minorHAnsi"/>
    </w:rPr>
  </w:style>
  <w:style w:type="paragraph" w:customStyle="1" w:styleId="6B8063D66C444314BA238A6450127F8C8">
    <w:name w:val="6B8063D66C444314BA238A6450127F8C8"/>
    <w:rsid w:val="005C2E50"/>
    <w:pPr>
      <w:spacing w:after="240" w:line="240" w:lineRule="auto"/>
    </w:pPr>
    <w:rPr>
      <w:rFonts w:ascii="Cambria" w:eastAsiaTheme="minorHAnsi" w:hAnsi="Cambria"/>
      <w:color w:val="5F5F5F"/>
    </w:rPr>
  </w:style>
  <w:style w:type="paragraph" w:customStyle="1" w:styleId="C73B7EB9F64842D0A9EA386410683B758">
    <w:name w:val="C73B7EB9F64842D0A9EA386410683B758"/>
    <w:rsid w:val="005C2E50"/>
    <w:pPr>
      <w:spacing w:after="0" w:line="240" w:lineRule="auto"/>
    </w:pPr>
    <w:rPr>
      <w:rFonts w:eastAsiaTheme="minorHAnsi"/>
    </w:rPr>
  </w:style>
  <w:style w:type="paragraph" w:customStyle="1" w:styleId="9D5FC462F9C44411BAD5805DBEF567938">
    <w:name w:val="9D5FC462F9C44411BAD5805DBEF567938"/>
    <w:rsid w:val="005C2E50"/>
    <w:pPr>
      <w:spacing w:after="0" w:line="240" w:lineRule="auto"/>
    </w:pPr>
    <w:rPr>
      <w:rFonts w:eastAsiaTheme="minorHAnsi"/>
    </w:rPr>
  </w:style>
  <w:style w:type="paragraph" w:customStyle="1" w:styleId="CFF3C9B69B5E452CAFF2BA553A5A34316">
    <w:name w:val="CFF3C9B69B5E452CAFF2BA553A5A34316"/>
    <w:rsid w:val="005C2E50"/>
    <w:pPr>
      <w:spacing w:after="240" w:line="240" w:lineRule="auto"/>
    </w:pPr>
    <w:rPr>
      <w:rFonts w:ascii="Cambria" w:eastAsiaTheme="minorHAnsi" w:hAnsi="Cambria"/>
      <w:color w:val="5F5F5F"/>
    </w:rPr>
  </w:style>
  <w:style w:type="paragraph" w:customStyle="1" w:styleId="8DBA11D9DEFE4831B4B28C688BC278F78">
    <w:name w:val="8DBA11D9DEFE4831B4B28C688BC278F78"/>
    <w:rsid w:val="005C2E50"/>
    <w:pPr>
      <w:spacing w:after="240" w:line="240" w:lineRule="auto"/>
    </w:pPr>
    <w:rPr>
      <w:rFonts w:ascii="Cambria" w:eastAsiaTheme="minorHAnsi" w:hAnsi="Cambria"/>
      <w:color w:val="5F5F5F"/>
    </w:rPr>
  </w:style>
  <w:style w:type="paragraph" w:customStyle="1" w:styleId="600EE53ED66F4D899D6AFDA7A257A5F78">
    <w:name w:val="600EE53ED66F4D899D6AFDA7A257A5F78"/>
    <w:rsid w:val="005C2E50"/>
    <w:pPr>
      <w:spacing w:after="240" w:line="240" w:lineRule="auto"/>
    </w:pPr>
    <w:rPr>
      <w:rFonts w:ascii="Cambria" w:eastAsiaTheme="minorHAnsi" w:hAnsi="Cambria"/>
      <w:color w:val="5F5F5F"/>
    </w:rPr>
  </w:style>
  <w:style w:type="paragraph" w:customStyle="1" w:styleId="545A6F460A76469D9F1A477BD61992FD8">
    <w:name w:val="545A6F460A76469D9F1A477BD61992FD8"/>
    <w:rsid w:val="005C2E50"/>
    <w:pPr>
      <w:spacing w:after="0" w:line="240" w:lineRule="auto"/>
    </w:pPr>
    <w:rPr>
      <w:rFonts w:eastAsiaTheme="minorHAnsi"/>
    </w:rPr>
  </w:style>
  <w:style w:type="paragraph" w:customStyle="1" w:styleId="9670330B2EAD4802AACEEE61D68ABE986">
    <w:name w:val="9670330B2EAD4802AACEEE61D68ABE986"/>
    <w:rsid w:val="005C2E50"/>
    <w:pPr>
      <w:spacing w:after="240" w:line="240" w:lineRule="auto"/>
    </w:pPr>
    <w:rPr>
      <w:rFonts w:ascii="Cambria" w:eastAsiaTheme="minorHAnsi" w:hAnsi="Cambria"/>
      <w:color w:val="5F5F5F"/>
    </w:rPr>
  </w:style>
  <w:style w:type="paragraph" w:customStyle="1" w:styleId="3AFEBADC725144749E42ADCC97204B0F8">
    <w:name w:val="3AFEBADC725144749E42ADCC97204B0F8"/>
    <w:rsid w:val="005C2E50"/>
    <w:pPr>
      <w:spacing w:after="240" w:line="240" w:lineRule="auto"/>
    </w:pPr>
    <w:rPr>
      <w:rFonts w:ascii="Cambria" w:eastAsiaTheme="minorHAnsi" w:hAnsi="Cambria"/>
      <w:color w:val="5F5F5F"/>
    </w:rPr>
  </w:style>
  <w:style w:type="paragraph" w:customStyle="1" w:styleId="45C9DCCDE23049B5A504517F9C6D248A">
    <w:name w:val="45C9DCCDE23049B5A504517F9C6D248A"/>
    <w:rsid w:val="005C2E50"/>
    <w:pPr>
      <w:spacing w:after="240" w:line="240" w:lineRule="auto"/>
    </w:pPr>
    <w:rPr>
      <w:rFonts w:ascii="Cambria" w:eastAsiaTheme="minorHAnsi" w:hAnsi="Cambria"/>
      <w:color w:val="5F5F5F"/>
    </w:rPr>
  </w:style>
  <w:style w:type="paragraph" w:customStyle="1" w:styleId="A007F44212C44AFD855159BC007506507">
    <w:name w:val="A007F44212C44AFD855159BC007506507"/>
    <w:rsid w:val="005C2E50"/>
    <w:pPr>
      <w:spacing w:after="240" w:line="240" w:lineRule="auto"/>
    </w:pPr>
    <w:rPr>
      <w:rFonts w:ascii="Cambria" w:eastAsiaTheme="minorHAnsi" w:hAnsi="Cambria"/>
      <w:color w:val="5F5F5F"/>
    </w:rPr>
  </w:style>
  <w:style w:type="paragraph" w:customStyle="1" w:styleId="08EA47693A784B52A39AD19698C37DC66">
    <w:name w:val="08EA47693A784B52A39AD19698C37DC66"/>
    <w:rsid w:val="005C2E50"/>
    <w:pPr>
      <w:spacing w:after="240" w:line="240" w:lineRule="auto"/>
    </w:pPr>
    <w:rPr>
      <w:rFonts w:ascii="Cambria" w:eastAsiaTheme="minorHAnsi" w:hAnsi="Cambria"/>
      <w:color w:val="5F5F5F"/>
    </w:rPr>
  </w:style>
  <w:style w:type="paragraph" w:customStyle="1" w:styleId="6B7F699735354B80A135A90A7B068EDB6">
    <w:name w:val="6B7F699735354B80A135A90A7B068EDB6"/>
    <w:rsid w:val="005C2E50"/>
    <w:pPr>
      <w:spacing w:after="240" w:line="240" w:lineRule="auto"/>
    </w:pPr>
    <w:rPr>
      <w:rFonts w:ascii="Cambria" w:eastAsiaTheme="minorHAnsi" w:hAnsi="Cambria"/>
      <w:color w:val="5F5F5F"/>
    </w:rPr>
  </w:style>
  <w:style w:type="paragraph" w:customStyle="1" w:styleId="EF476018B14347FE9B69725D55B7464A8">
    <w:name w:val="EF476018B14347FE9B69725D55B7464A8"/>
    <w:rsid w:val="005C2E50"/>
    <w:pPr>
      <w:spacing w:after="240" w:line="240" w:lineRule="auto"/>
    </w:pPr>
    <w:rPr>
      <w:rFonts w:ascii="Cambria" w:eastAsiaTheme="minorHAnsi" w:hAnsi="Cambria"/>
      <w:color w:val="5F5F5F"/>
    </w:rPr>
  </w:style>
  <w:style w:type="paragraph" w:customStyle="1" w:styleId="8D3E7A2A93414F2CA220FB5D1672C7E96">
    <w:name w:val="8D3E7A2A93414F2CA220FB5D1672C7E96"/>
    <w:rsid w:val="005C2E50"/>
    <w:pPr>
      <w:spacing w:after="240" w:line="240" w:lineRule="auto"/>
    </w:pPr>
    <w:rPr>
      <w:rFonts w:ascii="Cambria" w:eastAsiaTheme="minorHAnsi" w:hAnsi="Cambria"/>
      <w:color w:val="5F5F5F"/>
    </w:rPr>
  </w:style>
  <w:style w:type="paragraph" w:customStyle="1" w:styleId="0C958B23E6C2472389B2096EC8BEFE605">
    <w:name w:val="0C958B23E6C2472389B2096EC8BEFE605"/>
    <w:rsid w:val="005C2E50"/>
    <w:pPr>
      <w:spacing w:after="240" w:line="240" w:lineRule="auto"/>
    </w:pPr>
    <w:rPr>
      <w:rFonts w:ascii="Cambria" w:eastAsiaTheme="minorHAnsi" w:hAnsi="Cambria"/>
      <w:color w:val="5F5F5F"/>
    </w:rPr>
  </w:style>
  <w:style w:type="paragraph" w:customStyle="1" w:styleId="F42598569BB44CFC84D2A62E06D3AADF9">
    <w:name w:val="F42598569BB44CFC84D2A62E06D3AADF9"/>
    <w:rsid w:val="005C2E50"/>
    <w:pPr>
      <w:spacing w:after="240" w:line="240" w:lineRule="auto"/>
    </w:pPr>
    <w:rPr>
      <w:rFonts w:ascii="Cambria" w:eastAsiaTheme="minorHAnsi" w:hAnsi="Cambria"/>
      <w:color w:val="5F5F5F"/>
    </w:rPr>
  </w:style>
  <w:style w:type="paragraph" w:customStyle="1" w:styleId="9BE2747767164B239167A6F8C6C14C549">
    <w:name w:val="9BE2747767164B239167A6F8C6C14C549"/>
    <w:rsid w:val="005C2E50"/>
    <w:pPr>
      <w:spacing w:after="240" w:line="240" w:lineRule="auto"/>
    </w:pPr>
    <w:rPr>
      <w:rFonts w:ascii="Cambria" w:eastAsiaTheme="minorHAnsi" w:hAnsi="Cambria"/>
      <w:color w:val="5F5F5F"/>
    </w:rPr>
  </w:style>
  <w:style w:type="paragraph" w:customStyle="1" w:styleId="2041DB08C7B04AE39E680B5197AF5C7A9">
    <w:name w:val="2041DB08C7B04AE39E680B5197AF5C7A9"/>
    <w:rsid w:val="005C2E50"/>
    <w:pPr>
      <w:spacing w:after="0" w:line="240" w:lineRule="auto"/>
    </w:pPr>
    <w:rPr>
      <w:rFonts w:eastAsiaTheme="minorHAnsi"/>
    </w:rPr>
  </w:style>
  <w:style w:type="paragraph" w:customStyle="1" w:styleId="3FF450BCB3424797A0EDCD401E054EC79">
    <w:name w:val="3FF450BCB3424797A0EDCD401E054EC79"/>
    <w:rsid w:val="005C2E50"/>
    <w:pPr>
      <w:spacing w:after="0" w:line="240" w:lineRule="auto"/>
    </w:pPr>
    <w:rPr>
      <w:rFonts w:eastAsiaTheme="minorHAnsi"/>
    </w:rPr>
  </w:style>
  <w:style w:type="paragraph" w:customStyle="1" w:styleId="51A2137B8189407AAD43D0B261243C249">
    <w:name w:val="51A2137B8189407AAD43D0B261243C249"/>
    <w:rsid w:val="005C2E50"/>
    <w:pPr>
      <w:spacing w:after="0" w:line="240" w:lineRule="auto"/>
    </w:pPr>
    <w:rPr>
      <w:rFonts w:eastAsiaTheme="minorHAnsi"/>
    </w:rPr>
  </w:style>
  <w:style w:type="paragraph" w:customStyle="1" w:styleId="1D28733BB5434A5D8696CFCC7BFEDFB39">
    <w:name w:val="1D28733BB5434A5D8696CFCC7BFEDFB39"/>
    <w:rsid w:val="005C2E50"/>
    <w:pPr>
      <w:spacing w:after="0" w:line="240" w:lineRule="auto"/>
    </w:pPr>
    <w:rPr>
      <w:rFonts w:eastAsiaTheme="minorHAnsi"/>
    </w:rPr>
  </w:style>
  <w:style w:type="paragraph" w:customStyle="1" w:styleId="78BEB37CBDDB4B85973BD0D8589778BA9">
    <w:name w:val="78BEB37CBDDB4B85973BD0D8589778BA9"/>
    <w:rsid w:val="005C2E50"/>
    <w:pPr>
      <w:spacing w:after="0" w:line="240" w:lineRule="auto"/>
    </w:pPr>
    <w:rPr>
      <w:rFonts w:eastAsiaTheme="minorHAnsi"/>
    </w:rPr>
  </w:style>
  <w:style w:type="paragraph" w:customStyle="1" w:styleId="3F8129B33A064B008E5876A4443D23429">
    <w:name w:val="3F8129B33A064B008E5876A4443D23429"/>
    <w:rsid w:val="005C2E50"/>
    <w:pPr>
      <w:spacing w:after="0" w:line="240" w:lineRule="auto"/>
    </w:pPr>
    <w:rPr>
      <w:rFonts w:eastAsiaTheme="minorHAnsi"/>
    </w:rPr>
  </w:style>
  <w:style w:type="paragraph" w:customStyle="1" w:styleId="6EA8BAE9B29C47A4A994C97501C5D0A09">
    <w:name w:val="6EA8BAE9B29C47A4A994C97501C5D0A09"/>
    <w:rsid w:val="005C2E50"/>
    <w:pPr>
      <w:spacing w:after="0" w:line="240" w:lineRule="auto"/>
    </w:pPr>
    <w:rPr>
      <w:rFonts w:eastAsiaTheme="minorHAnsi"/>
    </w:rPr>
  </w:style>
  <w:style w:type="paragraph" w:customStyle="1" w:styleId="C0AC8B9395104513BAF8AFF15DD4A6AA9">
    <w:name w:val="C0AC8B9395104513BAF8AFF15DD4A6AA9"/>
    <w:rsid w:val="005C2E50"/>
    <w:pPr>
      <w:spacing w:after="0" w:line="240" w:lineRule="auto"/>
    </w:pPr>
    <w:rPr>
      <w:rFonts w:eastAsiaTheme="minorHAnsi"/>
    </w:rPr>
  </w:style>
  <w:style w:type="paragraph" w:customStyle="1" w:styleId="A1FF10ED58B243CDA259849D2154E99B9">
    <w:name w:val="A1FF10ED58B243CDA259849D2154E99B9"/>
    <w:rsid w:val="005C2E50"/>
    <w:pPr>
      <w:spacing w:after="0" w:line="240" w:lineRule="auto"/>
    </w:pPr>
    <w:rPr>
      <w:rFonts w:eastAsiaTheme="minorHAnsi"/>
    </w:rPr>
  </w:style>
  <w:style w:type="paragraph" w:customStyle="1" w:styleId="6B8063D66C444314BA238A6450127F8C9">
    <w:name w:val="6B8063D66C444314BA238A6450127F8C9"/>
    <w:rsid w:val="005C2E50"/>
    <w:pPr>
      <w:spacing w:after="240" w:line="240" w:lineRule="auto"/>
    </w:pPr>
    <w:rPr>
      <w:rFonts w:ascii="Cambria" w:eastAsiaTheme="minorHAnsi" w:hAnsi="Cambria"/>
      <w:color w:val="5F5F5F"/>
    </w:rPr>
  </w:style>
  <w:style w:type="paragraph" w:customStyle="1" w:styleId="C73B7EB9F64842D0A9EA386410683B759">
    <w:name w:val="C73B7EB9F64842D0A9EA386410683B759"/>
    <w:rsid w:val="005C2E50"/>
    <w:pPr>
      <w:spacing w:after="0" w:line="240" w:lineRule="auto"/>
    </w:pPr>
    <w:rPr>
      <w:rFonts w:eastAsiaTheme="minorHAnsi"/>
    </w:rPr>
  </w:style>
  <w:style w:type="paragraph" w:customStyle="1" w:styleId="9D5FC462F9C44411BAD5805DBEF567939">
    <w:name w:val="9D5FC462F9C44411BAD5805DBEF567939"/>
    <w:rsid w:val="005C2E50"/>
    <w:pPr>
      <w:spacing w:after="0" w:line="240" w:lineRule="auto"/>
    </w:pPr>
    <w:rPr>
      <w:rFonts w:eastAsiaTheme="minorHAnsi"/>
    </w:rPr>
  </w:style>
  <w:style w:type="paragraph" w:customStyle="1" w:styleId="CFF3C9B69B5E452CAFF2BA553A5A34317">
    <w:name w:val="CFF3C9B69B5E452CAFF2BA553A5A34317"/>
    <w:rsid w:val="005C2E50"/>
    <w:pPr>
      <w:spacing w:after="240" w:line="240" w:lineRule="auto"/>
    </w:pPr>
    <w:rPr>
      <w:rFonts w:ascii="Cambria" w:eastAsiaTheme="minorHAnsi" w:hAnsi="Cambria"/>
      <w:color w:val="5F5F5F"/>
    </w:rPr>
  </w:style>
  <w:style w:type="paragraph" w:customStyle="1" w:styleId="8DBA11D9DEFE4831B4B28C688BC278F79">
    <w:name w:val="8DBA11D9DEFE4831B4B28C688BC278F79"/>
    <w:rsid w:val="005C2E50"/>
    <w:pPr>
      <w:spacing w:after="240" w:line="240" w:lineRule="auto"/>
    </w:pPr>
    <w:rPr>
      <w:rFonts w:ascii="Cambria" w:eastAsiaTheme="minorHAnsi" w:hAnsi="Cambria"/>
      <w:color w:val="5F5F5F"/>
    </w:rPr>
  </w:style>
  <w:style w:type="paragraph" w:customStyle="1" w:styleId="600EE53ED66F4D899D6AFDA7A257A5F79">
    <w:name w:val="600EE53ED66F4D899D6AFDA7A257A5F79"/>
    <w:rsid w:val="005C2E50"/>
    <w:pPr>
      <w:spacing w:after="240" w:line="240" w:lineRule="auto"/>
    </w:pPr>
    <w:rPr>
      <w:rFonts w:ascii="Cambria" w:eastAsiaTheme="minorHAnsi" w:hAnsi="Cambria"/>
      <w:color w:val="5F5F5F"/>
    </w:rPr>
  </w:style>
  <w:style w:type="paragraph" w:customStyle="1" w:styleId="545A6F460A76469D9F1A477BD61992FD9">
    <w:name w:val="545A6F460A76469D9F1A477BD61992FD9"/>
    <w:rsid w:val="005C2E50"/>
    <w:pPr>
      <w:spacing w:after="0" w:line="240" w:lineRule="auto"/>
    </w:pPr>
    <w:rPr>
      <w:rFonts w:eastAsiaTheme="minorHAnsi"/>
    </w:rPr>
  </w:style>
  <w:style w:type="paragraph" w:customStyle="1" w:styleId="9670330B2EAD4802AACEEE61D68ABE987">
    <w:name w:val="9670330B2EAD4802AACEEE61D68ABE987"/>
    <w:rsid w:val="005C2E50"/>
    <w:pPr>
      <w:spacing w:after="240" w:line="240" w:lineRule="auto"/>
    </w:pPr>
    <w:rPr>
      <w:rFonts w:ascii="Cambria" w:eastAsiaTheme="minorHAnsi" w:hAnsi="Cambria"/>
      <w:color w:val="5F5F5F"/>
    </w:rPr>
  </w:style>
  <w:style w:type="paragraph" w:customStyle="1" w:styleId="3AFEBADC725144749E42ADCC97204B0F9">
    <w:name w:val="3AFEBADC725144749E42ADCC97204B0F9"/>
    <w:rsid w:val="005C2E50"/>
    <w:pPr>
      <w:spacing w:after="240" w:line="240" w:lineRule="auto"/>
    </w:pPr>
    <w:rPr>
      <w:rFonts w:ascii="Cambria" w:eastAsiaTheme="minorHAnsi" w:hAnsi="Cambria"/>
      <w:color w:val="5F5F5F"/>
    </w:rPr>
  </w:style>
  <w:style w:type="paragraph" w:customStyle="1" w:styleId="45C9DCCDE23049B5A504517F9C6D248A1">
    <w:name w:val="45C9DCCDE23049B5A504517F9C6D248A1"/>
    <w:rsid w:val="005C2E50"/>
    <w:pPr>
      <w:spacing w:after="240" w:line="240" w:lineRule="auto"/>
    </w:pPr>
    <w:rPr>
      <w:rFonts w:ascii="Cambria" w:eastAsiaTheme="minorHAnsi" w:hAnsi="Cambria"/>
      <w:color w:val="5F5F5F"/>
    </w:rPr>
  </w:style>
  <w:style w:type="paragraph" w:customStyle="1" w:styleId="A007F44212C44AFD855159BC007506508">
    <w:name w:val="A007F44212C44AFD855159BC007506508"/>
    <w:rsid w:val="005C2E50"/>
    <w:pPr>
      <w:spacing w:after="240" w:line="240" w:lineRule="auto"/>
    </w:pPr>
    <w:rPr>
      <w:rFonts w:ascii="Cambria" w:eastAsiaTheme="minorHAnsi" w:hAnsi="Cambria"/>
      <w:color w:val="5F5F5F"/>
    </w:rPr>
  </w:style>
  <w:style w:type="paragraph" w:customStyle="1" w:styleId="08EA47693A784B52A39AD19698C37DC67">
    <w:name w:val="08EA47693A784B52A39AD19698C37DC67"/>
    <w:rsid w:val="005C2E50"/>
    <w:pPr>
      <w:spacing w:after="240" w:line="240" w:lineRule="auto"/>
    </w:pPr>
    <w:rPr>
      <w:rFonts w:ascii="Cambria" w:eastAsiaTheme="minorHAnsi" w:hAnsi="Cambria"/>
      <w:color w:val="5F5F5F"/>
    </w:rPr>
  </w:style>
  <w:style w:type="paragraph" w:customStyle="1" w:styleId="6B7F699735354B80A135A90A7B068EDB7">
    <w:name w:val="6B7F699735354B80A135A90A7B068EDB7"/>
    <w:rsid w:val="005C2E50"/>
    <w:pPr>
      <w:spacing w:after="240" w:line="240" w:lineRule="auto"/>
    </w:pPr>
    <w:rPr>
      <w:rFonts w:ascii="Cambria" w:eastAsiaTheme="minorHAnsi" w:hAnsi="Cambria"/>
      <w:color w:val="5F5F5F"/>
    </w:rPr>
  </w:style>
  <w:style w:type="paragraph" w:customStyle="1" w:styleId="EF476018B14347FE9B69725D55B7464A9">
    <w:name w:val="EF476018B14347FE9B69725D55B7464A9"/>
    <w:rsid w:val="005C2E50"/>
    <w:pPr>
      <w:spacing w:after="240" w:line="240" w:lineRule="auto"/>
    </w:pPr>
    <w:rPr>
      <w:rFonts w:ascii="Cambria" w:eastAsiaTheme="minorHAnsi" w:hAnsi="Cambria"/>
      <w:color w:val="5F5F5F"/>
    </w:rPr>
  </w:style>
  <w:style w:type="paragraph" w:customStyle="1" w:styleId="8D3E7A2A93414F2CA220FB5D1672C7E97">
    <w:name w:val="8D3E7A2A93414F2CA220FB5D1672C7E97"/>
    <w:rsid w:val="005C2E50"/>
    <w:pPr>
      <w:spacing w:after="240" w:line="240" w:lineRule="auto"/>
    </w:pPr>
    <w:rPr>
      <w:rFonts w:ascii="Cambria" w:eastAsiaTheme="minorHAnsi" w:hAnsi="Cambria"/>
      <w:color w:val="5F5F5F"/>
    </w:rPr>
  </w:style>
  <w:style w:type="paragraph" w:customStyle="1" w:styleId="0C958B23E6C2472389B2096EC8BEFE606">
    <w:name w:val="0C958B23E6C2472389B2096EC8BEFE606"/>
    <w:rsid w:val="005C2E50"/>
    <w:pPr>
      <w:spacing w:after="240" w:line="240" w:lineRule="auto"/>
    </w:pPr>
    <w:rPr>
      <w:rFonts w:ascii="Cambria" w:eastAsiaTheme="minorHAnsi" w:hAnsi="Cambria"/>
      <w:color w:val="5F5F5F"/>
    </w:rPr>
  </w:style>
  <w:style w:type="paragraph" w:customStyle="1" w:styleId="F42598569BB44CFC84D2A62E06D3AADF10">
    <w:name w:val="F42598569BB44CFC84D2A62E06D3AADF10"/>
    <w:rsid w:val="00CA3AC8"/>
    <w:pPr>
      <w:spacing w:after="240" w:line="240" w:lineRule="auto"/>
    </w:pPr>
    <w:rPr>
      <w:rFonts w:ascii="Cambria" w:eastAsiaTheme="minorHAnsi" w:hAnsi="Cambria"/>
      <w:color w:val="5F5F5F"/>
    </w:rPr>
  </w:style>
  <w:style w:type="paragraph" w:customStyle="1" w:styleId="9BE2747767164B239167A6F8C6C14C5410">
    <w:name w:val="9BE2747767164B239167A6F8C6C14C5410"/>
    <w:rsid w:val="00CA3AC8"/>
    <w:pPr>
      <w:spacing w:after="240" w:line="240" w:lineRule="auto"/>
    </w:pPr>
    <w:rPr>
      <w:rFonts w:ascii="Cambria" w:eastAsiaTheme="minorHAnsi" w:hAnsi="Cambria"/>
      <w:color w:val="5F5F5F"/>
    </w:rPr>
  </w:style>
  <w:style w:type="paragraph" w:customStyle="1" w:styleId="2041DB08C7B04AE39E680B5197AF5C7A10">
    <w:name w:val="2041DB08C7B04AE39E680B5197AF5C7A10"/>
    <w:rsid w:val="00CA3AC8"/>
    <w:pPr>
      <w:spacing w:after="0" w:line="240" w:lineRule="auto"/>
    </w:pPr>
    <w:rPr>
      <w:rFonts w:eastAsiaTheme="minorHAnsi"/>
    </w:rPr>
  </w:style>
  <w:style w:type="paragraph" w:customStyle="1" w:styleId="3FF450BCB3424797A0EDCD401E054EC710">
    <w:name w:val="3FF450BCB3424797A0EDCD401E054EC710"/>
    <w:rsid w:val="00CA3AC8"/>
    <w:pPr>
      <w:spacing w:after="0" w:line="240" w:lineRule="auto"/>
    </w:pPr>
    <w:rPr>
      <w:rFonts w:eastAsiaTheme="minorHAnsi"/>
    </w:rPr>
  </w:style>
  <w:style w:type="paragraph" w:customStyle="1" w:styleId="51A2137B8189407AAD43D0B261243C2410">
    <w:name w:val="51A2137B8189407AAD43D0B261243C2410"/>
    <w:rsid w:val="00CA3AC8"/>
    <w:pPr>
      <w:spacing w:after="0" w:line="240" w:lineRule="auto"/>
    </w:pPr>
    <w:rPr>
      <w:rFonts w:eastAsiaTheme="minorHAnsi"/>
    </w:rPr>
  </w:style>
  <w:style w:type="paragraph" w:customStyle="1" w:styleId="1D28733BB5434A5D8696CFCC7BFEDFB310">
    <w:name w:val="1D28733BB5434A5D8696CFCC7BFEDFB310"/>
    <w:rsid w:val="00CA3AC8"/>
    <w:pPr>
      <w:spacing w:after="0" w:line="240" w:lineRule="auto"/>
    </w:pPr>
    <w:rPr>
      <w:rFonts w:eastAsiaTheme="minorHAnsi"/>
    </w:rPr>
  </w:style>
  <w:style w:type="paragraph" w:customStyle="1" w:styleId="78BEB37CBDDB4B85973BD0D8589778BA10">
    <w:name w:val="78BEB37CBDDB4B85973BD0D8589778BA10"/>
    <w:rsid w:val="00CA3AC8"/>
    <w:pPr>
      <w:spacing w:after="0" w:line="240" w:lineRule="auto"/>
    </w:pPr>
    <w:rPr>
      <w:rFonts w:eastAsiaTheme="minorHAnsi"/>
    </w:rPr>
  </w:style>
  <w:style w:type="paragraph" w:customStyle="1" w:styleId="3F8129B33A064B008E5876A4443D234210">
    <w:name w:val="3F8129B33A064B008E5876A4443D234210"/>
    <w:rsid w:val="00CA3AC8"/>
    <w:pPr>
      <w:spacing w:after="0" w:line="240" w:lineRule="auto"/>
    </w:pPr>
    <w:rPr>
      <w:rFonts w:eastAsiaTheme="minorHAnsi"/>
    </w:rPr>
  </w:style>
  <w:style w:type="paragraph" w:customStyle="1" w:styleId="6EA8BAE9B29C47A4A994C97501C5D0A010">
    <w:name w:val="6EA8BAE9B29C47A4A994C97501C5D0A010"/>
    <w:rsid w:val="00CA3AC8"/>
    <w:pPr>
      <w:spacing w:after="0" w:line="240" w:lineRule="auto"/>
    </w:pPr>
    <w:rPr>
      <w:rFonts w:eastAsiaTheme="minorHAnsi"/>
    </w:rPr>
  </w:style>
  <w:style w:type="paragraph" w:customStyle="1" w:styleId="C0AC8B9395104513BAF8AFF15DD4A6AA10">
    <w:name w:val="C0AC8B9395104513BAF8AFF15DD4A6AA10"/>
    <w:rsid w:val="00CA3AC8"/>
    <w:pPr>
      <w:spacing w:after="0" w:line="240" w:lineRule="auto"/>
    </w:pPr>
    <w:rPr>
      <w:rFonts w:eastAsiaTheme="minorHAnsi"/>
    </w:rPr>
  </w:style>
  <w:style w:type="paragraph" w:customStyle="1" w:styleId="A1FF10ED58B243CDA259849D2154E99B10">
    <w:name w:val="A1FF10ED58B243CDA259849D2154E99B10"/>
    <w:rsid w:val="00CA3AC8"/>
    <w:pPr>
      <w:spacing w:after="0" w:line="240" w:lineRule="auto"/>
    </w:pPr>
    <w:rPr>
      <w:rFonts w:eastAsiaTheme="minorHAnsi"/>
    </w:rPr>
  </w:style>
  <w:style w:type="paragraph" w:customStyle="1" w:styleId="6B8063D66C444314BA238A6450127F8C10">
    <w:name w:val="6B8063D66C444314BA238A6450127F8C10"/>
    <w:rsid w:val="00CA3AC8"/>
    <w:pPr>
      <w:spacing w:after="240" w:line="240" w:lineRule="auto"/>
    </w:pPr>
    <w:rPr>
      <w:rFonts w:ascii="Cambria" w:eastAsiaTheme="minorHAnsi" w:hAnsi="Cambria"/>
      <w:color w:val="5F5F5F"/>
    </w:rPr>
  </w:style>
  <w:style w:type="paragraph" w:customStyle="1" w:styleId="C73B7EB9F64842D0A9EA386410683B7510">
    <w:name w:val="C73B7EB9F64842D0A9EA386410683B7510"/>
    <w:rsid w:val="00CA3AC8"/>
    <w:pPr>
      <w:spacing w:after="0" w:line="240" w:lineRule="auto"/>
    </w:pPr>
    <w:rPr>
      <w:rFonts w:eastAsiaTheme="minorHAnsi"/>
    </w:rPr>
  </w:style>
  <w:style w:type="paragraph" w:customStyle="1" w:styleId="9D5FC462F9C44411BAD5805DBEF5679310">
    <w:name w:val="9D5FC462F9C44411BAD5805DBEF5679310"/>
    <w:rsid w:val="00CA3AC8"/>
    <w:pPr>
      <w:spacing w:after="0" w:line="240" w:lineRule="auto"/>
    </w:pPr>
    <w:rPr>
      <w:rFonts w:eastAsiaTheme="minorHAnsi"/>
    </w:rPr>
  </w:style>
  <w:style w:type="paragraph" w:customStyle="1" w:styleId="CFF3C9B69B5E452CAFF2BA553A5A34318">
    <w:name w:val="CFF3C9B69B5E452CAFF2BA553A5A34318"/>
    <w:rsid w:val="00CA3AC8"/>
    <w:pPr>
      <w:spacing w:after="240" w:line="240" w:lineRule="auto"/>
    </w:pPr>
    <w:rPr>
      <w:rFonts w:ascii="Cambria" w:eastAsiaTheme="minorHAnsi" w:hAnsi="Cambria"/>
      <w:color w:val="5F5F5F"/>
    </w:rPr>
  </w:style>
  <w:style w:type="paragraph" w:customStyle="1" w:styleId="8DBA11D9DEFE4831B4B28C688BC278F710">
    <w:name w:val="8DBA11D9DEFE4831B4B28C688BC278F710"/>
    <w:rsid w:val="00CA3AC8"/>
    <w:pPr>
      <w:spacing w:after="240" w:line="240" w:lineRule="auto"/>
    </w:pPr>
    <w:rPr>
      <w:rFonts w:ascii="Cambria" w:eastAsiaTheme="minorHAnsi" w:hAnsi="Cambria"/>
      <w:color w:val="5F5F5F"/>
    </w:rPr>
  </w:style>
  <w:style w:type="paragraph" w:customStyle="1" w:styleId="600EE53ED66F4D899D6AFDA7A257A5F710">
    <w:name w:val="600EE53ED66F4D899D6AFDA7A257A5F710"/>
    <w:rsid w:val="00CA3AC8"/>
    <w:pPr>
      <w:spacing w:after="240" w:line="240" w:lineRule="auto"/>
    </w:pPr>
    <w:rPr>
      <w:rFonts w:ascii="Cambria" w:eastAsiaTheme="minorHAnsi" w:hAnsi="Cambria"/>
      <w:color w:val="5F5F5F"/>
    </w:rPr>
  </w:style>
  <w:style w:type="paragraph" w:customStyle="1" w:styleId="545A6F460A76469D9F1A477BD61992FD10">
    <w:name w:val="545A6F460A76469D9F1A477BD61992FD10"/>
    <w:rsid w:val="00CA3AC8"/>
    <w:pPr>
      <w:spacing w:after="0" w:line="240" w:lineRule="auto"/>
    </w:pPr>
    <w:rPr>
      <w:rFonts w:eastAsiaTheme="minorHAnsi"/>
    </w:rPr>
  </w:style>
  <w:style w:type="paragraph" w:customStyle="1" w:styleId="9670330B2EAD4802AACEEE61D68ABE988">
    <w:name w:val="9670330B2EAD4802AACEEE61D68ABE988"/>
    <w:rsid w:val="00CA3AC8"/>
    <w:pPr>
      <w:spacing w:after="240" w:line="240" w:lineRule="auto"/>
    </w:pPr>
    <w:rPr>
      <w:rFonts w:ascii="Cambria" w:eastAsiaTheme="minorHAnsi" w:hAnsi="Cambria"/>
      <w:color w:val="5F5F5F"/>
    </w:rPr>
  </w:style>
  <w:style w:type="paragraph" w:customStyle="1" w:styleId="3AFEBADC725144749E42ADCC97204B0F10">
    <w:name w:val="3AFEBADC725144749E42ADCC97204B0F10"/>
    <w:rsid w:val="00CA3AC8"/>
    <w:pPr>
      <w:spacing w:after="240" w:line="240" w:lineRule="auto"/>
    </w:pPr>
    <w:rPr>
      <w:rFonts w:ascii="Cambria" w:eastAsiaTheme="minorHAnsi" w:hAnsi="Cambria"/>
      <w:color w:val="5F5F5F"/>
    </w:rPr>
  </w:style>
  <w:style w:type="paragraph" w:customStyle="1" w:styleId="45C9DCCDE23049B5A504517F9C6D248A2">
    <w:name w:val="45C9DCCDE23049B5A504517F9C6D248A2"/>
    <w:rsid w:val="00CA3AC8"/>
    <w:pPr>
      <w:spacing w:after="240" w:line="240" w:lineRule="auto"/>
    </w:pPr>
    <w:rPr>
      <w:rFonts w:ascii="Cambria" w:eastAsiaTheme="minorHAnsi" w:hAnsi="Cambria"/>
      <w:color w:val="5F5F5F"/>
    </w:rPr>
  </w:style>
  <w:style w:type="paragraph" w:customStyle="1" w:styleId="A007F44212C44AFD855159BC007506509">
    <w:name w:val="A007F44212C44AFD855159BC007506509"/>
    <w:rsid w:val="00CA3AC8"/>
    <w:pPr>
      <w:spacing w:after="240" w:line="240" w:lineRule="auto"/>
    </w:pPr>
    <w:rPr>
      <w:rFonts w:ascii="Cambria" w:eastAsiaTheme="minorHAnsi" w:hAnsi="Cambria"/>
      <w:color w:val="5F5F5F"/>
    </w:rPr>
  </w:style>
  <w:style w:type="paragraph" w:customStyle="1" w:styleId="08EA47693A784B52A39AD19698C37DC68">
    <w:name w:val="08EA47693A784B52A39AD19698C37DC68"/>
    <w:rsid w:val="00CA3AC8"/>
    <w:pPr>
      <w:spacing w:after="240" w:line="240" w:lineRule="auto"/>
    </w:pPr>
    <w:rPr>
      <w:rFonts w:ascii="Cambria" w:eastAsiaTheme="minorHAnsi" w:hAnsi="Cambria"/>
      <w:color w:val="5F5F5F"/>
    </w:rPr>
  </w:style>
  <w:style w:type="paragraph" w:customStyle="1" w:styleId="6B7F699735354B80A135A90A7B068EDB8">
    <w:name w:val="6B7F699735354B80A135A90A7B068EDB8"/>
    <w:rsid w:val="00CA3AC8"/>
    <w:pPr>
      <w:spacing w:after="240" w:line="240" w:lineRule="auto"/>
    </w:pPr>
    <w:rPr>
      <w:rFonts w:ascii="Cambria" w:eastAsiaTheme="minorHAnsi" w:hAnsi="Cambria"/>
      <w:color w:val="5F5F5F"/>
    </w:rPr>
  </w:style>
  <w:style w:type="paragraph" w:customStyle="1" w:styleId="EF476018B14347FE9B69725D55B7464A10">
    <w:name w:val="EF476018B14347FE9B69725D55B7464A10"/>
    <w:rsid w:val="00CA3AC8"/>
    <w:pPr>
      <w:spacing w:after="240" w:line="240" w:lineRule="auto"/>
    </w:pPr>
    <w:rPr>
      <w:rFonts w:ascii="Cambria" w:eastAsiaTheme="minorHAnsi" w:hAnsi="Cambria"/>
      <w:color w:val="5F5F5F"/>
    </w:rPr>
  </w:style>
  <w:style w:type="paragraph" w:customStyle="1" w:styleId="8D3E7A2A93414F2CA220FB5D1672C7E98">
    <w:name w:val="8D3E7A2A93414F2CA220FB5D1672C7E98"/>
    <w:rsid w:val="00CA3AC8"/>
    <w:pPr>
      <w:spacing w:after="240" w:line="240" w:lineRule="auto"/>
    </w:pPr>
    <w:rPr>
      <w:rFonts w:ascii="Cambria" w:eastAsiaTheme="minorHAnsi" w:hAnsi="Cambria"/>
      <w:color w:val="5F5F5F"/>
    </w:rPr>
  </w:style>
  <w:style w:type="paragraph" w:customStyle="1" w:styleId="0C958B23E6C2472389B2096EC8BEFE607">
    <w:name w:val="0C958B23E6C2472389B2096EC8BEFE607"/>
    <w:rsid w:val="00CA3AC8"/>
    <w:pPr>
      <w:spacing w:after="240" w:line="240" w:lineRule="auto"/>
    </w:pPr>
    <w:rPr>
      <w:rFonts w:ascii="Cambria" w:eastAsiaTheme="minorHAnsi" w:hAnsi="Cambria"/>
      <w:color w:val="5F5F5F"/>
    </w:rPr>
  </w:style>
  <w:style w:type="paragraph" w:customStyle="1" w:styleId="F42598569BB44CFC84D2A62E06D3AADF11">
    <w:name w:val="F42598569BB44CFC84D2A62E06D3AADF11"/>
    <w:rsid w:val="00CA3AC8"/>
    <w:pPr>
      <w:spacing w:after="240" w:line="240" w:lineRule="auto"/>
    </w:pPr>
    <w:rPr>
      <w:rFonts w:ascii="Cambria" w:eastAsiaTheme="minorHAnsi" w:hAnsi="Cambria"/>
      <w:color w:val="5F5F5F"/>
    </w:rPr>
  </w:style>
  <w:style w:type="paragraph" w:customStyle="1" w:styleId="9BE2747767164B239167A6F8C6C14C5411">
    <w:name w:val="9BE2747767164B239167A6F8C6C14C5411"/>
    <w:rsid w:val="00CA3AC8"/>
    <w:pPr>
      <w:spacing w:after="240" w:line="240" w:lineRule="auto"/>
    </w:pPr>
    <w:rPr>
      <w:rFonts w:ascii="Cambria" w:eastAsiaTheme="minorHAnsi" w:hAnsi="Cambria"/>
      <w:color w:val="5F5F5F"/>
    </w:rPr>
  </w:style>
  <w:style w:type="paragraph" w:customStyle="1" w:styleId="2041DB08C7B04AE39E680B5197AF5C7A11">
    <w:name w:val="2041DB08C7B04AE39E680B5197AF5C7A11"/>
    <w:rsid w:val="00CA3AC8"/>
    <w:pPr>
      <w:spacing w:after="0" w:line="240" w:lineRule="auto"/>
    </w:pPr>
    <w:rPr>
      <w:rFonts w:eastAsiaTheme="minorHAnsi"/>
    </w:rPr>
  </w:style>
  <w:style w:type="paragraph" w:customStyle="1" w:styleId="3FF450BCB3424797A0EDCD401E054EC711">
    <w:name w:val="3FF450BCB3424797A0EDCD401E054EC711"/>
    <w:rsid w:val="00CA3AC8"/>
    <w:pPr>
      <w:spacing w:after="0" w:line="240" w:lineRule="auto"/>
    </w:pPr>
    <w:rPr>
      <w:rFonts w:eastAsiaTheme="minorHAnsi"/>
    </w:rPr>
  </w:style>
  <w:style w:type="paragraph" w:customStyle="1" w:styleId="51A2137B8189407AAD43D0B261243C2411">
    <w:name w:val="51A2137B8189407AAD43D0B261243C2411"/>
    <w:rsid w:val="00CA3AC8"/>
    <w:pPr>
      <w:spacing w:after="0" w:line="240" w:lineRule="auto"/>
    </w:pPr>
    <w:rPr>
      <w:rFonts w:eastAsiaTheme="minorHAnsi"/>
    </w:rPr>
  </w:style>
  <w:style w:type="paragraph" w:customStyle="1" w:styleId="1D28733BB5434A5D8696CFCC7BFEDFB311">
    <w:name w:val="1D28733BB5434A5D8696CFCC7BFEDFB311"/>
    <w:rsid w:val="00CA3AC8"/>
    <w:pPr>
      <w:spacing w:after="0" w:line="240" w:lineRule="auto"/>
    </w:pPr>
    <w:rPr>
      <w:rFonts w:eastAsiaTheme="minorHAnsi"/>
    </w:rPr>
  </w:style>
  <w:style w:type="paragraph" w:customStyle="1" w:styleId="78BEB37CBDDB4B85973BD0D8589778BA11">
    <w:name w:val="78BEB37CBDDB4B85973BD0D8589778BA11"/>
    <w:rsid w:val="00CA3AC8"/>
    <w:pPr>
      <w:spacing w:after="0" w:line="240" w:lineRule="auto"/>
    </w:pPr>
    <w:rPr>
      <w:rFonts w:eastAsiaTheme="minorHAnsi"/>
    </w:rPr>
  </w:style>
  <w:style w:type="paragraph" w:customStyle="1" w:styleId="3F8129B33A064B008E5876A4443D234211">
    <w:name w:val="3F8129B33A064B008E5876A4443D234211"/>
    <w:rsid w:val="00CA3AC8"/>
    <w:pPr>
      <w:spacing w:after="0" w:line="240" w:lineRule="auto"/>
    </w:pPr>
    <w:rPr>
      <w:rFonts w:eastAsiaTheme="minorHAnsi"/>
    </w:rPr>
  </w:style>
  <w:style w:type="paragraph" w:customStyle="1" w:styleId="6EA8BAE9B29C47A4A994C97501C5D0A011">
    <w:name w:val="6EA8BAE9B29C47A4A994C97501C5D0A011"/>
    <w:rsid w:val="00CA3AC8"/>
    <w:pPr>
      <w:spacing w:after="0" w:line="240" w:lineRule="auto"/>
    </w:pPr>
    <w:rPr>
      <w:rFonts w:eastAsiaTheme="minorHAnsi"/>
    </w:rPr>
  </w:style>
  <w:style w:type="paragraph" w:customStyle="1" w:styleId="C0AC8B9395104513BAF8AFF15DD4A6AA11">
    <w:name w:val="C0AC8B9395104513BAF8AFF15DD4A6AA11"/>
    <w:rsid w:val="00CA3AC8"/>
    <w:pPr>
      <w:spacing w:after="0" w:line="240" w:lineRule="auto"/>
    </w:pPr>
    <w:rPr>
      <w:rFonts w:eastAsiaTheme="minorHAnsi"/>
    </w:rPr>
  </w:style>
  <w:style w:type="paragraph" w:customStyle="1" w:styleId="A1FF10ED58B243CDA259849D2154E99B11">
    <w:name w:val="A1FF10ED58B243CDA259849D2154E99B11"/>
    <w:rsid w:val="00CA3AC8"/>
    <w:pPr>
      <w:spacing w:after="0" w:line="240" w:lineRule="auto"/>
    </w:pPr>
    <w:rPr>
      <w:rFonts w:eastAsiaTheme="minorHAnsi"/>
    </w:rPr>
  </w:style>
  <w:style w:type="paragraph" w:customStyle="1" w:styleId="6B8063D66C444314BA238A6450127F8C11">
    <w:name w:val="6B8063D66C444314BA238A6450127F8C11"/>
    <w:rsid w:val="00CA3AC8"/>
    <w:pPr>
      <w:spacing w:after="240" w:line="240" w:lineRule="auto"/>
    </w:pPr>
    <w:rPr>
      <w:rFonts w:ascii="Cambria" w:eastAsiaTheme="minorHAnsi" w:hAnsi="Cambria"/>
      <w:color w:val="5F5F5F"/>
    </w:rPr>
  </w:style>
  <w:style w:type="paragraph" w:customStyle="1" w:styleId="C73B7EB9F64842D0A9EA386410683B7511">
    <w:name w:val="C73B7EB9F64842D0A9EA386410683B7511"/>
    <w:rsid w:val="00CA3AC8"/>
    <w:pPr>
      <w:spacing w:after="0" w:line="240" w:lineRule="auto"/>
    </w:pPr>
    <w:rPr>
      <w:rFonts w:eastAsiaTheme="minorHAnsi"/>
    </w:rPr>
  </w:style>
  <w:style w:type="paragraph" w:customStyle="1" w:styleId="9D5FC462F9C44411BAD5805DBEF5679311">
    <w:name w:val="9D5FC462F9C44411BAD5805DBEF5679311"/>
    <w:rsid w:val="00CA3AC8"/>
    <w:pPr>
      <w:spacing w:after="0" w:line="240" w:lineRule="auto"/>
    </w:pPr>
    <w:rPr>
      <w:rFonts w:eastAsiaTheme="minorHAnsi"/>
    </w:rPr>
  </w:style>
  <w:style w:type="paragraph" w:customStyle="1" w:styleId="CFF3C9B69B5E452CAFF2BA553A5A34319">
    <w:name w:val="CFF3C9B69B5E452CAFF2BA553A5A34319"/>
    <w:rsid w:val="00CA3AC8"/>
    <w:pPr>
      <w:spacing w:after="240" w:line="240" w:lineRule="auto"/>
    </w:pPr>
    <w:rPr>
      <w:rFonts w:ascii="Cambria" w:eastAsiaTheme="minorHAnsi" w:hAnsi="Cambria"/>
      <w:color w:val="5F5F5F"/>
    </w:rPr>
  </w:style>
  <w:style w:type="paragraph" w:customStyle="1" w:styleId="8DBA11D9DEFE4831B4B28C688BC278F711">
    <w:name w:val="8DBA11D9DEFE4831B4B28C688BC278F711"/>
    <w:rsid w:val="00CA3AC8"/>
    <w:pPr>
      <w:spacing w:after="240" w:line="240" w:lineRule="auto"/>
    </w:pPr>
    <w:rPr>
      <w:rFonts w:ascii="Cambria" w:eastAsiaTheme="minorHAnsi" w:hAnsi="Cambria"/>
      <w:color w:val="5F5F5F"/>
    </w:rPr>
  </w:style>
  <w:style w:type="paragraph" w:customStyle="1" w:styleId="600EE53ED66F4D899D6AFDA7A257A5F711">
    <w:name w:val="600EE53ED66F4D899D6AFDA7A257A5F711"/>
    <w:rsid w:val="00CA3AC8"/>
    <w:pPr>
      <w:spacing w:after="240" w:line="240" w:lineRule="auto"/>
    </w:pPr>
    <w:rPr>
      <w:rFonts w:ascii="Cambria" w:eastAsiaTheme="minorHAnsi" w:hAnsi="Cambria"/>
      <w:color w:val="5F5F5F"/>
    </w:rPr>
  </w:style>
  <w:style w:type="paragraph" w:customStyle="1" w:styleId="545A6F460A76469D9F1A477BD61992FD11">
    <w:name w:val="545A6F460A76469D9F1A477BD61992FD11"/>
    <w:rsid w:val="00CA3AC8"/>
    <w:pPr>
      <w:spacing w:after="0" w:line="240" w:lineRule="auto"/>
    </w:pPr>
    <w:rPr>
      <w:rFonts w:eastAsiaTheme="minorHAnsi"/>
    </w:rPr>
  </w:style>
  <w:style w:type="paragraph" w:customStyle="1" w:styleId="9670330B2EAD4802AACEEE61D68ABE989">
    <w:name w:val="9670330B2EAD4802AACEEE61D68ABE989"/>
    <w:rsid w:val="00CA3AC8"/>
    <w:pPr>
      <w:spacing w:after="240" w:line="240" w:lineRule="auto"/>
    </w:pPr>
    <w:rPr>
      <w:rFonts w:ascii="Cambria" w:eastAsiaTheme="minorHAnsi" w:hAnsi="Cambria"/>
      <w:color w:val="5F5F5F"/>
    </w:rPr>
  </w:style>
  <w:style w:type="paragraph" w:customStyle="1" w:styleId="3AFEBADC725144749E42ADCC97204B0F11">
    <w:name w:val="3AFEBADC725144749E42ADCC97204B0F11"/>
    <w:rsid w:val="00CA3AC8"/>
    <w:pPr>
      <w:spacing w:after="240" w:line="240" w:lineRule="auto"/>
    </w:pPr>
    <w:rPr>
      <w:rFonts w:ascii="Cambria" w:eastAsiaTheme="minorHAnsi" w:hAnsi="Cambria"/>
      <w:color w:val="5F5F5F"/>
    </w:rPr>
  </w:style>
  <w:style w:type="paragraph" w:customStyle="1" w:styleId="45C9DCCDE23049B5A504517F9C6D248A3">
    <w:name w:val="45C9DCCDE23049B5A504517F9C6D248A3"/>
    <w:rsid w:val="00CA3AC8"/>
    <w:pPr>
      <w:spacing w:after="240" w:line="240" w:lineRule="auto"/>
    </w:pPr>
    <w:rPr>
      <w:rFonts w:ascii="Cambria" w:eastAsiaTheme="minorHAnsi" w:hAnsi="Cambria"/>
      <w:color w:val="5F5F5F"/>
    </w:rPr>
  </w:style>
  <w:style w:type="paragraph" w:customStyle="1" w:styleId="A007F44212C44AFD855159BC0075065010">
    <w:name w:val="A007F44212C44AFD855159BC0075065010"/>
    <w:rsid w:val="00CA3AC8"/>
    <w:pPr>
      <w:spacing w:after="240" w:line="240" w:lineRule="auto"/>
    </w:pPr>
    <w:rPr>
      <w:rFonts w:ascii="Cambria" w:eastAsiaTheme="minorHAnsi" w:hAnsi="Cambria"/>
      <w:color w:val="5F5F5F"/>
    </w:rPr>
  </w:style>
  <w:style w:type="paragraph" w:customStyle="1" w:styleId="08EA47693A784B52A39AD19698C37DC69">
    <w:name w:val="08EA47693A784B52A39AD19698C37DC69"/>
    <w:rsid w:val="00CA3AC8"/>
    <w:pPr>
      <w:spacing w:after="240" w:line="240" w:lineRule="auto"/>
    </w:pPr>
    <w:rPr>
      <w:rFonts w:ascii="Cambria" w:eastAsiaTheme="minorHAnsi" w:hAnsi="Cambria"/>
      <w:color w:val="5F5F5F"/>
    </w:rPr>
  </w:style>
  <w:style w:type="paragraph" w:customStyle="1" w:styleId="6B7F699735354B80A135A90A7B068EDB9">
    <w:name w:val="6B7F699735354B80A135A90A7B068EDB9"/>
    <w:rsid w:val="00CA3AC8"/>
    <w:pPr>
      <w:spacing w:after="240" w:line="240" w:lineRule="auto"/>
    </w:pPr>
    <w:rPr>
      <w:rFonts w:ascii="Cambria" w:eastAsiaTheme="minorHAnsi" w:hAnsi="Cambria"/>
      <w:color w:val="5F5F5F"/>
    </w:rPr>
  </w:style>
  <w:style w:type="paragraph" w:customStyle="1" w:styleId="EF476018B14347FE9B69725D55B7464A11">
    <w:name w:val="EF476018B14347FE9B69725D55B7464A11"/>
    <w:rsid w:val="00CA3AC8"/>
    <w:pPr>
      <w:spacing w:after="240" w:line="240" w:lineRule="auto"/>
    </w:pPr>
    <w:rPr>
      <w:rFonts w:ascii="Cambria" w:eastAsiaTheme="minorHAnsi" w:hAnsi="Cambria"/>
      <w:color w:val="5F5F5F"/>
    </w:rPr>
  </w:style>
  <w:style w:type="paragraph" w:customStyle="1" w:styleId="8D3E7A2A93414F2CA220FB5D1672C7E99">
    <w:name w:val="8D3E7A2A93414F2CA220FB5D1672C7E99"/>
    <w:rsid w:val="00CA3AC8"/>
    <w:pPr>
      <w:spacing w:after="240" w:line="240" w:lineRule="auto"/>
    </w:pPr>
    <w:rPr>
      <w:rFonts w:ascii="Cambria" w:eastAsiaTheme="minorHAnsi" w:hAnsi="Cambria"/>
      <w:color w:val="5F5F5F"/>
    </w:rPr>
  </w:style>
  <w:style w:type="paragraph" w:customStyle="1" w:styleId="0C958B23E6C2472389B2096EC8BEFE608">
    <w:name w:val="0C958B23E6C2472389B2096EC8BEFE608"/>
    <w:rsid w:val="00CA3AC8"/>
    <w:pPr>
      <w:spacing w:after="240" w:line="240" w:lineRule="auto"/>
    </w:pPr>
    <w:rPr>
      <w:rFonts w:ascii="Cambria" w:eastAsiaTheme="minorHAnsi" w:hAnsi="Cambria"/>
      <w:color w:val="5F5F5F"/>
    </w:rPr>
  </w:style>
  <w:style w:type="paragraph" w:customStyle="1" w:styleId="F42598569BB44CFC84D2A62E06D3AADF12">
    <w:name w:val="F42598569BB44CFC84D2A62E06D3AADF12"/>
    <w:rsid w:val="00CA3AC8"/>
    <w:pPr>
      <w:spacing w:after="240" w:line="240" w:lineRule="auto"/>
    </w:pPr>
    <w:rPr>
      <w:rFonts w:ascii="Cambria" w:eastAsiaTheme="minorHAnsi" w:hAnsi="Cambria"/>
      <w:color w:val="5F5F5F"/>
    </w:rPr>
  </w:style>
  <w:style w:type="paragraph" w:customStyle="1" w:styleId="9BE2747767164B239167A6F8C6C14C5412">
    <w:name w:val="9BE2747767164B239167A6F8C6C14C5412"/>
    <w:rsid w:val="00CA3AC8"/>
    <w:pPr>
      <w:spacing w:after="240" w:line="240" w:lineRule="auto"/>
    </w:pPr>
    <w:rPr>
      <w:rFonts w:ascii="Cambria" w:eastAsiaTheme="minorHAnsi" w:hAnsi="Cambria"/>
      <w:color w:val="5F5F5F"/>
    </w:rPr>
  </w:style>
  <w:style w:type="paragraph" w:customStyle="1" w:styleId="2041DB08C7B04AE39E680B5197AF5C7A12">
    <w:name w:val="2041DB08C7B04AE39E680B5197AF5C7A12"/>
    <w:rsid w:val="00CA3AC8"/>
    <w:pPr>
      <w:spacing w:after="0" w:line="240" w:lineRule="auto"/>
    </w:pPr>
    <w:rPr>
      <w:rFonts w:eastAsiaTheme="minorHAnsi"/>
    </w:rPr>
  </w:style>
  <w:style w:type="paragraph" w:customStyle="1" w:styleId="3FF450BCB3424797A0EDCD401E054EC712">
    <w:name w:val="3FF450BCB3424797A0EDCD401E054EC712"/>
    <w:rsid w:val="00CA3AC8"/>
    <w:pPr>
      <w:spacing w:after="0" w:line="240" w:lineRule="auto"/>
    </w:pPr>
    <w:rPr>
      <w:rFonts w:eastAsiaTheme="minorHAnsi"/>
    </w:rPr>
  </w:style>
  <w:style w:type="paragraph" w:customStyle="1" w:styleId="51A2137B8189407AAD43D0B261243C2412">
    <w:name w:val="51A2137B8189407AAD43D0B261243C2412"/>
    <w:rsid w:val="00CA3AC8"/>
    <w:pPr>
      <w:spacing w:after="0" w:line="240" w:lineRule="auto"/>
    </w:pPr>
    <w:rPr>
      <w:rFonts w:eastAsiaTheme="minorHAnsi"/>
    </w:rPr>
  </w:style>
  <w:style w:type="paragraph" w:customStyle="1" w:styleId="1D28733BB5434A5D8696CFCC7BFEDFB312">
    <w:name w:val="1D28733BB5434A5D8696CFCC7BFEDFB312"/>
    <w:rsid w:val="00CA3AC8"/>
    <w:pPr>
      <w:spacing w:after="0" w:line="240" w:lineRule="auto"/>
    </w:pPr>
    <w:rPr>
      <w:rFonts w:eastAsiaTheme="minorHAnsi"/>
    </w:rPr>
  </w:style>
  <w:style w:type="paragraph" w:customStyle="1" w:styleId="78BEB37CBDDB4B85973BD0D8589778BA12">
    <w:name w:val="78BEB37CBDDB4B85973BD0D8589778BA12"/>
    <w:rsid w:val="00CA3AC8"/>
    <w:pPr>
      <w:spacing w:after="0" w:line="240" w:lineRule="auto"/>
    </w:pPr>
    <w:rPr>
      <w:rFonts w:eastAsiaTheme="minorHAnsi"/>
    </w:rPr>
  </w:style>
  <w:style w:type="paragraph" w:customStyle="1" w:styleId="3F8129B33A064B008E5876A4443D234212">
    <w:name w:val="3F8129B33A064B008E5876A4443D234212"/>
    <w:rsid w:val="00CA3AC8"/>
    <w:pPr>
      <w:spacing w:after="0" w:line="240" w:lineRule="auto"/>
    </w:pPr>
    <w:rPr>
      <w:rFonts w:eastAsiaTheme="minorHAnsi"/>
    </w:rPr>
  </w:style>
  <w:style w:type="paragraph" w:customStyle="1" w:styleId="6EA8BAE9B29C47A4A994C97501C5D0A012">
    <w:name w:val="6EA8BAE9B29C47A4A994C97501C5D0A012"/>
    <w:rsid w:val="00CA3AC8"/>
    <w:pPr>
      <w:spacing w:after="0" w:line="240" w:lineRule="auto"/>
    </w:pPr>
    <w:rPr>
      <w:rFonts w:eastAsiaTheme="minorHAnsi"/>
    </w:rPr>
  </w:style>
  <w:style w:type="paragraph" w:customStyle="1" w:styleId="C0AC8B9395104513BAF8AFF15DD4A6AA12">
    <w:name w:val="C0AC8B9395104513BAF8AFF15DD4A6AA12"/>
    <w:rsid w:val="00CA3AC8"/>
    <w:pPr>
      <w:spacing w:after="0" w:line="240" w:lineRule="auto"/>
    </w:pPr>
    <w:rPr>
      <w:rFonts w:eastAsiaTheme="minorHAnsi"/>
    </w:rPr>
  </w:style>
  <w:style w:type="paragraph" w:customStyle="1" w:styleId="A1FF10ED58B243CDA259849D2154E99B12">
    <w:name w:val="A1FF10ED58B243CDA259849D2154E99B12"/>
    <w:rsid w:val="00CA3AC8"/>
    <w:pPr>
      <w:spacing w:after="0" w:line="240" w:lineRule="auto"/>
    </w:pPr>
    <w:rPr>
      <w:rFonts w:eastAsiaTheme="minorHAnsi"/>
    </w:rPr>
  </w:style>
  <w:style w:type="paragraph" w:customStyle="1" w:styleId="6B8063D66C444314BA238A6450127F8C12">
    <w:name w:val="6B8063D66C444314BA238A6450127F8C12"/>
    <w:rsid w:val="00CA3AC8"/>
    <w:pPr>
      <w:spacing w:after="240" w:line="240" w:lineRule="auto"/>
    </w:pPr>
    <w:rPr>
      <w:rFonts w:ascii="Cambria" w:eastAsiaTheme="minorHAnsi" w:hAnsi="Cambria"/>
      <w:color w:val="5F5F5F"/>
    </w:rPr>
  </w:style>
  <w:style w:type="paragraph" w:customStyle="1" w:styleId="C73B7EB9F64842D0A9EA386410683B7512">
    <w:name w:val="C73B7EB9F64842D0A9EA386410683B7512"/>
    <w:rsid w:val="00CA3AC8"/>
    <w:pPr>
      <w:spacing w:after="0" w:line="240" w:lineRule="auto"/>
    </w:pPr>
    <w:rPr>
      <w:rFonts w:eastAsiaTheme="minorHAnsi"/>
    </w:rPr>
  </w:style>
  <w:style w:type="paragraph" w:customStyle="1" w:styleId="9D5FC462F9C44411BAD5805DBEF5679312">
    <w:name w:val="9D5FC462F9C44411BAD5805DBEF5679312"/>
    <w:rsid w:val="00CA3AC8"/>
    <w:pPr>
      <w:spacing w:after="0" w:line="240" w:lineRule="auto"/>
    </w:pPr>
    <w:rPr>
      <w:rFonts w:eastAsiaTheme="minorHAnsi"/>
    </w:rPr>
  </w:style>
  <w:style w:type="paragraph" w:customStyle="1" w:styleId="CFF3C9B69B5E452CAFF2BA553A5A343110">
    <w:name w:val="CFF3C9B69B5E452CAFF2BA553A5A343110"/>
    <w:rsid w:val="00CA3AC8"/>
    <w:pPr>
      <w:spacing w:after="240" w:line="240" w:lineRule="auto"/>
    </w:pPr>
    <w:rPr>
      <w:rFonts w:ascii="Cambria" w:eastAsiaTheme="minorHAnsi" w:hAnsi="Cambria"/>
      <w:color w:val="5F5F5F"/>
    </w:rPr>
  </w:style>
  <w:style w:type="paragraph" w:customStyle="1" w:styleId="8DBA11D9DEFE4831B4B28C688BC278F712">
    <w:name w:val="8DBA11D9DEFE4831B4B28C688BC278F712"/>
    <w:rsid w:val="00CA3AC8"/>
    <w:pPr>
      <w:spacing w:after="240" w:line="240" w:lineRule="auto"/>
    </w:pPr>
    <w:rPr>
      <w:rFonts w:ascii="Cambria" w:eastAsiaTheme="minorHAnsi" w:hAnsi="Cambria"/>
      <w:color w:val="5F5F5F"/>
    </w:rPr>
  </w:style>
  <w:style w:type="paragraph" w:customStyle="1" w:styleId="600EE53ED66F4D899D6AFDA7A257A5F712">
    <w:name w:val="600EE53ED66F4D899D6AFDA7A257A5F712"/>
    <w:rsid w:val="00CA3AC8"/>
    <w:pPr>
      <w:spacing w:after="240" w:line="240" w:lineRule="auto"/>
    </w:pPr>
    <w:rPr>
      <w:rFonts w:ascii="Cambria" w:eastAsiaTheme="minorHAnsi" w:hAnsi="Cambria"/>
      <w:color w:val="5F5F5F"/>
    </w:rPr>
  </w:style>
  <w:style w:type="paragraph" w:customStyle="1" w:styleId="545A6F460A76469D9F1A477BD61992FD12">
    <w:name w:val="545A6F460A76469D9F1A477BD61992FD12"/>
    <w:rsid w:val="00CA3AC8"/>
    <w:pPr>
      <w:spacing w:after="0" w:line="240" w:lineRule="auto"/>
    </w:pPr>
    <w:rPr>
      <w:rFonts w:eastAsiaTheme="minorHAnsi"/>
    </w:rPr>
  </w:style>
  <w:style w:type="paragraph" w:customStyle="1" w:styleId="9670330B2EAD4802AACEEE61D68ABE9810">
    <w:name w:val="9670330B2EAD4802AACEEE61D68ABE9810"/>
    <w:rsid w:val="00CA3AC8"/>
    <w:pPr>
      <w:spacing w:after="240" w:line="240" w:lineRule="auto"/>
    </w:pPr>
    <w:rPr>
      <w:rFonts w:ascii="Cambria" w:eastAsiaTheme="minorHAnsi" w:hAnsi="Cambria"/>
      <w:color w:val="5F5F5F"/>
    </w:rPr>
  </w:style>
  <w:style w:type="paragraph" w:customStyle="1" w:styleId="3AFEBADC725144749E42ADCC97204B0F12">
    <w:name w:val="3AFEBADC725144749E42ADCC97204B0F12"/>
    <w:rsid w:val="00CA3AC8"/>
    <w:pPr>
      <w:spacing w:after="240" w:line="240" w:lineRule="auto"/>
    </w:pPr>
    <w:rPr>
      <w:rFonts w:ascii="Cambria" w:eastAsiaTheme="minorHAnsi" w:hAnsi="Cambria"/>
      <w:color w:val="5F5F5F"/>
    </w:rPr>
  </w:style>
  <w:style w:type="paragraph" w:customStyle="1" w:styleId="45C9DCCDE23049B5A504517F9C6D248A4">
    <w:name w:val="45C9DCCDE23049B5A504517F9C6D248A4"/>
    <w:rsid w:val="00CA3AC8"/>
    <w:pPr>
      <w:spacing w:after="240" w:line="240" w:lineRule="auto"/>
    </w:pPr>
    <w:rPr>
      <w:rFonts w:ascii="Cambria" w:eastAsiaTheme="minorHAnsi" w:hAnsi="Cambria"/>
      <w:color w:val="5F5F5F"/>
    </w:rPr>
  </w:style>
  <w:style w:type="paragraph" w:customStyle="1" w:styleId="A007F44212C44AFD855159BC0075065011">
    <w:name w:val="A007F44212C44AFD855159BC0075065011"/>
    <w:rsid w:val="00CA3AC8"/>
    <w:pPr>
      <w:spacing w:after="240" w:line="240" w:lineRule="auto"/>
    </w:pPr>
    <w:rPr>
      <w:rFonts w:ascii="Cambria" w:eastAsiaTheme="minorHAnsi" w:hAnsi="Cambria"/>
      <w:color w:val="5F5F5F"/>
    </w:rPr>
  </w:style>
  <w:style w:type="paragraph" w:customStyle="1" w:styleId="08EA47693A784B52A39AD19698C37DC610">
    <w:name w:val="08EA47693A784B52A39AD19698C37DC610"/>
    <w:rsid w:val="00CA3AC8"/>
    <w:pPr>
      <w:spacing w:after="240" w:line="240" w:lineRule="auto"/>
    </w:pPr>
    <w:rPr>
      <w:rFonts w:ascii="Cambria" w:eastAsiaTheme="minorHAnsi" w:hAnsi="Cambria"/>
      <w:color w:val="5F5F5F"/>
    </w:rPr>
  </w:style>
  <w:style w:type="paragraph" w:customStyle="1" w:styleId="6B7F699735354B80A135A90A7B068EDB10">
    <w:name w:val="6B7F699735354B80A135A90A7B068EDB10"/>
    <w:rsid w:val="00CA3AC8"/>
    <w:pPr>
      <w:spacing w:after="240" w:line="240" w:lineRule="auto"/>
    </w:pPr>
    <w:rPr>
      <w:rFonts w:ascii="Cambria" w:eastAsiaTheme="minorHAnsi" w:hAnsi="Cambria"/>
      <w:color w:val="5F5F5F"/>
    </w:rPr>
  </w:style>
  <w:style w:type="paragraph" w:customStyle="1" w:styleId="EF476018B14347FE9B69725D55B7464A12">
    <w:name w:val="EF476018B14347FE9B69725D55B7464A12"/>
    <w:rsid w:val="00CA3AC8"/>
    <w:pPr>
      <w:spacing w:after="240" w:line="240" w:lineRule="auto"/>
    </w:pPr>
    <w:rPr>
      <w:rFonts w:ascii="Cambria" w:eastAsiaTheme="minorHAnsi" w:hAnsi="Cambria"/>
      <w:color w:val="5F5F5F"/>
    </w:rPr>
  </w:style>
  <w:style w:type="paragraph" w:customStyle="1" w:styleId="8D3E7A2A93414F2CA220FB5D1672C7E910">
    <w:name w:val="8D3E7A2A93414F2CA220FB5D1672C7E910"/>
    <w:rsid w:val="00CA3AC8"/>
    <w:pPr>
      <w:spacing w:after="240" w:line="240" w:lineRule="auto"/>
    </w:pPr>
    <w:rPr>
      <w:rFonts w:ascii="Cambria" w:eastAsiaTheme="minorHAnsi" w:hAnsi="Cambria"/>
      <w:color w:val="5F5F5F"/>
    </w:rPr>
  </w:style>
  <w:style w:type="paragraph" w:customStyle="1" w:styleId="0C958B23E6C2472389B2096EC8BEFE609">
    <w:name w:val="0C958B23E6C2472389B2096EC8BEFE609"/>
    <w:rsid w:val="00CA3AC8"/>
    <w:pPr>
      <w:spacing w:after="240" w:line="240" w:lineRule="auto"/>
    </w:pPr>
    <w:rPr>
      <w:rFonts w:ascii="Cambria" w:eastAsiaTheme="minorHAnsi" w:hAnsi="Cambria"/>
      <w:color w:val="5F5F5F"/>
    </w:rPr>
  </w:style>
  <w:style w:type="paragraph" w:customStyle="1" w:styleId="F42598569BB44CFC84D2A62E06D3AADF13">
    <w:name w:val="F42598569BB44CFC84D2A62E06D3AADF13"/>
    <w:rsid w:val="00CA3AC8"/>
    <w:pPr>
      <w:spacing w:after="240" w:line="240" w:lineRule="auto"/>
    </w:pPr>
    <w:rPr>
      <w:rFonts w:ascii="Cambria" w:eastAsiaTheme="minorHAnsi" w:hAnsi="Cambria"/>
      <w:color w:val="5F5F5F"/>
    </w:rPr>
  </w:style>
  <w:style w:type="paragraph" w:customStyle="1" w:styleId="9BE2747767164B239167A6F8C6C14C5413">
    <w:name w:val="9BE2747767164B239167A6F8C6C14C5413"/>
    <w:rsid w:val="00CA3AC8"/>
    <w:pPr>
      <w:spacing w:after="240" w:line="240" w:lineRule="auto"/>
    </w:pPr>
    <w:rPr>
      <w:rFonts w:ascii="Cambria" w:eastAsiaTheme="minorHAnsi" w:hAnsi="Cambria"/>
      <w:color w:val="5F5F5F"/>
    </w:rPr>
  </w:style>
  <w:style w:type="paragraph" w:customStyle="1" w:styleId="2041DB08C7B04AE39E680B5197AF5C7A13">
    <w:name w:val="2041DB08C7B04AE39E680B5197AF5C7A13"/>
    <w:rsid w:val="00CA3AC8"/>
    <w:pPr>
      <w:spacing w:after="0" w:line="240" w:lineRule="auto"/>
    </w:pPr>
    <w:rPr>
      <w:rFonts w:eastAsiaTheme="minorHAnsi"/>
    </w:rPr>
  </w:style>
  <w:style w:type="paragraph" w:customStyle="1" w:styleId="3FF450BCB3424797A0EDCD401E054EC713">
    <w:name w:val="3FF450BCB3424797A0EDCD401E054EC713"/>
    <w:rsid w:val="00CA3AC8"/>
    <w:pPr>
      <w:spacing w:after="0" w:line="240" w:lineRule="auto"/>
    </w:pPr>
    <w:rPr>
      <w:rFonts w:eastAsiaTheme="minorHAnsi"/>
    </w:rPr>
  </w:style>
  <w:style w:type="paragraph" w:customStyle="1" w:styleId="51A2137B8189407AAD43D0B261243C2413">
    <w:name w:val="51A2137B8189407AAD43D0B261243C2413"/>
    <w:rsid w:val="00CA3AC8"/>
    <w:pPr>
      <w:spacing w:after="0" w:line="240" w:lineRule="auto"/>
    </w:pPr>
    <w:rPr>
      <w:rFonts w:eastAsiaTheme="minorHAnsi"/>
    </w:rPr>
  </w:style>
  <w:style w:type="paragraph" w:customStyle="1" w:styleId="1D28733BB5434A5D8696CFCC7BFEDFB313">
    <w:name w:val="1D28733BB5434A5D8696CFCC7BFEDFB313"/>
    <w:rsid w:val="00CA3AC8"/>
    <w:pPr>
      <w:spacing w:after="0" w:line="240" w:lineRule="auto"/>
    </w:pPr>
    <w:rPr>
      <w:rFonts w:eastAsiaTheme="minorHAnsi"/>
    </w:rPr>
  </w:style>
  <w:style w:type="paragraph" w:customStyle="1" w:styleId="78BEB37CBDDB4B85973BD0D8589778BA13">
    <w:name w:val="78BEB37CBDDB4B85973BD0D8589778BA13"/>
    <w:rsid w:val="00CA3AC8"/>
    <w:pPr>
      <w:spacing w:after="0" w:line="240" w:lineRule="auto"/>
    </w:pPr>
    <w:rPr>
      <w:rFonts w:eastAsiaTheme="minorHAnsi"/>
    </w:rPr>
  </w:style>
  <w:style w:type="paragraph" w:customStyle="1" w:styleId="3F8129B33A064B008E5876A4443D234213">
    <w:name w:val="3F8129B33A064B008E5876A4443D234213"/>
    <w:rsid w:val="00CA3AC8"/>
    <w:pPr>
      <w:spacing w:after="0" w:line="240" w:lineRule="auto"/>
    </w:pPr>
    <w:rPr>
      <w:rFonts w:eastAsiaTheme="minorHAnsi"/>
    </w:rPr>
  </w:style>
  <w:style w:type="paragraph" w:customStyle="1" w:styleId="6EA8BAE9B29C47A4A994C97501C5D0A013">
    <w:name w:val="6EA8BAE9B29C47A4A994C97501C5D0A013"/>
    <w:rsid w:val="00CA3AC8"/>
    <w:pPr>
      <w:spacing w:after="0" w:line="240" w:lineRule="auto"/>
    </w:pPr>
    <w:rPr>
      <w:rFonts w:eastAsiaTheme="minorHAnsi"/>
    </w:rPr>
  </w:style>
  <w:style w:type="paragraph" w:customStyle="1" w:styleId="C0AC8B9395104513BAF8AFF15DD4A6AA13">
    <w:name w:val="C0AC8B9395104513BAF8AFF15DD4A6AA13"/>
    <w:rsid w:val="00CA3AC8"/>
    <w:pPr>
      <w:spacing w:after="0" w:line="240" w:lineRule="auto"/>
    </w:pPr>
    <w:rPr>
      <w:rFonts w:eastAsiaTheme="minorHAnsi"/>
    </w:rPr>
  </w:style>
  <w:style w:type="paragraph" w:customStyle="1" w:styleId="A1FF10ED58B243CDA259849D2154E99B13">
    <w:name w:val="A1FF10ED58B243CDA259849D2154E99B13"/>
    <w:rsid w:val="00CA3AC8"/>
    <w:pPr>
      <w:spacing w:after="0" w:line="240" w:lineRule="auto"/>
    </w:pPr>
    <w:rPr>
      <w:rFonts w:eastAsiaTheme="minorHAnsi"/>
    </w:rPr>
  </w:style>
  <w:style w:type="paragraph" w:customStyle="1" w:styleId="6B8063D66C444314BA238A6450127F8C13">
    <w:name w:val="6B8063D66C444314BA238A6450127F8C13"/>
    <w:rsid w:val="00CA3AC8"/>
    <w:pPr>
      <w:spacing w:after="240" w:line="240" w:lineRule="auto"/>
    </w:pPr>
    <w:rPr>
      <w:rFonts w:ascii="Cambria" w:eastAsiaTheme="minorHAnsi" w:hAnsi="Cambria"/>
      <w:color w:val="5F5F5F"/>
    </w:rPr>
  </w:style>
  <w:style w:type="paragraph" w:customStyle="1" w:styleId="C73B7EB9F64842D0A9EA386410683B7513">
    <w:name w:val="C73B7EB9F64842D0A9EA386410683B7513"/>
    <w:rsid w:val="00CA3AC8"/>
    <w:pPr>
      <w:spacing w:after="0" w:line="240" w:lineRule="auto"/>
    </w:pPr>
    <w:rPr>
      <w:rFonts w:eastAsiaTheme="minorHAnsi"/>
    </w:rPr>
  </w:style>
  <w:style w:type="paragraph" w:customStyle="1" w:styleId="9D5FC462F9C44411BAD5805DBEF5679313">
    <w:name w:val="9D5FC462F9C44411BAD5805DBEF5679313"/>
    <w:rsid w:val="00CA3AC8"/>
    <w:pPr>
      <w:spacing w:after="0" w:line="240" w:lineRule="auto"/>
    </w:pPr>
    <w:rPr>
      <w:rFonts w:eastAsiaTheme="minorHAnsi"/>
    </w:rPr>
  </w:style>
  <w:style w:type="paragraph" w:customStyle="1" w:styleId="CFF3C9B69B5E452CAFF2BA553A5A343111">
    <w:name w:val="CFF3C9B69B5E452CAFF2BA553A5A343111"/>
    <w:rsid w:val="00CA3AC8"/>
    <w:pPr>
      <w:spacing w:after="240" w:line="240" w:lineRule="auto"/>
    </w:pPr>
    <w:rPr>
      <w:rFonts w:ascii="Cambria" w:eastAsiaTheme="minorHAnsi" w:hAnsi="Cambria"/>
      <w:color w:val="5F5F5F"/>
    </w:rPr>
  </w:style>
  <w:style w:type="paragraph" w:customStyle="1" w:styleId="8DBA11D9DEFE4831B4B28C688BC278F713">
    <w:name w:val="8DBA11D9DEFE4831B4B28C688BC278F713"/>
    <w:rsid w:val="00CA3AC8"/>
    <w:pPr>
      <w:spacing w:after="240" w:line="240" w:lineRule="auto"/>
    </w:pPr>
    <w:rPr>
      <w:rFonts w:ascii="Cambria" w:eastAsiaTheme="minorHAnsi" w:hAnsi="Cambria"/>
      <w:color w:val="5F5F5F"/>
    </w:rPr>
  </w:style>
  <w:style w:type="paragraph" w:customStyle="1" w:styleId="600EE53ED66F4D899D6AFDA7A257A5F713">
    <w:name w:val="600EE53ED66F4D899D6AFDA7A257A5F713"/>
    <w:rsid w:val="00CA3AC8"/>
    <w:pPr>
      <w:spacing w:after="240" w:line="240" w:lineRule="auto"/>
    </w:pPr>
    <w:rPr>
      <w:rFonts w:ascii="Cambria" w:eastAsiaTheme="minorHAnsi" w:hAnsi="Cambria"/>
      <w:color w:val="5F5F5F"/>
    </w:rPr>
  </w:style>
  <w:style w:type="paragraph" w:customStyle="1" w:styleId="545A6F460A76469D9F1A477BD61992FD13">
    <w:name w:val="545A6F460A76469D9F1A477BD61992FD13"/>
    <w:rsid w:val="00CA3AC8"/>
    <w:pPr>
      <w:spacing w:after="0" w:line="240" w:lineRule="auto"/>
    </w:pPr>
    <w:rPr>
      <w:rFonts w:eastAsiaTheme="minorHAnsi"/>
    </w:rPr>
  </w:style>
  <w:style w:type="paragraph" w:customStyle="1" w:styleId="9670330B2EAD4802AACEEE61D68ABE9811">
    <w:name w:val="9670330B2EAD4802AACEEE61D68ABE9811"/>
    <w:rsid w:val="00CA3AC8"/>
    <w:pPr>
      <w:spacing w:after="240" w:line="240" w:lineRule="auto"/>
    </w:pPr>
    <w:rPr>
      <w:rFonts w:ascii="Cambria" w:eastAsiaTheme="minorHAnsi" w:hAnsi="Cambria"/>
      <w:color w:val="5F5F5F"/>
    </w:rPr>
  </w:style>
  <w:style w:type="paragraph" w:customStyle="1" w:styleId="3AFEBADC725144749E42ADCC97204B0F13">
    <w:name w:val="3AFEBADC725144749E42ADCC97204B0F13"/>
    <w:rsid w:val="00CA3AC8"/>
    <w:pPr>
      <w:spacing w:after="240" w:line="240" w:lineRule="auto"/>
    </w:pPr>
    <w:rPr>
      <w:rFonts w:ascii="Cambria" w:eastAsiaTheme="minorHAnsi" w:hAnsi="Cambria"/>
      <w:color w:val="5F5F5F"/>
    </w:rPr>
  </w:style>
  <w:style w:type="paragraph" w:customStyle="1" w:styleId="45C9DCCDE23049B5A504517F9C6D248A5">
    <w:name w:val="45C9DCCDE23049B5A504517F9C6D248A5"/>
    <w:rsid w:val="00CA3AC8"/>
    <w:pPr>
      <w:spacing w:after="240" w:line="240" w:lineRule="auto"/>
    </w:pPr>
    <w:rPr>
      <w:rFonts w:ascii="Cambria" w:eastAsiaTheme="minorHAnsi" w:hAnsi="Cambria"/>
      <w:color w:val="5F5F5F"/>
    </w:rPr>
  </w:style>
  <w:style w:type="paragraph" w:customStyle="1" w:styleId="A007F44212C44AFD855159BC0075065012">
    <w:name w:val="A007F44212C44AFD855159BC0075065012"/>
    <w:rsid w:val="00CA3AC8"/>
    <w:pPr>
      <w:spacing w:after="240" w:line="240" w:lineRule="auto"/>
    </w:pPr>
    <w:rPr>
      <w:rFonts w:ascii="Cambria" w:eastAsiaTheme="minorHAnsi" w:hAnsi="Cambria"/>
      <w:color w:val="5F5F5F"/>
    </w:rPr>
  </w:style>
  <w:style w:type="paragraph" w:customStyle="1" w:styleId="08EA47693A784B52A39AD19698C37DC611">
    <w:name w:val="08EA47693A784B52A39AD19698C37DC611"/>
    <w:rsid w:val="00CA3AC8"/>
    <w:pPr>
      <w:spacing w:after="240" w:line="240" w:lineRule="auto"/>
    </w:pPr>
    <w:rPr>
      <w:rFonts w:ascii="Cambria" w:eastAsiaTheme="minorHAnsi" w:hAnsi="Cambria"/>
      <w:color w:val="5F5F5F"/>
    </w:rPr>
  </w:style>
  <w:style w:type="paragraph" w:customStyle="1" w:styleId="6B7F699735354B80A135A90A7B068EDB11">
    <w:name w:val="6B7F699735354B80A135A90A7B068EDB11"/>
    <w:rsid w:val="00CA3AC8"/>
    <w:pPr>
      <w:spacing w:after="240" w:line="240" w:lineRule="auto"/>
    </w:pPr>
    <w:rPr>
      <w:rFonts w:ascii="Cambria" w:eastAsiaTheme="minorHAnsi" w:hAnsi="Cambria"/>
      <w:color w:val="5F5F5F"/>
    </w:rPr>
  </w:style>
  <w:style w:type="paragraph" w:customStyle="1" w:styleId="EF476018B14347FE9B69725D55B7464A13">
    <w:name w:val="EF476018B14347FE9B69725D55B7464A13"/>
    <w:rsid w:val="00CA3AC8"/>
    <w:pPr>
      <w:spacing w:after="240" w:line="240" w:lineRule="auto"/>
    </w:pPr>
    <w:rPr>
      <w:rFonts w:ascii="Cambria" w:eastAsiaTheme="minorHAnsi" w:hAnsi="Cambria"/>
      <w:color w:val="5F5F5F"/>
    </w:rPr>
  </w:style>
  <w:style w:type="paragraph" w:customStyle="1" w:styleId="8D3E7A2A93414F2CA220FB5D1672C7E911">
    <w:name w:val="8D3E7A2A93414F2CA220FB5D1672C7E911"/>
    <w:rsid w:val="00CA3AC8"/>
    <w:pPr>
      <w:spacing w:after="240" w:line="240" w:lineRule="auto"/>
    </w:pPr>
    <w:rPr>
      <w:rFonts w:ascii="Cambria" w:eastAsiaTheme="minorHAnsi" w:hAnsi="Cambria"/>
      <w:color w:val="5F5F5F"/>
    </w:rPr>
  </w:style>
  <w:style w:type="paragraph" w:customStyle="1" w:styleId="0C958B23E6C2472389B2096EC8BEFE6010">
    <w:name w:val="0C958B23E6C2472389B2096EC8BEFE6010"/>
    <w:rsid w:val="00CA3AC8"/>
    <w:pPr>
      <w:spacing w:after="240" w:line="240" w:lineRule="auto"/>
    </w:pPr>
    <w:rPr>
      <w:rFonts w:ascii="Cambria" w:eastAsiaTheme="minorHAnsi" w:hAnsi="Cambria"/>
      <w:color w:val="5F5F5F"/>
    </w:rPr>
  </w:style>
  <w:style w:type="paragraph" w:customStyle="1" w:styleId="F42598569BB44CFC84D2A62E06D3AADF14">
    <w:name w:val="F42598569BB44CFC84D2A62E06D3AADF14"/>
    <w:rsid w:val="00CA3AC8"/>
    <w:pPr>
      <w:spacing w:after="240" w:line="240" w:lineRule="auto"/>
    </w:pPr>
    <w:rPr>
      <w:rFonts w:ascii="Cambria" w:eastAsiaTheme="minorHAnsi" w:hAnsi="Cambria"/>
      <w:color w:val="5F5F5F"/>
    </w:rPr>
  </w:style>
  <w:style w:type="paragraph" w:customStyle="1" w:styleId="9BE2747767164B239167A6F8C6C14C5414">
    <w:name w:val="9BE2747767164B239167A6F8C6C14C5414"/>
    <w:rsid w:val="00CA3AC8"/>
    <w:pPr>
      <w:spacing w:after="240" w:line="240" w:lineRule="auto"/>
    </w:pPr>
    <w:rPr>
      <w:rFonts w:ascii="Cambria" w:eastAsiaTheme="minorHAnsi" w:hAnsi="Cambria"/>
      <w:color w:val="5F5F5F"/>
    </w:rPr>
  </w:style>
  <w:style w:type="paragraph" w:customStyle="1" w:styleId="2041DB08C7B04AE39E680B5197AF5C7A14">
    <w:name w:val="2041DB08C7B04AE39E680B5197AF5C7A14"/>
    <w:rsid w:val="00CA3AC8"/>
    <w:pPr>
      <w:spacing w:after="0" w:line="240" w:lineRule="auto"/>
    </w:pPr>
    <w:rPr>
      <w:rFonts w:eastAsiaTheme="minorHAnsi"/>
    </w:rPr>
  </w:style>
  <w:style w:type="paragraph" w:customStyle="1" w:styleId="3FF450BCB3424797A0EDCD401E054EC714">
    <w:name w:val="3FF450BCB3424797A0EDCD401E054EC714"/>
    <w:rsid w:val="00CA3AC8"/>
    <w:pPr>
      <w:spacing w:after="0" w:line="240" w:lineRule="auto"/>
    </w:pPr>
    <w:rPr>
      <w:rFonts w:eastAsiaTheme="minorHAnsi"/>
    </w:rPr>
  </w:style>
  <w:style w:type="paragraph" w:customStyle="1" w:styleId="51A2137B8189407AAD43D0B261243C2414">
    <w:name w:val="51A2137B8189407AAD43D0B261243C2414"/>
    <w:rsid w:val="00CA3AC8"/>
    <w:pPr>
      <w:spacing w:after="0" w:line="240" w:lineRule="auto"/>
    </w:pPr>
    <w:rPr>
      <w:rFonts w:eastAsiaTheme="minorHAnsi"/>
    </w:rPr>
  </w:style>
  <w:style w:type="paragraph" w:customStyle="1" w:styleId="1D28733BB5434A5D8696CFCC7BFEDFB314">
    <w:name w:val="1D28733BB5434A5D8696CFCC7BFEDFB314"/>
    <w:rsid w:val="00CA3AC8"/>
    <w:pPr>
      <w:spacing w:after="0" w:line="240" w:lineRule="auto"/>
    </w:pPr>
    <w:rPr>
      <w:rFonts w:eastAsiaTheme="minorHAnsi"/>
    </w:rPr>
  </w:style>
  <w:style w:type="paragraph" w:customStyle="1" w:styleId="78BEB37CBDDB4B85973BD0D8589778BA14">
    <w:name w:val="78BEB37CBDDB4B85973BD0D8589778BA14"/>
    <w:rsid w:val="00CA3AC8"/>
    <w:pPr>
      <w:spacing w:after="0" w:line="240" w:lineRule="auto"/>
    </w:pPr>
    <w:rPr>
      <w:rFonts w:eastAsiaTheme="minorHAnsi"/>
    </w:rPr>
  </w:style>
  <w:style w:type="paragraph" w:customStyle="1" w:styleId="3F8129B33A064B008E5876A4443D234214">
    <w:name w:val="3F8129B33A064B008E5876A4443D234214"/>
    <w:rsid w:val="00CA3AC8"/>
    <w:pPr>
      <w:spacing w:after="0" w:line="240" w:lineRule="auto"/>
    </w:pPr>
    <w:rPr>
      <w:rFonts w:eastAsiaTheme="minorHAnsi"/>
    </w:rPr>
  </w:style>
  <w:style w:type="paragraph" w:customStyle="1" w:styleId="6EA8BAE9B29C47A4A994C97501C5D0A014">
    <w:name w:val="6EA8BAE9B29C47A4A994C97501C5D0A014"/>
    <w:rsid w:val="00CA3AC8"/>
    <w:pPr>
      <w:spacing w:after="0" w:line="240" w:lineRule="auto"/>
    </w:pPr>
    <w:rPr>
      <w:rFonts w:eastAsiaTheme="minorHAnsi"/>
    </w:rPr>
  </w:style>
  <w:style w:type="paragraph" w:customStyle="1" w:styleId="C0AC8B9395104513BAF8AFF15DD4A6AA14">
    <w:name w:val="C0AC8B9395104513BAF8AFF15DD4A6AA14"/>
    <w:rsid w:val="00CA3AC8"/>
    <w:pPr>
      <w:spacing w:after="0" w:line="240" w:lineRule="auto"/>
    </w:pPr>
    <w:rPr>
      <w:rFonts w:eastAsiaTheme="minorHAnsi"/>
    </w:rPr>
  </w:style>
  <w:style w:type="paragraph" w:customStyle="1" w:styleId="A1FF10ED58B243CDA259849D2154E99B14">
    <w:name w:val="A1FF10ED58B243CDA259849D2154E99B14"/>
    <w:rsid w:val="00CA3AC8"/>
    <w:pPr>
      <w:spacing w:after="0" w:line="240" w:lineRule="auto"/>
    </w:pPr>
    <w:rPr>
      <w:rFonts w:eastAsiaTheme="minorHAnsi"/>
    </w:rPr>
  </w:style>
  <w:style w:type="paragraph" w:customStyle="1" w:styleId="6B8063D66C444314BA238A6450127F8C14">
    <w:name w:val="6B8063D66C444314BA238A6450127F8C14"/>
    <w:rsid w:val="00CA3AC8"/>
    <w:pPr>
      <w:spacing w:after="240" w:line="240" w:lineRule="auto"/>
    </w:pPr>
    <w:rPr>
      <w:rFonts w:ascii="Cambria" w:eastAsiaTheme="minorHAnsi" w:hAnsi="Cambria"/>
      <w:color w:val="5F5F5F"/>
    </w:rPr>
  </w:style>
  <w:style w:type="paragraph" w:customStyle="1" w:styleId="C73B7EB9F64842D0A9EA386410683B7514">
    <w:name w:val="C73B7EB9F64842D0A9EA386410683B7514"/>
    <w:rsid w:val="00CA3AC8"/>
    <w:pPr>
      <w:spacing w:after="0" w:line="240" w:lineRule="auto"/>
    </w:pPr>
    <w:rPr>
      <w:rFonts w:eastAsiaTheme="minorHAnsi"/>
    </w:rPr>
  </w:style>
  <w:style w:type="paragraph" w:customStyle="1" w:styleId="9D5FC462F9C44411BAD5805DBEF5679314">
    <w:name w:val="9D5FC462F9C44411BAD5805DBEF5679314"/>
    <w:rsid w:val="00CA3AC8"/>
    <w:pPr>
      <w:spacing w:after="0" w:line="240" w:lineRule="auto"/>
    </w:pPr>
    <w:rPr>
      <w:rFonts w:eastAsiaTheme="minorHAnsi"/>
    </w:rPr>
  </w:style>
  <w:style w:type="paragraph" w:customStyle="1" w:styleId="CFF3C9B69B5E452CAFF2BA553A5A343112">
    <w:name w:val="CFF3C9B69B5E452CAFF2BA553A5A343112"/>
    <w:rsid w:val="00CA3AC8"/>
    <w:pPr>
      <w:spacing w:after="240" w:line="240" w:lineRule="auto"/>
    </w:pPr>
    <w:rPr>
      <w:rFonts w:ascii="Cambria" w:eastAsiaTheme="minorHAnsi" w:hAnsi="Cambria"/>
      <w:color w:val="5F5F5F"/>
    </w:rPr>
  </w:style>
  <w:style w:type="paragraph" w:customStyle="1" w:styleId="8DBA11D9DEFE4831B4B28C688BC278F714">
    <w:name w:val="8DBA11D9DEFE4831B4B28C688BC278F714"/>
    <w:rsid w:val="00CA3AC8"/>
    <w:pPr>
      <w:spacing w:after="240" w:line="240" w:lineRule="auto"/>
    </w:pPr>
    <w:rPr>
      <w:rFonts w:ascii="Cambria" w:eastAsiaTheme="minorHAnsi" w:hAnsi="Cambria"/>
      <w:color w:val="5F5F5F"/>
    </w:rPr>
  </w:style>
  <w:style w:type="paragraph" w:customStyle="1" w:styleId="600EE53ED66F4D899D6AFDA7A257A5F714">
    <w:name w:val="600EE53ED66F4D899D6AFDA7A257A5F714"/>
    <w:rsid w:val="00CA3AC8"/>
    <w:pPr>
      <w:spacing w:after="240" w:line="240" w:lineRule="auto"/>
    </w:pPr>
    <w:rPr>
      <w:rFonts w:ascii="Cambria" w:eastAsiaTheme="minorHAnsi" w:hAnsi="Cambria"/>
      <w:color w:val="5F5F5F"/>
    </w:rPr>
  </w:style>
  <w:style w:type="paragraph" w:customStyle="1" w:styleId="545A6F460A76469D9F1A477BD61992FD14">
    <w:name w:val="545A6F460A76469D9F1A477BD61992FD14"/>
    <w:rsid w:val="00CA3AC8"/>
    <w:pPr>
      <w:spacing w:after="0" w:line="240" w:lineRule="auto"/>
    </w:pPr>
    <w:rPr>
      <w:rFonts w:eastAsiaTheme="minorHAnsi"/>
    </w:rPr>
  </w:style>
  <w:style w:type="paragraph" w:customStyle="1" w:styleId="9670330B2EAD4802AACEEE61D68ABE9812">
    <w:name w:val="9670330B2EAD4802AACEEE61D68ABE9812"/>
    <w:rsid w:val="00CA3AC8"/>
    <w:pPr>
      <w:spacing w:after="240" w:line="240" w:lineRule="auto"/>
    </w:pPr>
    <w:rPr>
      <w:rFonts w:ascii="Cambria" w:eastAsiaTheme="minorHAnsi" w:hAnsi="Cambria"/>
      <w:color w:val="5F5F5F"/>
    </w:rPr>
  </w:style>
  <w:style w:type="paragraph" w:customStyle="1" w:styleId="3AFEBADC725144749E42ADCC97204B0F14">
    <w:name w:val="3AFEBADC725144749E42ADCC97204B0F14"/>
    <w:rsid w:val="00CA3AC8"/>
    <w:pPr>
      <w:spacing w:after="240" w:line="240" w:lineRule="auto"/>
    </w:pPr>
    <w:rPr>
      <w:rFonts w:ascii="Cambria" w:eastAsiaTheme="minorHAnsi" w:hAnsi="Cambria"/>
      <w:color w:val="5F5F5F"/>
    </w:rPr>
  </w:style>
  <w:style w:type="paragraph" w:customStyle="1" w:styleId="45C9DCCDE23049B5A504517F9C6D248A6">
    <w:name w:val="45C9DCCDE23049B5A504517F9C6D248A6"/>
    <w:rsid w:val="00CA3AC8"/>
    <w:pPr>
      <w:spacing w:after="240" w:line="240" w:lineRule="auto"/>
    </w:pPr>
    <w:rPr>
      <w:rFonts w:ascii="Cambria" w:eastAsiaTheme="minorHAnsi" w:hAnsi="Cambria"/>
      <w:color w:val="5F5F5F"/>
    </w:rPr>
  </w:style>
  <w:style w:type="paragraph" w:customStyle="1" w:styleId="A007F44212C44AFD855159BC0075065013">
    <w:name w:val="A007F44212C44AFD855159BC0075065013"/>
    <w:rsid w:val="00CA3AC8"/>
    <w:pPr>
      <w:spacing w:after="240" w:line="240" w:lineRule="auto"/>
    </w:pPr>
    <w:rPr>
      <w:rFonts w:ascii="Cambria" w:eastAsiaTheme="minorHAnsi" w:hAnsi="Cambria"/>
      <w:color w:val="5F5F5F"/>
    </w:rPr>
  </w:style>
  <w:style w:type="paragraph" w:customStyle="1" w:styleId="08EA47693A784B52A39AD19698C37DC612">
    <w:name w:val="08EA47693A784B52A39AD19698C37DC612"/>
    <w:rsid w:val="00CA3AC8"/>
    <w:pPr>
      <w:spacing w:after="240" w:line="240" w:lineRule="auto"/>
    </w:pPr>
    <w:rPr>
      <w:rFonts w:ascii="Cambria" w:eastAsiaTheme="minorHAnsi" w:hAnsi="Cambria"/>
      <w:color w:val="5F5F5F"/>
    </w:rPr>
  </w:style>
  <w:style w:type="paragraph" w:customStyle="1" w:styleId="6B7F699735354B80A135A90A7B068EDB12">
    <w:name w:val="6B7F699735354B80A135A90A7B068EDB12"/>
    <w:rsid w:val="00CA3AC8"/>
    <w:pPr>
      <w:spacing w:after="240" w:line="240" w:lineRule="auto"/>
    </w:pPr>
    <w:rPr>
      <w:rFonts w:ascii="Cambria" w:eastAsiaTheme="minorHAnsi" w:hAnsi="Cambria"/>
      <w:color w:val="5F5F5F"/>
    </w:rPr>
  </w:style>
  <w:style w:type="paragraph" w:customStyle="1" w:styleId="EF476018B14347FE9B69725D55B7464A14">
    <w:name w:val="EF476018B14347FE9B69725D55B7464A14"/>
    <w:rsid w:val="00CA3AC8"/>
    <w:pPr>
      <w:spacing w:after="240" w:line="240" w:lineRule="auto"/>
    </w:pPr>
    <w:rPr>
      <w:rFonts w:ascii="Cambria" w:eastAsiaTheme="minorHAnsi" w:hAnsi="Cambria"/>
      <w:color w:val="5F5F5F"/>
    </w:rPr>
  </w:style>
  <w:style w:type="paragraph" w:customStyle="1" w:styleId="8D3E7A2A93414F2CA220FB5D1672C7E912">
    <w:name w:val="8D3E7A2A93414F2CA220FB5D1672C7E912"/>
    <w:rsid w:val="00CA3AC8"/>
    <w:pPr>
      <w:spacing w:after="240" w:line="240" w:lineRule="auto"/>
    </w:pPr>
    <w:rPr>
      <w:rFonts w:ascii="Cambria" w:eastAsiaTheme="minorHAnsi" w:hAnsi="Cambria"/>
      <w:color w:val="5F5F5F"/>
    </w:rPr>
  </w:style>
  <w:style w:type="paragraph" w:customStyle="1" w:styleId="0C958B23E6C2472389B2096EC8BEFE6011">
    <w:name w:val="0C958B23E6C2472389B2096EC8BEFE6011"/>
    <w:rsid w:val="00CA3AC8"/>
    <w:pPr>
      <w:spacing w:after="240" w:line="240" w:lineRule="auto"/>
    </w:pPr>
    <w:rPr>
      <w:rFonts w:ascii="Cambria" w:eastAsiaTheme="minorHAnsi" w:hAnsi="Cambria"/>
      <w:color w:val="5F5F5F"/>
    </w:rPr>
  </w:style>
  <w:style w:type="paragraph" w:customStyle="1" w:styleId="F42598569BB44CFC84D2A62E06D3AADF15">
    <w:name w:val="F42598569BB44CFC84D2A62E06D3AADF15"/>
    <w:rsid w:val="00CA3AC8"/>
    <w:pPr>
      <w:spacing w:after="240" w:line="240" w:lineRule="auto"/>
    </w:pPr>
    <w:rPr>
      <w:rFonts w:ascii="Cambria" w:eastAsiaTheme="minorHAnsi" w:hAnsi="Cambria"/>
      <w:color w:val="5F5F5F"/>
    </w:rPr>
  </w:style>
  <w:style w:type="paragraph" w:customStyle="1" w:styleId="9BE2747767164B239167A6F8C6C14C5415">
    <w:name w:val="9BE2747767164B239167A6F8C6C14C5415"/>
    <w:rsid w:val="00CA3AC8"/>
    <w:pPr>
      <w:spacing w:after="240" w:line="240" w:lineRule="auto"/>
    </w:pPr>
    <w:rPr>
      <w:rFonts w:ascii="Cambria" w:eastAsiaTheme="minorHAnsi" w:hAnsi="Cambria"/>
      <w:color w:val="5F5F5F"/>
    </w:rPr>
  </w:style>
  <w:style w:type="paragraph" w:customStyle="1" w:styleId="2041DB08C7B04AE39E680B5197AF5C7A15">
    <w:name w:val="2041DB08C7B04AE39E680B5197AF5C7A15"/>
    <w:rsid w:val="00CA3AC8"/>
    <w:pPr>
      <w:spacing w:after="0" w:line="240" w:lineRule="auto"/>
    </w:pPr>
    <w:rPr>
      <w:rFonts w:eastAsiaTheme="minorHAnsi"/>
    </w:rPr>
  </w:style>
  <w:style w:type="paragraph" w:customStyle="1" w:styleId="3FF450BCB3424797A0EDCD401E054EC715">
    <w:name w:val="3FF450BCB3424797A0EDCD401E054EC715"/>
    <w:rsid w:val="00CA3AC8"/>
    <w:pPr>
      <w:spacing w:after="0" w:line="240" w:lineRule="auto"/>
    </w:pPr>
    <w:rPr>
      <w:rFonts w:eastAsiaTheme="minorHAnsi"/>
    </w:rPr>
  </w:style>
  <w:style w:type="paragraph" w:customStyle="1" w:styleId="51A2137B8189407AAD43D0B261243C2415">
    <w:name w:val="51A2137B8189407AAD43D0B261243C2415"/>
    <w:rsid w:val="00CA3AC8"/>
    <w:pPr>
      <w:spacing w:after="0" w:line="240" w:lineRule="auto"/>
    </w:pPr>
    <w:rPr>
      <w:rFonts w:eastAsiaTheme="minorHAnsi"/>
    </w:rPr>
  </w:style>
  <w:style w:type="paragraph" w:customStyle="1" w:styleId="1D28733BB5434A5D8696CFCC7BFEDFB315">
    <w:name w:val="1D28733BB5434A5D8696CFCC7BFEDFB315"/>
    <w:rsid w:val="00CA3AC8"/>
    <w:pPr>
      <w:spacing w:after="0" w:line="240" w:lineRule="auto"/>
    </w:pPr>
    <w:rPr>
      <w:rFonts w:eastAsiaTheme="minorHAnsi"/>
    </w:rPr>
  </w:style>
  <w:style w:type="paragraph" w:customStyle="1" w:styleId="78BEB37CBDDB4B85973BD0D8589778BA15">
    <w:name w:val="78BEB37CBDDB4B85973BD0D8589778BA15"/>
    <w:rsid w:val="00CA3AC8"/>
    <w:pPr>
      <w:spacing w:after="0" w:line="240" w:lineRule="auto"/>
    </w:pPr>
    <w:rPr>
      <w:rFonts w:eastAsiaTheme="minorHAnsi"/>
    </w:rPr>
  </w:style>
  <w:style w:type="paragraph" w:customStyle="1" w:styleId="3F8129B33A064B008E5876A4443D234215">
    <w:name w:val="3F8129B33A064B008E5876A4443D234215"/>
    <w:rsid w:val="00CA3AC8"/>
    <w:pPr>
      <w:spacing w:after="0" w:line="240" w:lineRule="auto"/>
    </w:pPr>
    <w:rPr>
      <w:rFonts w:eastAsiaTheme="minorHAnsi"/>
    </w:rPr>
  </w:style>
  <w:style w:type="paragraph" w:customStyle="1" w:styleId="6EA8BAE9B29C47A4A994C97501C5D0A015">
    <w:name w:val="6EA8BAE9B29C47A4A994C97501C5D0A015"/>
    <w:rsid w:val="00CA3AC8"/>
    <w:pPr>
      <w:spacing w:after="0" w:line="240" w:lineRule="auto"/>
    </w:pPr>
    <w:rPr>
      <w:rFonts w:eastAsiaTheme="minorHAnsi"/>
    </w:rPr>
  </w:style>
  <w:style w:type="paragraph" w:customStyle="1" w:styleId="C0AC8B9395104513BAF8AFF15DD4A6AA15">
    <w:name w:val="C0AC8B9395104513BAF8AFF15DD4A6AA15"/>
    <w:rsid w:val="00CA3AC8"/>
    <w:pPr>
      <w:spacing w:after="0" w:line="240" w:lineRule="auto"/>
    </w:pPr>
    <w:rPr>
      <w:rFonts w:eastAsiaTheme="minorHAnsi"/>
    </w:rPr>
  </w:style>
  <w:style w:type="paragraph" w:customStyle="1" w:styleId="A1FF10ED58B243CDA259849D2154E99B15">
    <w:name w:val="A1FF10ED58B243CDA259849D2154E99B15"/>
    <w:rsid w:val="00CA3AC8"/>
    <w:pPr>
      <w:spacing w:after="0" w:line="240" w:lineRule="auto"/>
    </w:pPr>
    <w:rPr>
      <w:rFonts w:eastAsiaTheme="minorHAnsi"/>
    </w:rPr>
  </w:style>
  <w:style w:type="paragraph" w:customStyle="1" w:styleId="6B8063D66C444314BA238A6450127F8C15">
    <w:name w:val="6B8063D66C444314BA238A6450127F8C15"/>
    <w:rsid w:val="00CA3AC8"/>
    <w:pPr>
      <w:spacing w:after="240" w:line="240" w:lineRule="auto"/>
    </w:pPr>
    <w:rPr>
      <w:rFonts w:ascii="Cambria" w:eastAsiaTheme="minorHAnsi" w:hAnsi="Cambria"/>
      <w:color w:val="5F5F5F"/>
    </w:rPr>
  </w:style>
  <w:style w:type="paragraph" w:customStyle="1" w:styleId="C73B7EB9F64842D0A9EA386410683B7515">
    <w:name w:val="C73B7EB9F64842D0A9EA386410683B7515"/>
    <w:rsid w:val="00CA3AC8"/>
    <w:pPr>
      <w:spacing w:after="0" w:line="240" w:lineRule="auto"/>
    </w:pPr>
    <w:rPr>
      <w:rFonts w:eastAsiaTheme="minorHAnsi"/>
    </w:rPr>
  </w:style>
  <w:style w:type="paragraph" w:customStyle="1" w:styleId="9D5FC462F9C44411BAD5805DBEF5679315">
    <w:name w:val="9D5FC462F9C44411BAD5805DBEF5679315"/>
    <w:rsid w:val="00CA3AC8"/>
    <w:pPr>
      <w:spacing w:after="0" w:line="240" w:lineRule="auto"/>
    </w:pPr>
    <w:rPr>
      <w:rFonts w:eastAsiaTheme="minorHAnsi"/>
    </w:rPr>
  </w:style>
  <w:style w:type="paragraph" w:customStyle="1" w:styleId="CFF3C9B69B5E452CAFF2BA553A5A343113">
    <w:name w:val="CFF3C9B69B5E452CAFF2BA553A5A343113"/>
    <w:rsid w:val="00CA3AC8"/>
    <w:pPr>
      <w:spacing w:after="240" w:line="240" w:lineRule="auto"/>
    </w:pPr>
    <w:rPr>
      <w:rFonts w:ascii="Cambria" w:eastAsiaTheme="minorHAnsi" w:hAnsi="Cambria"/>
      <w:color w:val="5F5F5F"/>
    </w:rPr>
  </w:style>
  <w:style w:type="paragraph" w:customStyle="1" w:styleId="8DBA11D9DEFE4831B4B28C688BC278F715">
    <w:name w:val="8DBA11D9DEFE4831B4B28C688BC278F715"/>
    <w:rsid w:val="00CA3AC8"/>
    <w:pPr>
      <w:spacing w:after="240" w:line="240" w:lineRule="auto"/>
    </w:pPr>
    <w:rPr>
      <w:rFonts w:ascii="Cambria" w:eastAsiaTheme="minorHAnsi" w:hAnsi="Cambria"/>
      <w:color w:val="5F5F5F"/>
    </w:rPr>
  </w:style>
  <w:style w:type="paragraph" w:customStyle="1" w:styleId="600EE53ED66F4D899D6AFDA7A257A5F715">
    <w:name w:val="600EE53ED66F4D899D6AFDA7A257A5F715"/>
    <w:rsid w:val="00CA3AC8"/>
    <w:pPr>
      <w:spacing w:after="240" w:line="240" w:lineRule="auto"/>
    </w:pPr>
    <w:rPr>
      <w:rFonts w:ascii="Cambria" w:eastAsiaTheme="minorHAnsi" w:hAnsi="Cambria"/>
      <w:color w:val="5F5F5F"/>
    </w:rPr>
  </w:style>
  <w:style w:type="paragraph" w:customStyle="1" w:styleId="545A6F460A76469D9F1A477BD61992FD15">
    <w:name w:val="545A6F460A76469D9F1A477BD61992FD15"/>
    <w:rsid w:val="00CA3AC8"/>
    <w:pPr>
      <w:spacing w:after="0" w:line="240" w:lineRule="auto"/>
    </w:pPr>
    <w:rPr>
      <w:rFonts w:eastAsiaTheme="minorHAnsi"/>
    </w:rPr>
  </w:style>
  <w:style w:type="paragraph" w:customStyle="1" w:styleId="9670330B2EAD4802AACEEE61D68ABE9813">
    <w:name w:val="9670330B2EAD4802AACEEE61D68ABE9813"/>
    <w:rsid w:val="00CA3AC8"/>
    <w:pPr>
      <w:spacing w:after="240" w:line="240" w:lineRule="auto"/>
    </w:pPr>
    <w:rPr>
      <w:rFonts w:ascii="Cambria" w:eastAsiaTheme="minorHAnsi" w:hAnsi="Cambria"/>
      <w:color w:val="5F5F5F"/>
    </w:rPr>
  </w:style>
  <w:style w:type="paragraph" w:customStyle="1" w:styleId="3AFEBADC725144749E42ADCC97204B0F15">
    <w:name w:val="3AFEBADC725144749E42ADCC97204B0F15"/>
    <w:rsid w:val="00CA3AC8"/>
    <w:pPr>
      <w:spacing w:after="240" w:line="240" w:lineRule="auto"/>
    </w:pPr>
    <w:rPr>
      <w:rFonts w:ascii="Cambria" w:eastAsiaTheme="minorHAnsi" w:hAnsi="Cambria"/>
      <w:color w:val="5F5F5F"/>
    </w:rPr>
  </w:style>
  <w:style w:type="paragraph" w:customStyle="1" w:styleId="45C9DCCDE23049B5A504517F9C6D248A7">
    <w:name w:val="45C9DCCDE23049B5A504517F9C6D248A7"/>
    <w:rsid w:val="00CA3AC8"/>
    <w:pPr>
      <w:spacing w:after="240" w:line="240" w:lineRule="auto"/>
    </w:pPr>
    <w:rPr>
      <w:rFonts w:ascii="Cambria" w:eastAsiaTheme="minorHAnsi" w:hAnsi="Cambria"/>
      <w:color w:val="5F5F5F"/>
    </w:rPr>
  </w:style>
  <w:style w:type="paragraph" w:customStyle="1" w:styleId="A007F44212C44AFD855159BC0075065014">
    <w:name w:val="A007F44212C44AFD855159BC0075065014"/>
    <w:rsid w:val="00CA3AC8"/>
    <w:pPr>
      <w:spacing w:after="240" w:line="240" w:lineRule="auto"/>
    </w:pPr>
    <w:rPr>
      <w:rFonts w:ascii="Cambria" w:eastAsiaTheme="minorHAnsi" w:hAnsi="Cambria"/>
      <w:color w:val="5F5F5F"/>
    </w:rPr>
  </w:style>
  <w:style w:type="paragraph" w:customStyle="1" w:styleId="08EA47693A784B52A39AD19698C37DC613">
    <w:name w:val="08EA47693A784B52A39AD19698C37DC613"/>
    <w:rsid w:val="00CA3AC8"/>
    <w:pPr>
      <w:spacing w:after="240" w:line="240" w:lineRule="auto"/>
    </w:pPr>
    <w:rPr>
      <w:rFonts w:ascii="Cambria" w:eastAsiaTheme="minorHAnsi" w:hAnsi="Cambria"/>
      <w:color w:val="5F5F5F"/>
    </w:rPr>
  </w:style>
  <w:style w:type="paragraph" w:customStyle="1" w:styleId="6B7F699735354B80A135A90A7B068EDB13">
    <w:name w:val="6B7F699735354B80A135A90A7B068EDB13"/>
    <w:rsid w:val="00CA3AC8"/>
    <w:pPr>
      <w:spacing w:after="240" w:line="240" w:lineRule="auto"/>
    </w:pPr>
    <w:rPr>
      <w:rFonts w:ascii="Cambria" w:eastAsiaTheme="minorHAnsi" w:hAnsi="Cambria"/>
      <w:color w:val="5F5F5F"/>
    </w:rPr>
  </w:style>
  <w:style w:type="paragraph" w:customStyle="1" w:styleId="EF476018B14347FE9B69725D55B7464A15">
    <w:name w:val="EF476018B14347FE9B69725D55B7464A15"/>
    <w:rsid w:val="00CA3AC8"/>
    <w:pPr>
      <w:spacing w:after="240" w:line="240" w:lineRule="auto"/>
    </w:pPr>
    <w:rPr>
      <w:rFonts w:ascii="Cambria" w:eastAsiaTheme="minorHAnsi" w:hAnsi="Cambria"/>
      <w:color w:val="5F5F5F"/>
    </w:rPr>
  </w:style>
  <w:style w:type="paragraph" w:customStyle="1" w:styleId="8D3E7A2A93414F2CA220FB5D1672C7E913">
    <w:name w:val="8D3E7A2A93414F2CA220FB5D1672C7E913"/>
    <w:rsid w:val="00CA3AC8"/>
    <w:pPr>
      <w:spacing w:after="240" w:line="240" w:lineRule="auto"/>
    </w:pPr>
    <w:rPr>
      <w:rFonts w:ascii="Cambria" w:eastAsiaTheme="minorHAnsi" w:hAnsi="Cambria"/>
      <w:color w:val="5F5F5F"/>
    </w:rPr>
  </w:style>
  <w:style w:type="paragraph" w:customStyle="1" w:styleId="D405604A7F884172AEA88CA4A8709F21">
    <w:name w:val="D405604A7F884172AEA88CA4A8709F21"/>
    <w:rsid w:val="00CA3AC8"/>
    <w:pPr>
      <w:spacing w:after="240" w:line="240" w:lineRule="auto"/>
    </w:pPr>
    <w:rPr>
      <w:rFonts w:ascii="Cambria" w:eastAsiaTheme="minorHAnsi" w:hAnsi="Cambria"/>
      <w:color w:val="5F5F5F"/>
    </w:rPr>
  </w:style>
  <w:style w:type="paragraph" w:customStyle="1" w:styleId="0C958B23E6C2472389B2096EC8BEFE6012">
    <w:name w:val="0C958B23E6C2472389B2096EC8BEFE6012"/>
    <w:rsid w:val="00CA3AC8"/>
    <w:pPr>
      <w:spacing w:after="240" w:line="240" w:lineRule="auto"/>
    </w:pPr>
    <w:rPr>
      <w:rFonts w:ascii="Cambria" w:eastAsiaTheme="minorHAnsi" w:hAnsi="Cambria"/>
      <w:color w:val="5F5F5F"/>
    </w:rPr>
  </w:style>
  <w:style w:type="paragraph" w:customStyle="1" w:styleId="F42598569BB44CFC84D2A62E06D3AADF16">
    <w:name w:val="F42598569BB44CFC84D2A62E06D3AADF16"/>
    <w:rsid w:val="00CA3AC8"/>
    <w:pPr>
      <w:spacing w:after="240" w:line="240" w:lineRule="auto"/>
    </w:pPr>
    <w:rPr>
      <w:rFonts w:ascii="Cambria" w:eastAsiaTheme="minorHAnsi" w:hAnsi="Cambria"/>
      <w:color w:val="5F5F5F"/>
    </w:rPr>
  </w:style>
  <w:style w:type="paragraph" w:customStyle="1" w:styleId="9BE2747767164B239167A6F8C6C14C5416">
    <w:name w:val="9BE2747767164B239167A6F8C6C14C5416"/>
    <w:rsid w:val="00CA3AC8"/>
    <w:pPr>
      <w:spacing w:after="240" w:line="240" w:lineRule="auto"/>
    </w:pPr>
    <w:rPr>
      <w:rFonts w:ascii="Cambria" w:eastAsiaTheme="minorHAnsi" w:hAnsi="Cambria"/>
      <w:color w:val="5F5F5F"/>
    </w:rPr>
  </w:style>
  <w:style w:type="paragraph" w:customStyle="1" w:styleId="2041DB08C7B04AE39E680B5197AF5C7A16">
    <w:name w:val="2041DB08C7B04AE39E680B5197AF5C7A16"/>
    <w:rsid w:val="00CA3AC8"/>
    <w:pPr>
      <w:spacing w:after="0" w:line="240" w:lineRule="auto"/>
    </w:pPr>
    <w:rPr>
      <w:rFonts w:eastAsiaTheme="minorHAnsi"/>
    </w:rPr>
  </w:style>
  <w:style w:type="paragraph" w:customStyle="1" w:styleId="3FF450BCB3424797A0EDCD401E054EC716">
    <w:name w:val="3FF450BCB3424797A0EDCD401E054EC716"/>
    <w:rsid w:val="00CA3AC8"/>
    <w:pPr>
      <w:spacing w:after="0" w:line="240" w:lineRule="auto"/>
    </w:pPr>
    <w:rPr>
      <w:rFonts w:eastAsiaTheme="minorHAnsi"/>
    </w:rPr>
  </w:style>
  <w:style w:type="paragraph" w:customStyle="1" w:styleId="51A2137B8189407AAD43D0B261243C2416">
    <w:name w:val="51A2137B8189407AAD43D0B261243C2416"/>
    <w:rsid w:val="00CA3AC8"/>
    <w:pPr>
      <w:spacing w:after="0" w:line="240" w:lineRule="auto"/>
    </w:pPr>
    <w:rPr>
      <w:rFonts w:eastAsiaTheme="minorHAnsi"/>
    </w:rPr>
  </w:style>
  <w:style w:type="paragraph" w:customStyle="1" w:styleId="1D28733BB5434A5D8696CFCC7BFEDFB316">
    <w:name w:val="1D28733BB5434A5D8696CFCC7BFEDFB316"/>
    <w:rsid w:val="00CA3AC8"/>
    <w:pPr>
      <w:spacing w:after="0" w:line="240" w:lineRule="auto"/>
    </w:pPr>
    <w:rPr>
      <w:rFonts w:eastAsiaTheme="minorHAnsi"/>
    </w:rPr>
  </w:style>
  <w:style w:type="paragraph" w:customStyle="1" w:styleId="78BEB37CBDDB4B85973BD0D8589778BA16">
    <w:name w:val="78BEB37CBDDB4B85973BD0D8589778BA16"/>
    <w:rsid w:val="00CA3AC8"/>
    <w:pPr>
      <w:spacing w:after="0" w:line="240" w:lineRule="auto"/>
    </w:pPr>
    <w:rPr>
      <w:rFonts w:eastAsiaTheme="minorHAnsi"/>
    </w:rPr>
  </w:style>
  <w:style w:type="paragraph" w:customStyle="1" w:styleId="3F8129B33A064B008E5876A4443D234216">
    <w:name w:val="3F8129B33A064B008E5876A4443D234216"/>
    <w:rsid w:val="00CA3AC8"/>
    <w:pPr>
      <w:spacing w:after="0" w:line="240" w:lineRule="auto"/>
    </w:pPr>
    <w:rPr>
      <w:rFonts w:eastAsiaTheme="minorHAnsi"/>
    </w:rPr>
  </w:style>
  <w:style w:type="paragraph" w:customStyle="1" w:styleId="6EA8BAE9B29C47A4A994C97501C5D0A016">
    <w:name w:val="6EA8BAE9B29C47A4A994C97501C5D0A016"/>
    <w:rsid w:val="00CA3AC8"/>
    <w:pPr>
      <w:spacing w:after="0" w:line="240" w:lineRule="auto"/>
    </w:pPr>
    <w:rPr>
      <w:rFonts w:eastAsiaTheme="minorHAnsi"/>
    </w:rPr>
  </w:style>
  <w:style w:type="paragraph" w:customStyle="1" w:styleId="C0AC8B9395104513BAF8AFF15DD4A6AA16">
    <w:name w:val="C0AC8B9395104513BAF8AFF15DD4A6AA16"/>
    <w:rsid w:val="00CA3AC8"/>
    <w:pPr>
      <w:spacing w:after="0" w:line="240" w:lineRule="auto"/>
    </w:pPr>
    <w:rPr>
      <w:rFonts w:eastAsiaTheme="minorHAnsi"/>
    </w:rPr>
  </w:style>
  <w:style w:type="paragraph" w:customStyle="1" w:styleId="A1FF10ED58B243CDA259849D2154E99B16">
    <w:name w:val="A1FF10ED58B243CDA259849D2154E99B16"/>
    <w:rsid w:val="00CA3AC8"/>
    <w:pPr>
      <w:spacing w:after="0" w:line="240" w:lineRule="auto"/>
    </w:pPr>
    <w:rPr>
      <w:rFonts w:eastAsiaTheme="minorHAnsi"/>
    </w:rPr>
  </w:style>
  <w:style w:type="paragraph" w:customStyle="1" w:styleId="6B8063D66C444314BA238A6450127F8C16">
    <w:name w:val="6B8063D66C444314BA238A6450127F8C16"/>
    <w:rsid w:val="00CA3AC8"/>
    <w:pPr>
      <w:spacing w:after="240" w:line="240" w:lineRule="auto"/>
    </w:pPr>
    <w:rPr>
      <w:rFonts w:ascii="Cambria" w:eastAsiaTheme="minorHAnsi" w:hAnsi="Cambria"/>
      <w:color w:val="5F5F5F"/>
    </w:rPr>
  </w:style>
  <w:style w:type="paragraph" w:customStyle="1" w:styleId="C73B7EB9F64842D0A9EA386410683B7516">
    <w:name w:val="C73B7EB9F64842D0A9EA386410683B7516"/>
    <w:rsid w:val="00CA3AC8"/>
    <w:pPr>
      <w:spacing w:after="0" w:line="240" w:lineRule="auto"/>
    </w:pPr>
    <w:rPr>
      <w:rFonts w:eastAsiaTheme="minorHAnsi"/>
    </w:rPr>
  </w:style>
  <w:style w:type="paragraph" w:customStyle="1" w:styleId="9D5FC462F9C44411BAD5805DBEF5679316">
    <w:name w:val="9D5FC462F9C44411BAD5805DBEF5679316"/>
    <w:rsid w:val="00CA3AC8"/>
    <w:pPr>
      <w:spacing w:after="0" w:line="240" w:lineRule="auto"/>
    </w:pPr>
    <w:rPr>
      <w:rFonts w:eastAsiaTheme="minorHAnsi"/>
    </w:rPr>
  </w:style>
  <w:style w:type="paragraph" w:customStyle="1" w:styleId="CFF3C9B69B5E452CAFF2BA553A5A343114">
    <w:name w:val="CFF3C9B69B5E452CAFF2BA553A5A343114"/>
    <w:rsid w:val="00CA3AC8"/>
    <w:pPr>
      <w:spacing w:after="240" w:line="240" w:lineRule="auto"/>
    </w:pPr>
    <w:rPr>
      <w:rFonts w:ascii="Cambria" w:eastAsiaTheme="minorHAnsi" w:hAnsi="Cambria"/>
      <w:color w:val="5F5F5F"/>
    </w:rPr>
  </w:style>
  <w:style w:type="paragraph" w:customStyle="1" w:styleId="8DBA11D9DEFE4831B4B28C688BC278F716">
    <w:name w:val="8DBA11D9DEFE4831B4B28C688BC278F716"/>
    <w:rsid w:val="00CA3AC8"/>
    <w:pPr>
      <w:spacing w:after="240" w:line="240" w:lineRule="auto"/>
    </w:pPr>
    <w:rPr>
      <w:rFonts w:ascii="Cambria" w:eastAsiaTheme="minorHAnsi" w:hAnsi="Cambria"/>
      <w:color w:val="5F5F5F"/>
    </w:rPr>
  </w:style>
  <w:style w:type="paragraph" w:customStyle="1" w:styleId="600EE53ED66F4D899D6AFDA7A257A5F716">
    <w:name w:val="600EE53ED66F4D899D6AFDA7A257A5F716"/>
    <w:rsid w:val="00CA3AC8"/>
    <w:pPr>
      <w:spacing w:after="240" w:line="240" w:lineRule="auto"/>
    </w:pPr>
    <w:rPr>
      <w:rFonts w:ascii="Cambria" w:eastAsiaTheme="minorHAnsi" w:hAnsi="Cambria"/>
      <w:color w:val="5F5F5F"/>
    </w:rPr>
  </w:style>
  <w:style w:type="paragraph" w:customStyle="1" w:styleId="545A6F460A76469D9F1A477BD61992FD16">
    <w:name w:val="545A6F460A76469D9F1A477BD61992FD16"/>
    <w:rsid w:val="00CA3AC8"/>
    <w:pPr>
      <w:spacing w:after="0" w:line="240" w:lineRule="auto"/>
    </w:pPr>
    <w:rPr>
      <w:rFonts w:eastAsiaTheme="minorHAnsi"/>
    </w:rPr>
  </w:style>
  <w:style w:type="paragraph" w:customStyle="1" w:styleId="9670330B2EAD4802AACEEE61D68ABE9814">
    <w:name w:val="9670330B2EAD4802AACEEE61D68ABE9814"/>
    <w:rsid w:val="00CA3AC8"/>
    <w:pPr>
      <w:spacing w:after="240" w:line="240" w:lineRule="auto"/>
    </w:pPr>
    <w:rPr>
      <w:rFonts w:ascii="Cambria" w:eastAsiaTheme="minorHAnsi" w:hAnsi="Cambria"/>
      <w:color w:val="5F5F5F"/>
    </w:rPr>
  </w:style>
  <w:style w:type="paragraph" w:customStyle="1" w:styleId="3AFEBADC725144749E42ADCC97204B0F16">
    <w:name w:val="3AFEBADC725144749E42ADCC97204B0F16"/>
    <w:rsid w:val="00CA3AC8"/>
    <w:pPr>
      <w:spacing w:after="240" w:line="240" w:lineRule="auto"/>
    </w:pPr>
    <w:rPr>
      <w:rFonts w:ascii="Cambria" w:eastAsiaTheme="minorHAnsi" w:hAnsi="Cambria"/>
      <w:color w:val="5F5F5F"/>
    </w:rPr>
  </w:style>
  <w:style w:type="paragraph" w:customStyle="1" w:styleId="45C9DCCDE23049B5A504517F9C6D248A8">
    <w:name w:val="45C9DCCDE23049B5A504517F9C6D248A8"/>
    <w:rsid w:val="00CA3AC8"/>
    <w:pPr>
      <w:spacing w:after="240" w:line="240" w:lineRule="auto"/>
    </w:pPr>
    <w:rPr>
      <w:rFonts w:ascii="Cambria" w:eastAsiaTheme="minorHAnsi" w:hAnsi="Cambria"/>
      <w:color w:val="5F5F5F"/>
    </w:rPr>
  </w:style>
  <w:style w:type="paragraph" w:customStyle="1" w:styleId="A007F44212C44AFD855159BC0075065015">
    <w:name w:val="A007F44212C44AFD855159BC0075065015"/>
    <w:rsid w:val="00CA3AC8"/>
    <w:pPr>
      <w:spacing w:after="240" w:line="240" w:lineRule="auto"/>
    </w:pPr>
    <w:rPr>
      <w:rFonts w:ascii="Cambria" w:eastAsiaTheme="minorHAnsi" w:hAnsi="Cambria"/>
      <w:color w:val="5F5F5F"/>
    </w:rPr>
  </w:style>
  <w:style w:type="paragraph" w:customStyle="1" w:styleId="08EA47693A784B52A39AD19698C37DC614">
    <w:name w:val="08EA47693A784B52A39AD19698C37DC614"/>
    <w:rsid w:val="00CA3AC8"/>
    <w:pPr>
      <w:spacing w:after="240" w:line="240" w:lineRule="auto"/>
    </w:pPr>
    <w:rPr>
      <w:rFonts w:ascii="Cambria" w:eastAsiaTheme="minorHAnsi" w:hAnsi="Cambria"/>
      <w:color w:val="5F5F5F"/>
    </w:rPr>
  </w:style>
  <w:style w:type="paragraph" w:customStyle="1" w:styleId="6B7F699735354B80A135A90A7B068EDB14">
    <w:name w:val="6B7F699735354B80A135A90A7B068EDB14"/>
    <w:rsid w:val="00CA3AC8"/>
    <w:pPr>
      <w:spacing w:after="240" w:line="240" w:lineRule="auto"/>
    </w:pPr>
    <w:rPr>
      <w:rFonts w:ascii="Cambria" w:eastAsiaTheme="minorHAnsi" w:hAnsi="Cambria"/>
      <w:color w:val="5F5F5F"/>
    </w:rPr>
  </w:style>
  <w:style w:type="paragraph" w:customStyle="1" w:styleId="EF476018B14347FE9B69725D55B7464A16">
    <w:name w:val="EF476018B14347FE9B69725D55B7464A16"/>
    <w:rsid w:val="00CA3AC8"/>
    <w:pPr>
      <w:spacing w:after="240" w:line="240" w:lineRule="auto"/>
    </w:pPr>
    <w:rPr>
      <w:rFonts w:ascii="Cambria" w:eastAsiaTheme="minorHAnsi" w:hAnsi="Cambria"/>
      <w:color w:val="5F5F5F"/>
    </w:rPr>
  </w:style>
  <w:style w:type="paragraph" w:customStyle="1" w:styleId="8D3E7A2A93414F2CA220FB5D1672C7E914">
    <w:name w:val="8D3E7A2A93414F2CA220FB5D1672C7E914"/>
    <w:rsid w:val="00CA3AC8"/>
    <w:pPr>
      <w:spacing w:after="240" w:line="240" w:lineRule="auto"/>
    </w:pPr>
    <w:rPr>
      <w:rFonts w:ascii="Cambria" w:eastAsiaTheme="minorHAnsi" w:hAnsi="Cambria"/>
      <w:color w:val="5F5F5F"/>
    </w:rPr>
  </w:style>
  <w:style w:type="paragraph" w:customStyle="1" w:styleId="D405604A7F884172AEA88CA4A8709F211">
    <w:name w:val="D405604A7F884172AEA88CA4A8709F211"/>
    <w:rsid w:val="00CA3AC8"/>
    <w:pPr>
      <w:spacing w:after="240" w:line="240" w:lineRule="auto"/>
    </w:pPr>
    <w:rPr>
      <w:rFonts w:ascii="Cambria" w:eastAsiaTheme="minorHAnsi" w:hAnsi="Cambria"/>
      <w:color w:val="5F5F5F"/>
    </w:rPr>
  </w:style>
  <w:style w:type="paragraph" w:customStyle="1" w:styleId="0C958B23E6C2472389B2096EC8BEFE6013">
    <w:name w:val="0C958B23E6C2472389B2096EC8BEFE6013"/>
    <w:rsid w:val="00CA3AC8"/>
    <w:pPr>
      <w:spacing w:after="240" w:line="240" w:lineRule="auto"/>
    </w:pPr>
    <w:rPr>
      <w:rFonts w:ascii="Cambria" w:eastAsiaTheme="minorHAnsi" w:hAnsi="Cambria"/>
      <w:color w:val="5F5F5F"/>
    </w:rPr>
  </w:style>
  <w:style w:type="paragraph" w:customStyle="1" w:styleId="301A5E54605B405A91501CC20B3D93D1">
    <w:name w:val="301A5E54605B405A91501CC20B3D93D1"/>
    <w:rsid w:val="00CA3AC8"/>
    <w:pPr>
      <w:spacing w:after="240" w:line="240" w:lineRule="auto"/>
    </w:pPr>
    <w:rPr>
      <w:rFonts w:ascii="Cambria" w:eastAsiaTheme="minorHAnsi" w:hAnsi="Cambria"/>
      <w:color w:val="5F5F5F"/>
    </w:rPr>
  </w:style>
  <w:style w:type="paragraph" w:customStyle="1" w:styleId="7BD1093F08B14030A5D3BE7548DD52B6">
    <w:name w:val="7BD1093F08B14030A5D3BE7548DD52B6"/>
    <w:rsid w:val="00CA3AC8"/>
  </w:style>
  <w:style w:type="paragraph" w:customStyle="1" w:styleId="3FB3AB97AEC142FABAE8371D734C958C">
    <w:name w:val="3FB3AB97AEC142FABAE8371D734C958C"/>
    <w:rsid w:val="00CA3AC8"/>
  </w:style>
  <w:style w:type="paragraph" w:customStyle="1" w:styleId="F42598569BB44CFC84D2A62E06D3AADF17">
    <w:name w:val="F42598569BB44CFC84D2A62E06D3AADF17"/>
    <w:rsid w:val="00CA3AC8"/>
    <w:pPr>
      <w:spacing w:after="240" w:line="240" w:lineRule="auto"/>
    </w:pPr>
    <w:rPr>
      <w:rFonts w:ascii="Cambria" w:eastAsiaTheme="minorHAnsi" w:hAnsi="Cambria"/>
      <w:color w:val="5F5F5F"/>
    </w:rPr>
  </w:style>
  <w:style w:type="paragraph" w:customStyle="1" w:styleId="9BE2747767164B239167A6F8C6C14C5417">
    <w:name w:val="9BE2747767164B239167A6F8C6C14C5417"/>
    <w:rsid w:val="00CA3AC8"/>
    <w:pPr>
      <w:spacing w:after="240" w:line="240" w:lineRule="auto"/>
    </w:pPr>
    <w:rPr>
      <w:rFonts w:ascii="Cambria" w:eastAsiaTheme="minorHAnsi" w:hAnsi="Cambria"/>
      <w:color w:val="5F5F5F"/>
    </w:rPr>
  </w:style>
  <w:style w:type="paragraph" w:customStyle="1" w:styleId="2041DB08C7B04AE39E680B5197AF5C7A17">
    <w:name w:val="2041DB08C7B04AE39E680B5197AF5C7A17"/>
    <w:rsid w:val="00CA3AC8"/>
    <w:pPr>
      <w:spacing w:after="0" w:line="240" w:lineRule="auto"/>
    </w:pPr>
    <w:rPr>
      <w:rFonts w:eastAsiaTheme="minorHAnsi"/>
    </w:rPr>
  </w:style>
  <w:style w:type="paragraph" w:customStyle="1" w:styleId="3FF450BCB3424797A0EDCD401E054EC717">
    <w:name w:val="3FF450BCB3424797A0EDCD401E054EC717"/>
    <w:rsid w:val="00CA3AC8"/>
    <w:pPr>
      <w:spacing w:after="0" w:line="240" w:lineRule="auto"/>
    </w:pPr>
    <w:rPr>
      <w:rFonts w:eastAsiaTheme="minorHAnsi"/>
    </w:rPr>
  </w:style>
  <w:style w:type="paragraph" w:customStyle="1" w:styleId="51A2137B8189407AAD43D0B261243C2417">
    <w:name w:val="51A2137B8189407AAD43D0B261243C2417"/>
    <w:rsid w:val="00CA3AC8"/>
    <w:pPr>
      <w:spacing w:after="0" w:line="240" w:lineRule="auto"/>
    </w:pPr>
    <w:rPr>
      <w:rFonts w:eastAsiaTheme="minorHAnsi"/>
    </w:rPr>
  </w:style>
  <w:style w:type="paragraph" w:customStyle="1" w:styleId="1D28733BB5434A5D8696CFCC7BFEDFB317">
    <w:name w:val="1D28733BB5434A5D8696CFCC7BFEDFB317"/>
    <w:rsid w:val="00CA3AC8"/>
    <w:pPr>
      <w:spacing w:after="0" w:line="240" w:lineRule="auto"/>
    </w:pPr>
    <w:rPr>
      <w:rFonts w:eastAsiaTheme="minorHAnsi"/>
    </w:rPr>
  </w:style>
  <w:style w:type="paragraph" w:customStyle="1" w:styleId="78BEB37CBDDB4B85973BD0D8589778BA17">
    <w:name w:val="78BEB37CBDDB4B85973BD0D8589778BA17"/>
    <w:rsid w:val="00CA3AC8"/>
    <w:pPr>
      <w:spacing w:after="0" w:line="240" w:lineRule="auto"/>
    </w:pPr>
    <w:rPr>
      <w:rFonts w:eastAsiaTheme="minorHAnsi"/>
    </w:rPr>
  </w:style>
  <w:style w:type="paragraph" w:customStyle="1" w:styleId="3F8129B33A064B008E5876A4443D234217">
    <w:name w:val="3F8129B33A064B008E5876A4443D234217"/>
    <w:rsid w:val="00CA3AC8"/>
    <w:pPr>
      <w:spacing w:after="0" w:line="240" w:lineRule="auto"/>
    </w:pPr>
    <w:rPr>
      <w:rFonts w:eastAsiaTheme="minorHAnsi"/>
    </w:rPr>
  </w:style>
  <w:style w:type="paragraph" w:customStyle="1" w:styleId="6EA8BAE9B29C47A4A994C97501C5D0A017">
    <w:name w:val="6EA8BAE9B29C47A4A994C97501C5D0A017"/>
    <w:rsid w:val="00CA3AC8"/>
    <w:pPr>
      <w:spacing w:after="0" w:line="240" w:lineRule="auto"/>
    </w:pPr>
    <w:rPr>
      <w:rFonts w:eastAsiaTheme="minorHAnsi"/>
    </w:rPr>
  </w:style>
  <w:style w:type="paragraph" w:customStyle="1" w:styleId="C0AC8B9395104513BAF8AFF15DD4A6AA17">
    <w:name w:val="C0AC8B9395104513BAF8AFF15DD4A6AA17"/>
    <w:rsid w:val="00CA3AC8"/>
    <w:pPr>
      <w:spacing w:after="0" w:line="240" w:lineRule="auto"/>
    </w:pPr>
    <w:rPr>
      <w:rFonts w:eastAsiaTheme="minorHAnsi"/>
    </w:rPr>
  </w:style>
  <w:style w:type="paragraph" w:customStyle="1" w:styleId="A1FF10ED58B243CDA259849D2154E99B17">
    <w:name w:val="A1FF10ED58B243CDA259849D2154E99B17"/>
    <w:rsid w:val="00CA3AC8"/>
    <w:pPr>
      <w:spacing w:after="0" w:line="240" w:lineRule="auto"/>
    </w:pPr>
    <w:rPr>
      <w:rFonts w:eastAsiaTheme="minorHAnsi"/>
    </w:rPr>
  </w:style>
  <w:style w:type="paragraph" w:customStyle="1" w:styleId="6B8063D66C444314BA238A6450127F8C17">
    <w:name w:val="6B8063D66C444314BA238A6450127F8C17"/>
    <w:rsid w:val="00CA3AC8"/>
    <w:pPr>
      <w:spacing w:after="240" w:line="240" w:lineRule="auto"/>
    </w:pPr>
    <w:rPr>
      <w:rFonts w:ascii="Cambria" w:eastAsiaTheme="minorHAnsi" w:hAnsi="Cambria"/>
      <w:color w:val="5F5F5F"/>
    </w:rPr>
  </w:style>
  <w:style w:type="paragraph" w:customStyle="1" w:styleId="C73B7EB9F64842D0A9EA386410683B7517">
    <w:name w:val="C73B7EB9F64842D0A9EA386410683B7517"/>
    <w:rsid w:val="00CA3AC8"/>
    <w:pPr>
      <w:spacing w:after="0" w:line="240" w:lineRule="auto"/>
    </w:pPr>
    <w:rPr>
      <w:rFonts w:eastAsiaTheme="minorHAnsi"/>
    </w:rPr>
  </w:style>
  <w:style w:type="paragraph" w:customStyle="1" w:styleId="9D5FC462F9C44411BAD5805DBEF5679317">
    <w:name w:val="9D5FC462F9C44411BAD5805DBEF5679317"/>
    <w:rsid w:val="00CA3AC8"/>
    <w:pPr>
      <w:spacing w:after="0" w:line="240" w:lineRule="auto"/>
    </w:pPr>
    <w:rPr>
      <w:rFonts w:eastAsiaTheme="minorHAnsi"/>
    </w:rPr>
  </w:style>
  <w:style w:type="paragraph" w:customStyle="1" w:styleId="CFF3C9B69B5E452CAFF2BA553A5A343115">
    <w:name w:val="CFF3C9B69B5E452CAFF2BA553A5A343115"/>
    <w:rsid w:val="00CA3AC8"/>
    <w:pPr>
      <w:spacing w:after="240" w:line="240" w:lineRule="auto"/>
    </w:pPr>
    <w:rPr>
      <w:rFonts w:ascii="Cambria" w:eastAsiaTheme="minorHAnsi" w:hAnsi="Cambria"/>
      <w:color w:val="5F5F5F"/>
    </w:rPr>
  </w:style>
  <w:style w:type="paragraph" w:customStyle="1" w:styleId="8DBA11D9DEFE4831B4B28C688BC278F717">
    <w:name w:val="8DBA11D9DEFE4831B4B28C688BC278F717"/>
    <w:rsid w:val="00CA3AC8"/>
    <w:pPr>
      <w:spacing w:after="240" w:line="240" w:lineRule="auto"/>
    </w:pPr>
    <w:rPr>
      <w:rFonts w:ascii="Cambria" w:eastAsiaTheme="minorHAnsi" w:hAnsi="Cambria"/>
      <w:color w:val="5F5F5F"/>
    </w:rPr>
  </w:style>
  <w:style w:type="paragraph" w:customStyle="1" w:styleId="600EE53ED66F4D899D6AFDA7A257A5F717">
    <w:name w:val="600EE53ED66F4D899D6AFDA7A257A5F717"/>
    <w:rsid w:val="00CA3AC8"/>
    <w:pPr>
      <w:spacing w:after="240" w:line="240" w:lineRule="auto"/>
    </w:pPr>
    <w:rPr>
      <w:rFonts w:ascii="Cambria" w:eastAsiaTheme="minorHAnsi" w:hAnsi="Cambria"/>
      <w:color w:val="5F5F5F"/>
    </w:rPr>
  </w:style>
  <w:style w:type="paragraph" w:customStyle="1" w:styleId="545A6F460A76469D9F1A477BD61992FD17">
    <w:name w:val="545A6F460A76469D9F1A477BD61992FD17"/>
    <w:rsid w:val="00CA3AC8"/>
    <w:pPr>
      <w:spacing w:after="0" w:line="240" w:lineRule="auto"/>
    </w:pPr>
    <w:rPr>
      <w:rFonts w:eastAsiaTheme="minorHAnsi"/>
    </w:rPr>
  </w:style>
  <w:style w:type="paragraph" w:customStyle="1" w:styleId="9670330B2EAD4802AACEEE61D68ABE9815">
    <w:name w:val="9670330B2EAD4802AACEEE61D68ABE9815"/>
    <w:rsid w:val="00CA3AC8"/>
    <w:pPr>
      <w:spacing w:after="240" w:line="240" w:lineRule="auto"/>
    </w:pPr>
    <w:rPr>
      <w:rFonts w:ascii="Cambria" w:eastAsiaTheme="minorHAnsi" w:hAnsi="Cambria"/>
      <w:color w:val="5F5F5F"/>
    </w:rPr>
  </w:style>
  <w:style w:type="paragraph" w:customStyle="1" w:styleId="3AFEBADC725144749E42ADCC97204B0F17">
    <w:name w:val="3AFEBADC725144749E42ADCC97204B0F17"/>
    <w:rsid w:val="00CA3AC8"/>
    <w:pPr>
      <w:spacing w:after="240" w:line="240" w:lineRule="auto"/>
    </w:pPr>
    <w:rPr>
      <w:rFonts w:ascii="Cambria" w:eastAsiaTheme="minorHAnsi" w:hAnsi="Cambria"/>
      <w:color w:val="5F5F5F"/>
    </w:rPr>
  </w:style>
  <w:style w:type="paragraph" w:customStyle="1" w:styleId="45C9DCCDE23049B5A504517F9C6D248A9">
    <w:name w:val="45C9DCCDE23049B5A504517F9C6D248A9"/>
    <w:rsid w:val="00CA3AC8"/>
    <w:pPr>
      <w:spacing w:after="240" w:line="240" w:lineRule="auto"/>
    </w:pPr>
    <w:rPr>
      <w:rFonts w:ascii="Cambria" w:eastAsiaTheme="minorHAnsi" w:hAnsi="Cambria"/>
      <w:color w:val="5F5F5F"/>
    </w:rPr>
  </w:style>
  <w:style w:type="paragraph" w:customStyle="1" w:styleId="A007F44212C44AFD855159BC0075065016">
    <w:name w:val="A007F44212C44AFD855159BC0075065016"/>
    <w:rsid w:val="00CA3AC8"/>
    <w:pPr>
      <w:spacing w:after="240" w:line="240" w:lineRule="auto"/>
    </w:pPr>
    <w:rPr>
      <w:rFonts w:ascii="Cambria" w:eastAsiaTheme="minorHAnsi" w:hAnsi="Cambria"/>
      <w:color w:val="5F5F5F"/>
    </w:rPr>
  </w:style>
  <w:style w:type="paragraph" w:customStyle="1" w:styleId="08EA47693A784B52A39AD19698C37DC615">
    <w:name w:val="08EA47693A784B52A39AD19698C37DC615"/>
    <w:rsid w:val="00CA3AC8"/>
    <w:pPr>
      <w:spacing w:after="240" w:line="240" w:lineRule="auto"/>
    </w:pPr>
    <w:rPr>
      <w:rFonts w:ascii="Cambria" w:eastAsiaTheme="minorHAnsi" w:hAnsi="Cambria"/>
      <w:color w:val="5F5F5F"/>
    </w:rPr>
  </w:style>
  <w:style w:type="paragraph" w:customStyle="1" w:styleId="6B7F699735354B80A135A90A7B068EDB15">
    <w:name w:val="6B7F699735354B80A135A90A7B068EDB15"/>
    <w:rsid w:val="00CA3AC8"/>
    <w:pPr>
      <w:spacing w:after="240" w:line="240" w:lineRule="auto"/>
    </w:pPr>
    <w:rPr>
      <w:rFonts w:ascii="Cambria" w:eastAsiaTheme="minorHAnsi" w:hAnsi="Cambria"/>
      <w:color w:val="5F5F5F"/>
    </w:rPr>
  </w:style>
  <w:style w:type="paragraph" w:customStyle="1" w:styleId="EF476018B14347FE9B69725D55B7464A17">
    <w:name w:val="EF476018B14347FE9B69725D55B7464A17"/>
    <w:rsid w:val="00CA3AC8"/>
    <w:pPr>
      <w:spacing w:after="240" w:line="240" w:lineRule="auto"/>
    </w:pPr>
    <w:rPr>
      <w:rFonts w:ascii="Cambria" w:eastAsiaTheme="minorHAnsi" w:hAnsi="Cambria"/>
      <w:color w:val="5F5F5F"/>
    </w:rPr>
  </w:style>
  <w:style w:type="paragraph" w:customStyle="1" w:styleId="8D3E7A2A93414F2CA220FB5D1672C7E915">
    <w:name w:val="8D3E7A2A93414F2CA220FB5D1672C7E915"/>
    <w:rsid w:val="00CA3AC8"/>
    <w:pPr>
      <w:spacing w:after="240" w:line="240" w:lineRule="auto"/>
    </w:pPr>
    <w:rPr>
      <w:rFonts w:ascii="Cambria" w:eastAsiaTheme="minorHAnsi" w:hAnsi="Cambria"/>
      <w:color w:val="5F5F5F"/>
    </w:rPr>
  </w:style>
  <w:style w:type="paragraph" w:customStyle="1" w:styleId="D405604A7F884172AEA88CA4A8709F212">
    <w:name w:val="D405604A7F884172AEA88CA4A8709F212"/>
    <w:rsid w:val="00CA3AC8"/>
    <w:pPr>
      <w:spacing w:after="240" w:line="240" w:lineRule="auto"/>
    </w:pPr>
    <w:rPr>
      <w:rFonts w:ascii="Cambria" w:eastAsiaTheme="minorHAnsi" w:hAnsi="Cambria"/>
      <w:color w:val="5F5F5F"/>
    </w:rPr>
  </w:style>
  <w:style w:type="paragraph" w:customStyle="1" w:styleId="0C958B23E6C2472389B2096EC8BEFE6014">
    <w:name w:val="0C958B23E6C2472389B2096EC8BEFE6014"/>
    <w:rsid w:val="00CA3AC8"/>
    <w:pPr>
      <w:spacing w:after="240" w:line="240" w:lineRule="auto"/>
    </w:pPr>
    <w:rPr>
      <w:rFonts w:ascii="Cambria" w:eastAsiaTheme="minorHAnsi" w:hAnsi="Cambria"/>
      <w:color w:val="5F5F5F"/>
    </w:rPr>
  </w:style>
  <w:style w:type="paragraph" w:customStyle="1" w:styleId="301A5E54605B405A91501CC20B3D93D11">
    <w:name w:val="301A5E54605B405A91501CC20B3D93D11"/>
    <w:rsid w:val="00CA3AC8"/>
    <w:pPr>
      <w:spacing w:after="240" w:line="240" w:lineRule="auto"/>
    </w:pPr>
    <w:rPr>
      <w:rFonts w:ascii="Cambria" w:eastAsiaTheme="minorHAnsi" w:hAnsi="Cambria"/>
      <w:color w:val="5F5F5F"/>
    </w:rPr>
  </w:style>
  <w:style w:type="paragraph" w:customStyle="1" w:styleId="83706FE3AE0F4F5CA7D61152B2064059">
    <w:name w:val="83706FE3AE0F4F5CA7D61152B2064059"/>
    <w:rsid w:val="00CA3AC8"/>
  </w:style>
  <w:style w:type="paragraph" w:customStyle="1" w:styleId="9BE2747767164B239167A6F8C6C14C5418">
    <w:name w:val="9BE2747767164B239167A6F8C6C14C5418"/>
    <w:rsid w:val="007430B9"/>
    <w:pPr>
      <w:spacing w:after="240" w:line="240" w:lineRule="auto"/>
    </w:pPr>
    <w:rPr>
      <w:rFonts w:ascii="Cambria" w:eastAsiaTheme="minorHAnsi" w:hAnsi="Cambria"/>
      <w:color w:val="5F5F5F"/>
    </w:rPr>
  </w:style>
  <w:style w:type="paragraph" w:customStyle="1" w:styleId="2041DB08C7B04AE39E680B5197AF5C7A18">
    <w:name w:val="2041DB08C7B04AE39E680B5197AF5C7A18"/>
    <w:rsid w:val="007430B9"/>
    <w:pPr>
      <w:spacing w:after="0" w:line="240" w:lineRule="auto"/>
    </w:pPr>
    <w:rPr>
      <w:rFonts w:ascii="Cambria" w:eastAsiaTheme="minorHAnsi" w:hAnsi="Cambria"/>
    </w:rPr>
  </w:style>
  <w:style w:type="paragraph" w:customStyle="1" w:styleId="3FF450BCB3424797A0EDCD401E054EC718">
    <w:name w:val="3FF450BCB3424797A0EDCD401E054EC718"/>
    <w:rsid w:val="007430B9"/>
    <w:pPr>
      <w:spacing w:after="0" w:line="240" w:lineRule="auto"/>
    </w:pPr>
    <w:rPr>
      <w:rFonts w:ascii="Cambria" w:eastAsiaTheme="minorHAnsi" w:hAnsi="Cambria"/>
    </w:rPr>
  </w:style>
  <w:style w:type="paragraph" w:customStyle="1" w:styleId="51A2137B8189407AAD43D0B261243C2418">
    <w:name w:val="51A2137B8189407AAD43D0B261243C2418"/>
    <w:rsid w:val="007430B9"/>
    <w:pPr>
      <w:spacing w:after="0" w:line="240" w:lineRule="auto"/>
    </w:pPr>
    <w:rPr>
      <w:rFonts w:ascii="Cambria" w:eastAsiaTheme="minorHAnsi" w:hAnsi="Cambria"/>
    </w:rPr>
  </w:style>
  <w:style w:type="paragraph" w:customStyle="1" w:styleId="1D28733BB5434A5D8696CFCC7BFEDFB318">
    <w:name w:val="1D28733BB5434A5D8696CFCC7BFEDFB318"/>
    <w:rsid w:val="007430B9"/>
    <w:pPr>
      <w:spacing w:after="0" w:line="240" w:lineRule="auto"/>
    </w:pPr>
    <w:rPr>
      <w:rFonts w:ascii="Cambria" w:eastAsiaTheme="minorHAnsi" w:hAnsi="Cambria"/>
    </w:rPr>
  </w:style>
  <w:style w:type="paragraph" w:customStyle="1" w:styleId="78BEB37CBDDB4B85973BD0D8589778BA18">
    <w:name w:val="78BEB37CBDDB4B85973BD0D8589778BA18"/>
    <w:rsid w:val="007430B9"/>
    <w:pPr>
      <w:spacing w:after="0" w:line="240" w:lineRule="auto"/>
    </w:pPr>
    <w:rPr>
      <w:rFonts w:ascii="Cambria" w:eastAsiaTheme="minorHAnsi" w:hAnsi="Cambria"/>
    </w:rPr>
  </w:style>
  <w:style w:type="paragraph" w:customStyle="1" w:styleId="3F8129B33A064B008E5876A4443D234218">
    <w:name w:val="3F8129B33A064B008E5876A4443D234218"/>
    <w:rsid w:val="007430B9"/>
    <w:pPr>
      <w:spacing w:after="0" w:line="240" w:lineRule="auto"/>
    </w:pPr>
    <w:rPr>
      <w:rFonts w:ascii="Cambria" w:eastAsiaTheme="minorHAnsi" w:hAnsi="Cambria"/>
    </w:rPr>
  </w:style>
  <w:style w:type="paragraph" w:customStyle="1" w:styleId="6EA8BAE9B29C47A4A994C97501C5D0A018">
    <w:name w:val="6EA8BAE9B29C47A4A994C97501C5D0A018"/>
    <w:rsid w:val="007430B9"/>
    <w:pPr>
      <w:spacing w:after="0" w:line="240" w:lineRule="auto"/>
    </w:pPr>
    <w:rPr>
      <w:rFonts w:ascii="Cambria" w:eastAsiaTheme="minorHAnsi" w:hAnsi="Cambria"/>
    </w:rPr>
  </w:style>
  <w:style w:type="paragraph" w:customStyle="1" w:styleId="C0AC8B9395104513BAF8AFF15DD4A6AA18">
    <w:name w:val="C0AC8B9395104513BAF8AFF15DD4A6AA18"/>
    <w:rsid w:val="007430B9"/>
    <w:pPr>
      <w:spacing w:after="0" w:line="240" w:lineRule="auto"/>
    </w:pPr>
    <w:rPr>
      <w:rFonts w:ascii="Cambria" w:eastAsiaTheme="minorHAnsi" w:hAnsi="Cambria"/>
    </w:rPr>
  </w:style>
  <w:style w:type="paragraph" w:customStyle="1" w:styleId="A1FF10ED58B243CDA259849D2154E99B18">
    <w:name w:val="A1FF10ED58B243CDA259849D2154E99B18"/>
    <w:rsid w:val="007430B9"/>
    <w:pPr>
      <w:spacing w:after="0" w:line="240" w:lineRule="auto"/>
    </w:pPr>
    <w:rPr>
      <w:rFonts w:ascii="Cambria" w:eastAsiaTheme="minorHAnsi" w:hAnsi="Cambria"/>
    </w:rPr>
  </w:style>
  <w:style w:type="paragraph" w:customStyle="1" w:styleId="6B8063D66C444314BA238A6450127F8C18">
    <w:name w:val="6B8063D66C444314BA238A6450127F8C18"/>
    <w:rsid w:val="007430B9"/>
    <w:pPr>
      <w:spacing w:after="240" w:line="240" w:lineRule="auto"/>
    </w:pPr>
    <w:rPr>
      <w:rFonts w:ascii="Cambria" w:eastAsiaTheme="minorHAnsi" w:hAnsi="Cambria"/>
      <w:color w:val="5F5F5F"/>
    </w:rPr>
  </w:style>
  <w:style w:type="paragraph" w:customStyle="1" w:styleId="C73B7EB9F64842D0A9EA386410683B7518">
    <w:name w:val="C73B7EB9F64842D0A9EA386410683B7518"/>
    <w:rsid w:val="007430B9"/>
    <w:pPr>
      <w:spacing w:after="0" w:line="240" w:lineRule="auto"/>
    </w:pPr>
    <w:rPr>
      <w:rFonts w:ascii="Cambria" w:eastAsiaTheme="minorHAnsi" w:hAnsi="Cambria"/>
    </w:rPr>
  </w:style>
  <w:style w:type="paragraph" w:customStyle="1" w:styleId="9D5FC462F9C44411BAD5805DBEF5679318">
    <w:name w:val="9D5FC462F9C44411BAD5805DBEF5679318"/>
    <w:rsid w:val="007430B9"/>
    <w:pPr>
      <w:spacing w:after="0" w:line="240" w:lineRule="auto"/>
    </w:pPr>
    <w:rPr>
      <w:rFonts w:ascii="Cambria" w:eastAsiaTheme="minorHAnsi" w:hAnsi="Cambria"/>
    </w:rPr>
  </w:style>
  <w:style w:type="paragraph" w:customStyle="1" w:styleId="CFF3C9B69B5E452CAFF2BA553A5A343116">
    <w:name w:val="CFF3C9B69B5E452CAFF2BA553A5A343116"/>
    <w:rsid w:val="007430B9"/>
    <w:pPr>
      <w:spacing w:after="240" w:line="240" w:lineRule="auto"/>
    </w:pPr>
    <w:rPr>
      <w:rFonts w:ascii="Cambria" w:eastAsiaTheme="minorHAnsi" w:hAnsi="Cambria"/>
      <w:color w:val="5F5F5F"/>
    </w:rPr>
  </w:style>
  <w:style w:type="paragraph" w:customStyle="1" w:styleId="8DBA11D9DEFE4831B4B28C688BC278F718">
    <w:name w:val="8DBA11D9DEFE4831B4B28C688BC278F718"/>
    <w:rsid w:val="007430B9"/>
    <w:pPr>
      <w:spacing w:after="240" w:line="240" w:lineRule="auto"/>
    </w:pPr>
    <w:rPr>
      <w:rFonts w:ascii="Cambria" w:eastAsiaTheme="minorHAnsi" w:hAnsi="Cambria"/>
      <w:color w:val="5F5F5F"/>
    </w:rPr>
  </w:style>
  <w:style w:type="paragraph" w:customStyle="1" w:styleId="600EE53ED66F4D899D6AFDA7A257A5F718">
    <w:name w:val="600EE53ED66F4D899D6AFDA7A257A5F718"/>
    <w:rsid w:val="007430B9"/>
    <w:pPr>
      <w:spacing w:after="240" w:line="240" w:lineRule="auto"/>
    </w:pPr>
    <w:rPr>
      <w:rFonts w:ascii="Cambria" w:eastAsiaTheme="minorHAnsi" w:hAnsi="Cambria"/>
      <w:color w:val="5F5F5F"/>
    </w:rPr>
  </w:style>
  <w:style w:type="paragraph" w:customStyle="1" w:styleId="545A6F460A76469D9F1A477BD61992FD18">
    <w:name w:val="545A6F460A76469D9F1A477BD61992FD18"/>
    <w:rsid w:val="007430B9"/>
    <w:pPr>
      <w:spacing w:after="0" w:line="240" w:lineRule="auto"/>
    </w:pPr>
    <w:rPr>
      <w:rFonts w:ascii="Cambria" w:eastAsiaTheme="minorHAnsi" w:hAnsi="Cambria"/>
    </w:rPr>
  </w:style>
  <w:style w:type="paragraph" w:customStyle="1" w:styleId="9670330B2EAD4802AACEEE61D68ABE9816">
    <w:name w:val="9670330B2EAD4802AACEEE61D68ABE9816"/>
    <w:rsid w:val="007430B9"/>
    <w:pPr>
      <w:spacing w:after="240" w:line="240" w:lineRule="auto"/>
    </w:pPr>
    <w:rPr>
      <w:rFonts w:ascii="Cambria" w:eastAsiaTheme="minorHAnsi" w:hAnsi="Cambria"/>
      <w:color w:val="5F5F5F"/>
    </w:rPr>
  </w:style>
  <w:style w:type="paragraph" w:customStyle="1" w:styleId="3AFEBADC725144749E42ADCC97204B0F18">
    <w:name w:val="3AFEBADC725144749E42ADCC97204B0F18"/>
    <w:rsid w:val="007430B9"/>
    <w:pPr>
      <w:spacing w:after="240" w:line="240" w:lineRule="auto"/>
    </w:pPr>
    <w:rPr>
      <w:rFonts w:ascii="Cambria" w:eastAsiaTheme="minorHAnsi" w:hAnsi="Cambria"/>
      <w:color w:val="5F5F5F"/>
    </w:rPr>
  </w:style>
  <w:style w:type="paragraph" w:customStyle="1" w:styleId="45C9DCCDE23049B5A504517F9C6D248A10">
    <w:name w:val="45C9DCCDE23049B5A504517F9C6D248A10"/>
    <w:rsid w:val="007430B9"/>
    <w:pPr>
      <w:spacing w:after="240" w:line="240" w:lineRule="auto"/>
    </w:pPr>
    <w:rPr>
      <w:rFonts w:ascii="Cambria" w:eastAsiaTheme="minorHAnsi" w:hAnsi="Cambria"/>
      <w:color w:val="5F5F5F"/>
    </w:rPr>
  </w:style>
  <w:style w:type="paragraph" w:customStyle="1" w:styleId="A007F44212C44AFD855159BC0075065017">
    <w:name w:val="A007F44212C44AFD855159BC0075065017"/>
    <w:rsid w:val="007430B9"/>
    <w:pPr>
      <w:spacing w:after="240" w:line="240" w:lineRule="auto"/>
    </w:pPr>
    <w:rPr>
      <w:rFonts w:ascii="Cambria" w:eastAsiaTheme="minorHAnsi" w:hAnsi="Cambria"/>
      <w:color w:val="5F5F5F"/>
    </w:rPr>
  </w:style>
  <w:style w:type="paragraph" w:customStyle="1" w:styleId="08EA47693A784B52A39AD19698C37DC616">
    <w:name w:val="08EA47693A784B52A39AD19698C37DC616"/>
    <w:rsid w:val="007430B9"/>
    <w:pPr>
      <w:spacing w:after="240" w:line="240" w:lineRule="auto"/>
    </w:pPr>
    <w:rPr>
      <w:rFonts w:ascii="Cambria" w:eastAsiaTheme="minorHAnsi" w:hAnsi="Cambria"/>
      <w:color w:val="5F5F5F"/>
    </w:rPr>
  </w:style>
  <w:style w:type="paragraph" w:customStyle="1" w:styleId="6B7F699735354B80A135A90A7B068EDB16">
    <w:name w:val="6B7F699735354B80A135A90A7B068EDB16"/>
    <w:rsid w:val="007430B9"/>
    <w:pPr>
      <w:spacing w:after="240" w:line="240" w:lineRule="auto"/>
    </w:pPr>
    <w:rPr>
      <w:rFonts w:ascii="Cambria" w:eastAsiaTheme="minorHAnsi" w:hAnsi="Cambria"/>
      <w:color w:val="5F5F5F"/>
    </w:rPr>
  </w:style>
  <w:style w:type="paragraph" w:customStyle="1" w:styleId="EF476018B14347FE9B69725D55B7464A18">
    <w:name w:val="EF476018B14347FE9B69725D55B7464A18"/>
    <w:rsid w:val="007430B9"/>
    <w:pPr>
      <w:spacing w:after="240" w:line="240" w:lineRule="auto"/>
    </w:pPr>
    <w:rPr>
      <w:rFonts w:ascii="Cambria" w:eastAsiaTheme="minorHAnsi" w:hAnsi="Cambria"/>
      <w:color w:val="5F5F5F"/>
    </w:rPr>
  </w:style>
  <w:style w:type="paragraph" w:customStyle="1" w:styleId="8D3E7A2A93414F2CA220FB5D1672C7E916">
    <w:name w:val="8D3E7A2A93414F2CA220FB5D1672C7E916"/>
    <w:rsid w:val="007430B9"/>
    <w:pPr>
      <w:spacing w:after="240" w:line="240" w:lineRule="auto"/>
    </w:pPr>
    <w:rPr>
      <w:rFonts w:ascii="Cambria" w:eastAsiaTheme="minorHAnsi" w:hAnsi="Cambria"/>
      <w:color w:val="5F5F5F"/>
    </w:rPr>
  </w:style>
  <w:style w:type="paragraph" w:customStyle="1" w:styleId="D405604A7F884172AEA88CA4A8709F213">
    <w:name w:val="D405604A7F884172AEA88CA4A8709F213"/>
    <w:rsid w:val="007430B9"/>
    <w:pPr>
      <w:spacing w:after="240" w:line="240" w:lineRule="auto"/>
    </w:pPr>
    <w:rPr>
      <w:rFonts w:ascii="Cambria" w:eastAsiaTheme="minorHAnsi" w:hAnsi="Cambria"/>
      <w:color w:val="5F5F5F"/>
    </w:rPr>
  </w:style>
  <w:style w:type="paragraph" w:customStyle="1" w:styleId="301A5E54605B405A91501CC20B3D93D12">
    <w:name w:val="301A5E54605B405A91501CC20B3D93D12"/>
    <w:rsid w:val="007430B9"/>
    <w:pPr>
      <w:spacing w:after="240" w:line="240" w:lineRule="auto"/>
    </w:pPr>
    <w:rPr>
      <w:rFonts w:ascii="Cambria" w:eastAsiaTheme="minorHAnsi" w:hAnsi="Cambria"/>
      <w:color w:val="5F5F5F"/>
    </w:rPr>
  </w:style>
  <w:style w:type="paragraph" w:customStyle="1" w:styleId="9BE2747767164B239167A6F8C6C14C5419">
    <w:name w:val="9BE2747767164B239167A6F8C6C14C5419"/>
    <w:rsid w:val="00ED115F"/>
    <w:pPr>
      <w:spacing w:after="240" w:line="240" w:lineRule="auto"/>
    </w:pPr>
    <w:rPr>
      <w:rFonts w:ascii="Cambria" w:eastAsiaTheme="minorHAnsi" w:hAnsi="Cambria"/>
      <w:color w:val="5F5F5F"/>
    </w:rPr>
  </w:style>
  <w:style w:type="paragraph" w:customStyle="1" w:styleId="2041DB08C7B04AE39E680B5197AF5C7A19">
    <w:name w:val="2041DB08C7B04AE39E680B5197AF5C7A19"/>
    <w:rsid w:val="00ED115F"/>
    <w:pPr>
      <w:spacing w:after="0" w:line="240" w:lineRule="auto"/>
    </w:pPr>
    <w:rPr>
      <w:rFonts w:ascii="Cambria" w:eastAsiaTheme="minorHAnsi" w:hAnsi="Cambria"/>
    </w:rPr>
  </w:style>
  <w:style w:type="paragraph" w:customStyle="1" w:styleId="3FF450BCB3424797A0EDCD401E054EC719">
    <w:name w:val="3FF450BCB3424797A0EDCD401E054EC719"/>
    <w:rsid w:val="00ED115F"/>
    <w:pPr>
      <w:spacing w:after="0" w:line="240" w:lineRule="auto"/>
    </w:pPr>
    <w:rPr>
      <w:rFonts w:ascii="Cambria" w:eastAsiaTheme="minorHAnsi" w:hAnsi="Cambria"/>
    </w:rPr>
  </w:style>
  <w:style w:type="paragraph" w:customStyle="1" w:styleId="51A2137B8189407AAD43D0B261243C2419">
    <w:name w:val="51A2137B8189407AAD43D0B261243C2419"/>
    <w:rsid w:val="00ED115F"/>
    <w:pPr>
      <w:spacing w:after="0" w:line="240" w:lineRule="auto"/>
    </w:pPr>
    <w:rPr>
      <w:rFonts w:ascii="Cambria" w:eastAsiaTheme="minorHAnsi" w:hAnsi="Cambria"/>
    </w:rPr>
  </w:style>
  <w:style w:type="paragraph" w:customStyle="1" w:styleId="1D28733BB5434A5D8696CFCC7BFEDFB319">
    <w:name w:val="1D28733BB5434A5D8696CFCC7BFEDFB319"/>
    <w:rsid w:val="00ED115F"/>
    <w:pPr>
      <w:spacing w:after="0" w:line="240" w:lineRule="auto"/>
    </w:pPr>
    <w:rPr>
      <w:rFonts w:ascii="Cambria" w:eastAsiaTheme="minorHAnsi" w:hAnsi="Cambria"/>
    </w:rPr>
  </w:style>
  <w:style w:type="paragraph" w:customStyle="1" w:styleId="78BEB37CBDDB4B85973BD0D8589778BA19">
    <w:name w:val="78BEB37CBDDB4B85973BD0D8589778BA19"/>
    <w:rsid w:val="00ED115F"/>
    <w:pPr>
      <w:spacing w:after="0" w:line="240" w:lineRule="auto"/>
    </w:pPr>
    <w:rPr>
      <w:rFonts w:ascii="Cambria" w:eastAsiaTheme="minorHAnsi" w:hAnsi="Cambria"/>
    </w:rPr>
  </w:style>
  <w:style w:type="paragraph" w:customStyle="1" w:styleId="3F8129B33A064B008E5876A4443D234219">
    <w:name w:val="3F8129B33A064B008E5876A4443D234219"/>
    <w:rsid w:val="00ED115F"/>
    <w:pPr>
      <w:spacing w:after="0" w:line="240" w:lineRule="auto"/>
    </w:pPr>
    <w:rPr>
      <w:rFonts w:ascii="Cambria" w:eastAsiaTheme="minorHAnsi" w:hAnsi="Cambria"/>
    </w:rPr>
  </w:style>
  <w:style w:type="paragraph" w:customStyle="1" w:styleId="6EA8BAE9B29C47A4A994C97501C5D0A019">
    <w:name w:val="6EA8BAE9B29C47A4A994C97501C5D0A019"/>
    <w:rsid w:val="00ED115F"/>
    <w:pPr>
      <w:spacing w:after="0" w:line="240" w:lineRule="auto"/>
    </w:pPr>
    <w:rPr>
      <w:rFonts w:ascii="Cambria" w:eastAsiaTheme="minorHAnsi" w:hAnsi="Cambria"/>
    </w:rPr>
  </w:style>
  <w:style w:type="paragraph" w:customStyle="1" w:styleId="6B8063D66C444314BA238A6450127F8C19">
    <w:name w:val="6B8063D66C444314BA238A6450127F8C19"/>
    <w:rsid w:val="00ED115F"/>
    <w:pPr>
      <w:spacing w:after="240" w:line="240" w:lineRule="auto"/>
    </w:pPr>
    <w:rPr>
      <w:rFonts w:ascii="Cambria" w:eastAsiaTheme="minorHAnsi" w:hAnsi="Cambria"/>
      <w:color w:val="5F5F5F"/>
    </w:rPr>
  </w:style>
  <w:style w:type="paragraph" w:customStyle="1" w:styleId="C73B7EB9F64842D0A9EA386410683B7519">
    <w:name w:val="C73B7EB9F64842D0A9EA386410683B7519"/>
    <w:rsid w:val="00ED115F"/>
    <w:pPr>
      <w:spacing w:after="0" w:line="240" w:lineRule="auto"/>
    </w:pPr>
    <w:rPr>
      <w:rFonts w:ascii="Cambria" w:eastAsiaTheme="minorHAnsi" w:hAnsi="Cambria"/>
    </w:rPr>
  </w:style>
  <w:style w:type="paragraph" w:customStyle="1" w:styleId="9D5FC462F9C44411BAD5805DBEF5679319">
    <w:name w:val="9D5FC462F9C44411BAD5805DBEF5679319"/>
    <w:rsid w:val="00ED115F"/>
    <w:pPr>
      <w:spacing w:after="0" w:line="240" w:lineRule="auto"/>
    </w:pPr>
    <w:rPr>
      <w:rFonts w:ascii="Cambria" w:eastAsiaTheme="minorHAnsi" w:hAnsi="Cambria"/>
    </w:rPr>
  </w:style>
  <w:style w:type="paragraph" w:customStyle="1" w:styleId="CFF3C9B69B5E452CAFF2BA553A5A343117">
    <w:name w:val="CFF3C9B69B5E452CAFF2BA553A5A343117"/>
    <w:rsid w:val="00ED115F"/>
    <w:pPr>
      <w:spacing w:after="240" w:line="240" w:lineRule="auto"/>
    </w:pPr>
    <w:rPr>
      <w:rFonts w:ascii="Cambria" w:eastAsiaTheme="minorHAnsi" w:hAnsi="Cambria"/>
      <w:color w:val="5F5F5F"/>
    </w:rPr>
  </w:style>
  <w:style w:type="paragraph" w:customStyle="1" w:styleId="600EE53ED66F4D899D6AFDA7A257A5F719">
    <w:name w:val="600EE53ED66F4D899D6AFDA7A257A5F719"/>
    <w:rsid w:val="00ED115F"/>
    <w:pPr>
      <w:spacing w:after="240" w:line="240" w:lineRule="auto"/>
    </w:pPr>
    <w:rPr>
      <w:rFonts w:ascii="Cambria" w:eastAsiaTheme="minorHAnsi" w:hAnsi="Cambria"/>
      <w:color w:val="5F5F5F"/>
    </w:rPr>
  </w:style>
  <w:style w:type="paragraph" w:customStyle="1" w:styleId="545A6F460A76469D9F1A477BD61992FD19">
    <w:name w:val="545A6F460A76469D9F1A477BD61992FD19"/>
    <w:rsid w:val="00ED115F"/>
    <w:pPr>
      <w:spacing w:after="0" w:line="240" w:lineRule="auto"/>
    </w:pPr>
    <w:rPr>
      <w:rFonts w:ascii="Cambria" w:eastAsiaTheme="minorHAnsi" w:hAnsi="Cambria"/>
    </w:rPr>
  </w:style>
  <w:style w:type="paragraph" w:customStyle="1" w:styleId="9670330B2EAD4802AACEEE61D68ABE9817">
    <w:name w:val="9670330B2EAD4802AACEEE61D68ABE9817"/>
    <w:rsid w:val="00ED115F"/>
    <w:pPr>
      <w:spacing w:after="240" w:line="240" w:lineRule="auto"/>
    </w:pPr>
    <w:rPr>
      <w:rFonts w:ascii="Cambria" w:eastAsiaTheme="minorHAnsi" w:hAnsi="Cambria"/>
      <w:color w:val="5F5F5F"/>
    </w:rPr>
  </w:style>
  <w:style w:type="paragraph" w:customStyle="1" w:styleId="3AFEBADC725144749E42ADCC97204B0F19">
    <w:name w:val="3AFEBADC725144749E42ADCC97204B0F19"/>
    <w:rsid w:val="00ED115F"/>
    <w:pPr>
      <w:spacing w:after="240" w:line="240" w:lineRule="auto"/>
    </w:pPr>
    <w:rPr>
      <w:rFonts w:ascii="Cambria" w:eastAsiaTheme="minorHAnsi" w:hAnsi="Cambria"/>
      <w:color w:val="5F5F5F"/>
    </w:rPr>
  </w:style>
  <w:style w:type="paragraph" w:customStyle="1" w:styleId="45C9DCCDE23049B5A504517F9C6D248A11">
    <w:name w:val="45C9DCCDE23049B5A504517F9C6D248A11"/>
    <w:rsid w:val="00ED115F"/>
    <w:pPr>
      <w:spacing w:after="240" w:line="240" w:lineRule="auto"/>
    </w:pPr>
    <w:rPr>
      <w:rFonts w:ascii="Cambria" w:eastAsiaTheme="minorHAnsi" w:hAnsi="Cambria"/>
      <w:color w:val="5F5F5F"/>
    </w:rPr>
  </w:style>
  <w:style w:type="paragraph" w:customStyle="1" w:styleId="A007F44212C44AFD855159BC0075065018">
    <w:name w:val="A007F44212C44AFD855159BC0075065018"/>
    <w:rsid w:val="00ED115F"/>
    <w:pPr>
      <w:spacing w:after="240" w:line="240" w:lineRule="auto"/>
    </w:pPr>
    <w:rPr>
      <w:rFonts w:ascii="Cambria" w:eastAsiaTheme="minorHAnsi" w:hAnsi="Cambria"/>
      <w:color w:val="5F5F5F"/>
    </w:rPr>
  </w:style>
  <w:style w:type="paragraph" w:customStyle="1" w:styleId="08EA47693A784B52A39AD19698C37DC617">
    <w:name w:val="08EA47693A784B52A39AD19698C37DC617"/>
    <w:rsid w:val="00ED115F"/>
    <w:pPr>
      <w:spacing w:after="240" w:line="240" w:lineRule="auto"/>
    </w:pPr>
    <w:rPr>
      <w:rFonts w:ascii="Cambria" w:eastAsiaTheme="minorHAnsi" w:hAnsi="Cambria"/>
      <w:color w:val="5F5F5F"/>
    </w:rPr>
  </w:style>
  <w:style w:type="paragraph" w:customStyle="1" w:styleId="6B7F699735354B80A135A90A7B068EDB17">
    <w:name w:val="6B7F699735354B80A135A90A7B068EDB17"/>
    <w:rsid w:val="00ED115F"/>
    <w:pPr>
      <w:spacing w:after="240" w:line="240" w:lineRule="auto"/>
    </w:pPr>
    <w:rPr>
      <w:rFonts w:ascii="Cambria" w:eastAsiaTheme="minorHAnsi" w:hAnsi="Cambria"/>
      <w:color w:val="5F5F5F"/>
    </w:rPr>
  </w:style>
  <w:style w:type="paragraph" w:customStyle="1" w:styleId="EF476018B14347FE9B69725D55B7464A19">
    <w:name w:val="EF476018B14347FE9B69725D55B7464A19"/>
    <w:rsid w:val="00ED115F"/>
    <w:pPr>
      <w:spacing w:after="240" w:line="240" w:lineRule="auto"/>
    </w:pPr>
    <w:rPr>
      <w:rFonts w:ascii="Cambria" w:eastAsiaTheme="minorHAnsi" w:hAnsi="Cambria"/>
      <w:color w:val="5F5F5F"/>
    </w:rPr>
  </w:style>
  <w:style w:type="paragraph" w:customStyle="1" w:styleId="8D3E7A2A93414F2CA220FB5D1672C7E917">
    <w:name w:val="8D3E7A2A93414F2CA220FB5D1672C7E917"/>
    <w:rsid w:val="00ED115F"/>
    <w:pPr>
      <w:spacing w:after="240" w:line="240" w:lineRule="auto"/>
    </w:pPr>
    <w:rPr>
      <w:rFonts w:ascii="Cambria" w:eastAsiaTheme="minorHAnsi" w:hAnsi="Cambria"/>
      <w:color w:val="5F5F5F"/>
    </w:rPr>
  </w:style>
  <w:style w:type="paragraph" w:customStyle="1" w:styleId="D405604A7F884172AEA88CA4A8709F214">
    <w:name w:val="D405604A7F884172AEA88CA4A8709F214"/>
    <w:rsid w:val="00ED115F"/>
    <w:pPr>
      <w:spacing w:after="240" w:line="240" w:lineRule="auto"/>
    </w:pPr>
    <w:rPr>
      <w:rFonts w:ascii="Cambria" w:eastAsiaTheme="minorHAnsi" w:hAnsi="Cambria"/>
      <w:color w:val="5F5F5F"/>
    </w:rPr>
  </w:style>
  <w:style w:type="paragraph" w:customStyle="1" w:styleId="0F122D398ED44BE5A8AACE229AA0FADE">
    <w:name w:val="0F122D398ED44BE5A8AACE229AA0FADE"/>
    <w:rsid w:val="00ED115F"/>
    <w:pPr>
      <w:spacing w:after="240" w:line="240" w:lineRule="auto"/>
    </w:pPr>
    <w:rPr>
      <w:rFonts w:ascii="Cambria" w:eastAsiaTheme="minorHAnsi" w:hAnsi="Cambria"/>
      <w:color w:val="5F5F5F"/>
    </w:rPr>
  </w:style>
  <w:style w:type="paragraph" w:customStyle="1" w:styleId="9BE2747767164B239167A6F8C6C14C5420">
    <w:name w:val="9BE2747767164B239167A6F8C6C14C5420"/>
    <w:rsid w:val="00ED115F"/>
    <w:pPr>
      <w:spacing w:after="240" w:line="240" w:lineRule="auto"/>
    </w:pPr>
    <w:rPr>
      <w:rFonts w:ascii="Cambria" w:eastAsiaTheme="minorHAnsi" w:hAnsi="Cambria"/>
      <w:color w:val="5F5F5F"/>
    </w:rPr>
  </w:style>
  <w:style w:type="paragraph" w:customStyle="1" w:styleId="2041DB08C7B04AE39E680B5197AF5C7A20">
    <w:name w:val="2041DB08C7B04AE39E680B5197AF5C7A20"/>
    <w:rsid w:val="00ED115F"/>
    <w:pPr>
      <w:spacing w:after="0" w:line="240" w:lineRule="auto"/>
    </w:pPr>
    <w:rPr>
      <w:rFonts w:ascii="Cambria" w:eastAsiaTheme="minorHAnsi" w:hAnsi="Cambria"/>
    </w:rPr>
  </w:style>
  <w:style w:type="paragraph" w:customStyle="1" w:styleId="3FF450BCB3424797A0EDCD401E054EC720">
    <w:name w:val="3FF450BCB3424797A0EDCD401E054EC720"/>
    <w:rsid w:val="00ED115F"/>
    <w:pPr>
      <w:spacing w:after="0" w:line="240" w:lineRule="auto"/>
    </w:pPr>
    <w:rPr>
      <w:rFonts w:ascii="Cambria" w:eastAsiaTheme="minorHAnsi" w:hAnsi="Cambria"/>
    </w:rPr>
  </w:style>
  <w:style w:type="paragraph" w:customStyle="1" w:styleId="51A2137B8189407AAD43D0B261243C2420">
    <w:name w:val="51A2137B8189407AAD43D0B261243C2420"/>
    <w:rsid w:val="00ED115F"/>
    <w:pPr>
      <w:spacing w:after="0" w:line="240" w:lineRule="auto"/>
    </w:pPr>
    <w:rPr>
      <w:rFonts w:ascii="Cambria" w:eastAsiaTheme="minorHAnsi" w:hAnsi="Cambria"/>
    </w:rPr>
  </w:style>
  <w:style w:type="paragraph" w:customStyle="1" w:styleId="1D28733BB5434A5D8696CFCC7BFEDFB320">
    <w:name w:val="1D28733BB5434A5D8696CFCC7BFEDFB320"/>
    <w:rsid w:val="00ED115F"/>
    <w:pPr>
      <w:spacing w:after="0" w:line="240" w:lineRule="auto"/>
    </w:pPr>
    <w:rPr>
      <w:rFonts w:ascii="Cambria" w:eastAsiaTheme="minorHAnsi" w:hAnsi="Cambria"/>
    </w:rPr>
  </w:style>
  <w:style w:type="paragraph" w:customStyle="1" w:styleId="78BEB37CBDDB4B85973BD0D8589778BA20">
    <w:name w:val="78BEB37CBDDB4B85973BD0D8589778BA20"/>
    <w:rsid w:val="00ED115F"/>
    <w:pPr>
      <w:spacing w:after="0" w:line="240" w:lineRule="auto"/>
    </w:pPr>
    <w:rPr>
      <w:rFonts w:ascii="Cambria" w:eastAsiaTheme="minorHAnsi" w:hAnsi="Cambria"/>
    </w:rPr>
  </w:style>
  <w:style w:type="paragraph" w:customStyle="1" w:styleId="3F8129B33A064B008E5876A4443D234220">
    <w:name w:val="3F8129B33A064B008E5876A4443D234220"/>
    <w:rsid w:val="00ED115F"/>
    <w:pPr>
      <w:spacing w:after="0" w:line="240" w:lineRule="auto"/>
    </w:pPr>
    <w:rPr>
      <w:rFonts w:ascii="Cambria" w:eastAsiaTheme="minorHAnsi" w:hAnsi="Cambria"/>
    </w:rPr>
  </w:style>
  <w:style w:type="paragraph" w:customStyle="1" w:styleId="6EA8BAE9B29C47A4A994C97501C5D0A020">
    <w:name w:val="6EA8BAE9B29C47A4A994C97501C5D0A020"/>
    <w:rsid w:val="00ED115F"/>
    <w:pPr>
      <w:spacing w:after="0" w:line="240" w:lineRule="auto"/>
    </w:pPr>
    <w:rPr>
      <w:rFonts w:ascii="Cambria" w:eastAsiaTheme="minorHAnsi" w:hAnsi="Cambria"/>
    </w:rPr>
  </w:style>
  <w:style w:type="paragraph" w:customStyle="1" w:styleId="6B8063D66C444314BA238A6450127F8C20">
    <w:name w:val="6B8063D66C444314BA238A6450127F8C20"/>
    <w:rsid w:val="00ED115F"/>
    <w:pPr>
      <w:spacing w:after="240" w:line="240" w:lineRule="auto"/>
    </w:pPr>
    <w:rPr>
      <w:rFonts w:ascii="Cambria" w:eastAsiaTheme="minorHAnsi" w:hAnsi="Cambria"/>
      <w:color w:val="5F5F5F"/>
    </w:rPr>
  </w:style>
  <w:style w:type="paragraph" w:customStyle="1" w:styleId="C73B7EB9F64842D0A9EA386410683B7520">
    <w:name w:val="C73B7EB9F64842D0A9EA386410683B7520"/>
    <w:rsid w:val="00ED115F"/>
    <w:pPr>
      <w:spacing w:after="0" w:line="240" w:lineRule="auto"/>
    </w:pPr>
    <w:rPr>
      <w:rFonts w:ascii="Cambria" w:eastAsiaTheme="minorHAnsi" w:hAnsi="Cambria"/>
    </w:rPr>
  </w:style>
  <w:style w:type="paragraph" w:customStyle="1" w:styleId="9D5FC462F9C44411BAD5805DBEF5679320">
    <w:name w:val="9D5FC462F9C44411BAD5805DBEF5679320"/>
    <w:rsid w:val="00ED115F"/>
    <w:pPr>
      <w:spacing w:after="0" w:line="240" w:lineRule="auto"/>
    </w:pPr>
    <w:rPr>
      <w:rFonts w:ascii="Cambria" w:eastAsiaTheme="minorHAnsi" w:hAnsi="Cambria"/>
    </w:rPr>
  </w:style>
  <w:style w:type="paragraph" w:customStyle="1" w:styleId="CFF3C9B69B5E452CAFF2BA553A5A343118">
    <w:name w:val="CFF3C9B69B5E452CAFF2BA553A5A343118"/>
    <w:rsid w:val="00ED115F"/>
    <w:pPr>
      <w:spacing w:after="240" w:line="240" w:lineRule="auto"/>
    </w:pPr>
    <w:rPr>
      <w:rFonts w:ascii="Cambria" w:eastAsiaTheme="minorHAnsi" w:hAnsi="Cambria"/>
      <w:color w:val="5F5F5F"/>
    </w:rPr>
  </w:style>
  <w:style w:type="paragraph" w:customStyle="1" w:styleId="600EE53ED66F4D899D6AFDA7A257A5F720">
    <w:name w:val="600EE53ED66F4D899D6AFDA7A257A5F720"/>
    <w:rsid w:val="00ED115F"/>
    <w:pPr>
      <w:spacing w:after="240" w:line="240" w:lineRule="auto"/>
    </w:pPr>
    <w:rPr>
      <w:rFonts w:ascii="Cambria" w:eastAsiaTheme="minorHAnsi" w:hAnsi="Cambria"/>
      <w:color w:val="5F5F5F"/>
    </w:rPr>
  </w:style>
  <w:style w:type="paragraph" w:customStyle="1" w:styleId="545A6F460A76469D9F1A477BD61992FD20">
    <w:name w:val="545A6F460A76469D9F1A477BD61992FD20"/>
    <w:rsid w:val="00ED115F"/>
    <w:pPr>
      <w:spacing w:after="0" w:line="240" w:lineRule="auto"/>
    </w:pPr>
    <w:rPr>
      <w:rFonts w:ascii="Cambria" w:eastAsiaTheme="minorHAnsi" w:hAnsi="Cambria"/>
    </w:rPr>
  </w:style>
  <w:style w:type="paragraph" w:customStyle="1" w:styleId="9670330B2EAD4802AACEEE61D68ABE9818">
    <w:name w:val="9670330B2EAD4802AACEEE61D68ABE9818"/>
    <w:rsid w:val="00ED115F"/>
    <w:pPr>
      <w:spacing w:after="240" w:line="240" w:lineRule="auto"/>
    </w:pPr>
    <w:rPr>
      <w:rFonts w:ascii="Cambria" w:eastAsiaTheme="minorHAnsi" w:hAnsi="Cambria"/>
      <w:color w:val="5F5F5F"/>
    </w:rPr>
  </w:style>
  <w:style w:type="paragraph" w:customStyle="1" w:styleId="3AFEBADC725144749E42ADCC97204B0F20">
    <w:name w:val="3AFEBADC725144749E42ADCC97204B0F20"/>
    <w:rsid w:val="00ED115F"/>
    <w:pPr>
      <w:spacing w:after="240" w:line="240" w:lineRule="auto"/>
    </w:pPr>
    <w:rPr>
      <w:rFonts w:ascii="Cambria" w:eastAsiaTheme="minorHAnsi" w:hAnsi="Cambria"/>
      <w:color w:val="5F5F5F"/>
    </w:rPr>
  </w:style>
  <w:style w:type="paragraph" w:customStyle="1" w:styleId="45C9DCCDE23049B5A504517F9C6D248A12">
    <w:name w:val="45C9DCCDE23049B5A504517F9C6D248A12"/>
    <w:rsid w:val="00ED115F"/>
    <w:pPr>
      <w:spacing w:after="240" w:line="240" w:lineRule="auto"/>
    </w:pPr>
    <w:rPr>
      <w:rFonts w:ascii="Cambria" w:eastAsiaTheme="minorHAnsi" w:hAnsi="Cambria"/>
      <w:color w:val="5F5F5F"/>
    </w:rPr>
  </w:style>
  <w:style w:type="paragraph" w:customStyle="1" w:styleId="A007F44212C44AFD855159BC0075065019">
    <w:name w:val="A007F44212C44AFD855159BC0075065019"/>
    <w:rsid w:val="00ED115F"/>
    <w:pPr>
      <w:spacing w:after="240" w:line="240" w:lineRule="auto"/>
    </w:pPr>
    <w:rPr>
      <w:rFonts w:ascii="Cambria" w:eastAsiaTheme="minorHAnsi" w:hAnsi="Cambria"/>
      <w:color w:val="5F5F5F"/>
    </w:rPr>
  </w:style>
  <w:style w:type="paragraph" w:customStyle="1" w:styleId="08EA47693A784B52A39AD19698C37DC618">
    <w:name w:val="08EA47693A784B52A39AD19698C37DC618"/>
    <w:rsid w:val="00ED115F"/>
    <w:pPr>
      <w:spacing w:after="240" w:line="240" w:lineRule="auto"/>
    </w:pPr>
    <w:rPr>
      <w:rFonts w:ascii="Cambria" w:eastAsiaTheme="minorHAnsi" w:hAnsi="Cambria"/>
      <w:color w:val="5F5F5F"/>
    </w:rPr>
  </w:style>
  <w:style w:type="paragraph" w:customStyle="1" w:styleId="6B7F699735354B80A135A90A7B068EDB18">
    <w:name w:val="6B7F699735354B80A135A90A7B068EDB18"/>
    <w:rsid w:val="00ED115F"/>
    <w:pPr>
      <w:spacing w:after="240" w:line="240" w:lineRule="auto"/>
    </w:pPr>
    <w:rPr>
      <w:rFonts w:ascii="Cambria" w:eastAsiaTheme="minorHAnsi" w:hAnsi="Cambria"/>
      <w:color w:val="5F5F5F"/>
    </w:rPr>
  </w:style>
  <w:style w:type="paragraph" w:customStyle="1" w:styleId="EF476018B14347FE9B69725D55B7464A20">
    <w:name w:val="EF476018B14347FE9B69725D55B7464A20"/>
    <w:rsid w:val="00ED115F"/>
    <w:pPr>
      <w:spacing w:after="240" w:line="240" w:lineRule="auto"/>
    </w:pPr>
    <w:rPr>
      <w:rFonts w:ascii="Cambria" w:eastAsiaTheme="minorHAnsi" w:hAnsi="Cambria"/>
      <w:color w:val="5F5F5F"/>
    </w:rPr>
  </w:style>
  <w:style w:type="paragraph" w:customStyle="1" w:styleId="8D3E7A2A93414F2CA220FB5D1672C7E918">
    <w:name w:val="8D3E7A2A93414F2CA220FB5D1672C7E918"/>
    <w:rsid w:val="00ED115F"/>
    <w:pPr>
      <w:spacing w:after="240" w:line="240" w:lineRule="auto"/>
    </w:pPr>
    <w:rPr>
      <w:rFonts w:ascii="Cambria" w:eastAsiaTheme="minorHAnsi" w:hAnsi="Cambria"/>
      <w:color w:val="5F5F5F"/>
    </w:rPr>
  </w:style>
  <w:style w:type="paragraph" w:customStyle="1" w:styleId="D405604A7F884172AEA88CA4A8709F215">
    <w:name w:val="D405604A7F884172AEA88CA4A8709F215"/>
    <w:rsid w:val="00ED115F"/>
    <w:pPr>
      <w:spacing w:after="240" w:line="240" w:lineRule="auto"/>
    </w:pPr>
    <w:rPr>
      <w:rFonts w:ascii="Cambria" w:eastAsiaTheme="minorHAnsi" w:hAnsi="Cambria"/>
      <w:color w:val="5F5F5F"/>
    </w:rPr>
  </w:style>
  <w:style w:type="paragraph" w:customStyle="1" w:styleId="0F122D398ED44BE5A8AACE229AA0FADE1">
    <w:name w:val="0F122D398ED44BE5A8AACE229AA0FADE1"/>
    <w:rsid w:val="00ED115F"/>
    <w:pPr>
      <w:spacing w:after="240" w:line="240" w:lineRule="auto"/>
    </w:pPr>
    <w:rPr>
      <w:rFonts w:ascii="Cambria" w:eastAsiaTheme="minorHAnsi" w:hAnsi="Cambria"/>
      <w:color w:val="5F5F5F"/>
    </w:rPr>
  </w:style>
  <w:style w:type="paragraph" w:customStyle="1" w:styleId="9BE2747767164B239167A6F8C6C14C5421">
    <w:name w:val="9BE2747767164B239167A6F8C6C14C5421"/>
    <w:rsid w:val="00ED115F"/>
    <w:pPr>
      <w:spacing w:after="240" w:line="240" w:lineRule="auto"/>
    </w:pPr>
    <w:rPr>
      <w:rFonts w:ascii="Cambria" w:eastAsiaTheme="minorHAnsi" w:hAnsi="Cambria"/>
      <w:color w:val="5F5F5F"/>
    </w:rPr>
  </w:style>
  <w:style w:type="paragraph" w:customStyle="1" w:styleId="2041DB08C7B04AE39E680B5197AF5C7A21">
    <w:name w:val="2041DB08C7B04AE39E680B5197AF5C7A21"/>
    <w:rsid w:val="00ED115F"/>
    <w:pPr>
      <w:spacing w:after="0" w:line="240" w:lineRule="auto"/>
    </w:pPr>
    <w:rPr>
      <w:rFonts w:ascii="Cambria" w:eastAsiaTheme="minorHAnsi" w:hAnsi="Cambria"/>
    </w:rPr>
  </w:style>
  <w:style w:type="paragraph" w:customStyle="1" w:styleId="3FF450BCB3424797A0EDCD401E054EC721">
    <w:name w:val="3FF450BCB3424797A0EDCD401E054EC721"/>
    <w:rsid w:val="00ED115F"/>
    <w:pPr>
      <w:spacing w:after="0" w:line="240" w:lineRule="auto"/>
    </w:pPr>
    <w:rPr>
      <w:rFonts w:ascii="Cambria" w:eastAsiaTheme="minorHAnsi" w:hAnsi="Cambria"/>
    </w:rPr>
  </w:style>
  <w:style w:type="paragraph" w:customStyle="1" w:styleId="51A2137B8189407AAD43D0B261243C2421">
    <w:name w:val="51A2137B8189407AAD43D0B261243C2421"/>
    <w:rsid w:val="00ED115F"/>
    <w:pPr>
      <w:spacing w:after="0" w:line="240" w:lineRule="auto"/>
    </w:pPr>
    <w:rPr>
      <w:rFonts w:ascii="Cambria" w:eastAsiaTheme="minorHAnsi" w:hAnsi="Cambria"/>
    </w:rPr>
  </w:style>
  <w:style w:type="paragraph" w:customStyle="1" w:styleId="1D28733BB5434A5D8696CFCC7BFEDFB321">
    <w:name w:val="1D28733BB5434A5D8696CFCC7BFEDFB321"/>
    <w:rsid w:val="00ED115F"/>
    <w:pPr>
      <w:spacing w:after="0" w:line="240" w:lineRule="auto"/>
    </w:pPr>
    <w:rPr>
      <w:rFonts w:ascii="Cambria" w:eastAsiaTheme="minorHAnsi" w:hAnsi="Cambria"/>
    </w:rPr>
  </w:style>
  <w:style w:type="paragraph" w:customStyle="1" w:styleId="78BEB37CBDDB4B85973BD0D8589778BA21">
    <w:name w:val="78BEB37CBDDB4B85973BD0D8589778BA21"/>
    <w:rsid w:val="00ED115F"/>
    <w:pPr>
      <w:spacing w:after="0" w:line="240" w:lineRule="auto"/>
    </w:pPr>
    <w:rPr>
      <w:rFonts w:ascii="Cambria" w:eastAsiaTheme="minorHAnsi" w:hAnsi="Cambria"/>
    </w:rPr>
  </w:style>
  <w:style w:type="paragraph" w:customStyle="1" w:styleId="3F8129B33A064B008E5876A4443D234221">
    <w:name w:val="3F8129B33A064B008E5876A4443D234221"/>
    <w:rsid w:val="00ED115F"/>
    <w:pPr>
      <w:spacing w:after="0" w:line="240" w:lineRule="auto"/>
    </w:pPr>
    <w:rPr>
      <w:rFonts w:ascii="Cambria" w:eastAsiaTheme="minorHAnsi" w:hAnsi="Cambria"/>
    </w:rPr>
  </w:style>
  <w:style w:type="paragraph" w:customStyle="1" w:styleId="6EA8BAE9B29C47A4A994C97501C5D0A021">
    <w:name w:val="6EA8BAE9B29C47A4A994C97501C5D0A021"/>
    <w:rsid w:val="00ED115F"/>
    <w:pPr>
      <w:spacing w:after="0" w:line="240" w:lineRule="auto"/>
    </w:pPr>
    <w:rPr>
      <w:rFonts w:ascii="Cambria" w:eastAsiaTheme="minorHAnsi" w:hAnsi="Cambria"/>
    </w:rPr>
  </w:style>
  <w:style w:type="paragraph" w:customStyle="1" w:styleId="6B8063D66C444314BA238A6450127F8C21">
    <w:name w:val="6B8063D66C444314BA238A6450127F8C21"/>
    <w:rsid w:val="00ED115F"/>
    <w:pPr>
      <w:spacing w:after="240" w:line="240" w:lineRule="auto"/>
    </w:pPr>
    <w:rPr>
      <w:rFonts w:ascii="Cambria" w:eastAsiaTheme="minorHAnsi" w:hAnsi="Cambria"/>
      <w:color w:val="5F5F5F"/>
    </w:rPr>
  </w:style>
  <w:style w:type="paragraph" w:customStyle="1" w:styleId="C73B7EB9F64842D0A9EA386410683B7521">
    <w:name w:val="C73B7EB9F64842D0A9EA386410683B7521"/>
    <w:rsid w:val="00ED115F"/>
    <w:pPr>
      <w:spacing w:after="0" w:line="240" w:lineRule="auto"/>
    </w:pPr>
    <w:rPr>
      <w:rFonts w:ascii="Cambria" w:eastAsiaTheme="minorHAnsi" w:hAnsi="Cambria"/>
    </w:rPr>
  </w:style>
  <w:style w:type="paragraph" w:customStyle="1" w:styleId="9D5FC462F9C44411BAD5805DBEF5679321">
    <w:name w:val="9D5FC462F9C44411BAD5805DBEF5679321"/>
    <w:rsid w:val="00ED115F"/>
    <w:pPr>
      <w:spacing w:after="0" w:line="240" w:lineRule="auto"/>
    </w:pPr>
    <w:rPr>
      <w:rFonts w:ascii="Cambria" w:eastAsiaTheme="minorHAnsi" w:hAnsi="Cambria"/>
    </w:rPr>
  </w:style>
  <w:style w:type="paragraph" w:customStyle="1" w:styleId="CFF3C9B69B5E452CAFF2BA553A5A343119">
    <w:name w:val="CFF3C9B69B5E452CAFF2BA553A5A343119"/>
    <w:rsid w:val="00ED115F"/>
    <w:pPr>
      <w:spacing w:after="240" w:line="240" w:lineRule="auto"/>
    </w:pPr>
    <w:rPr>
      <w:rFonts w:ascii="Cambria" w:eastAsiaTheme="minorHAnsi" w:hAnsi="Cambria"/>
      <w:color w:val="5F5F5F"/>
    </w:rPr>
  </w:style>
  <w:style w:type="paragraph" w:customStyle="1" w:styleId="600EE53ED66F4D899D6AFDA7A257A5F721">
    <w:name w:val="600EE53ED66F4D899D6AFDA7A257A5F721"/>
    <w:rsid w:val="00ED115F"/>
    <w:pPr>
      <w:spacing w:after="240" w:line="240" w:lineRule="auto"/>
    </w:pPr>
    <w:rPr>
      <w:rFonts w:ascii="Cambria" w:eastAsiaTheme="minorHAnsi" w:hAnsi="Cambria"/>
      <w:color w:val="5F5F5F"/>
    </w:rPr>
  </w:style>
  <w:style w:type="paragraph" w:customStyle="1" w:styleId="545A6F460A76469D9F1A477BD61992FD21">
    <w:name w:val="545A6F460A76469D9F1A477BD61992FD21"/>
    <w:rsid w:val="00ED115F"/>
    <w:pPr>
      <w:spacing w:after="0" w:line="240" w:lineRule="auto"/>
    </w:pPr>
    <w:rPr>
      <w:rFonts w:ascii="Cambria" w:eastAsiaTheme="minorHAnsi" w:hAnsi="Cambria"/>
    </w:rPr>
  </w:style>
  <w:style w:type="paragraph" w:customStyle="1" w:styleId="9670330B2EAD4802AACEEE61D68ABE9819">
    <w:name w:val="9670330B2EAD4802AACEEE61D68ABE9819"/>
    <w:rsid w:val="00ED115F"/>
    <w:pPr>
      <w:spacing w:after="240" w:line="240" w:lineRule="auto"/>
    </w:pPr>
    <w:rPr>
      <w:rFonts w:ascii="Cambria" w:eastAsiaTheme="minorHAnsi" w:hAnsi="Cambria"/>
      <w:color w:val="5F5F5F"/>
    </w:rPr>
  </w:style>
  <w:style w:type="paragraph" w:customStyle="1" w:styleId="3AFEBADC725144749E42ADCC97204B0F21">
    <w:name w:val="3AFEBADC725144749E42ADCC97204B0F21"/>
    <w:rsid w:val="00ED115F"/>
    <w:pPr>
      <w:spacing w:after="240" w:line="240" w:lineRule="auto"/>
    </w:pPr>
    <w:rPr>
      <w:rFonts w:ascii="Cambria" w:eastAsiaTheme="minorHAnsi" w:hAnsi="Cambria"/>
      <w:color w:val="5F5F5F"/>
    </w:rPr>
  </w:style>
  <w:style w:type="paragraph" w:customStyle="1" w:styleId="45C9DCCDE23049B5A504517F9C6D248A13">
    <w:name w:val="45C9DCCDE23049B5A504517F9C6D248A13"/>
    <w:rsid w:val="00ED115F"/>
    <w:pPr>
      <w:spacing w:after="240" w:line="240" w:lineRule="auto"/>
    </w:pPr>
    <w:rPr>
      <w:rFonts w:ascii="Cambria" w:eastAsiaTheme="minorHAnsi" w:hAnsi="Cambria"/>
      <w:color w:val="5F5F5F"/>
    </w:rPr>
  </w:style>
  <w:style w:type="paragraph" w:customStyle="1" w:styleId="A007F44212C44AFD855159BC0075065020">
    <w:name w:val="A007F44212C44AFD855159BC0075065020"/>
    <w:rsid w:val="00ED115F"/>
    <w:pPr>
      <w:spacing w:after="240" w:line="240" w:lineRule="auto"/>
    </w:pPr>
    <w:rPr>
      <w:rFonts w:ascii="Cambria" w:eastAsiaTheme="minorHAnsi" w:hAnsi="Cambria"/>
      <w:color w:val="5F5F5F"/>
    </w:rPr>
  </w:style>
  <w:style w:type="paragraph" w:customStyle="1" w:styleId="08EA47693A784B52A39AD19698C37DC619">
    <w:name w:val="08EA47693A784B52A39AD19698C37DC619"/>
    <w:rsid w:val="00ED115F"/>
    <w:pPr>
      <w:spacing w:after="240" w:line="240" w:lineRule="auto"/>
    </w:pPr>
    <w:rPr>
      <w:rFonts w:ascii="Cambria" w:eastAsiaTheme="minorHAnsi" w:hAnsi="Cambria"/>
      <w:color w:val="5F5F5F"/>
    </w:rPr>
  </w:style>
  <w:style w:type="paragraph" w:customStyle="1" w:styleId="6B7F699735354B80A135A90A7B068EDB19">
    <w:name w:val="6B7F699735354B80A135A90A7B068EDB19"/>
    <w:rsid w:val="00ED115F"/>
    <w:pPr>
      <w:spacing w:after="240" w:line="240" w:lineRule="auto"/>
    </w:pPr>
    <w:rPr>
      <w:rFonts w:ascii="Cambria" w:eastAsiaTheme="minorHAnsi" w:hAnsi="Cambria"/>
      <w:color w:val="5F5F5F"/>
    </w:rPr>
  </w:style>
  <w:style w:type="paragraph" w:customStyle="1" w:styleId="EF476018B14347FE9B69725D55B7464A21">
    <w:name w:val="EF476018B14347FE9B69725D55B7464A21"/>
    <w:rsid w:val="00ED115F"/>
    <w:pPr>
      <w:spacing w:after="240" w:line="240" w:lineRule="auto"/>
    </w:pPr>
    <w:rPr>
      <w:rFonts w:ascii="Cambria" w:eastAsiaTheme="minorHAnsi" w:hAnsi="Cambria"/>
      <w:color w:val="5F5F5F"/>
    </w:rPr>
  </w:style>
  <w:style w:type="paragraph" w:customStyle="1" w:styleId="8D3E7A2A93414F2CA220FB5D1672C7E919">
    <w:name w:val="8D3E7A2A93414F2CA220FB5D1672C7E919"/>
    <w:rsid w:val="00ED115F"/>
    <w:pPr>
      <w:spacing w:after="240" w:line="240" w:lineRule="auto"/>
    </w:pPr>
    <w:rPr>
      <w:rFonts w:ascii="Cambria" w:eastAsiaTheme="minorHAnsi" w:hAnsi="Cambria"/>
      <w:color w:val="5F5F5F"/>
    </w:rPr>
  </w:style>
  <w:style w:type="paragraph" w:customStyle="1" w:styleId="D405604A7F884172AEA88CA4A8709F216">
    <w:name w:val="D405604A7F884172AEA88CA4A8709F216"/>
    <w:rsid w:val="00ED115F"/>
    <w:pPr>
      <w:spacing w:after="240" w:line="240" w:lineRule="auto"/>
    </w:pPr>
    <w:rPr>
      <w:rFonts w:ascii="Cambria" w:eastAsiaTheme="minorHAnsi" w:hAnsi="Cambria"/>
      <w:color w:val="5F5F5F"/>
    </w:rPr>
  </w:style>
  <w:style w:type="paragraph" w:customStyle="1" w:styleId="0F122D398ED44BE5A8AACE229AA0FADE2">
    <w:name w:val="0F122D398ED44BE5A8AACE229AA0FADE2"/>
    <w:rsid w:val="00ED115F"/>
    <w:pPr>
      <w:spacing w:after="240" w:line="240" w:lineRule="auto"/>
    </w:pPr>
    <w:rPr>
      <w:rFonts w:ascii="Cambria" w:eastAsiaTheme="minorHAnsi" w:hAnsi="Cambria"/>
      <w:color w:val="5F5F5F"/>
    </w:rPr>
  </w:style>
  <w:style w:type="paragraph" w:customStyle="1" w:styleId="9BE2747767164B239167A6F8C6C14C5422">
    <w:name w:val="9BE2747767164B239167A6F8C6C14C5422"/>
    <w:rsid w:val="00ED115F"/>
    <w:pPr>
      <w:spacing w:after="240" w:line="240" w:lineRule="auto"/>
    </w:pPr>
    <w:rPr>
      <w:rFonts w:ascii="Cambria" w:eastAsiaTheme="minorHAnsi" w:hAnsi="Cambria"/>
      <w:color w:val="5F5F5F"/>
    </w:rPr>
  </w:style>
  <w:style w:type="paragraph" w:customStyle="1" w:styleId="2041DB08C7B04AE39E680B5197AF5C7A22">
    <w:name w:val="2041DB08C7B04AE39E680B5197AF5C7A22"/>
    <w:rsid w:val="00ED115F"/>
    <w:pPr>
      <w:spacing w:after="0" w:line="240" w:lineRule="auto"/>
    </w:pPr>
    <w:rPr>
      <w:rFonts w:ascii="Cambria" w:eastAsiaTheme="minorHAnsi" w:hAnsi="Cambria"/>
    </w:rPr>
  </w:style>
  <w:style w:type="paragraph" w:customStyle="1" w:styleId="3FF450BCB3424797A0EDCD401E054EC722">
    <w:name w:val="3FF450BCB3424797A0EDCD401E054EC722"/>
    <w:rsid w:val="00ED115F"/>
    <w:pPr>
      <w:spacing w:after="0" w:line="240" w:lineRule="auto"/>
    </w:pPr>
    <w:rPr>
      <w:rFonts w:ascii="Cambria" w:eastAsiaTheme="minorHAnsi" w:hAnsi="Cambria"/>
    </w:rPr>
  </w:style>
  <w:style w:type="paragraph" w:customStyle="1" w:styleId="51A2137B8189407AAD43D0B261243C2422">
    <w:name w:val="51A2137B8189407AAD43D0B261243C2422"/>
    <w:rsid w:val="00ED115F"/>
    <w:pPr>
      <w:spacing w:after="0" w:line="240" w:lineRule="auto"/>
    </w:pPr>
    <w:rPr>
      <w:rFonts w:ascii="Cambria" w:eastAsiaTheme="minorHAnsi" w:hAnsi="Cambria"/>
    </w:rPr>
  </w:style>
  <w:style w:type="paragraph" w:customStyle="1" w:styleId="1D28733BB5434A5D8696CFCC7BFEDFB322">
    <w:name w:val="1D28733BB5434A5D8696CFCC7BFEDFB322"/>
    <w:rsid w:val="00ED115F"/>
    <w:pPr>
      <w:spacing w:after="0" w:line="240" w:lineRule="auto"/>
    </w:pPr>
    <w:rPr>
      <w:rFonts w:ascii="Cambria" w:eastAsiaTheme="minorHAnsi" w:hAnsi="Cambria"/>
    </w:rPr>
  </w:style>
  <w:style w:type="paragraph" w:customStyle="1" w:styleId="78BEB37CBDDB4B85973BD0D8589778BA22">
    <w:name w:val="78BEB37CBDDB4B85973BD0D8589778BA22"/>
    <w:rsid w:val="00ED115F"/>
    <w:pPr>
      <w:spacing w:after="0" w:line="240" w:lineRule="auto"/>
    </w:pPr>
    <w:rPr>
      <w:rFonts w:ascii="Cambria" w:eastAsiaTheme="minorHAnsi" w:hAnsi="Cambria"/>
    </w:rPr>
  </w:style>
  <w:style w:type="paragraph" w:customStyle="1" w:styleId="3F8129B33A064B008E5876A4443D234222">
    <w:name w:val="3F8129B33A064B008E5876A4443D234222"/>
    <w:rsid w:val="00ED115F"/>
    <w:pPr>
      <w:spacing w:after="0" w:line="240" w:lineRule="auto"/>
    </w:pPr>
    <w:rPr>
      <w:rFonts w:ascii="Cambria" w:eastAsiaTheme="minorHAnsi" w:hAnsi="Cambria"/>
    </w:rPr>
  </w:style>
  <w:style w:type="paragraph" w:customStyle="1" w:styleId="6EA8BAE9B29C47A4A994C97501C5D0A022">
    <w:name w:val="6EA8BAE9B29C47A4A994C97501C5D0A022"/>
    <w:rsid w:val="00ED115F"/>
    <w:pPr>
      <w:spacing w:after="0" w:line="240" w:lineRule="auto"/>
    </w:pPr>
    <w:rPr>
      <w:rFonts w:ascii="Cambria" w:eastAsiaTheme="minorHAnsi" w:hAnsi="Cambria"/>
    </w:rPr>
  </w:style>
  <w:style w:type="paragraph" w:customStyle="1" w:styleId="6B8063D66C444314BA238A6450127F8C22">
    <w:name w:val="6B8063D66C444314BA238A6450127F8C22"/>
    <w:rsid w:val="00ED115F"/>
    <w:pPr>
      <w:spacing w:after="240" w:line="240" w:lineRule="auto"/>
    </w:pPr>
    <w:rPr>
      <w:rFonts w:ascii="Cambria" w:eastAsiaTheme="minorHAnsi" w:hAnsi="Cambria"/>
      <w:color w:val="5F5F5F"/>
    </w:rPr>
  </w:style>
  <w:style w:type="paragraph" w:customStyle="1" w:styleId="C73B7EB9F64842D0A9EA386410683B7522">
    <w:name w:val="C73B7EB9F64842D0A9EA386410683B7522"/>
    <w:rsid w:val="00ED115F"/>
    <w:pPr>
      <w:spacing w:after="0" w:line="240" w:lineRule="auto"/>
    </w:pPr>
    <w:rPr>
      <w:rFonts w:ascii="Cambria" w:eastAsiaTheme="minorHAnsi" w:hAnsi="Cambria"/>
    </w:rPr>
  </w:style>
  <w:style w:type="paragraph" w:customStyle="1" w:styleId="9D5FC462F9C44411BAD5805DBEF5679322">
    <w:name w:val="9D5FC462F9C44411BAD5805DBEF5679322"/>
    <w:rsid w:val="00ED115F"/>
    <w:pPr>
      <w:spacing w:after="0" w:line="240" w:lineRule="auto"/>
    </w:pPr>
    <w:rPr>
      <w:rFonts w:ascii="Cambria" w:eastAsiaTheme="minorHAnsi" w:hAnsi="Cambria"/>
    </w:rPr>
  </w:style>
  <w:style w:type="paragraph" w:customStyle="1" w:styleId="CFF3C9B69B5E452CAFF2BA553A5A343120">
    <w:name w:val="CFF3C9B69B5E452CAFF2BA553A5A343120"/>
    <w:rsid w:val="00ED115F"/>
    <w:pPr>
      <w:spacing w:after="240" w:line="240" w:lineRule="auto"/>
    </w:pPr>
    <w:rPr>
      <w:rFonts w:ascii="Cambria" w:eastAsiaTheme="minorHAnsi" w:hAnsi="Cambria"/>
      <w:color w:val="5F5F5F"/>
    </w:rPr>
  </w:style>
  <w:style w:type="paragraph" w:customStyle="1" w:styleId="600EE53ED66F4D899D6AFDA7A257A5F722">
    <w:name w:val="600EE53ED66F4D899D6AFDA7A257A5F722"/>
    <w:rsid w:val="00ED115F"/>
    <w:pPr>
      <w:spacing w:after="240" w:line="240" w:lineRule="auto"/>
    </w:pPr>
    <w:rPr>
      <w:rFonts w:ascii="Cambria" w:eastAsiaTheme="minorHAnsi" w:hAnsi="Cambria"/>
      <w:color w:val="5F5F5F"/>
    </w:rPr>
  </w:style>
  <w:style w:type="paragraph" w:customStyle="1" w:styleId="545A6F460A76469D9F1A477BD61992FD22">
    <w:name w:val="545A6F460A76469D9F1A477BD61992FD22"/>
    <w:rsid w:val="00ED115F"/>
    <w:pPr>
      <w:spacing w:after="0" w:line="240" w:lineRule="auto"/>
    </w:pPr>
    <w:rPr>
      <w:rFonts w:ascii="Cambria" w:eastAsiaTheme="minorHAnsi" w:hAnsi="Cambria"/>
    </w:rPr>
  </w:style>
  <w:style w:type="paragraph" w:customStyle="1" w:styleId="9670330B2EAD4802AACEEE61D68ABE9820">
    <w:name w:val="9670330B2EAD4802AACEEE61D68ABE9820"/>
    <w:rsid w:val="00ED115F"/>
    <w:pPr>
      <w:spacing w:after="240" w:line="240" w:lineRule="auto"/>
    </w:pPr>
    <w:rPr>
      <w:rFonts w:ascii="Cambria" w:eastAsiaTheme="minorHAnsi" w:hAnsi="Cambria"/>
      <w:color w:val="5F5F5F"/>
    </w:rPr>
  </w:style>
  <w:style w:type="paragraph" w:customStyle="1" w:styleId="3AFEBADC725144749E42ADCC97204B0F22">
    <w:name w:val="3AFEBADC725144749E42ADCC97204B0F22"/>
    <w:rsid w:val="00ED115F"/>
    <w:pPr>
      <w:spacing w:after="240" w:line="240" w:lineRule="auto"/>
    </w:pPr>
    <w:rPr>
      <w:rFonts w:ascii="Cambria" w:eastAsiaTheme="minorHAnsi" w:hAnsi="Cambria"/>
      <w:color w:val="5F5F5F"/>
    </w:rPr>
  </w:style>
  <w:style w:type="paragraph" w:customStyle="1" w:styleId="45C9DCCDE23049B5A504517F9C6D248A14">
    <w:name w:val="45C9DCCDE23049B5A504517F9C6D248A14"/>
    <w:rsid w:val="00ED115F"/>
    <w:pPr>
      <w:spacing w:after="240" w:line="240" w:lineRule="auto"/>
    </w:pPr>
    <w:rPr>
      <w:rFonts w:ascii="Cambria" w:eastAsiaTheme="minorHAnsi" w:hAnsi="Cambria"/>
      <w:color w:val="5F5F5F"/>
    </w:rPr>
  </w:style>
  <w:style w:type="paragraph" w:customStyle="1" w:styleId="A007F44212C44AFD855159BC0075065021">
    <w:name w:val="A007F44212C44AFD855159BC0075065021"/>
    <w:rsid w:val="00ED115F"/>
    <w:pPr>
      <w:spacing w:after="240" w:line="240" w:lineRule="auto"/>
    </w:pPr>
    <w:rPr>
      <w:rFonts w:ascii="Cambria" w:eastAsiaTheme="minorHAnsi" w:hAnsi="Cambria"/>
      <w:color w:val="5F5F5F"/>
    </w:rPr>
  </w:style>
  <w:style w:type="paragraph" w:customStyle="1" w:styleId="08EA47693A784B52A39AD19698C37DC620">
    <w:name w:val="08EA47693A784B52A39AD19698C37DC620"/>
    <w:rsid w:val="00ED115F"/>
    <w:pPr>
      <w:spacing w:after="240" w:line="240" w:lineRule="auto"/>
    </w:pPr>
    <w:rPr>
      <w:rFonts w:ascii="Cambria" w:eastAsiaTheme="minorHAnsi" w:hAnsi="Cambria"/>
      <w:color w:val="5F5F5F"/>
    </w:rPr>
  </w:style>
  <w:style w:type="paragraph" w:customStyle="1" w:styleId="6B7F699735354B80A135A90A7B068EDB20">
    <w:name w:val="6B7F699735354B80A135A90A7B068EDB20"/>
    <w:rsid w:val="00ED115F"/>
    <w:pPr>
      <w:spacing w:after="240" w:line="240" w:lineRule="auto"/>
    </w:pPr>
    <w:rPr>
      <w:rFonts w:ascii="Cambria" w:eastAsiaTheme="minorHAnsi" w:hAnsi="Cambria"/>
      <w:color w:val="5F5F5F"/>
    </w:rPr>
  </w:style>
  <w:style w:type="paragraph" w:customStyle="1" w:styleId="EF476018B14347FE9B69725D55B7464A22">
    <w:name w:val="EF476018B14347FE9B69725D55B7464A22"/>
    <w:rsid w:val="00ED115F"/>
    <w:pPr>
      <w:spacing w:after="240" w:line="240" w:lineRule="auto"/>
    </w:pPr>
    <w:rPr>
      <w:rFonts w:ascii="Cambria" w:eastAsiaTheme="minorHAnsi" w:hAnsi="Cambria"/>
      <w:color w:val="5F5F5F"/>
    </w:rPr>
  </w:style>
  <w:style w:type="paragraph" w:customStyle="1" w:styleId="8D3E7A2A93414F2CA220FB5D1672C7E920">
    <w:name w:val="8D3E7A2A93414F2CA220FB5D1672C7E920"/>
    <w:rsid w:val="00ED115F"/>
    <w:pPr>
      <w:spacing w:after="240" w:line="240" w:lineRule="auto"/>
    </w:pPr>
    <w:rPr>
      <w:rFonts w:ascii="Cambria" w:eastAsiaTheme="minorHAnsi" w:hAnsi="Cambria"/>
      <w:color w:val="5F5F5F"/>
    </w:rPr>
  </w:style>
  <w:style w:type="paragraph" w:customStyle="1" w:styleId="D405604A7F884172AEA88CA4A8709F217">
    <w:name w:val="D405604A7F884172AEA88CA4A8709F217"/>
    <w:rsid w:val="00ED115F"/>
    <w:pPr>
      <w:spacing w:after="240" w:line="240" w:lineRule="auto"/>
    </w:pPr>
    <w:rPr>
      <w:rFonts w:ascii="Cambria" w:eastAsiaTheme="minorHAnsi" w:hAnsi="Cambria"/>
      <w:color w:val="5F5F5F"/>
    </w:rPr>
  </w:style>
  <w:style w:type="paragraph" w:customStyle="1" w:styleId="D897908CDB4C4FA8A363F1A7EA8339E6">
    <w:name w:val="D897908CDB4C4FA8A363F1A7EA8339E6"/>
    <w:rsid w:val="00ED115F"/>
    <w:pPr>
      <w:spacing w:after="240" w:line="240" w:lineRule="auto"/>
    </w:pPr>
    <w:rPr>
      <w:rFonts w:ascii="Cambria" w:eastAsiaTheme="minorHAnsi" w:hAnsi="Cambria"/>
      <w:color w:val="5F5F5F"/>
    </w:rPr>
  </w:style>
  <w:style w:type="paragraph" w:customStyle="1" w:styleId="9BE2747767164B239167A6F8C6C14C5423">
    <w:name w:val="9BE2747767164B239167A6F8C6C14C5423"/>
    <w:rsid w:val="002B25CD"/>
    <w:pPr>
      <w:spacing w:after="240" w:line="240" w:lineRule="auto"/>
    </w:pPr>
    <w:rPr>
      <w:rFonts w:ascii="Cambria" w:eastAsiaTheme="minorHAnsi" w:hAnsi="Cambria"/>
      <w:color w:val="3B3838" w:themeColor="background2" w:themeShade="40"/>
    </w:rPr>
  </w:style>
  <w:style w:type="paragraph" w:customStyle="1" w:styleId="2041DB08C7B04AE39E680B5197AF5C7A23">
    <w:name w:val="2041DB08C7B04AE39E680B5197AF5C7A23"/>
    <w:rsid w:val="002B25CD"/>
    <w:pPr>
      <w:spacing w:after="0" w:line="240" w:lineRule="auto"/>
    </w:pPr>
    <w:rPr>
      <w:rFonts w:ascii="Cambria" w:eastAsiaTheme="minorHAnsi" w:hAnsi="Cambria"/>
      <w:color w:val="767171" w:themeColor="background2" w:themeShade="80"/>
    </w:rPr>
  </w:style>
  <w:style w:type="paragraph" w:customStyle="1" w:styleId="3FF450BCB3424797A0EDCD401E054EC723">
    <w:name w:val="3FF450BCB3424797A0EDCD401E054EC723"/>
    <w:rsid w:val="002B25CD"/>
    <w:pPr>
      <w:spacing w:after="0" w:line="240" w:lineRule="auto"/>
    </w:pPr>
    <w:rPr>
      <w:rFonts w:ascii="Cambria" w:eastAsiaTheme="minorHAnsi" w:hAnsi="Cambria"/>
      <w:color w:val="767171" w:themeColor="background2" w:themeShade="80"/>
    </w:rPr>
  </w:style>
  <w:style w:type="paragraph" w:customStyle="1" w:styleId="51A2137B8189407AAD43D0B261243C2423">
    <w:name w:val="51A2137B8189407AAD43D0B261243C2423"/>
    <w:rsid w:val="002B25CD"/>
    <w:pPr>
      <w:spacing w:after="0" w:line="240" w:lineRule="auto"/>
    </w:pPr>
    <w:rPr>
      <w:rFonts w:ascii="Cambria" w:eastAsiaTheme="minorHAnsi" w:hAnsi="Cambria"/>
      <w:color w:val="767171" w:themeColor="background2" w:themeShade="80"/>
    </w:rPr>
  </w:style>
  <w:style w:type="paragraph" w:customStyle="1" w:styleId="1D28733BB5434A5D8696CFCC7BFEDFB323">
    <w:name w:val="1D28733BB5434A5D8696CFCC7BFEDFB323"/>
    <w:rsid w:val="002B25CD"/>
    <w:pPr>
      <w:spacing w:after="0" w:line="240" w:lineRule="auto"/>
    </w:pPr>
    <w:rPr>
      <w:rFonts w:ascii="Cambria" w:eastAsiaTheme="minorHAnsi" w:hAnsi="Cambria"/>
      <w:color w:val="767171" w:themeColor="background2" w:themeShade="80"/>
    </w:rPr>
  </w:style>
  <w:style w:type="paragraph" w:customStyle="1" w:styleId="78BEB37CBDDB4B85973BD0D8589778BA23">
    <w:name w:val="78BEB37CBDDB4B85973BD0D8589778BA23"/>
    <w:rsid w:val="002B25CD"/>
    <w:pPr>
      <w:spacing w:after="0" w:line="240" w:lineRule="auto"/>
    </w:pPr>
    <w:rPr>
      <w:rFonts w:ascii="Cambria" w:eastAsiaTheme="minorHAnsi" w:hAnsi="Cambria"/>
      <w:color w:val="767171" w:themeColor="background2" w:themeShade="80"/>
    </w:rPr>
  </w:style>
  <w:style w:type="paragraph" w:customStyle="1" w:styleId="3F8129B33A064B008E5876A4443D234223">
    <w:name w:val="3F8129B33A064B008E5876A4443D234223"/>
    <w:rsid w:val="002B25CD"/>
    <w:pPr>
      <w:spacing w:after="0" w:line="240" w:lineRule="auto"/>
    </w:pPr>
    <w:rPr>
      <w:rFonts w:ascii="Cambria" w:eastAsiaTheme="minorHAnsi" w:hAnsi="Cambria"/>
      <w:color w:val="767171" w:themeColor="background2" w:themeShade="80"/>
    </w:rPr>
  </w:style>
  <w:style w:type="paragraph" w:customStyle="1" w:styleId="6EA8BAE9B29C47A4A994C97501C5D0A023">
    <w:name w:val="6EA8BAE9B29C47A4A994C97501C5D0A023"/>
    <w:rsid w:val="002B25CD"/>
    <w:pPr>
      <w:spacing w:after="0" w:line="240" w:lineRule="auto"/>
    </w:pPr>
    <w:rPr>
      <w:rFonts w:ascii="Cambria" w:eastAsiaTheme="minorHAnsi" w:hAnsi="Cambria"/>
      <w:color w:val="767171" w:themeColor="background2" w:themeShade="80"/>
    </w:rPr>
  </w:style>
  <w:style w:type="paragraph" w:customStyle="1" w:styleId="6B8063D66C444314BA238A6450127F8C23">
    <w:name w:val="6B8063D66C444314BA238A6450127F8C23"/>
    <w:rsid w:val="002B25CD"/>
    <w:pPr>
      <w:spacing w:after="240" w:line="240" w:lineRule="auto"/>
    </w:pPr>
    <w:rPr>
      <w:rFonts w:ascii="Cambria" w:eastAsiaTheme="minorHAnsi" w:hAnsi="Cambria"/>
      <w:color w:val="3B3838" w:themeColor="background2" w:themeShade="40"/>
    </w:rPr>
  </w:style>
  <w:style w:type="paragraph" w:customStyle="1" w:styleId="C73B7EB9F64842D0A9EA386410683B7523">
    <w:name w:val="C73B7EB9F64842D0A9EA386410683B7523"/>
    <w:rsid w:val="002B25CD"/>
    <w:pPr>
      <w:spacing w:after="0" w:line="240" w:lineRule="auto"/>
    </w:pPr>
    <w:rPr>
      <w:rFonts w:ascii="Cambria" w:eastAsiaTheme="minorHAnsi" w:hAnsi="Cambria"/>
      <w:color w:val="767171" w:themeColor="background2" w:themeShade="80"/>
    </w:rPr>
  </w:style>
  <w:style w:type="paragraph" w:customStyle="1" w:styleId="9D5FC462F9C44411BAD5805DBEF5679323">
    <w:name w:val="9D5FC462F9C44411BAD5805DBEF5679323"/>
    <w:rsid w:val="002B25CD"/>
    <w:pPr>
      <w:spacing w:after="0" w:line="240" w:lineRule="auto"/>
    </w:pPr>
    <w:rPr>
      <w:rFonts w:ascii="Cambria" w:eastAsiaTheme="minorHAnsi" w:hAnsi="Cambria"/>
      <w:color w:val="767171" w:themeColor="background2" w:themeShade="80"/>
    </w:rPr>
  </w:style>
  <w:style w:type="paragraph" w:customStyle="1" w:styleId="CFF3C9B69B5E452CAFF2BA553A5A343121">
    <w:name w:val="CFF3C9B69B5E452CAFF2BA553A5A343121"/>
    <w:rsid w:val="002B25CD"/>
    <w:pPr>
      <w:spacing w:after="240" w:line="240" w:lineRule="auto"/>
    </w:pPr>
    <w:rPr>
      <w:rFonts w:ascii="Cambria" w:eastAsiaTheme="minorHAnsi" w:hAnsi="Cambria"/>
      <w:color w:val="3B3838" w:themeColor="background2" w:themeShade="40"/>
    </w:rPr>
  </w:style>
  <w:style w:type="paragraph" w:customStyle="1" w:styleId="600EE53ED66F4D899D6AFDA7A257A5F723">
    <w:name w:val="600EE53ED66F4D899D6AFDA7A257A5F723"/>
    <w:rsid w:val="002B25CD"/>
    <w:pPr>
      <w:spacing w:after="240" w:line="240" w:lineRule="auto"/>
    </w:pPr>
    <w:rPr>
      <w:rFonts w:ascii="Cambria" w:eastAsiaTheme="minorHAnsi" w:hAnsi="Cambria"/>
      <w:color w:val="3B3838" w:themeColor="background2" w:themeShade="40"/>
    </w:rPr>
  </w:style>
  <w:style w:type="paragraph" w:customStyle="1" w:styleId="545A6F460A76469D9F1A477BD61992FD23">
    <w:name w:val="545A6F460A76469D9F1A477BD61992FD23"/>
    <w:rsid w:val="002B25CD"/>
    <w:pPr>
      <w:spacing w:after="0" w:line="240" w:lineRule="auto"/>
    </w:pPr>
    <w:rPr>
      <w:rFonts w:ascii="Cambria" w:eastAsiaTheme="minorHAnsi" w:hAnsi="Cambria"/>
      <w:color w:val="767171" w:themeColor="background2" w:themeShade="80"/>
    </w:rPr>
  </w:style>
  <w:style w:type="paragraph" w:customStyle="1" w:styleId="9670330B2EAD4802AACEEE61D68ABE9821">
    <w:name w:val="9670330B2EAD4802AACEEE61D68ABE9821"/>
    <w:rsid w:val="002B25CD"/>
    <w:pPr>
      <w:spacing w:after="240" w:line="240" w:lineRule="auto"/>
    </w:pPr>
    <w:rPr>
      <w:rFonts w:ascii="Cambria" w:eastAsiaTheme="minorHAnsi" w:hAnsi="Cambria"/>
      <w:color w:val="3B3838" w:themeColor="background2" w:themeShade="40"/>
    </w:rPr>
  </w:style>
  <w:style w:type="paragraph" w:customStyle="1" w:styleId="3AFEBADC725144749E42ADCC97204B0F23">
    <w:name w:val="3AFEBADC725144749E42ADCC97204B0F23"/>
    <w:rsid w:val="002B25CD"/>
    <w:pPr>
      <w:spacing w:after="240" w:line="240" w:lineRule="auto"/>
    </w:pPr>
    <w:rPr>
      <w:rFonts w:ascii="Cambria" w:eastAsiaTheme="minorHAnsi" w:hAnsi="Cambria"/>
      <w:color w:val="3B3838" w:themeColor="background2" w:themeShade="40"/>
    </w:rPr>
  </w:style>
  <w:style w:type="paragraph" w:customStyle="1" w:styleId="45C9DCCDE23049B5A504517F9C6D248A15">
    <w:name w:val="45C9DCCDE23049B5A504517F9C6D248A15"/>
    <w:rsid w:val="002B25CD"/>
    <w:pPr>
      <w:spacing w:after="240" w:line="240" w:lineRule="auto"/>
    </w:pPr>
    <w:rPr>
      <w:rFonts w:ascii="Cambria" w:eastAsiaTheme="minorHAnsi" w:hAnsi="Cambria"/>
      <w:color w:val="3B3838" w:themeColor="background2" w:themeShade="40"/>
    </w:rPr>
  </w:style>
  <w:style w:type="paragraph" w:customStyle="1" w:styleId="A007F44212C44AFD855159BC0075065022">
    <w:name w:val="A007F44212C44AFD855159BC0075065022"/>
    <w:rsid w:val="002B25CD"/>
    <w:pPr>
      <w:spacing w:after="240" w:line="240" w:lineRule="auto"/>
    </w:pPr>
    <w:rPr>
      <w:rFonts w:ascii="Cambria" w:eastAsiaTheme="minorHAnsi" w:hAnsi="Cambria"/>
      <w:color w:val="3B3838" w:themeColor="background2" w:themeShade="40"/>
    </w:rPr>
  </w:style>
  <w:style w:type="paragraph" w:customStyle="1" w:styleId="08EA47693A784B52A39AD19698C37DC621">
    <w:name w:val="08EA47693A784B52A39AD19698C37DC621"/>
    <w:rsid w:val="002B25CD"/>
    <w:pPr>
      <w:spacing w:after="240" w:line="240" w:lineRule="auto"/>
    </w:pPr>
    <w:rPr>
      <w:rFonts w:ascii="Cambria" w:eastAsiaTheme="minorHAnsi" w:hAnsi="Cambria"/>
      <w:color w:val="3B3838" w:themeColor="background2" w:themeShade="40"/>
    </w:rPr>
  </w:style>
  <w:style w:type="paragraph" w:customStyle="1" w:styleId="6B7F699735354B80A135A90A7B068EDB21">
    <w:name w:val="6B7F699735354B80A135A90A7B068EDB21"/>
    <w:rsid w:val="002B25CD"/>
    <w:pPr>
      <w:spacing w:after="240" w:line="240" w:lineRule="auto"/>
    </w:pPr>
    <w:rPr>
      <w:rFonts w:ascii="Cambria" w:eastAsiaTheme="minorHAnsi" w:hAnsi="Cambria"/>
      <w:color w:val="3B3838" w:themeColor="background2" w:themeShade="40"/>
    </w:rPr>
  </w:style>
  <w:style w:type="paragraph" w:customStyle="1" w:styleId="EF476018B14347FE9B69725D55B7464A23">
    <w:name w:val="EF476018B14347FE9B69725D55B7464A23"/>
    <w:rsid w:val="002B25CD"/>
    <w:pPr>
      <w:spacing w:after="240" w:line="240" w:lineRule="auto"/>
    </w:pPr>
    <w:rPr>
      <w:rFonts w:ascii="Cambria" w:eastAsiaTheme="minorHAnsi" w:hAnsi="Cambria"/>
      <w:color w:val="3B3838" w:themeColor="background2" w:themeShade="40"/>
    </w:rPr>
  </w:style>
  <w:style w:type="paragraph" w:customStyle="1" w:styleId="8D3E7A2A93414F2CA220FB5D1672C7E921">
    <w:name w:val="8D3E7A2A93414F2CA220FB5D1672C7E921"/>
    <w:rsid w:val="002B25CD"/>
    <w:pPr>
      <w:spacing w:after="240" w:line="240" w:lineRule="auto"/>
    </w:pPr>
    <w:rPr>
      <w:rFonts w:ascii="Cambria" w:eastAsiaTheme="minorHAnsi" w:hAnsi="Cambria"/>
      <w:color w:val="3B3838" w:themeColor="background2" w:themeShade="40"/>
    </w:rPr>
  </w:style>
  <w:style w:type="paragraph" w:customStyle="1" w:styleId="D405604A7F884172AEA88CA4A8709F218">
    <w:name w:val="D405604A7F884172AEA88CA4A8709F218"/>
    <w:rsid w:val="002B25CD"/>
    <w:pPr>
      <w:spacing w:after="240" w:line="240" w:lineRule="auto"/>
    </w:pPr>
    <w:rPr>
      <w:rFonts w:ascii="Cambria" w:eastAsiaTheme="minorHAnsi" w:hAnsi="Cambria"/>
      <w:color w:val="3B3838" w:themeColor="background2" w:themeShade="40"/>
    </w:rPr>
  </w:style>
  <w:style w:type="paragraph" w:customStyle="1" w:styleId="D897908CDB4C4FA8A363F1A7EA8339E61">
    <w:name w:val="D897908CDB4C4FA8A363F1A7EA8339E61"/>
    <w:rsid w:val="002B25CD"/>
    <w:pPr>
      <w:spacing w:after="240" w:line="240" w:lineRule="auto"/>
    </w:pPr>
    <w:rPr>
      <w:rFonts w:ascii="Cambria" w:eastAsiaTheme="minorHAnsi" w:hAnsi="Cambria"/>
      <w:color w:val="3B3838" w:themeColor="background2" w:themeShade="40"/>
    </w:rPr>
  </w:style>
  <w:style w:type="paragraph" w:customStyle="1" w:styleId="9BE2747767164B239167A6F8C6C14C5424">
    <w:name w:val="9BE2747767164B239167A6F8C6C14C5424"/>
    <w:rsid w:val="002B25CD"/>
    <w:pPr>
      <w:spacing w:after="240" w:line="240" w:lineRule="auto"/>
    </w:pPr>
    <w:rPr>
      <w:rFonts w:ascii="Cambria" w:eastAsiaTheme="minorHAnsi" w:hAnsi="Cambria"/>
      <w:color w:val="3C3C3C"/>
    </w:rPr>
  </w:style>
  <w:style w:type="paragraph" w:customStyle="1" w:styleId="2041DB08C7B04AE39E680B5197AF5C7A24">
    <w:name w:val="2041DB08C7B04AE39E680B5197AF5C7A24"/>
    <w:rsid w:val="002B25CD"/>
    <w:pPr>
      <w:spacing w:after="0" w:line="240" w:lineRule="auto"/>
    </w:pPr>
    <w:rPr>
      <w:rFonts w:ascii="Cambria" w:eastAsiaTheme="minorHAnsi" w:hAnsi="Cambria"/>
      <w:color w:val="767171" w:themeColor="background2" w:themeShade="80"/>
    </w:rPr>
  </w:style>
  <w:style w:type="paragraph" w:customStyle="1" w:styleId="3FF450BCB3424797A0EDCD401E054EC724">
    <w:name w:val="3FF450BCB3424797A0EDCD401E054EC724"/>
    <w:rsid w:val="002B25CD"/>
    <w:pPr>
      <w:spacing w:after="0" w:line="240" w:lineRule="auto"/>
    </w:pPr>
    <w:rPr>
      <w:rFonts w:ascii="Cambria" w:eastAsiaTheme="minorHAnsi" w:hAnsi="Cambria"/>
      <w:color w:val="767171" w:themeColor="background2" w:themeShade="80"/>
    </w:rPr>
  </w:style>
  <w:style w:type="paragraph" w:customStyle="1" w:styleId="51A2137B8189407AAD43D0B261243C2424">
    <w:name w:val="51A2137B8189407AAD43D0B261243C2424"/>
    <w:rsid w:val="002B25CD"/>
    <w:pPr>
      <w:spacing w:after="0" w:line="240" w:lineRule="auto"/>
    </w:pPr>
    <w:rPr>
      <w:rFonts w:ascii="Cambria" w:eastAsiaTheme="minorHAnsi" w:hAnsi="Cambria"/>
      <w:color w:val="767171" w:themeColor="background2" w:themeShade="80"/>
    </w:rPr>
  </w:style>
  <w:style w:type="paragraph" w:customStyle="1" w:styleId="1D28733BB5434A5D8696CFCC7BFEDFB324">
    <w:name w:val="1D28733BB5434A5D8696CFCC7BFEDFB324"/>
    <w:rsid w:val="002B25CD"/>
    <w:pPr>
      <w:spacing w:after="0" w:line="240" w:lineRule="auto"/>
    </w:pPr>
    <w:rPr>
      <w:rFonts w:ascii="Cambria" w:eastAsiaTheme="minorHAnsi" w:hAnsi="Cambria"/>
      <w:color w:val="767171" w:themeColor="background2" w:themeShade="80"/>
    </w:rPr>
  </w:style>
  <w:style w:type="paragraph" w:customStyle="1" w:styleId="78BEB37CBDDB4B85973BD0D8589778BA24">
    <w:name w:val="78BEB37CBDDB4B85973BD0D8589778BA24"/>
    <w:rsid w:val="002B25CD"/>
    <w:pPr>
      <w:spacing w:after="0" w:line="240" w:lineRule="auto"/>
    </w:pPr>
    <w:rPr>
      <w:rFonts w:ascii="Cambria" w:eastAsiaTheme="minorHAnsi" w:hAnsi="Cambria"/>
      <w:color w:val="767171" w:themeColor="background2" w:themeShade="80"/>
    </w:rPr>
  </w:style>
  <w:style w:type="paragraph" w:customStyle="1" w:styleId="3F8129B33A064B008E5876A4443D234224">
    <w:name w:val="3F8129B33A064B008E5876A4443D234224"/>
    <w:rsid w:val="002B25CD"/>
    <w:pPr>
      <w:spacing w:after="0" w:line="240" w:lineRule="auto"/>
    </w:pPr>
    <w:rPr>
      <w:rFonts w:ascii="Cambria" w:eastAsiaTheme="minorHAnsi" w:hAnsi="Cambria"/>
      <w:color w:val="767171" w:themeColor="background2" w:themeShade="80"/>
    </w:rPr>
  </w:style>
  <w:style w:type="paragraph" w:customStyle="1" w:styleId="6EA8BAE9B29C47A4A994C97501C5D0A024">
    <w:name w:val="6EA8BAE9B29C47A4A994C97501C5D0A024"/>
    <w:rsid w:val="002B25CD"/>
    <w:pPr>
      <w:spacing w:after="0" w:line="240" w:lineRule="auto"/>
    </w:pPr>
    <w:rPr>
      <w:rFonts w:ascii="Cambria" w:eastAsiaTheme="minorHAnsi" w:hAnsi="Cambria"/>
      <w:color w:val="767171" w:themeColor="background2" w:themeShade="80"/>
    </w:rPr>
  </w:style>
  <w:style w:type="paragraph" w:customStyle="1" w:styleId="6B8063D66C444314BA238A6450127F8C24">
    <w:name w:val="6B8063D66C444314BA238A6450127F8C24"/>
    <w:rsid w:val="002B25CD"/>
    <w:pPr>
      <w:spacing w:after="240" w:line="240" w:lineRule="auto"/>
    </w:pPr>
    <w:rPr>
      <w:rFonts w:ascii="Cambria" w:eastAsiaTheme="minorHAnsi" w:hAnsi="Cambria"/>
      <w:color w:val="3C3C3C"/>
    </w:rPr>
  </w:style>
  <w:style w:type="paragraph" w:customStyle="1" w:styleId="C73B7EB9F64842D0A9EA386410683B7524">
    <w:name w:val="C73B7EB9F64842D0A9EA386410683B7524"/>
    <w:rsid w:val="002B25CD"/>
    <w:pPr>
      <w:spacing w:after="0" w:line="240" w:lineRule="auto"/>
    </w:pPr>
    <w:rPr>
      <w:rFonts w:ascii="Cambria" w:eastAsiaTheme="minorHAnsi" w:hAnsi="Cambria"/>
      <w:color w:val="767171" w:themeColor="background2" w:themeShade="80"/>
    </w:rPr>
  </w:style>
  <w:style w:type="paragraph" w:customStyle="1" w:styleId="9D5FC462F9C44411BAD5805DBEF5679324">
    <w:name w:val="9D5FC462F9C44411BAD5805DBEF5679324"/>
    <w:rsid w:val="002B25CD"/>
    <w:pPr>
      <w:spacing w:after="0" w:line="240" w:lineRule="auto"/>
    </w:pPr>
    <w:rPr>
      <w:rFonts w:ascii="Cambria" w:eastAsiaTheme="minorHAnsi" w:hAnsi="Cambria"/>
      <w:color w:val="767171" w:themeColor="background2" w:themeShade="80"/>
    </w:rPr>
  </w:style>
  <w:style w:type="paragraph" w:customStyle="1" w:styleId="CFF3C9B69B5E452CAFF2BA553A5A343122">
    <w:name w:val="CFF3C9B69B5E452CAFF2BA553A5A343122"/>
    <w:rsid w:val="002B25CD"/>
    <w:pPr>
      <w:spacing w:after="240" w:line="240" w:lineRule="auto"/>
    </w:pPr>
    <w:rPr>
      <w:rFonts w:ascii="Cambria" w:eastAsiaTheme="minorHAnsi" w:hAnsi="Cambria"/>
      <w:color w:val="3C3C3C"/>
    </w:rPr>
  </w:style>
  <w:style w:type="paragraph" w:customStyle="1" w:styleId="600EE53ED66F4D899D6AFDA7A257A5F724">
    <w:name w:val="600EE53ED66F4D899D6AFDA7A257A5F724"/>
    <w:rsid w:val="002B25CD"/>
    <w:pPr>
      <w:spacing w:after="240" w:line="240" w:lineRule="auto"/>
    </w:pPr>
    <w:rPr>
      <w:rFonts w:ascii="Cambria" w:eastAsiaTheme="minorHAnsi" w:hAnsi="Cambria"/>
      <w:color w:val="3C3C3C"/>
    </w:rPr>
  </w:style>
  <w:style w:type="paragraph" w:customStyle="1" w:styleId="545A6F460A76469D9F1A477BD61992FD24">
    <w:name w:val="545A6F460A76469D9F1A477BD61992FD24"/>
    <w:rsid w:val="002B25CD"/>
    <w:pPr>
      <w:spacing w:after="0" w:line="240" w:lineRule="auto"/>
    </w:pPr>
    <w:rPr>
      <w:rFonts w:ascii="Cambria" w:eastAsiaTheme="minorHAnsi" w:hAnsi="Cambria"/>
      <w:color w:val="767171" w:themeColor="background2" w:themeShade="80"/>
    </w:rPr>
  </w:style>
  <w:style w:type="paragraph" w:customStyle="1" w:styleId="9670330B2EAD4802AACEEE61D68ABE9822">
    <w:name w:val="9670330B2EAD4802AACEEE61D68ABE9822"/>
    <w:rsid w:val="002B25CD"/>
    <w:pPr>
      <w:spacing w:after="240" w:line="240" w:lineRule="auto"/>
    </w:pPr>
    <w:rPr>
      <w:rFonts w:ascii="Cambria" w:eastAsiaTheme="minorHAnsi" w:hAnsi="Cambria"/>
      <w:color w:val="3C3C3C"/>
    </w:rPr>
  </w:style>
  <w:style w:type="paragraph" w:customStyle="1" w:styleId="3AFEBADC725144749E42ADCC97204B0F24">
    <w:name w:val="3AFEBADC725144749E42ADCC97204B0F24"/>
    <w:rsid w:val="002B25CD"/>
    <w:pPr>
      <w:spacing w:after="240" w:line="240" w:lineRule="auto"/>
    </w:pPr>
    <w:rPr>
      <w:rFonts w:ascii="Cambria" w:eastAsiaTheme="minorHAnsi" w:hAnsi="Cambria"/>
      <w:color w:val="3C3C3C"/>
    </w:rPr>
  </w:style>
  <w:style w:type="paragraph" w:customStyle="1" w:styleId="45C9DCCDE23049B5A504517F9C6D248A16">
    <w:name w:val="45C9DCCDE23049B5A504517F9C6D248A16"/>
    <w:rsid w:val="002B25CD"/>
    <w:pPr>
      <w:spacing w:after="240" w:line="240" w:lineRule="auto"/>
    </w:pPr>
    <w:rPr>
      <w:rFonts w:ascii="Cambria" w:eastAsiaTheme="minorHAnsi" w:hAnsi="Cambria"/>
      <w:color w:val="3C3C3C"/>
    </w:rPr>
  </w:style>
  <w:style w:type="paragraph" w:customStyle="1" w:styleId="A007F44212C44AFD855159BC0075065023">
    <w:name w:val="A007F44212C44AFD855159BC0075065023"/>
    <w:rsid w:val="002B25CD"/>
    <w:pPr>
      <w:spacing w:after="240" w:line="240" w:lineRule="auto"/>
    </w:pPr>
    <w:rPr>
      <w:rFonts w:ascii="Cambria" w:eastAsiaTheme="minorHAnsi" w:hAnsi="Cambria"/>
      <w:color w:val="3C3C3C"/>
    </w:rPr>
  </w:style>
  <w:style w:type="paragraph" w:customStyle="1" w:styleId="08EA47693A784B52A39AD19698C37DC622">
    <w:name w:val="08EA47693A784B52A39AD19698C37DC622"/>
    <w:rsid w:val="002B25CD"/>
    <w:pPr>
      <w:spacing w:after="240" w:line="240" w:lineRule="auto"/>
    </w:pPr>
    <w:rPr>
      <w:rFonts w:ascii="Cambria" w:eastAsiaTheme="minorHAnsi" w:hAnsi="Cambria"/>
      <w:color w:val="3C3C3C"/>
    </w:rPr>
  </w:style>
  <w:style w:type="paragraph" w:customStyle="1" w:styleId="6B7F699735354B80A135A90A7B068EDB22">
    <w:name w:val="6B7F699735354B80A135A90A7B068EDB22"/>
    <w:rsid w:val="002B25CD"/>
    <w:pPr>
      <w:spacing w:after="240" w:line="240" w:lineRule="auto"/>
    </w:pPr>
    <w:rPr>
      <w:rFonts w:ascii="Cambria" w:eastAsiaTheme="minorHAnsi" w:hAnsi="Cambria"/>
      <w:color w:val="3C3C3C"/>
    </w:rPr>
  </w:style>
  <w:style w:type="paragraph" w:customStyle="1" w:styleId="EF476018B14347FE9B69725D55B7464A24">
    <w:name w:val="EF476018B14347FE9B69725D55B7464A24"/>
    <w:rsid w:val="002B25CD"/>
    <w:pPr>
      <w:spacing w:after="240" w:line="240" w:lineRule="auto"/>
    </w:pPr>
    <w:rPr>
      <w:rFonts w:ascii="Cambria" w:eastAsiaTheme="minorHAnsi" w:hAnsi="Cambria"/>
      <w:color w:val="3C3C3C"/>
    </w:rPr>
  </w:style>
  <w:style w:type="paragraph" w:customStyle="1" w:styleId="8D3E7A2A93414F2CA220FB5D1672C7E922">
    <w:name w:val="8D3E7A2A93414F2CA220FB5D1672C7E922"/>
    <w:rsid w:val="002B25CD"/>
    <w:pPr>
      <w:spacing w:after="240" w:line="240" w:lineRule="auto"/>
    </w:pPr>
    <w:rPr>
      <w:rFonts w:ascii="Cambria" w:eastAsiaTheme="minorHAnsi" w:hAnsi="Cambria"/>
      <w:color w:val="3C3C3C"/>
    </w:rPr>
  </w:style>
  <w:style w:type="paragraph" w:customStyle="1" w:styleId="D405604A7F884172AEA88CA4A8709F219">
    <w:name w:val="D405604A7F884172AEA88CA4A8709F219"/>
    <w:rsid w:val="002B25CD"/>
    <w:pPr>
      <w:spacing w:after="240" w:line="240" w:lineRule="auto"/>
    </w:pPr>
    <w:rPr>
      <w:rFonts w:ascii="Cambria" w:eastAsiaTheme="minorHAnsi" w:hAnsi="Cambria"/>
      <w:color w:val="3C3C3C"/>
    </w:rPr>
  </w:style>
  <w:style w:type="paragraph" w:customStyle="1" w:styleId="D897908CDB4C4FA8A363F1A7EA8339E62">
    <w:name w:val="D897908CDB4C4FA8A363F1A7EA8339E62"/>
    <w:rsid w:val="002B25CD"/>
    <w:pPr>
      <w:spacing w:after="240" w:line="240" w:lineRule="auto"/>
    </w:pPr>
    <w:rPr>
      <w:rFonts w:ascii="Cambria" w:eastAsiaTheme="minorHAnsi" w:hAnsi="Cambria"/>
      <w:color w:val="3C3C3C"/>
    </w:rPr>
  </w:style>
  <w:style w:type="paragraph" w:customStyle="1" w:styleId="CAEC588F55734F379CF3F67FD0A1E1E7">
    <w:name w:val="CAEC588F55734F379CF3F67FD0A1E1E7"/>
    <w:rsid w:val="002B25CD"/>
  </w:style>
  <w:style w:type="paragraph" w:customStyle="1" w:styleId="9BE2747767164B239167A6F8C6C14C5425">
    <w:name w:val="9BE2747767164B239167A6F8C6C14C5425"/>
    <w:rsid w:val="002B25CD"/>
    <w:pPr>
      <w:spacing w:after="240" w:line="240" w:lineRule="auto"/>
    </w:pPr>
    <w:rPr>
      <w:rFonts w:ascii="Cambria" w:eastAsiaTheme="minorHAnsi" w:hAnsi="Cambria"/>
      <w:color w:val="3C3C3C"/>
    </w:rPr>
  </w:style>
  <w:style w:type="paragraph" w:customStyle="1" w:styleId="2041DB08C7B04AE39E680B5197AF5C7A25">
    <w:name w:val="2041DB08C7B04AE39E680B5197AF5C7A25"/>
    <w:rsid w:val="002B25CD"/>
    <w:pPr>
      <w:spacing w:after="0" w:line="240" w:lineRule="auto"/>
    </w:pPr>
    <w:rPr>
      <w:rFonts w:ascii="Cambria" w:eastAsiaTheme="minorHAnsi" w:hAnsi="Cambria"/>
      <w:color w:val="767171" w:themeColor="background2" w:themeShade="80"/>
    </w:rPr>
  </w:style>
  <w:style w:type="paragraph" w:customStyle="1" w:styleId="3FF450BCB3424797A0EDCD401E054EC725">
    <w:name w:val="3FF450BCB3424797A0EDCD401E054EC725"/>
    <w:rsid w:val="002B25CD"/>
    <w:pPr>
      <w:spacing w:after="0" w:line="240" w:lineRule="auto"/>
    </w:pPr>
    <w:rPr>
      <w:rFonts w:ascii="Cambria" w:eastAsiaTheme="minorHAnsi" w:hAnsi="Cambria"/>
      <w:color w:val="767171" w:themeColor="background2" w:themeShade="80"/>
    </w:rPr>
  </w:style>
  <w:style w:type="paragraph" w:customStyle="1" w:styleId="51A2137B8189407AAD43D0B261243C2425">
    <w:name w:val="51A2137B8189407AAD43D0B261243C2425"/>
    <w:rsid w:val="002B25CD"/>
    <w:pPr>
      <w:spacing w:after="0" w:line="240" w:lineRule="auto"/>
    </w:pPr>
    <w:rPr>
      <w:rFonts w:ascii="Cambria" w:eastAsiaTheme="minorHAnsi" w:hAnsi="Cambria"/>
      <w:color w:val="767171" w:themeColor="background2" w:themeShade="80"/>
    </w:rPr>
  </w:style>
  <w:style w:type="paragraph" w:customStyle="1" w:styleId="1D28733BB5434A5D8696CFCC7BFEDFB325">
    <w:name w:val="1D28733BB5434A5D8696CFCC7BFEDFB325"/>
    <w:rsid w:val="002B25CD"/>
    <w:pPr>
      <w:spacing w:after="0" w:line="240" w:lineRule="auto"/>
    </w:pPr>
    <w:rPr>
      <w:rFonts w:ascii="Cambria" w:eastAsiaTheme="minorHAnsi" w:hAnsi="Cambria"/>
      <w:color w:val="767171" w:themeColor="background2" w:themeShade="80"/>
    </w:rPr>
  </w:style>
  <w:style w:type="paragraph" w:customStyle="1" w:styleId="78BEB37CBDDB4B85973BD0D8589778BA25">
    <w:name w:val="78BEB37CBDDB4B85973BD0D8589778BA25"/>
    <w:rsid w:val="002B25CD"/>
    <w:pPr>
      <w:spacing w:after="0" w:line="240" w:lineRule="auto"/>
    </w:pPr>
    <w:rPr>
      <w:rFonts w:ascii="Cambria" w:eastAsiaTheme="minorHAnsi" w:hAnsi="Cambria"/>
      <w:color w:val="767171" w:themeColor="background2" w:themeShade="80"/>
    </w:rPr>
  </w:style>
  <w:style w:type="paragraph" w:customStyle="1" w:styleId="3F8129B33A064B008E5876A4443D234225">
    <w:name w:val="3F8129B33A064B008E5876A4443D234225"/>
    <w:rsid w:val="002B25CD"/>
    <w:pPr>
      <w:spacing w:after="0" w:line="240" w:lineRule="auto"/>
    </w:pPr>
    <w:rPr>
      <w:rFonts w:ascii="Cambria" w:eastAsiaTheme="minorHAnsi" w:hAnsi="Cambria"/>
      <w:color w:val="767171" w:themeColor="background2" w:themeShade="80"/>
    </w:rPr>
  </w:style>
  <w:style w:type="paragraph" w:customStyle="1" w:styleId="6EA8BAE9B29C47A4A994C97501C5D0A025">
    <w:name w:val="6EA8BAE9B29C47A4A994C97501C5D0A025"/>
    <w:rsid w:val="002B25CD"/>
    <w:pPr>
      <w:spacing w:after="0" w:line="240" w:lineRule="auto"/>
    </w:pPr>
    <w:rPr>
      <w:rFonts w:ascii="Cambria" w:eastAsiaTheme="minorHAnsi" w:hAnsi="Cambria"/>
      <w:color w:val="767171" w:themeColor="background2" w:themeShade="80"/>
    </w:rPr>
  </w:style>
  <w:style w:type="paragraph" w:customStyle="1" w:styleId="B937842CB0E74FDFA902E5D05EBC7D61">
    <w:name w:val="B937842CB0E74FDFA902E5D05EBC7D61"/>
    <w:rsid w:val="002B25CD"/>
    <w:pPr>
      <w:spacing w:after="0" w:line="240" w:lineRule="auto"/>
    </w:pPr>
    <w:rPr>
      <w:rFonts w:ascii="Cambria" w:eastAsiaTheme="minorHAnsi" w:hAnsi="Cambria"/>
      <w:color w:val="767171" w:themeColor="background2" w:themeShade="80"/>
    </w:rPr>
  </w:style>
  <w:style w:type="paragraph" w:customStyle="1" w:styleId="6B8063D66C444314BA238A6450127F8C25">
    <w:name w:val="6B8063D66C444314BA238A6450127F8C25"/>
    <w:rsid w:val="002B25CD"/>
    <w:pPr>
      <w:spacing w:after="240" w:line="240" w:lineRule="auto"/>
    </w:pPr>
    <w:rPr>
      <w:rFonts w:ascii="Cambria" w:eastAsiaTheme="minorHAnsi" w:hAnsi="Cambria"/>
      <w:color w:val="3C3C3C"/>
    </w:rPr>
  </w:style>
  <w:style w:type="paragraph" w:customStyle="1" w:styleId="C73B7EB9F64842D0A9EA386410683B7525">
    <w:name w:val="C73B7EB9F64842D0A9EA386410683B7525"/>
    <w:rsid w:val="002B25CD"/>
    <w:pPr>
      <w:spacing w:after="0" w:line="240" w:lineRule="auto"/>
    </w:pPr>
    <w:rPr>
      <w:rFonts w:ascii="Cambria" w:eastAsiaTheme="minorHAnsi" w:hAnsi="Cambria"/>
      <w:color w:val="767171" w:themeColor="background2" w:themeShade="80"/>
    </w:rPr>
  </w:style>
  <w:style w:type="paragraph" w:customStyle="1" w:styleId="9D5FC462F9C44411BAD5805DBEF5679325">
    <w:name w:val="9D5FC462F9C44411BAD5805DBEF5679325"/>
    <w:rsid w:val="002B25CD"/>
    <w:pPr>
      <w:spacing w:after="0" w:line="240" w:lineRule="auto"/>
    </w:pPr>
    <w:rPr>
      <w:rFonts w:ascii="Cambria" w:eastAsiaTheme="minorHAnsi" w:hAnsi="Cambria"/>
      <w:color w:val="767171" w:themeColor="background2" w:themeShade="80"/>
    </w:rPr>
  </w:style>
  <w:style w:type="paragraph" w:customStyle="1" w:styleId="CFF3C9B69B5E452CAFF2BA553A5A343123">
    <w:name w:val="CFF3C9B69B5E452CAFF2BA553A5A343123"/>
    <w:rsid w:val="002B25CD"/>
    <w:pPr>
      <w:spacing w:after="240" w:line="240" w:lineRule="auto"/>
    </w:pPr>
    <w:rPr>
      <w:rFonts w:ascii="Cambria" w:eastAsiaTheme="minorHAnsi" w:hAnsi="Cambria"/>
      <w:color w:val="3C3C3C"/>
    </w:rPr>
  </w:style>
  <w:style w:type="paragraph" w:customStyle="1" w:styleId="600EE53ED66F4D899D6AFDA7A257A5F725">
    <w:name w:val="600EE53ED66F4D899D6AFDA7A257A5F725"/>
    <w:rsid w:val="002B25CD"/>
    <w:pPr>
      <w:spacing w:after="240" w:line="240" w:lineRule="auto"/>
    </w:pPr>
    <w:rPr>
      <w:rFonts w:ascii="Cambria" w:eastAsiaTheme="minorHAnsi" w:hAnsi="Cambria"/>
      <w:color w:val="3C3C3C"/>
    </w:rPr>
  </w:style>
  <w:style w:type="paragraph" w:customStyle="1" w:styleId="545A6F460A76469D9F1A477BD61992FD25">
    <w:name w:val="545A6F460A76469D9F1A477BD61992FD25"/>
    <w:rsid w:val="002B25CD"/>
    <w:pPr>
      <w:spacing w:after="0" w:line="240" w:lineRule="auto"/>
    </w:pPr>
    <w:rPr>
      <w:rFonts w:ascii="Cambria" w:eastAsiaTheme="minorHAnsi" w:hAnsi="Cambria"/>
      <w:color w:val="767171" w:themeColor="background2" w:themeShade="80"/>
    </w:rPr>
  </w:style>
  <w:style w:type="paragraph" w:customStyle="1" w:styleId="9670330B2EAD4802AACEEE61D68ABE9823">
    <w:name w:val="9670330B2EAD4802AACEEE61D68ABE9823"/>
    <w:rsid w:val="002B25CD"/>
    <w:pPr>
      <w:spacing w:after="240" w:line="240" w:lineRule="auto"/>
    </w:pPr>
    <w:rPr>
      <w:rFonts w:ascii="Cambria" w:eastAsiaTheme="minorHAnsi" w:hAnsi="Cambria"/>
      <w:color w:val="3C3C3C"/>
    </w:rPr>
  </w:style>
  <w:style w:type="paragraph" w:customStyle="1" w:styleId="3AFEBADC725144749E42ADCC97204B0F25">
    <w:name w:val="3AFEBADC725144749E42ADCC97204B0F25"/>
    <w:rsid w:val="002B25CD"/>
    <w:pPr>
      <w:spacing w:after="240" w:line="240" w:lineRule="auto"/>
    </w:pPr>
    <w:rPr>
      <w:rFonts w:ascii="Cambria" w:eastAsiaTheme="minorHAnsi" w:hAnsi="Cambria"/>
      <w:color w:val="3C3C3C"/>
    </w:rPr>
  </w:style>
  <w:style w:type="paragraph" w:customStyle="1" w:styleId="45C9DCCDE23049B5A504517F9C6D248A17">
    <w:name w:val="45C9DCCDE23049B5A504517F9C6D248A17"/>
    <w:rsid w:val="002B25CD"/>
    <w:pPr>
      <w:spacing w:after="240" w:line="240" w:lineRule="auto"/>
    </w:pPr>
    <w:rPr>
      <w:rFonts w:ascii="Cambria" w:eastAsiaTheme="minorHAnsi" w:hAnsi="Cambria"/>
      <w:color w:val="3C3C3C"/>
    </w:rPr>
  </w:style>
  <w:style w:type="paragraph" w:customStyle="1" w:styleId="A007F44212C44AFD855159BC0075065024">
    <w:name w:val="A007F44212C44AFD855159BC0075065024"/>
    <w:rsid w:val="002B25CD"/>
    <w:pPr>
      <w:spacing w:after="240" w:line="240" w:lineRule="auto"/>
    </w:pPr>
    <w:rPr>
      <w:rFonts w:ascii="Cambria" w:eastAsiaTheme="minorHAnsi" w:hAnsi="Cambria"/>
      <w:color w:val="3C3C3C"/>
    </w:rPr>
  </w:style>
  <w:style w:type="paragraph" w:customStyle="1" w:styleId="08EA47693A784B52A39AD19698C37DC623">
    <w:name w:val="08EA47693A784B52A39AD19698C37DC623"/>
    <w:rsid w:val="002B25CD"/>
    <w:pPr>
      <w:spacing w:after="240" w:line="240" w:lineRule="auto"/>
    </w:pPr>
    <w:rPr>
      <w:rFonts w:ascii="Cambria" w:eastAsiaTheme="minorHAnsi" w:hAnsi="Cambria"/>
      <w:color w:val="3C3C3C"/>
    </w:rPr>
  </w:style>
  <w:style w:type="paragraph" w:customStyle="1" w:styleId="6B7F699735354B80A135A90A7B068EDB23">
    <w:name w:val="6B7F699735354B80A135A90A7B068EDB23"/>
    <w:rsid w:val="002B25CD"/>
    <w:pPr>
      <w:spacing w:after="240" w:line="240" w:lineRule="auto"/>
    </w:pPr>
    <w:rPr>
      <w:rFonts w:ascii="Cambria" w:eastAsiaTheme="minorHAnsi" w:hAnsi="Cambria"/>
      <w:color w:val="3C3C3C"/>
    </w:rPr>
  </w:style>
  <w:style w:type="paragraph" w:customStyle="1" w:styleId="EF476018B14347FE9B69725D55B7464A25">
    <w:name w:val="EF476018B14347FE9B69725D55B7464A25"/>
    <w:rsid w:val="002B25CD"/>
    <w:pPr>
      <w:spacing w:after="240" w:line="240" w:lineRule="auto"/>
    </w:pPr>
    <w:rPr>
      <w:rFonts w:ascii="Cambria" w:eastAsiaTheme="minorHAnsi" w:hAnsi="Cambria"/>
      <w:color w:val="3C3C3C"/>
    </w:rPr>
  </w:style>
  <w:style w:type="paragraph" w:customStyle="1" w:styleId="8D3E7A2A93414F2CA220FB5D1672C7E923">
    <w:name w:val="8D3E7A2A93414F2CA220FB5D1672C7E923"/>
    <w:rsid w:val="002B25CD"/>
    <w:pPr>
      <w:spacing w:after="240" w:line="240" w:lineRule="auto"/>
    </w:pPr>
    <w:rPr>
      <w:rFonts w:ascii="Cambria" w:eastAsiaTheme="minorHAnsi" w:hAnsi="Cambria"/>
      <w:color w:val="3C3C3C"/>
    </w:rPr>
  </w:style>
  <w:style w:type="paragraph" w:customStyle="1" w:styleId="D405604A7F884172AEA88CA4A8709F2110">
    <w:name w:val="D405604A7F884172AEA88CA4A8709F2110"/>
    <w:rsid w:val="002B25CD"/>
    <w:pPr>
      <w:spacing w:after="240" w:line="240" w:lineRule="auto"/>
    </w:pPr>
    <w:rPr>
      <w:rFonts w:ascii="Cambria" w:eastAsiaTheme="minorHAnsi" w:hAnsi="Cambria"/>
      <w:color w:val="3C3C3C"/>
    </w:rPr>
  </w:style>
  <w:style w:type="paragraph" w:customStyle="1" w:styleId="D897908CDB4C4FA8A363F1A7EA8339E63">
    <w:name w:val="D897908CDB4C4FA8A363F1A7EA8339E63"/>
    <w:rsid w:val="002B25CD"/>
    <w:pPr>
      <w:spacing w:after="240" w:line="240" w:lineRule="auto"/>
    </w:pPr>
    <w:rPr>
      <w:rFonts w:ascii="Cambria" w:eastAsiaTheme="minorHAnsi" w:hAnsi="Cambria"/>
      <w:color w:val="3C3C3C"/>
    </w:rPr>
  </w:style>
  <w:style w:type="paragraph" w:customStyle="1" w:styleId="9BE2747767164B239167A6F8C6C14C5426">
    <w:name w:val="9BE2747767164B239167A6F8C6C14C5426"/>
    <w:rsid w:val="002B25CD"/>
    <w:pPr>
      <w:spacing w:after="240" w:line="240" w:lineRule="auto"/>
    </w:pPr>
    <w:rPr>
      <w:rFonts w:ascii="Cambria" w:eastAsiaTheme="minorHAnsi" w:hAnsi="Cambria"/>
      <w:color w:val="3C3C3C"/>
    </w:rPr>
  </w:style>
  <w:style w:type="paragraph" w:customStyle="1" w:styleId="2041DB08C7B04AE39E680B5197AF5C7A26">
    <w:name w:val="2041DB08C7B04AE39E680B5197AF5C7A26"/>
    <w:rsid w:val="002B25CD"/>
    <w:pPr>
      <w:spacing w:after="0" w:line="240" w:lineRule="auto"/>
    </w:pPr>
    <w:rPr>
      <w:rFonts w:ascii="Cambria" w:eastAsiaTheme="minorHAnsi" w:hAnsi="Cambria"/>
      <w:color w:val="767171" w:themeColor="background2" w:themeShade="80"/>
    </w:rPr>
  </w:style>
  <w:style w:type="paragraph" w:customStyle="1" w:styleId="3FF450BCB3424797A0EDCD401E054EC726">
    <w:name w:val="3FF450BCB3424797A0EDCD401E054EC726"/>
    <w:rsid w:val="002B25CD"/>
    <w:pPr>
      <w:spacing w:after="0" w:line="240" w:lineRule="auto"/>
    </w:pPr>
    <w:rPr>
      <w:rFonts w:ascii="Cambria" w:eastAsiaTheme="minorHAnsi" w:hAnsi="Cambria"/>
      <w:color w:val="767171" w:themeColor="background2" w:themeShade="80"/>
    </w:rPr>
  </w:style>
  <w:style w:type="paragraph" w:customStyle="1" w:styleId="51A2137B8189407AAD43D0B261243C2426">
    <w:name w:val="51A2137B8189407AAD43D0B261243C2426"/>
    <w:rsid w:val="002B25CD"/>
    <w:pPr>
      <w:spacing w:after="0" w:line="240" w:lineRule="auto"/>
    </w:pPr>
    <w:rPr>
      <w:rFonts w:ascii="Cambria" w:eastAsiaTheme="minorHAnsi" w:hAnsi="Cambria"/>
      <w:color w:val="767171" w:themeColor="background2" w:themeShade="80"/>
    </w:rPr>
  </w:style>
  <w:style w:type="paragraph" w:customStyle="1" w:styleId="1D28733BB5434A5D8696CFCC7BFEDFB326">
    <w:name w:val="1D28733BB5434A5D8696CFCC7BFEDFB326"/>
    <w:rsid w:val="002B25CD"/>
    <w:pPr>
      <w:spacing w:after="0" w:line="240" w:lineRule="auto"/>
    </w:pPr>
    <w:rPr>
      <w:rFonts w:ascii="Cambria" w:eastAsiaTheme="minorHAnsi" w:hAnsi="Cambria"/>
      <w:color w:val="767171" w:themeColor="background2" w:themeShade="80"/>
    </w:rPr>
  </w:style>
  <w:style w:type="paragraph" w:customStyle="1" w:styleId="78BEB37CBDDB4B85973BD0D8589778BA26">
    <w:name w:val="78BEB37CBDDB4B85973BD0D8589778BA26"/>
    <w:rsid w:val="002B25CD"/>
    <w:pPr>
      <w:spacing w:after="0" w:line="240" w:lineRule="auto"/>
    </w:pPr>
    <w:rPr>
      <w:rFonts w:ascii="Cambria" w:eastAsiaTheme="minorHAnsi" w:hAnsi="Cambria"/>
      <w:color w:val="767171" w:themeColor="background2" w:themeShade="80"/>
    </w:rPr>
  </w:style>
  <w:style w:type="paragraph" w:customStyle="1" w:styleId="3F8129B33A064B008E5876A4443D234226">
    <w:name w:val="3F8129B33A064B008E5876A4443D234226"/>
    <w:rsid w:val="002B25CD"/>
    <w:pPr>
      <w:spacing w:after="0" w:line="240" w:lineRule="auto"/>
    </w:pPr>
    <w:rPr>
      <w:rFonts w:ascii="Cambria" w:eastAsiaTheme="minorHAnsi" w:hAnsi="Cambria"/>
      <w:color w:val="767171" w:themeColor="background2" w:themeShade="80"/>
    </w:rPr>
  </w:style>
  <w:style w:type="paragraph" w:customStyle="1" w:styleId="6EA8BAE9B29C47A4A994C97501C5D0A026">
    <w:name w:val="6EA8BAE9B29C47A4A994C97501C5D0A026"/>
    <w:rsid w:val="002B25CD"/>
    <w:pPr>
      <w:spacing w:after="0" w:line="240" w:lineRule="auto"/>
    </w:pPr>
    <w:rPr>
      <w:rFonts w:ascii="Cambria" w:eastAsiaTheme="minorHAnsi" w:hAnsi="Cambria"/>
      <w:color w:val="767171" w:themeColor="background2" w:themeShade="80"/>
    </w:rPr>
  </w:style>
  <w:style w:type="paragraph" w:customStyle="1" w:styleId="B937842CB0E74FDFA902E5D05EBC7D611">
    <w:name w:val="B937842CB0E74FDFA902E5D05EBC7D611"/>
    <w:rsid w:val="002B25CD"/>
    <w:pPr>
      <w:spacing w:after="0" w:line="240" w:lineRule="auto"/>
    </w:pPr>
    <w:rPr>
      <w:rFonts w:ascii="Cambria" w:eastAsiaTheme="minorHAnsi" w:hAnsi="Cambria"/>
      <w:color w:val="767171" w:themeColor="background2" w:themeShade="80"/>
    </w:rPr>
  </w:style>
  <w:style w:type="paragraph" w:customStyle="1" w:styleId="6B8063D66C444314BA238A6450127F8C26">
    <w:name w:val="6B8063D66C444314BA238A6450127F8C26"/>
    <w:rsid w:val="002B25CD"/>
    <w:pPr>
      <w:spacing w:after="240" w:line="240" w:lineRule="auto"/>
    </w:pPr>
    <w:rPr>
      <w:rFonts w:ascii="Cambria" w:eastAsiaTheme="minorHAnsi" w:hAnsi="Cambria"/>
      <w:color w:val="3C3C3C"/>
    </w:rPr>
  </w:style>
  <w:style w:type="paragraph" w:customStyle="1" w:styleId="C73B7EB9F64842D0A9EA386410683B7526">
    <w:name w:val="C73B7EB9F64842D0A9EA386410683B7526"/>
    <w:rsid w:val="002B25CD"/>
    <w:pPr>
      <w:spacing w:after="0" w:line="240" w:lineRule="auto"/>
    </w:pPr>
    <w:rPr>
      <w:rFonts w:ascii="Cambria" w:eastAsiaTheme="minorHAnsi" w:hAnsi="Cambria"/>
      <w:color w:val="767171" w:themeColor="background2" w:themeShade="80"/>
    </w:rPr>
  </w:style>
  <w:style w:type="paragraph" w:customStyle="1" w:styleId="9D5FC462F9C44411BAD5805DBEF5679326">
    <w:name w:val="9D5FC462F9C44411BAD5805DBEF5679326"/>
    <w:rsid w:val="002B25CD"/>
    <w:pPr>
      <w:spacing w:after="0" w:line="240" w:lineRule="auto"/>
    </w:pPr>
    <w:rPr>
      <w:rFonts w:ascii="Cambria" w:eastAsiaTheme="minorHAnsi" w:hAnsi="Cambria"/>
      <w:color w:val="767171" w:themeColor="background2" w:themeShade="80"/>
    </w:rPr>
  </w:style>
  <w:style w:type="paragraph" w:customStyle="1" w:styleId="CFF3C9B69B5E452CAFF2BA553A5A343124">
    <w:name w:val="CFF3C9B69B5E452CAFF2BA553A5A343124"/>
    <w:rsid w:val="002B25CD"/>
    <w:pPr>
      <w:spacing w:after="240" w:line="240" w:lineRule="auto"/>
    </w:pPr>
    <w:rPr>
      <w:rFonts w:ascii="Cambria" w:eastAsiaTheme="minorHAnsi" w:hAnsi="Cambria"/>
      <w:color w:val="3C3C3C"/>
    </w:rPr>
  </w:style>
  <w:style w:type="paragraph" w:customStyle="1" w:styleId="600EE53ED66F4D899D6AFDA7A257A5F726">
    <w:name w:val="600EE53ED66F4D899D6AFDA7A257A5F726"/>
    <w:rsid w:val="002B25CD"/>
    <w:pPr>
      <w:spacing w:after="240" w:line="240" w:lineRule="auto"/>
    </w:pPr>
    <w:rPr>
      <w:rFonts w:ascii="Cambria" w:eastAsiaTheme="minorHAnsi" w:hAnsi="Cambria"/>
      <w:color w:val="3C3C3C"/>
    </w:rPr>
  </w:style>
  <w:style w:type="paragraph" w:customStyle="1" w:styleId="545A6F460A76469D9F1A477BD61992FD26">
    <w:name w:val="545A6F460A76469D9F1A477BD61992FD26"/>
    <w:rsid w:val="002B25CD"/>
    <w:pPr>
      <w:spacing w:after="0" w:line="240" w:lineRule="auto"/>
    </w:pPr>
    <w:rPr>
      <w:rFonts w:ascii="Cambria" w:eastAsiaTheme="minorHAnsi" w:hAnsi="Cambria"/>
      <w:color w:val="767171" w:themeColor="background2" w:themeShade="80"/>
    </w:rPr>
  </w:style>
  <w:style w:type="paragraph" w:customStyle="1" w:styleId="9670330B2EAD4802AACEEE61D68ABE9824">
    <w:name w:val="9670330B2EAD4802AACEEE61D68ABE9824"/>
    <w:rsid w:val="002B25CD"/>
    <w:pPr>
      <w:spacing w:after="240" w:line="240" w:lineRule="auto"/>
    </w:pPr>
    <w:rPr>
      <w:rFonts w:ascii="Cambria" w:eastAsiaTheme="minorHAnsi" w:hAnsi="Cambria"/>
      <w:color w:val="3C3C3C"/>
    </w:rPr>
  </w:style>
  <w:style w:type="paragraph" w:customStyle="1" w:styleId="3AFEBADC725144749E42ADCC97204B0F26">
    <w:name w:val="3AFEBADC725144749E42ADCC97204B0F26"/>
    <w:rsid w:val="002B25CD"/>
    <w:pPr>
      <w:spacing w:after="240" w:line="240" w:lineRule="auto"/>
    </w:pPr>
    <w:rPr>
      <w:rFonts w:ascii="Cambria" w:eastAsiaTheme="minorHAnsi" w:hAnsi="Cambria"/>
      <w:color w:val="3C3C3C"/>
    </w:rPr>
  </w:style>
  <w:style w:type="paragraph" w:customStyle="1" w:styleId="45C9DCCDE23049B5A504517F9C6D248A18">
    <w:name w:val="45C9DCCDE23049B5A504517F9C6D248A18"/>
    <w:rsid w:val="002B25CD"/>
    <w:pPr>
      <w:spacing w:after="240" w:line="240" w:lineRule="auto"/>
    </w:pPr>
    <w:rPr>
      <w:rFonts w:ascii="Cambria" w:eastAsiaTheme="minorHAnsi" w:hAnsi="Cambria"/>
      <w:color w:val="3C3C3C"/>
    </w:rPr>
  </w:style>
  <w:style w:type="paragraph" w:customStyle="1" w:styleId="A007F44212C44AFD855159BC0075065025">
    <w:name w:val="A007F44212C44AFD855159BC0075065025"/>
    <w:rsid w:val="002B25CD"/>
    <w:pPr>
      <w:spacing w:after="240" w:line="240" w:lineRule="auto"/>
    </w:pPr>
    <w:rPr>
      <w:rFonts w:ascii="Cambria" w:eastAsiaTheme="minorHAnsi" w:hAnsi="Cambria"/>
      <w:color w:val="3C3C3C"/>
    </w:rPr>
  </w:style>
  <w:style w:type="paragraph" w:customStyle="1" w:styleId="08EA47693A784B52A39AD19698C37DC624">
    <w:name w:val="08EA47693A784B52A39AD19698C37DC624"/>
    <w:rsid w:val="002B25CD"/>
    <w:pPr>
      <w:spacing w:after="240" w:line="240" w:lineRule="auto"/>
    </w:pPr>
    <w:rPr>
      <w:rFonts w:ascii="Cambria" w:eastAsiaTheme="minorHAnsi" w:hAnsi="Cambria"/>
      <w:color w:val="3C3C3C"/>
    </w:rPr>
  </w:style>
  <w:style w:type="paragraph" w:customStyle="1" w:styleId="6B7F699735354B80A135A90A7B068EDB24">
    <w:name w:val="6B7F699735354B80A135A90A7B068EDB24"/>
    <w:rsid w:val="002B25CD"/>
    <w:pPr>
      <w:spacing w:after="240" w:line="240" w:lineRule="auto"/>
    </w:pPr>
    <w:rPr>
      <w:rFonts w:ascii="Cambria" w:eastAsiaTheme="minorHAnsi" w:hAnsi="Cambria"/>
      <w:color w:val="3C3C3C"/>
    </w:rPr>
  </w:style>
  <w:style w:type="paragraph" w:customStyle="1" w:styleId="EF476018B14347FE9B69725D55B7464A26">
    <w:name w:val="EF476018B14347FE9B69725D55B7464A26"/>
    <w:rsid w:val="002B25CD"/>
    <w:pPr>
      <w:spacing w:after="240" w:line="240" w:lineRule="auto"/>
    </w:pPr>
    <w:rPr>
      <w:rFonts w:ascii="Cambria" w:eastAsiaTheme="minorHAnsi" w:hAnsi="Cambria"/>
      <w:color w:val="3C3C3C"/>
    </w:rPr>
  </w:style>
  <w:style w:type="paragraph" w:customStyle="1" w:styleId="8D3E7A2A93414F2CA220FB5D1672C7E924">
    <w:name w:val="8D3E7A2A93414F2CA220FB5D1672C7E924"/>
    <w:rsid w:val="002B25CD"/>
    <w:pPr>
      <w:spacing w:after="240" w:line="240" w:lineRule="auto"/>
    </w:pPr>
    <w:rPr>
      <w:rFonts w:ascii="Cambria" w:eastAsiaTheme="minorHAnsi" w:hAnsi="Cambria"/>
      <w:color w:val="3C3C3C"/>
    </w:rPr>
  </w:style>
  <w:style w:type="paragraph" w:customStyle="1" w:styleId="D405604A7F884172AEA88CA4A8709F2111">
    <w:name w:val="D405604A7F884172AEA88CA4A8709F2111"/>
    <w:rsid w:val="002B25CD"/>
    <w:pPr>
      <w:spacing w:after="240" w:line="240" w:lineRule="auto"/>
    </w:pPr>
    <w:rPr>
      <w:rFonts w:ascii="Cambria" w:eastAsiaTheme="minorHAnsi" w:hAnsi="Cambria"/>
      <w:color w:val="3C3C3C"/>
    </w:rPr>
  </w:style>
  <w:style w:type="paragraph" w:customStyle="1" w:styleId="D897908CDB4C4FA8A363F1A7EA8339E64">
    <w:name w:val="D897908CDB4C4FA8A363F1A7EA8339E64"/>
    <w:rsid w:val="002B25CD"/>
    <w:pPr>
      <w:spacing w:after="240" w:line="240" w:lineRule="auto"/>
    </w:pPr>
    <w:rPr>
      <w:rFonts w:ascii="Cambria" w:eastAsiaTheme="minorHAnsi" w:hAnsi="Cambria"/>
      <w:color w:val="3C3C3C"/>
    </w:rPr>
  </w:style>
  <w:style w:type="paragraph" w:customStyle="1" w:styleId="9BE2747767164B239167A6F8C6C14C5427">
    <w:name w:val="9BE2747767164B239167A6F8C6C14C5427"/>
    <w:rsid w:val="002B25CD"/>
    <w:pPr>
      <w:spacing w:after="240" w:line="240" w:lineRule="auto"/>
    </w:pPr>
    <w:rPr>
      <w:rFonts w:ascii="Cambria" w:eastAsiaTheme="minorHAnsi" w:hAnsi="Cambria"/>
      <w:color w:val="3C3C3C"/>
    </w:rPr>
  </w:style>
  <w:style w:type="paragraph" w:customStyle="1" w:styleId="2041DB08C7B04AE39E680B5197AF5C7A27">
    <w:name w:val="2041DB08C7B04AE39E680B5197AF5C7A27"/>
    <w:rsid w:val="002B25CD"/>
    <w:pPr>
      <w:spacing w:after="0" w:line="240" w:lineRule="auto"/>
    </w:pPr>
    <w:rPr>
      <w:rFonts w:ascii="Cambria" w:eastAsiaTheme="minorHAnsi" w:hAnsi="Cambria"/>
      <w:color w:val="3C3C3C"/>
    </w:rPr>
  </w:style>
  <w:style w:type="paragraph" w:customStyle="1" w:styleId="3FF450BCB3424797A0EDCD401E054EC727">
    <w:name w:val="3FF450BCB3424797A0EDCD401E054EC727"/>
    <w:rsid w:val="002B25CD"/>
    <w:pPr>
      <w:spacing w:after="0" w:line="240" w:lineRule="auto"/>
    </w:pPr>
    <w:rPr>
      <w:rFonts w:ascii="Cambria" w:eastAsiaTheme="minorHAnsi" w:hAnsi="Cambria"/>
      <w:color w:val="3C3C3C"/>
    </w:rPr>
  </w:style>
  <w:style w:type="paragraph" w:customStyle="1" w:styleId="51A2137B8189407AAD43D0B261243C2427">
    <w:name w:val="51A2137B8189407AAD43D0B261243C2427"/>
    <w:rsid w:val="002B25CD"/>
    <w:pPr>
      <w:spacing w:after="0" w:line="240" w:lineRule="auto"/>
    </w:pPr>
    <w:rPr>
      <w:rFonts w:ascii="Cambria" w:eastAsiaTheme="minorHAnsi" w:hAnsi="Cambria"/>
      <w:color w:val="3C3C3C"/>
    </w:rPr>
  </w:style>
  <w:style w:type="paragraph" w:customStyle="1" w:styleId="1D28733BB5434A5D8696CFCC7BFEDFB327">
    <w:name w:val="1D28733BB5434A5D8696CFCC7BFEDFB327"/>
    <w:rsid w:val="002B25CD"/>
    <w:pPr>
      <w:spacing w:after="0" w:line="240" w:lineRule="auto"/>
    </w:pPr>
    <w:rPr>
      <w:rFonts w:ascii="Cambria" w:eastAsiaTheme="minorHAnsi" w:hAnsi="Cambria"/>
      <w:color w:val="3C3C3C"/>
    </w:rPr>
  </w:style>
  <w:style w:type="paragraph" w:customStyle="1" w:styleId="C73B7EB9F64842D0A9EA386410683B7527">
    <w:name w:val="C73B7EB9F64842D0A9EA386410683B7527"/>
    <w:rsid w:val="002B25CD"/>
    <w:pPr>
      <w:spacing w:after="0" w:line="240" w:lineRule="auto"/>
    </w:pPr>
    <w:rPr>
      <w:rFonts w:ascii="Cambria" w:eastAsiaTheme="minorHAnsi" w:hAnsi="Cambria"/>
      <w:color w:val="3C3C3C"/>
    </w:rPr>
  </w:style>
  <w:style w:type="paragraph" w:customStyle="1" w:styleId="9D5FC462F9C44411BAD5805DBEF5679327">
    <w:name w:val="9D5FC462F9C44411BAD5805DBEF5679327"/>
    <w:rsid w:val="002B25CD"/>
    <w:pPr>
      <w:spacing w:after="0" w:line="240" w:lineRule="auto"/>
    </w:pPr>
    <w:rPr>
      <w:rFonts w:ascii="Cambria" w:eastAsiaTheme="minorHAnsi" w:hAnsi="Cambria"/>
      <w:color w:val="3C3C3C"/>
    </w:rPr>
  </w:style>
  <w:style w:type="paragraph" w:customStyle="1" w:styleId="9670330B2EAD4802AACEEE61D68ABE9825">
    <w:name w:val="9670330B2EAD4802AACEEE61D68ABE9825"/>
    <w:rsid w:val="002B25CD"/>
    <w:pPr>
      <w:spacing w:after="240" w:line="240" w:lineRule="auto"/>
    </w:pPr>
    <w:rPr>
      <w:rFonts w:ascii="Cambria" w:eastAsiaTheme="minorHAnsi" w:hAnsi="Cambria"/>
      <w:color w:val="3C3C3C"/>
    </w:rPr>
  </w:style>
  <w:style w:type="paragraph" w:customStyle="1" w:styleId="3AFEBADC725144749E42ADCC97204B0F27">
    <w:name w:val="3AFEBADC725144749E42ADCC97204B0F27"/>
    <w:rsid w:val="002B25CD"/>
    <w:pPr>
      <w:spacing w:after="240" w:line="240" w:lineRule="auto"/>
    </w:pPr>
    <w:rPr>
      <w:rFonts w:ascii="Cambria" w:eastAsiaTheme="minorHAnsi" w:hAnsi="Cambria"/>
      <w:color w:val="3C3C3C"/>
    </w:rPr>
  </w:style>
  <w:style w:type="paragraph" w:customStyle="1" w:styleId="45C9DCCDE23049B5A504517F9C6D248A19">
    <w:name w:val="45C9DCCDE23049B5A504517F9C6D248A19"/>
    <w:rsid w:val="002B25CD"/>
    <w:pPr>
      <w:spacing w:after="240" w:line="240" w:lineRule="auto"/>
    </w:pPr>
    <w:rPr>
      <w:rFonts w:ascii="Cambria" w:eastAsiaTheme="minorHAnsi" w:hAnsi="Cambria"/>
      <w:color w:val="3C3C3C"/>
    </w:rPr>
  </w:style>
  <w:style w:type="paragraph" w:customStyle="1" w:styleId="A007F44212C44AFD855159BC0075065026">
    <w:name w:val="A007F44212C44AFD855159BC0075065026"/>
    <w:rsid w:val="002B25CD"/>
    <w:pPr>
      <w:spacing w:after="240" w:line="240" w:lineRule="auto"/>
    </w:pPr>
    <w:rPr>
      <w:rFonts w:ascii="Cambria" w:eastAsiaTheme="minorHAnsi" w:hAnsi="Cambria"/>
      <w:color w:val="3C3C3C"/>
    </w:rPr>
  </w:style>
  <w:style w:type="paragraph" w:customStyle="1" w:styleId="08EA47693A784B52A39AD19698C37DC625">
    <w:name w:val="08EA47693A784B52A39AD19698C37DC625"/>
    <w:rsid w:val="002B25CD"/>
    <w:pPr>
      <w:spacing w:after="240" w:line="240" w:lineRule="auto"/>
    </w:pPr>
    <w:rPr>
      <w:rFonts w:ascii="Cambria" w:eastAsiaTheme="minorHAnsi" w:hAnsi="Cambria"/>
      <w:color w:val="3C3C3C"/>
    </w:rPr>
  </w:style>
  <w:style w:type="paragraph" w:customStyle="1" w:styleId="6B7F699735354B80A135A90A7B068EDB25">
    <w:name w:val="6B7F699735354B80A135A90A7B068EDB25"/>
    <w:rsid w:val="002B25CD"/>
    <w:pPr>
      <w:spacing w:after="240" w:line="240" w:lineRule="auto"/>
    </w:pPr>
    <w:rPr>
      <w:rFonts w:ascii="Cambria" w:eastAsiaTheme="minorHAnsi" w:hAnsi="Cambria"/>
      <w:color w:val="3C3C3C"/>
    </w:rPr>
  </w:style>
  <w:style w:type="paragraph" w:customStyle="1" w:styleId="EF476018B14347FE9B69725D55B7464A27">
    <w:name w:val="EF476018B14347FE9B69725D55B7464A27"/>
    <w:rsid w:val="002B25CD"/>
    <w:pPr>
      <w:spacing w:after="240" w:line="240" w:lineRule="auto"/>
    </w:pPr>
    <w:rPr>
      <w:rFonts w:ascii="Cambria" w:eastAsiaTheme="minorHAnsi" w:hAnsi="Cambria"/>
      <w:color w:val="3C3C3C"/>
    </w:rPr>
  </w:style>
  <w:style w:type="paragraph" w:customStyle="1" w:styleId="8D3E7A2A93414F2CA220FB5D1672C7E925">
    <w:name w:val="8D3E7A2A93414F2CA220FB5D1672C7E925"/>
    <w:rsid w:val="002B25CD"/>
    <w:pPr>
      <w:spacing w:after="240" w:line="240" w:lineRule="auto"/>
    </w:pPr>
    <w:rPr>
      <w:rFonts w:ascii="Cambria" w:eastAsiaTheme="minorHAnsi" w:hAnsi="Cambria"/>
      <w:color w:val="3C3C3C"/>
    </w:rPr>
  </w:style>
  <w:style w:type="paragraph" w:customStyle="1" w:styleId="D405604A7F884172AEA88CA4A8709F2112">
    <w:name w:val="D405604A7F884172AEA88CA4A8709F2112"/>
    <w:rsid w:val="002B25CD"/>
    <w:pPr>
      <w:spacing w:after="240" w:line="240" w:lineRule="auto"/>
    </w:pPr>
    <w:rPr>
      <w:rFonts w:ascii="Cambria" w:eastAsiaTheme="minorHAnsi" w:hAnsi="Cambria"/>
      <w:color w:val="3C3C3C"/>
    </w:rPr>
  </w:style>
  <w:style w:type="paragraph" w:customStyle="1" w:styleId="D897908CDB4C4FA8A363F1A7EA8339E65">
    <w:name w:val="D897908CDB4C4FA8A363F1A7EA8339E65"/>
    <w:rsid w:val="002B25CD"/>
    <w:pPr>
      <w:spacing w:after="240" w:line="240" w:lineRule="auto"/>
    </w:pPr>
    <w:rPr>
      <w:rFonts w:ascii="Cambria" w:eastAsiaTheme="minorHAnsi" w:hAnsi="Cambria"/>
      <w:color w:val="3C3C3C"/>
    </w:rPr>
  </w:style>
  <w:style w:type="paragraph" w:customStyle="1" w:styleId="9BE2747767164B239167A6F8C6C14C5428">
    <w:name w:val="9BE2747767164B239167A6F8C6C14C5428"/>
    <w:rsid w:val="002B25CD"/>
    <w:pPr>
      <w:spacing w:after="240" w:line="240" w:lineRule="auto"/>
    </w:pPr>
    <w:rPr>
      <w:rFonts w:ascii="Cambria" w:eastAsiaTheme="minorHAnsi" w:hAnsi="Cambria"/>
      <w:color w:val="3C3C3C"/>
    </w:rPr>
  </w:style>
  <w:style w:type="paragraph" w:customStyle="1" w:styleId="2041DB08C7B04AE39E680B5197AF5C7A28">
    <w:name w:val="2041DB08C7B04AE39E680B5197AF5C7A28"/>
    <w:rsid w:val="002B25CD"/>
    <w:pPr>
      <w:spacing w:after="0" w:line="240" w:lineRule="auto"/>
    </w:pPr>
    <w:rPr>
      <w:rFonts w:ascii="Cambria" w:eastAsiaTheme="minorHAnsi" w:hAnsi="Cambria"/>
      <w:color w:val="3C3C3C"/>
    </w:rPr>
  </w:style>
  <w:style w:type="paragraph" w:customStyle="1" w:styleId="3FF450BCB3424797A0EDCD401E054EC728">
    <w:name w:val="3FF450BCB3424797A0EDCD401E054EC728"/>
    <w:rsid w:val="002B25CD"/>
    <w:pPr>
      <w:spacing w:after="0" w:line="240" w:lineRule="auto"/>
    </w:pPr>
    <w:rPr>
      <w:rFonts w:ascii="Cambria" w:eastAsiaTheme="minorHAnsi" w:hAnsi="Cambria"/>
      <w:color w:val="3C3C3C"/>
    </w:rPr>
  </w:style>
  <w:style w:type="paragraph" w:customStyle="1" w:styleId="51A2137B8189407AAD43D0B261243C2428">
    <w:name w:val="51A2137B8189407AAD43D0B261243C2428"/>
    <w:rsid w:val="002B25CD"/>
    <w:pPr>
      <w:spacing w:after="0" w:line="240" w:lineRule="auto"/>
    </w:pPr>
    <w:rPr>
      <w:rFonts w:ascii="Cambria" w:eastAsiaTheme="minorHAnsi" w:hAnsi="Cambria"/>
      <w:color w:val="3C3C3C"/>
    </w:rPr>
  </w:style>
  <w:style w:type="paragraph" w:customStyle="1" w:styleId="1D28733BB5434A5D8696CFCC7BFEDFB328">
    <w:name w:val="1D28733BB5434A5D8696CFCC7BFEDFB328"/>
    <w:rsid w:val="002B25CD"/>
    <w:pPr>
      <w:spacing w:after="0" w:line="240" w:lineRule="auto"/>
    </w:pPr>
    <w:rPr>
      <w:rFonts w:ascii="Cambria" w:eastAsiaTheme="minorHAnsi" w:hAnsi="Cambria"/>
      <w:color w:val="3C3C3C"/>
    </w:rPr>
  </w:style>
  <w:style w:type="paragraph" w:customStyle="1" w:styleId="C73B7EB9F64842D0A9EA386410683B7528">
    <w:name w:val="C73B7EB9F64842D0A9EA386410683B7528"/>
    <w:rsid w:val="002B25CD"/>
    <w:pPr>
      <w:spacing w:after="0" w:line="240" w:lineRule="auto"/>
    </w:pPr>
    <w:rPr>
      <w:rFonts w:ascii="Cambria" w:eastAsiaTheme="minorHAnsi" w:hAnsi="Cambria"/>
      <w:color w:val="3C3C3C"/>
    </w:rPr>
  </w:style>
  <w:style w:type="paragraph" w:customStyle="1" w:styleId="9D5FC462F9C44411BAD5805DBEF5679328">
    <w:name w:val="9D5FC462F9C44411BAD5805DBEF5679328"/>
    <w:rsid w:val="002B25CD"/>
    <w:pPr>
      <w:spacing w:after="0" w:line="240" w:lineRule="auto"/>
    </w:pPr>
    <w:rPr>
      <w:rFonts w:ascii="Cambria" w:eastAsiaTheme="minorHAnsi" w:hAnsi="Cambria"/>
      <w:color w:val="3C3C3C"/>
    </w:rPr>
  </w:style>
  <w:style w:type="paragraph" w:customStyle="1" w:styleId="08EA47693A784B52A39AD19698C37DC626">
    <w:name w:val="08EA47693A784B52A39AD19698C37DC626"/>
    <w:rsid w:val="002B25CD"/>
    <w:pPr>
      <w:spacing w:after="240" w:line="240" w:lineRule="auto"/>
    </w:pPr>
    <w:rPr>
      <w:rFonts w:ascii="Cambria" w:eastAsiaTheme="minorHAnsi" w:hAnsi="Cambria"/>
      <w:color w:val="3C3C3C"/>
    </w:rPr>
  </w:style>
  <w:style w:type="paragraph" w:customStyle="1" w:styleId="6B7F699735354B80A135A90A7B068EDB26">
    <w:name w:val="6B7F699735354B80A135A90A7B068EDB26"/>
    <w:rsid w:val="002B25CD"/>
    <w:pPr>
      <w:spacing w:after="240" w:line="240" w:lineRule="auto"/>
    </w:pPr>
    <w:rPr>
      <w:rFonts w:ascii="Cambria" w:eastAsiaTheme="minorHAnsi" w:hAnsi="Cambria"/>
      <w:color w:val="3C3C3C"/>
    </w:rPr>
  </w:style>
  <w:style w:type="paragraph" w:customStyle="1" w:styleId="EF476018B14347FE9B69725D55B7464A28">
    <w:name w:val="EF476018B14347FE9B69725D55B7464A28"/>
    <w:rsid w:val="002B25CD"/>
    <w:pPr>
      <w:spacing w:after="240" w:line="240" w:lineRule="auto"/>
    </w:pPr>
    <w:rPr>
      <w:rFonts w:ascii="Cambria" w:eastAsiaTheme="minorHAnsi" w:hAnsi="Cambria"/>
      <w:color w:val="3C3C3C"/>
    </w:rPr>
  </w:style>
  <w:style w:type="paragraph" w:customStyle="1" w:styleId="D405604A7F884172AEA88CA4A8709F2113">
    <w:name w:val="D405604A7F884172AEA88CA4A8709F2113"/>
    <w:rsid w:val="002B25CD"/>
    <w:pPr>
      <w:spacing w:after="240" w:line="240" w:lineRule="auto"/>
    </w:pPr>
    <w:rPr>
      <w:rFonts w:ascii="Cambria" w:eastAsiaTheme="minorHAnsi" w:hAnsi="Cambria"/>
      <w:color w:val="3C3C3C"/>
    </w:rPr>
  </w:style>
  <w:style w:type="paragraph" w:customStyle="1" w:styleId="57CDE0315D034474B430351AE74CFA3C">
    <w:name w:val="57CDE0315D034474B430351AE74CFA3C"/>
    <w:rsid w:val="002B25CD"/>
    <w:pPr>
      <w:spacing w:after="240" w:line="240" w:lineRule="auto"/>
    </w:pPr>
    <w:rPr>
      <w:rFonts w:ascii="Cambria" w:eastAsiaTheme="minorHAnsi" w:hAnsi="Cambria"/>
      <w:color w:val="3C3C3C"/>
    </w:rPr>
  </w:style>
  <w:style w:type="paragraph" w:customStyle="1" w:styleId="2041DB08C7B04AE39E680B5197AF5C7A29">
    <w:name w:val="2041DB08C7B04AE39E680B5197AF5C7A29"/>
    <w:rsid w:val="002B25CD"/>
    <w:pPr>
      <w:spacing w:after="0" w:line="240" w:lineRule="auto"/>
    </w:pPr>
    <w:rPr>
      <w:rFonts w:ascii="Cambria" w:eastAsiaTheme="minorHAnsi" w:hAnsi="Cambria"/>
      <w:color w:val="3C3C3C"/>
    </w:rPr>
  </w:style>
  <w:style w:type="paragraph" w:customStyle="1" w:styleId="3FF450BCB3424797A0EDCD401E054EC729">
    <w:name w:val="3FF450BCB3424797A0EDCD401E054EC729"/>
    <w:rsid w:val="002B25CD"/>
    <w:pPr>
      <w:spacing w:after="0" w:line="240" w:lineRule="auto"/>
    </w:pPr>
    <w:rPr>
      <w:rFonts w:ascii="Cambria" w:eastAsiaTheme="minorHAnsi" w:hAnsi="Cambria"/>
      <w:color w:val="3C3C3C"/>
    </w:rPr>
  </w:style>
  <w:style w:type="paragraph" w:customStyle="1" w:styleId="51A2137B8189407AAD43D0B261243C2429">
    <w:name w:val="51A2137B8189407AAD43D0B261243C2429"/>
    <w:rsid w:val="002B25CD"/>
    <w:pPr>
      <w:spacing w:after="0" w:line="240" w:lineRule="auto"/>
    </w:pPr>
    <w:rPr>
      <w:rFonts w:ascii="Cambria" w:eastAsiaTheme="minorHAnsi" w:hAnsi="Cambria"/>
      <w:color w:val="3C3C3C"/>
    </w:rPr>
  </w:style>
  <w:style w:type="paragraph" w:customStyle="1" w:styleId="1D28733BB5434A5D8696CFCC7BFEDFB329">
    <w:name w:val="1D28733BB5434A5D8696CFCC7BFEDFB329"/>
    <w:rsid w:val="002B25CD"/>
    <w:pPr>
      <w:spacing w:after="0" w:line="240" w:lineRule="auto"/>
    </w:pPr>
    <w:rPr>
      <w:rFonts w:ascii="Cambria" w:eastAsiaTheme="minorHAnsi" w:hAnsi="Cambria"/>
      <w:color w:val="3C3C3C"/>
    </w:rPr>
  </w:style>
  <w:style w:type="paragraph" w:customStyle="1" w:styleId="C73B7EB9F64842D0A9EA386410683B7529">
    <w:name w:val="C73B7EB9F64842D0A9EA386410683B7529"/>
    <w:rsid w:val="002B25CD"/>
    <w:pPr>
      <w:spacing w:after="0" w:line="240" w:lineRule="auto"/>
    </w:pPr>
    <w:rPr>
      <w:rFonts w:ascii="Cambria" w:eastAsiaTheme="minorHAnsi" w:hAnsi="Cambria"/>
      <w:color w:val="3C3C3C"/>
    </w:rPr>
  </w:style>
  <w:style w:type="paragraph" w:customStyle="1" w:styleId="9D5FC462F9C44411BAD5805DBEF5679329">
    <w:name w:val="9D5FC462F9C44411BAD5805DBEF5679329"/>
    <w:rsid w:val="002B25CD"/>
    <w:pPr>
      <w:spacing w:after="0" w:line="240" w:lineRule="auto"/>
    </w:pPr>
    <w:rPr>
      <w:rFonts w:ascii="Cambria" w:eastAsiaTheme="minorHAnsi" w:hAnsi="Cambria"/>
      <w:color w:val="3C3C3C"/>
    </w:rPr>
  </w:style>
  <w:style w:type="paragraph" w:customStyle="1" w:styleId="08EA47693A784B52A39AD19698C37DC627">
    <w:name w:val="08EA47693A784B52A39AD19698C37DC627"/>
    <w:rsid w:val="002B25CD"/>
    <w:pPr>
      <w:spacing w:after="240" w:line="240" w:lineRule="auto"/>
    </w:pPr>
    <w:rPr>
      <w:rFonts w:ascii="Cambria" w:eastAsiaTheme="minorHAnsi" w:hAnsi="Cambria"/>
      <w:color w:val="3C3C3C"/>
    </w:rPr>
  </w:style>
  <w:style w:type="paragraph" w:customStyle="1" w:styleId="6B7F699735354B80A135A90A7B068EDB27">
    <w:name w:val="6B7F699735354B80A135A90A7B068EDB27"/>
    <w:rsid w:val="002B25CD"/>
    <w:pPr>
      <w:spacing w:after="240" w:line="240" w:lineRule="auto"/>
    </w:pPr>
    <w:rPr>
      <w:rFonts w:ascii="Cambria" w:eastAsiaTheme="minorHAnsi" w:hAnsi="Cambria"/>
      <w:color w:val="3C3C3C"/>
    </w:rPr>
  </w:style>
  <w:style w:type="paragraph" w:customStyle="1" w:styleId="EF476018B14347FE9B69725D55B7464A29">
    <w:name w:val="EF476018B14347FE9B69725D55B7464A29"/>
    <w:rsid w:val="002B25CD"/>
    <w:pPr>
      <w:spacing w:after="240" w:line="240" w:lineRule="auto"/>
    </w:pPr>
    <w:rPr>
      <w:rFonts w:ascii="Cambria" w:eastAsiaTheme="minorHAnsi" w:hAnsi="Cambria"/>
      <w:color w:val="3C3C3C"/>
    </w:rPr>
  </w:style>
  <w:style w:type="paragraph" w:customStyle="1" w:styleId="D405604A7F884172AEA88CA4A8709F2114">
    <w:name w:val="D405604A7F884172AEA88CA4A8709F2114"/>
    <w:rsid w:val="002B25CD"/>
    <w:pPr>
      <w:spacing w:after="240" w:line="240" w:lineRule="auto"/>
    </w:pPr>
    <w:rPr>
      <w:rFonts w:ascii="Cambria" w:eastAsiaTheme="minorHAnsi" w:hAnsi="Cambria"/>
      <w:color w:val="3C3C3C"/>
    </w:rPr>
  </w:style>
  <w:style w:type="paragraph" w:customStyle="1" w:styleId="19D596F2E14C444A8B84EC22F1299617">
    <w:name w:val="19D596F2E14C444A8B84EC22F1299617"/>
    <w:rsid w:val="002B25CD"/>
    <w:pPr>
      <w:spacing w:after="0" w:line="240" w:lineRule="auto"/>
    </w:pPr>
    <w:rPr>
      <w:rFonts w:ascii="Cambria" w:eastAsiaTheme="minorHAnsi" w:hAnsi="Cambria"/>
      <w:color w:val="3C3C3C"/>
    </w:rPr>
  </w:style>
  <w:style w:type="paragraph" w:customStyle="1" w:styleId="2041DB08C7B04AE39E680B5197AF5C7A30">
    <w:name w:val="2041DB08C7B04AE39E680B5197AF5C7A30"/>
    <w:rsid w:val="002B25CD"/>
    <w:pPr>
      <w:spacing w:after="0" w:line="240" w:lineRule="auto"/>
    </w:pPr>
    <w:rPr>
      <w:rFonts w:ascii="Cambria" w:eastAsiaTheme="minorHAnsi" w:hAnsi="Cambria"/>
      <w:color w:val="3C3C3C"/>
    </w:rPr>
  </w:style>
  <w:style w:type="paragraph" w:customStyle="1" w:styleId="3FF450BCB3424797A0EDCD401E054EC730">
    <w:name w:val="3FF450BCB3424797A0EDCD401E054EC730"/>
    <w:rsid w:val="002B25CD"/>
    <w:pPr>
      <w:spacing w:after="0" w:line="240" w:lineRule="auto"/>
    </w:pPr>
    <w:rPr>
      <w:rFonts w:ascii="Cambria" w:eastAsiaTheme="minorHAnsi" w:hAnsi="Cambria"/>
      <w:color w:val="3C3C3C"/>
    </w:rPr>
  </w:style>
  <w:style w:type="paragraph" w:customStyle="1" w:styleId="51A2137B8189407AAD43D0B261243C2430">
    <w:name w:val="51A2137B8189407AAD43D0B261243C2430"/>
    <w:rsid w:val="002B25CD"/>
    <w:pPr>
      <w:spacing w:after="0" w:line="240" w:lineRule="auto"/>
    </w:pPr>
    <w:rPr>
      <w:rFonts w:ascii="Cambria" w:eastAsiaTheme="minorHAnsi" w:hAnsi="Cambria"/>
      <w:color w:val="3C3C3C"/>
    </w:rPr>
  </w:style>
  <w:style w:type="paragraph" w:customStyle="1" w:styleId="1D28733BB5434A5D8696CFCC7BFEDFB330">
    <w:name w:val="1D28733BB5434A5D8696CFCC7BFEDFB330"/>
    <w:rsid w:val="002B25CD"/>
    <w:pPr>
      <w:spacing w:after="0" w:line="240" w:lineRule="auto"/>
    </w:pPr>
    <w:rPr>
      <w:rFonts w:ascii="Cambria" w:eastAsiaTheme="minorHAnsi" w:hAnsi="Cambria"/>
      <w:color w:val="3C3C3C"/>
    </w:rPr>
  </w:style>
  <w:style w:type="paragraph" w:customStyle="1" w:styleId="C73B7EB9F64842D0A9EA386410683B7530">
    <w:name w:val="C73B7EB9F64842D0A9EA386410683B7530"/>
    <w:rsid w:val="002B25CD"/>
    <w:pPr>
      <w:spacing w:after="0" w:line="240" w:lineRule="auto"/>
    </w:pPr>
    <w:rPr>
      <w:rFonts w:ascii="Cambria" w:eastAsiaTheme="minorHAnsi" w:hAnsi="Cambria"/>
      <w:color w:val="3C3C3C"/>
    </w:rPr>
  </w:style>
  <w:style w:type="paragraph" w:customStyle="1" w:styleId="9D5FC462F9C44411BAD5805DBEF5679330">
    <w:name w:val="9D5FC462F9C44411BAD5805DBEF5679330"/>
    <w:rsid w:val="002B25CD"/>
    <w:pPr>
      <w:spacing w:after="0" w:line="240" w:lineRule="auto"/>
    </w:pPr>
    <w:rPr>
      <w:rFonts w:ascii="Cambria" w:eastAsiaTheme="minorHAnsi" w:hAnsi="Cambria"/>
      <w:color w:val="3C3C3C"/>
    </w:rPr>
  </w:style>
  <w:style w:type="paragraph" w:customStyle="1" w:styleId="08EA47693A784B52A39AD19698C37DC628">
    <w:name w:val="08EA47693A784B52A39AD19698C37DC628"/>
    <w:rsid w:val="002B25CD"/>
    <w:pPr>
      <w:spacing w:after="240" w:line="240" w:lineRule="auto"/>
    </w:pPr>
    <w:rPr>
      <w:rFonts w:ascii="Cambria" w:eastAsiaTheme="minorHAnsi" w:hAnsi="Cambria"/>
      <w:color w:val="3C3C3C"/>
    </w:rPr>
  </w:style>
  <w:style w:type="paragraph" w:customStyle="1" w:styleId="6B7F699735354B80A135A90A7B068EDB28">
    <w:name w:val="6B7F699735354B80A135A90A7B068EDB28"/>
    <w:rsid w:val="002B25CD"/>
    <w:pPr>
      <w:spacing w:after="240" w:line="240" w:lineRule="auto"/>
    </w:pPr>
    <w:rPr>
      <w:rFonts w:ascii="Cambria" w:eastAsiaTheme="minorHAnsi" w:hAnsi="Cambria"/>
      <w:color w:val="3C3C3C"/>
    </w:rPr>
  </w:style>
  <w:style w:type="paragraph" w:customStyle="1" w:styleId="EF476018B14347FE9B69725D55B7464A30">
    <w:name w:val="EF476018B14347FE9B69725D55B7464A30"/>
    <w:rsid w:val="002B25CD"/>
    <w:pPr>
      <w:spacing w:after="240" w:line="240" w:lineRule="auto"/>
    </w:pPr>
    <w:rPr>
      <w:rFonts w:ascii="Cambria" w:eastAsiaTheme="minorHAnsi" w:hAnsi="Cambria"/>
      <w:color w:val="3C3C3C"/>
    </w:rPr>
  </w:style>
  <w:style w:type="paragraph" w:customStyle="1" w:styleId="D405604A7F884172AEA88CA4A8709F2115">
    <w:name w:val="D405604A7F884172AEA88CA4A8709F2115"/>
    <w:rsid w:val="002B25CD"/>
    <w:pPr>
      <w:spacing w:after="240" w:line="240" w:lineRule="auto"/>
    </w:pPr>
    <w:rPr>
      <w:rFonts w:ascii="Cambria" w:eastAsiaTheme="minorHAnsi" w:hAnsi="Cambria"/>
      <w:color w:val="3C3C3C"/>
    </w:rPr>
  </w:style>
  <w:style w:type="paragraph" w:customStyle="1" w:styleId="9F94BAB0147E41E8A03072DB4F94901D">
    <w:name w:val="9F94BAB0147E41E8A03072DB4F94901D"/>
    <w:rsid w:val="002B25CD"/>
    <w:pPr>
      <w:spacing w:after="0" w:line="240" w:lineRule="auto"/>
    </w:pPr>
    <w:rPr>
      <w:rFonts w:ascii="Cambria" w:eastAsiaTheme="minorHAnsi" w:hAnsi="Cambria"/>
      <w:color w:val="3C3C3C"/>
    </w:rPr>
  </w:style>
  <w:style w:type="paragraph" w:customStyle="1" w:styleId="2041DB08C7B04AE39E680B5197AF5C7A31">
    <w:name w:val="2041DB08C7B04AE39E680B5197AF5C7A31"/>
    <w:rsid w:val="002B25CD"/>
    <w:pPr>
      <w:spacing w:after="0" w:line="240" w:lineRule="auto"/>
    </w:pPr>
    <w:rPr>
      <w:rFonts w:ascii="Cambria" w:eastAsiaTheme="minorHAnsi" w:hAnsi="Cambria"/>
      <w:color w:val="3C3C3C"/>
    </w:rPr>
  </w:style>
  <w:style w:type="paragraph" w:customStyle="1" w:styleId="3FF450BCB3424797A0EDCD401E054EC731">
    <w:name w:val="3FF450BCB3424797A0EDCD401E054EC731"/>
    <w:rsid w:val="002B25CD"/>
    <w:pPr>
      <w:spacing w:after="0" w:line="240" w:lineRule="auto"/>
    </w:pPr>
    <w:rPr>
      <w:rFonts w:ascii="Cambria" w:eastAsiaTheme="minorHAnsi" w:hAnsi="Cambria"/>
      <w:color w:val="3C3C3C"/>
    </w:rPr>
  </w:style>
  <w:style w:type="paragraph" w:customStyle="1" w:styleId="51A2137B8189407AAD43D0B261243C2431">
    <w:name w:val="51A2137B8189407AAD43D0B261243C2431"/>
    <w:rsid w:val="002B25CD"/>
    <w:pPr>
      <w:spacing w:after="0" w:line="240" w:lineRule="auto"/>
    </w:pPr>
    <w:rPr>
      <w:rFonts w:ascii="Cambria" w:eastAsiaTheme="minorHAnsi" w:hAnsi="Cambria"/>
      <w:color w:val="3C3C3C"/>
    </w:rPr>
  </w:style>
  <w:style w:type="paragraph" w:customStyle="1" w:styleId="1D28733BB5434A5D8696CFCC7BFEDFB331">
    <w:name w:val="1D28733BB5434A5D8696CFCC7BFEDFB331"/>
    <w:rsid w:val="002B25CD"/>
    <w:pPr>
      <w:spacing w:after="0" w:line="240" w:lineRule="auto"/>
    </w:pPr>
    <w:rPr>
      <w:rFonts w:ascii="Cambria" w:eastAsiaTheme="minorHAnsi" w:hAnsi="Cambria"/>
      <w:color w:val="3C3C3C"/>
    </w:rPr>
  </w:style>
  <w:style w:type="paragraph" w:customStyle="1" w:styleId="C73B7EB9F64842D0A9EA386410683B7531">
    <w:name w:val="C73B7EB9F64842D0A9EA386410683B7531"/>
    <w:rsid w:val="002B25CD"/>
    <w:pPr>
      <w:spacing w:after="0" w:line="240" w:lineRule="auto"/>
    </w:pPr>
    <w:rPr>
      <w:rFonts w:ascii="Cambria" w:eastAsiaTheme="minorHAnsi" w:hAnsi="Cambria"/>
      <w:color w:val="3C3C3C"/>
    </w:rPr>
  </w:style>
  <w:style w:type="paragraph" w:customStyle="1" w:styleId="9D5FC462F9C44411BAD5805DBEF5679331">
    <w:name w:val="9D5FC462F9C44411BAD5805DBEF5679331"/>
    <w:rsid w:val="002B25CD"/>
    <w:pPr>
      <w:spacing w:after="0" w:line="240" w:lineRule="auto"/>
    </w:pPr>
    <w:rPr>
      <w:rFonts w:ascii="Cambria" w:eastAsiaTheme="minorHAnsi" w:hAnsi="Cambria"/>
      <w:color w:val="3C3C3C"/>
    </w:rPr>
  </w:style>
  <w:style w:type="paragraph" w:customStyle="1" w:styleId="08EA47693A784B52A39AD19698C37DC629">
    <w:name w:val="08EA47693A784B52A39AD19698C37DC629"/>
    <w:rsid w:val="002B25CD"/>
    <w:pPr>
      <w:spacing w:after="240" w:line="240" w:lineRule="auto"/>
    </w:pPr>
    <w:rPr>
      <w:rFonts w:ascii="Cambria" w:eastAsiaTheme="minorHAnsi" w:hAnsi="Cambria"/>
      <w:color w:val="3C3C3C"/>
    </w:rPr>
  </w:style>
  <w:style w:type="paragraph" w:customStyle="1" w:styleId="6B7F699735354B80A135A90A7B068EDB29">
    <w:name w:val="6B7F699735354B80A135A90A7B068EDB29"/>
    <w:rsid w:val="002B25CD"/>
    <w:pPr>
      <w:spacing w:after="240" w:line="240" w:lineRule="auto"/>
    </w:pPr>
    <w:rPr>
      <w:rFonts w:ascii="Cambria" w:eastAsiaTheme="minorHAnsi" w:hAnsi="Cambria"/>
      <w:color w:val="3C3C3C"/>
    </w:rPr>
  </w:style>
  <w:style w:type="paragraph" w:customStyle="1" w:styleId="EF476018B14347FE9B69725D55B7464A31">
    <w:name w:val="EF476018B14347FE9B69725D55B7464A31"/>
    <w:rsid w:val="002B25CD"/>
    <w:pPr>
      <w:spacing w:after="240" w:line="240" w:lineRule="auto"/>
    </w:pPr>
    <w:rPr>
      <w:rFonts w:ascii="Cambria" w:eastAsiaTheme="minorHAnsi" w:hAnsi="Cambria"/>
      <w:color w:val="3C3C3C"/>
    </w:rPr>
  </w:style>
  <w:style w:type="paragraph" w:customStyle="1" w:styleId="D405604A7F884172AEA88CA4A8709F2116">
    <w:name w:val="D405604A7F884172AEA88CA4A8709F2116"/>
    <w:rsid w:val="002B25CD"/>
    <w:pPr>
      <w:spacing w:after="240" w:line="240" w:lineRule="auto"/>
    </w:pPr>
    <w:rPr>
      <w:rFonts w:ascii="Cambria" w:eastAsiaTheme="minorHAnsi" w:hAnsi="Cambria"/>
      <w:color w:val="3C3C3C"/>
    </w:rPr>
  </w:style>
  <w:style w:type="paragraph" w:customStyle="1" w:styleId="DE43C79144BF42518B10B1D1BA95F8BA">
    <w:name w:val="DE43C79144BF42518B10B1D1BA95F8BA"/>
    <w:rsid w:val="00B609AD"/>
  </w:style>
  <w:style w:type="paragraph" w:customStyle="1" w:styleId="43185DFAE4AF49DD9D68EB3B28EC90B9">
    <w:name w:val="43185DFAE4AF49DD9D68EB3B28EC90B9"/>
    <w:rsid w:val="00B609AD"/>
  </w:style>
  <w:style w:type="paragraph" w:customStyle="1" w:styleId="9F94BAB0147E41E8A03072DB4F94901D1">
    <w:name w:val="9F94BAB0147E41E8A03072DB4F94901D1"/>
    <w:rsid w:val="00B609AD"/>
    <w:pPr>
      <w:spacing w:after="0" w:line="240" w:lineRule="auto"/>
    </w:pPr>
    <w:rPr>
      <w:rFonts w:ascii="Cambria" w:eastAsiaTheme="minorHAnsi" w:hAnsi="Cambria"/>
      <w:color w:val="3C3C3C"/>
    </w:rPr>
  </w:style>
  <w:style w:type="paragraph" w:customStyle="1" w:styleId="2041DB08C7B04AE39E680B5197AF5C7A32">
    <w:name w:val="2041DB08C7B04AE39E680B5197AF5C7A32"/>
    <w:rsid w:val="00B609AD"/>
    <w:pPr>
      <w:spacing w:after="0" w:line="240" w:lineRule="auto"/>
    </w:pPr>
    <w:rPr>
      <w:rFonts w:ascii="Cambria" w:eastAsiaTheme="minorHAnsi" w:hAnsi="Cambria"/>
      <w:color w:val="3C3C3C"/>
    </w:rPr>
  </w:style>
  <w:style w:type="paragraph" w:customStyle="1" w:styleId="3FF450BCB3424797A0EDCD401E054EC732">
    <w:name w:val="3FF450BCB3424797A0EDCD401E054EC732"/>
    <w:rsid w:val="00B609AD"/>
    <w:pPr>
      <w:spacing w:after="0" w:line="240" w:lineRule="auto"/>
    </w:pPr>
    <w:rPr>
      <w:rFonts w:ascii="Cambria" w:eastAsiaTheme="minorHAnsi" w:hAnsi="Cambria"/>
      <w:color w:val="3C3C3C"/>
    </w:rPr>
  </w:style>
  <w:style w:type="paragraph" w:customStyle="1" w:styleId="DE43C79144BF42518B10B1D1BA95F8BA1">
    <w:name w:val="DE43C79144BF42518B10B1D1BA95F8BA1"/>
    <w:rsid w:val="00B609AD"/>
    <w:pPr>
      <w:spacing w:after="0" w:line="240" w:lineRule="auto"/>
    </w:pPr>
    <w:rPr>
      <w:rFonts w:ascii="Cambria" w:eastAsiaTheme="minorHAnsi" w:hAnsi="Cambria"/>
      <w:color w:val="3C3C3C"/>
    </w:rPr>
  </w:style>
  <w:style w:type="paragraph" w:customStyle="1" w:styleId="43185DFAE4AF49DD9D68EB3B28EC90B91">
    <w:name w:val="43185DFAE4AF49DD9D68EB3B28EC90B91"/>
    <w:rsid w:val="00B609AD"/>
    <w:pPr>
      <w:spacing w:after="0" w:line="240" w:lineRule="auto"/>
    </w:pPr>
    <w:rPr>
      <w:rFonts w:ascii="Cambria" w:eastAsiaTheme="minorHAnsi" w:hAnsi="Cambria"/>
      <w:color w:val="3C3C3C"/>
    </w:rPr>
  </w:style>
  <w:style w:type="paragraph" w:customStyle="1" w:styleId="C73B7EB9F64842D0A9EA386410683B7532">
    <w:name w:val="C73B7EB9F64842D0A9EA386410683B7532"/>
    <w:rsid w:val="00B609AD"/>
    <w:pPr>
      <w:spacing w:after="0" w:line="240" w:lineRule="auto"/>
    </w:pPr>
    <w:rPr>
      <w:rFonts w:ascii="Cambria" w:eastAsiaTheme="minorHAnsi" w:hAnsi="Cambria"/>
      <w:color w:val="3C3C3C"/>
    </w:rPr>
  </w:style>
  <w:style w:type="paragraph" w:customStyle="1" w:styleId="9D5FC462F9C44411BAD5805DBEF5679332">
    <w:name w:val="9D5FC462F9C44411BAD5805DBEF5679332"/>
    <w:rsid w:val="00B609AD"/>
    <w:pPr>
      <w:spacing w:after="0" w:line="240" w:lineRule="auto"/>
    </w:pPr>
    <w:rPr>
      <w:rFonts w:ascii="Cambria" w:eastAsiaTheme="minorHAnsi" w:hAnsi="Cambria"/>
      <w:color w:val="3C3C3C"/>
    </w:rPr>
  </w:style>
  <w:style w:type="paragraph" w:customStyle="1" w:styleId="08EA47693A784B52A39AD19698C37DC630">
    <w:name w:val="08EA47693A784B52A39AD19698C37DC630"/>
    <w:rsid w:val="00B609AD"/>
    <w:pPr>
      <w:spacing w:after="240" w:line="240" w:lineRule="auto"/>
    </w:pPr>
    <w:rPr>
      <w:rFonts w:ascii="Cambria" w:eastAsiaTheme="minorHAnsi" w:hAnsi="Cambria"/>
      <w:color w:val="3C3C3C"/>
    </w:rPr>
  </w:style>
  <w:style w:type="paragraph" w:customStyle="1" w:styleId="6B7F699735354B80A135A90A7B068EDB30">
    <w:name w:val="6B7F699735354B80A135A90A7B068EDB30"/>
    <w:rsid w:val="00B609AD"/>
    <w:pPr>
      <w:spacing w:after="240" w:line="240" w:lineRule="auto"/>
    </w:pPr>
    <w:rPr>
      <w:rFonts w:ascii="Cambria" w:eastAsiaTheme="minorHAnsi" w:hAnsi="Cambria"/>
      <w:color w:val="3C3C3C"/>
    </w:rPr>
  </w:style>
  <w:style w:type="paragraph" w:customStyle="1" w:styleId="EF476018B14347FE9B69725D55B7464A32">
    <w:name w:val="EF476018B14347FE9B69725D55B7464A32"/>
    <w:rsid w:val="00B609AD"/>
    <w:pPr>
      <w:spacing w:after="240" w:line="240" w:lineRule="auto"/>
    </w:pPr>
    <w:rPr>
      <w:rFonts w:ascii="Cambria" w:eastAsiaTheme="minorHAnsi" w:hAnsi="Cambria"/>
      <w:color w:val="3C3C3C"/>
    </w:rPr>
  </w:style>
  <w:style w:type="paragraph" w:customStyle="1" w:styleId="D405604A7F884172AEA88CA4A8709F2117">
    <w:name w:val="D405604A7F884172AEA88CA4A8709F2117"/>
    <w:rsid w:val="00B609AD"/>
    <w:pPr>
      <w:spacing w:after="240" w:line="240" w:lineRule="auto"/>
    </w:pPr>
    <w:rPr>
      <w:rFonts w:ascii="Cambria" w:eastAsiaTheme="minorHAnsi" w:hAnsi="Cambria"/>
      <w:color w:val="3C3C3C"/>
    </w:rPr>
  </w:style>
  <w:style w:type="paragraph" w:customStyle="1" w:styleId="9F94BAB0147E41E8A03072DB4F94901D2">
    <w:name w:val="9F94BAB0147E41E8A03072DB4F94901D2"/>
    <w:rsid w:val="00B609AD"/>
    <w:pPr>
      <w:spacing w:after="0" w:line="240" w:lineRule="auto"/>
    </w:pPr>
    <w:rPr>
      <w:rFonts w:ascii="Cambria" w:eastAsiaTheme="minorHAnsi" w:hAnsi="Cambria"/>
      <w:color w:val="3C3C3C"/>
    </w:rPr>
  </w:style>
  <w:style w:type="paragraph" w:customStyle="1" w:styleId="2041DB08C7B04AE39E680B5197AF5C7A33">
    <w:name w:val="2041DB08C7B04AE39E680B5197AF5C7A33"/>
    <w:rsid w:val="00B609AD"/>
    <w:pPr>
      <w:spacing w:after="0" w:line="240" w:lineRule="auto"/>
    </w:pPr>
    <w:rPr>
      <w:rFonts w:ascii="Cambria" w:eastAsiaTheme="minorHAnsi" w:hAnsi="Cambria"/>
      <w:color w:val="3C3C3C"/>
    </w:rPr>
  </w:style>
  <w:style w:type="paragraph" w:customStyle="1" w:styleId="3FF450BCB3424797A0EDCD401E054EC733">
    <w:name w:val="3FF450BCB3424797A0EDCD401E054EC733"/>
    <w:rsid w:val="00B609AD"/>
    <w:pPr>
      <w:spacing w:after="0" w:line="240" w:lineRule="auto"/>
    </w:pPr>
    <w:rPr>
      <w:rFonts w:ascii="Cambria" w:eastAsiaTheme="minorHAnsi" w:hAnsi="Cambria"/>
      <w:color w:val="3C3C3C"/>
    </w:rPr>
  </w:style>
  <w:style w:type="paragraph" w:customStyle="1" w:styleId="DE43C79144BF42518B10B1D1BA95F8BA2">
    <w:name w:val="DE43C79144BF42518B10B1D1BA95F8BA2"/>
    <w:rsid w:val="00B609AD"/>
    <w:pPr>
      <w:spacing w:after="0" w:line="240" w:lineRule="auto"/>
    </w:pPr>
    <w:rPr>
      <w:rFonts w:ascii="Cambria" w:eastAsiaTheme="minorHAnsi" w:hAnsi="Cambria"/>
      <w:color w:val="3C3C3C"/>
    </w:rPr>
  </w:style>
  <w:style w:type="paragraph" w:customStyle="1" w:styleId="43185DFAE4AF49DD9D68EB3B28EC90B92">
    <w:name w:val="43185DFAE4AF49DD9D68EB3B28EC90B92"/>
    <w:rsid w:val="00B609AD"/>
    <w:pPr>
      <w:spacing w:after="0" w:line="240" w:lineRule="auto"/>
    </w:pPr>
    <w:rPr>
      <w:rFonts w:ascii="Cambria" w:eastAsiaTheme="minorHAnsi" w:hAnsi="Cambria"/>
      <w:color w:val="3C3C3C"/>
    </w:rPr>
  </w:style>
  <w:style w:type="paragraph" w:customStyle="1" w:styleId="C73B7EB9F64842D0A9EA386410683B7533">
    <w:name w:val="C73B7EB9F64842D0A9EA386410683B7533"/>
    <w:rsid w:val="00B609AD"/>
    <w:pPr>
      <w:spacing w:after="0" w:line="240" w:lineRule="auto"/>
    </w:pPr>
    <w:rPr>
      <w:rFonts w:ascii="Cambria" w:eastAsiaTheme="minorHAnsi" w:hAnsi="Cambria"/>
      <w:color w:val="3C3C3C"/>
    </w:rPr>
  </w:style>
  <w:style w:type="paragraph" w:customStyle="1" w:styleId="9D5FC462F9C44411BAD5805DBEF5679333">
    <w:name w:val="9D5FC462F9C44411BAD5805DBEF5679333"/>
    <w:rsid w:val="00B609AD"/>
    <w:pPr>
      <w:spacing w:after="0" w:line="240" w:lineRule="auto"/>
    </w:pPr>
    <w:rPr>
      <w:rFonts w:ascii="Cambria" w:eastAsiaTheme="minorHAnsi" w:hAnsi="Cambria"/>
      <w:color w:val="3C3C3C"/>
    </w:rPr>
  </w:style>
  <w:style w:type="paragraph" w:customStyle="1" w:styleId="08EA47693A784B52A39AD19698C37DC631">
    <w:name w:val="08EA47693A784B52A39AD19698C37DC631"/>
    <w:rsid w:val="00B609AD"/>
    <w:pPr>
      <w:spacing w:after="240" w:line="240" w:lineRule="auto"/>
    </w:pPr>
    <w:rPr>
      <w:rFonts w:ascii="Cambria" w:eastAsiaTheme="minorHAnsi" w:hAnsi="Cambria"/>
      <w:color w:val="3C3C3C"/>
    </w:rPr>
  </w:style>
  <w:style w:type="paragraph" w:customStyle="1" w:styleId="6B7F699735354B80A135A90A7B068EDB31">
    <w:name w:val="6B7F699735354B80A135A90A7B068EDB31"/>
    <w:rsid w:val="00B609AD"/>
    <w:pPr>
      <w:spacing w:after="240" w:line="240" w:lineRule="auto"/>
    </w:pPr>
    <w:rPr>
      <w:rFonts w:ascii="Cambria" w:eastAsiaTheme="minorHAnsi" w:hAnsi="Cambria"/>
      <w:color w:val="3C3C3C"/>
    </w:rPr>
  </w:style>
  <w:style w:type="paragraph" w:customStyle="1" w:styleId="EF476018B14347FE9B69725D55B7464A33">
    <w:name w:val="EF476018B14347FE9B69725D55B7464A33"/>
    <w:rsid w:val="00B609AD"/>
    <w:pPr>
      <w:spacing w:after="240" w:line="240" w:lineRule="auto"/>
    </w:pPr>
    <w:rPr>
      <w:rFonts w:ascii="Cambria" w:eastAsiaTheme="minorHAnsi" w:hAnsi="Cambria"/>
      <w:color w:val="3C3C3C"/>
    </w:rPr>
  </w:style>
  <w:style w:type="paragraph" w:customStyle="1" w:styleId="D405604A7F884172AEA88CA4A8709F2118">
    <w:name w:val="D405604A7F884172AEA88CA4A8709F2118"/>
    <w:rsid w:val="00B609AD"/>
    <w:pPr>
      <w:spacing w:after="240" w:line="240" w:lineRule="auto"/>
    </w:pPr>
    <w:rPr>
      <w:rFonts w:ascii="Cambria" w:eastAsiaTheme="minorHAnsi" w:hAnsi="Cambria"/>
      <w:color w:val="3C3C3C"/>
    </w:rPr>
  </w:style>
  <w:style w:type="paragraph" w:customStyle="1" w:styleId="9F94BAB0147E41E8A03072DB4F94901D3">
    <w:name w:val="9F94BAB0147E41E8A03072DB4F94901D3"/>
    <w:rsid w:val="00B609AD"/>
    <w:pPr>
      <w:spacing w:after="0" w:line="240" w:lineRule="auto"/>
    </w:pPr>
    <w:rPr>
      <w:rFonts w:ascii="Cambria" w:eastAsiaTheme="minorHAnsi" w:hAnsi="Cambria"/>
      <w:color w:val="3C3C3C"/>
    </w:rPr>
  </w:style>
  <w:style w:type="paragraph" w:customStyle="1" w:styleId="2041DB08C7B04AE39E680B5197AF5C7A34">
    <w:name w:val="2041DB08C7B04AE39E680B5197AF5C7A34"/>
    <w:rsid w:val="00B609AD"/>
    <w:pPr>
      <w:spacing w:after="0" w:line="240" w:lineRule="auto"/>
    </w:pPr>
    <w:rPr>
      <w:rFonts w:ascii="Cambria" w:eastAsiaTheme="minorHAnsi" w:hAnsi="Cambria"/>
      <w:color w:val="3C3C3C"/>
    </w:rPr>
  </w:style>
  <w:style w:type="paragraph" w:customStyle="1" w:styleId="3FF450BCB3424797A0EDCD401E054EC734">
    <w:name w:val="3FF450BCB3424797A0EDCD401E054EC734"/>
    <w:rsid w:val="00B609AD"/>
    <w:pPr>
      <w:spacing w:after="0" w:line="240" w:lineRule="auto"/>
    </w:pPr>
    <w:rPr>
      <w:rFonts w:ascii="Cambria" w:eastAsiaTheme="minorHAnsi" w:hAnsi="Cambria"/>
      <w:color w:val="3C3C3C"/>
    </w:rPr>
  </w:style>
  <w:style w:type="paragraph" w:customStyle="1" w:styleId="DE43C79144BF42518B10B1D1BA95F8BA3">
    <w:name w:val="DE43C79144BF42518B10B1D1BA95F8BA3"/>
    <w:rsid w:val="00B609AD"/>
    <w:pPr>
      <w:spacing w:after="0" w:line="240" w:lineRule="auto"/>
    </w:pPr>
    <w:rPr>
      <w:rFonts w:ascii="Cambria" w:eastAsiaTheme="minorHAnsi" w:hAnsi="Cambria"/>
      <w:color w:val="3C3C3C"/>
    </w:rPr>
  </w:style>
  <w:style w:type="paragraph" w:customStyle="1" w:styleId="43185DFAE4AF49DD9D68EB3B28EC90B93">
    <w:name w:val="43185DFAE4AF49DD9D68EB3B28EC90B93"/>
    <w:rsid w:val="00B609AD"/>
    <w:pPr>
      <w:spacing w:after="0" w:line="240" w:lineRule="auto"/>
    </w:pPr>
    <w:rPr>
      <w:rFonts w:ascii="Cambria" w:eastAsiaTheme="minorHAnsi" w:hAnsi="Cambria"/>
      <w:color w:val="3C3C3C"/>
    </w:rPr>
  </w:style>
  <w:style w:type="paragraph" w:customStyle="1" w:styleId="C73B7EB9F64842D0A9EA386410683B7534">
    <w:name w:val="C73B7EB9F64842D0A9EA386410683B7534"/>
    <w:rsid w:val="00B609AD"/>
    <w:pPr>
      <w:spacing w:after="0" w:line="240" w:lineRule="auto"/>
    </w:pPr>
    <w:rPr>
      <w:rFonts w:ascii="Cambria" w:eastAsiaTheme="minorHAnsi" w:hAnsi="Cambria"/>
      <w:color w:val="3C3C3C"/>
    </w:rPr>
  </w:style>
  <w:style w:type="paragraph" w:customStyle="1" w:styleId="9D5FC462F9C44411BAD5805DBEF5679334">
    <w:name w:val="9D5FC462F9C44411BAD5805DBEF5679334"/>
    <w:rsid w:val="00B609AD"/>
    <w:pPr>
      <w:spacing w:after="0" w:line="240" w:lineRule="auto"/>
    </w:pPr>
    <w:rPr>
      <w:rFonts w:ascii="Cambria" w:eastAsiaTheme="minorHAnsi" w:hAnsi="Cambria"/>
      <w:color w:val="3C3C3C"/>
    </w:rPr>
  </w:style>
  <w:style w:type="paragraph" w:customStyle="1" w:styleId="08EA47693A784B52A39AD19698C37DC632">
    <w:name w:val="08EA47693A784B52A39AD19698C37DC632"/>
    <w:rsid w:val="00B609AD"/>
    <w:pPr>
      <w:spacing w:after="240" w:line="240" w:lineRule="auto"/>
    </w:pPr>
    <w:rPr>
      <w:rFonts w:ascii="Cambria" w:eastAsiaTheme="minorHAnsi" w:hAnsi="Cambria"/>
      <w:color w:val="3C3C3C"/>
    </w:rPr>
  </w:style>
  <w:style w:type="paragraph" w:customStyle="1" w:styleId="6B7F699735354B80A135A90A7B068EDB32">
    <w:name w:val="6B7F699735354B80A135A90A7B068EDB32"/>
    <w:rsid w:val="00B609AD"/>
    <w:pPr>
      <w:spacing w:after="240" w:line="240" w:lineRule="auto"/>
    </w:pPr>
    <w:rPr>
      <w:rFonts w:ascii="Cambria" w:eastAsiaTheme="minorHAnsi" w:hAnsi="Cambria"/>
      <w:color w:val="3C3C3C"/>
    </w:rPr>
  </w:style>
  <w:style w:type="paragraph" w:customStyle="1" w:styleId="EF476018B14347FE9B69725D55B7464A34">
    <w:name w:val="EF476018B14347FE9B69725D55B7464A34"/>
    <w:rsid w:val="00B609AD"/>
    <w:pPr>
      <w:spacing w:after="240" w:line="240" w:lineRule="auto"/>
    </w:pPr>
    <w:rPr>
      <w:rFonts w:ascii="Cambria" w:eastAsiaTheme="minorHAnsi" w:hAnsi="Cambria"/>
      <w:color w:val="3C3C3C"/>
    </w:rPr>
  </w:style>
  <w:style w:type="paragraph" w:customStyle="1" w:styleId="D405604A7F884172AEA88CA4A8709F2119">
    <w:name w:val="D405604A7F884172AEA88CA4A8709F2119"/>
    <w:rsid w:val="00B609AD"/>
    <w:pPr>
      <w:spacing w:after="240" w:line="240" w:lineRule="auto"/>
    </w:pPr>
    <w:rPr>
      <w:rFonts w:ascii="Cambria" w:eastAsiaTheme="minorHAnsi" w:hAnsi="Cambria"/>
      <w:color w:val="3C3C3C"/>
    </w:rPr>
  </w:style>
  <w:style w:type="paragraph" w:customStyle="1" w:styleId="E70FFEAA90A5436E8AB919E127BD60F6">
    <w:name w:val="E70FFEAA90A5436E8AB919E127BD60F6"/>
    <w:rsid w:val="00B421B4"/>
  </w:style>
  <w:style w:type="paragraph" w:customStyle="1" w:styleId="9F94BAB0147E41E8A03072DB4F94901D4">
    <w:name w:val="9F94BAB0147E41E8A03072DB4F94901D4"/>
    <w:rsid w:val="00B421B4"/>
    <w:pPr>
      <w:spacing w:after="0" w:line="240" w:lineRule="auto"/>
    </w:pPr>
    <w:rPr>
      <w:rFonts w:ascii="Cambria" w:eastAsiaTheme="minorHAnsi" w:hAnsi="Cambria"/>
      <w:color w:val="3C3C3C"/>
    </w:rPr>
  </w:style>
  <w:style w:type="paragraph" w:customStyle="1" w:styleId="2041DB08C7B04AE39E680B5197AF5C7A35">
    <w:name w:val="2041DB08C7B04AE39E680B5197AF5C7A35"/>
    <w:rsid w:val="00B421B4"/>
    <w:pPr>
      <w:spacing w:after="0" w:line="240" w:lineRule="auto"/>
    </w:pPr>
    <w:rPr>
      <w:rFonts w:ascii="Cambria" w:eastAsiaTheme="minorHAnsi" w:hAnsi="Cambria"/>
      <w:color w:val="3C3C3C"/>
    </w:rPr>
  </w:style>
  <w:style w:type="paragraph" w:customStyle="1" w:styleId="3FF450BCB3424797A0EDCD401E054EC735">
    <w:name w:val="3FF450BCB3424797A0EDCD401E054EC735"/>
    <w:rsid w:val="00B421B4"/>
    <w:pPr>
      <w:spacing w:after="0" w:line="240" w:lineRule="auto"/>
    </w:pPr>
    <w:rPr>
      <w:rFonts w:ascii="Cambria" w:eastAsiaTheme="minorHAnsi" w:hAnsi="Cambria"/>
      <w:color w:val="3C3C3C"/>
    </w:rPr>
  </w:style>
  <w:style w:type="paragraph" w:customStyle="1" w:styleId="DE43C79144BF42518B10B1D1BA95F8BA4">
    <w:name w:val="DE43C79144BF42518B10B1D1BA95F8BA4"/>
    <w:rsid w:val="00B421B4"/>
    <w:pPr>
      <w:spacing w:after="0" w:line="240" w:lineRule="auto"/>
    </w:pPr>
    <w:rPr>
      <w:rFonts w:ascii="Cambria" w:eastAsiaTheme="minorHAnsi" w:hAnsi="Cambria"/>
      <w:color w:val="3C3C3C"/>
    </w:rPr>
  </w:style>
  <w:style w:type="paragraph" w:customStyle="1" w:styleId="43185DFAE4AF49DD9D68EB3B28EC90B94">
    <w:name w:val="43185DFAE4AF49DD9D68EB3B28EC90B94"/>
    <w:rsid w:val="00B421B4"/>
    <w:pPr>
      <w:spacing w:after="0" w:line="240" w:lineRule="auto"/>
    </w:pPr>
    <w:rPr>
      <w:rFonts w:ascii="Cambria" w:eastAsiaTheme="minorHAnsi" w:hAnsi="Cambria"/>
      <w:color w:val="3C3C3C"/>
    </w:rPr>
  </w:style>
  <w:style w:type="paragraph" w:customStyle="1" w:styleId="C73B7EB9F64842D0A9EA386410683B7535">
    <w:name w:val="C73B7EB9F64842D0A9EA386410683B7535"/>
    <w:rsid w:val="00B421B4"/>
    <w:pPr>
      <w:spacing w:after="0" w:line="240" w:lineRule="auto"/>
    </w:pPr>
    <w:rPr>
      <w:rFonts w:ascii="Cambria" w:eastAsiaTheme="minorHAnsi" w:hAnsi="Cambria"/>
      <w:color w:val="3C3C3C"/>
    </w:rPr>
  </w:style>
  <w:style w:type="paragraph" w:customStyle="1" w:styleId="9D5FC462F9C44411BAD5805DBEF5679335">
    <w:name w:val="9D5FC462F9C44411BAD5805DBEF5679335"/>
    <w:rsid w:val="00B421B4"/>
    <w:pPr>
      <w:spacing w:after="0" w:line="240" w:lineRule="auto"/>
    </w:pPr>
    <w:rPr>
      <w:rFonts w:ascii="Cambria" w:eastAsiaTheme="minorHAnsi" w:hAnsi="Cambria"/>
      <w:color w:val="3C3C3C"/>
    </w:rPr>
  </w:style>
  <w:style w:type="paragraph" w:customStyle="1" w:styleId="08EA47693A784B52A39AD19698C37DC633">
    <w:name w:val="08EA47693A784B52A39AD19698C37DC633"/>
    <w:rsid w:val="00B421B4"/>
    <w:pPr>
      <w:spacing w:after="240" w:line="240" w:lineRule="auto"/>
    </w:pPr>
    <w:rPr>
      <w:rFonts w:ascii="Cambria" w:eastAsiaTheme="minorHAnsi" w:hAnsi="Cambria"/>
      <w:color w:val="3C3C3C"/>
    </w:rPr>
  </w:style>
  <w:style w:type="paragraph" w:customStyle="1" w:styleId="6B7F699735354B80A135A90A7B068EDB33">
    <w:name w:val="6B7F699735354B80A135A90A7B068EDB33"/>
    <w:rsid w:val="00B421B4"/>
    <w:pPr>
      <w:spacing w:after="240" w:line="240" w:lineRule="auto"/>
    </w:pPr>
    <w:rPr>
      <w:rFonts w:ascii="Cambria" w:eastAsiaTheme="minorHAnsi" w:hAnsi="Cambria"/>
      <w:color w:val="3C3C3C"/>
    </w:rPr>
  </w:style>
  <w:style w:type="paragraph" w:customStyle="1" w:styleId="EF476018B14347FE9B69725D55B7464A35">
    <w:name w:val="EF476018B14347FE9B69725D55B7464A35"/>
    <w:rsid w:val="00B421B4"/>
    <w:pPr>
      <w:spacing w:after="240" w:line="240" w:lineRule="auto"/>
    </w:pPr>
    <w:rPr>
      <w:rFonts w:ascii="Cambria" w:eastAsiaTheme="minorHAnsi" w:hAnsi="Cambria"/>
      <w:color w:val="3C3C3C"/>
    </w:rPr>
  </w:style>
  <w:style w:type="paragraph" w:customStyle="1" w:styleId="D405604A7F884172AEA88CA4A8709F2120">
    <w:name w:val="D405604A7F884172AEA88CA4A8709F2120"/>
    <w:rsid w:val="00B421B4"/>
    <w:pPr>
      <w:spacing w:after="240" w:line="240" w:lineRule="auto"/>
    </w:pPr>
    <w:rPr>
      <w:rFonts w:ascii="Cambria" w:eastAsiaTheme="minorHAnsi" w:hAnsi="Cambria"/>
      <w:color w:val="3C3C3C"/>
    </w:rPr>
  </w:style>
  <w:style w:type="paragraph" w:customStyle="1" w:styleId="5B8A200BBA4F4788A531626187B1CBC9">
    <w:name w:val="5B8A200BBA4F4788A531626187B1CBC9"/>
    <w:rsid w:val="00B421B4"/>
  </w:style>
  <w:style w:type="paragraph" w:customStyle="1" w:styleId="0426D40283CD4ADD9643A272DF185BBD">
    <w:name w:val="0426D40283CD4ADD9643A272DF185BBD"/>
    <w:rsid w:val="00B421B4"/>
  </w:style>
  <w:style w:type="paragraph" w:customStyle="1" w:styleId="9F94BAB0147E41E8A03072DB4F94901D5">
    <w:name w:val="9F94BAB0147E41E8A03072DB4F94901D5"/>
    <w:rsid w:val="00B421B4"/>
    <w:pPr>
      <w:spacing w:after="0" w:line="240" w:lineRule="auto"/>
    </w:pPr>
    <w:rPr>
      <w:rFonts w:ascii="Cambria" w:eastAsiaTheme="minorHAnsi" w:hAnsi="Cambria"/>
      <w:color w:val="3C3C3C"/>
    </w:rPr>
  </w:style>
  <w:style w:type="paragraph" w:customStyle="1" w:styleId="2041DB08C7B04AE39E680B5197AF5C7A36">
    <w:name w:val="2041DB08C7B04AE39E680B5197AF5C7A36"/>
    <w:rsid w:val="00B421B4"/>
    <w:pPr>
      <w:spacing w:after="0" w:line="240" w:lineRule="auto"/>
    </w:pPr>
    <w:rPr>
      <w:rFonts w:ascii="Cambria" w:eastAsiaTheme="minorHAnsi" w:hAnsi="Cambria"/>
      <w:color w:val="3C3C3C"/>
    </w:rPr>
  </w:style>
  <w:style w:type="paragraph" w:customStyle="1" w:styleId="3FF450BCB3424797A0EDCD401E054EC736">
    <w:name w:val="3FF450BCB3424797A0EDCD401E054EC736"/>
    <w:rsid w:val="00B421B4"/>
    <w:pPr>
      <w:spacing w:after="0" w:line="240" w:lineRule="auto"/>
    </w:pPr>
    <w:rPr>
      <w:rFonts w:ascii="Cambria" w:eastAsiaTheme="minorHAnsi" w:hAnsi="Cambria"/>
      <w:color w:val="3C3C3C"/>
    </w:rPr>
  </w:style>
  <w:style w:type="paragraph" w:customStyle="1" w:styleId="DE43C79144BF42518B10B1D1BA95F8BA5">
    <w:name w:val="DE43C79144BF42518B10B1D1BA95F8BA5"/>
    <w:rsid w:val="00B421B4"/>
    <w:pPr>
      <w:spacing w:after="0" w:line="240" w:lineRule="auto"/>
    </w:pPr>
    <w:rPr>
      <w:rFonts w:ascii="Cambria" w:eastAsiaTheme="minorHAnsi" w:hAnsi="Cambria"/>
      <w:color w:val="3C3C3C"/>
    </w:rPr>
  </w:style>
  <w:style w:type="paragraph" w:customStyle="1" w:styleId="43185DFAE4AF49DD9D68EB3B28EC90B95">
    <w:name w:val="43185DFAE4AF49DD9D68EB3B28EC90B95"/>
    <w:rsid w:val="00B421B4"/>
    <w:pPr>
      <w:spacing w:after="0" w:line="240" w:lineRule="auto"/>
    </w:pPr>
    <w:rPr>
      <w:rFonts w:ascii="Cambria" w:eastAsiaTheme="minorHAnsi" w:hAnsi="Cambria"/>
      <w:color w:val="3C3C3C"/>
    </w:rPr>
  </w:style>
  <w:style w:type="paragraph" w:customStyle="1" w:styleId="C73B7EB9F64842D0A9EA386410683B7536">
    <w:name w:val="C73B7EB9F64842D0A9EA386410683B7536"/>
    <w:rsid w:val="00B421B4"/>
    <w:pPr>
      <w:spacing w:after="0" w:line="240" w:lineRule="auto"/>
    </w:pPr>
    <w:rPr>
      <w:rFonts w:ascii="Cambria" w:eastAsiaTheme="minorHAnsi" w:hAnsi="Cambria"/>
      <w:color w:val="3C3C3C"/>
    </w:rPr>
  </w:style>
  <w:style w:type="paragraph" w:customStyle="1" w:styleId="9D5FC462F9C44411BAD5805DBEF5679336">
    <w:name w:val="9D5FC462F9C44411BAD5805DBEF5679336"/>
    <w:rsid w:val="00B421B4"/>
    <w:pPr>
      <w:spacing w:after="0" w:line="240" w:lineRule="auto"/>
    </w:pPr>
    <w:rPr>
      <w:rFonts w:ascii="Cambria" w:eastAsiaTheme="minorHAnsi" w:hAnsi="Cambria"/>
      <w:color w:val="3C3C3C"/>
    </w:rPr>
  </w:style>
  <w:style w:type="paragraph" w:customStyle="1" w:styleId="08EA47693A784B52A39AD19698C37DC634">
    <w:name w:val="08EA47693A784B52A39AD19698C37DC634"/>
    <w:rsid w:val="00B421B4"/>
    <w:pPr>
      <w:spacing w:after="240" w:line="240" w:lineRule="auto"/>
    </w:pPr>
    <w:rPr>
      <w:rFonts w:ascii="Cambria" w:eastAsiaTheme="minorHAnsi" w:hAnsi="Cambria"/>
      <w:color w:val="3C3C3C"/>
    </w:rPr>
  </w:style>
  <w:style w:type="paragraph" w:customStyle="1" w:styleId="6B7F699735354B80A135A90A7B068EDB34">
    <w:name w:val="6B7F699735354B80A135A90A7B068EDB34"/>
    <w:rsid w:val="00B421B4"/>
    <w:pPr>
      <w:spacing w:after="240" w:line="240" w:lineRule="auto"/>
    </w:pPr>
    <w:rPr>
      <w:rFonts w:ascii="Cambria" w:eastAsiaTheme="minorHAnsi" w:hAnsi="Cambria"/>
      <w:color w:val="3C3C3C"/>
    </w:rPr>
  </w:style>
  <w:style w:type="paragraph" w:customStyle="1" w:styleId="EF476018B14347FE9B69725D55B7464A36">
    <w:name w:val="EF476018B14347FE9B69725D55B7464A36"/>
    <w:rsid w:val="00B421B4"/>
    <w:pPr>
      <w:spacing w:after="240" w:line="240" w:lineRule="auto"/>
    </w:pPr>
    <w:rPr>
      <w:rFonts w:ascii="Cambria" w:eastAsiaTheme="minorHAnsi" w:hAnsi="Cambria"/>
      <w:color w:val="3C3C3C"/>
    </w:rPr>
  </w:style>
  <w:style w:type="paragraph" w:customStyle="1" w:styleId="D405604A7F884172AEA88CA4A8709F2121">
    <w:name w:val="D405604A7F884172AEA88CA4A8709F2121"/>
    <w:rsid w:val="00B421B4"/>
    <w:pPr>
      <w:spacing w:after="240" w:line="240" w:lineRule="auto"/>
    </w:pPr>
    <w:rPr>
      <w:rFonts w:ascii="Cambria" w:eastAsiaTheme="minorHAnsi" w:hAnsi="Cambria"/>
      <w:color w:val="3C3C3C"/>
    </w:rPr>
  </w:style>
  <w:style w:type="paragraph" w:customStyle="1" w:styleId="AB20DBB7943E41D4B3A6BB9B2B0062D5">
    <w:name w:val="AB20DBB7943E41D4B3A6BB9B2B0062D5"/>
    <w:rsid w:val="00B421B4"/>
  </w:style>
  <w:style w:type="paragraph" w:customStyle="1" w:styleId="34C5EAE7B79945C290FC72E410EE086B">
    <w:name w:val="34C5EAE7B79945C290FC72E410EE086B"/>
    <w:rsid w:val="00B421B4"/>
  </w:style>
  <w:style w:type="paragraph" w:customStyle="1" w:styleId="9F94BAB0147E41E8A03072DB4F94901D6">
    <w:name w:val="9F94BAB0147E41E8A03072DB4F94901D6"/>
    <w:rsid w:val="00B421B4"/>
    <w:pPr>
      <w:spacing w:after="0" w:line="240" w:lineRule="auto"/>
    </w:pPr>
    <w:rPr>
      <w:rFonts w:ascii="Cambria" w:eastAsiaTheme="minorHAnsi" w:hAnsi="Cambria"/>
      <w:color w:val="3C3C3C"/>
    </w:rPr>
  </w:style>
  <w:style w:type="paragraph" w:customStyle="1" w:styleId="2041DB08C7B04AE39E680B5197AF5C7A37">
    <w:name w:val="2041DB08C7B04AE39E680B5197AF5C7A37"/>
    <w:rsid w:val="00B421B4"/>
    <w:pPr>
      <w:spacing w:after="0" w:line="240" w:lineRule="auto"/>
    </w:pPr>
    <w:rPr>
      <w:rFonts w:ascii="Cambria" w:eastAsiaTheme="minorHAnsi" w:hAnsi="Cambria"/>
      <w:color w:val="3C3C3C"/>
    </w:rPr>
  </w:style>
  <w:style w:type="paragraph" w:customStyle="1" w:styleId="3FF450BCB3424797A0EDCD401E054EC737">
    <w:name w:val="3FF450BCB3424797A0EDCD401E054EC737"/>
    <w:rsid w:val="00B421B4"/>
    <w:pPr>
      <w:spacing w:after="0" w:line="240" w:lineRule="auto"/>
    </w:pPr>
    <w:rPr>
      <w:rFonts w:ascii="Cambria" w:eastAsiaTheme="minorHAnsi" w:hAnsi="Cambria"/>
      <w:color w:val="3C3C3C"/>
    </w:rPr>
  </w:style>
  <w:style w:type="paragraph" w:customStyle="1" w:styleId="DE43C79144BF42518B10B1D1BA95F8BA6">
    <w:name w:val="DE43C79144BF42518B10B1D1BA95F8BA6"/>
    <w:rsid w:val="00B421B4"/>
    <w:pPr>
      <w:spacing w:after="0" w:line="240" w:lineRule="auto"/>
    </w:pPr>
    <w:rPr>
      <w:rFonts w:ascii="Cambria" w:eastAsiaTheme="minorHAnsi" w:hAnsi="Cambria"/>
      <w:color w:val="3C3C3C"/>
    </w:rPr>
  </w:style>
  <w:style w:type="paragraph" w:customStyle="1" w:styleId="43185DFAE4AF49DD9D68EB3B28EC90B96">
    <w:name w:val="43185DFAE4AF49DD9D68EB3B28EC90B96"/>
    <w:rsid w:val="00B421B4"/>
    <w:pPr>
      <w:spacing w:after="0" w:line="240" w:lineRule="auto"/>
    </w:pPr>
    <w:rPr>
      <w:rFonts w:ascii="Cambria" w:eastAsiaTheme="minorHAnsi" w:hAnsi="Cambria"/>
      <w:color w:val="3C3C3C"/>
    </w:rPr>
  </w:style>
  <w:style w:type="paragraph" w:customStyle="1" w:styleId="C73B7EB9F64842D0A9EA386410683B7537">
    <w:name w:val="C73B7EB9F64842D0A9EA386410683B7537"/>
    <w:rsid w:val="00B421B4"/>
    <w:pPr>
      <w:spacing w:after="0" w:line="240" w:lineRule="auto"/>
    </w:pPr>
    <w:rPr>
      <w:rFonts w:ascii="Cambria" w:eastAsiaTheme="minorHAnsi" w:hAnsi="Cambria"/>
      <w:color w:val="3C3C3C"/>
    </w:rPr>
  </w:style>
  <w:style w:type="paragraph" w:customStyle="1" w:styleId="9D5FC462F9C44411BAD5805DBEF5679337">
    <w:name w:val="9D5FC462F9C44411BAD5805DBEF5679337"/>
    <w:rsid w:val="00B421B4"/>
    <w:pPr>
      <w:spacing w:after="0" w:line="240" w:lineRule="auto"/>
    </w:pPr>
    <w:rPr>
      <w:rFonts w:ascii="Cambria" w:eastAsiaTheme="minorHAnsi" w:hAnsi="Cambria"/>
      <w:color w:val="3C3C3C"/>
    </w:rPr>
  </w:style>
  <w:style w:type="paragraph" w:customStyle="1" w:styleId="08EA47693A784B52A39AD19698C37DC635">
    <w:name w:val="08EA47693A784B52A39AD19698C37DC635"/>
    <w:rsid w:val="00B421B4"/>
    <w:pPr>
      <w:spacing w:after="240" w:line="240" w:lineRule="auto"/>
    </w:pPr>
    <w:rPr>
      <w:rFonts w:ascii="Cambria" w:eastAsiaTheme="minorHAnsi" w:hAnsi="Cambria"/>
      <w:color w:val="3C3C3C"/>
    </w:rPr>
  </w:style>
  <w:style w:type="paragraph" w:customStyle="1" w:styleId="6B7F699735354B80A135A90A7B068EDB35">
    <w:name w:val="6B7F699735354B80A135A90A7B068EDB35"/>
    <w:rsid w:val="00B421B4"/>
    <w:pPr>
      <w:spacing w:after="240" w:line="240" w:lineRule="auto"/>
    </w:pPr>
    <w:rPr>
      <w:rFonts w:ascii="Cambria" w:eastAsiaTheme="minorHAnsi" w:hAnsi="Cambria"/>
      <w:color w:val="3C3C3C"/>
    </w:rPr>
  </w:style>
  <w:style w:type="paragraph" w:customStyle="1" w:styleId="EF476018B14347FE9B69725D55B7464A37">
    <w:name w:val="EF476018B14347FE9B69725D55B7464A37"/>
    <w:rsid w:val="00B421B4"/>
    <w:pPr>
      <w:spacing w:after="240" w:line="240" w:lineRule="auto"/>
    </w:pPr>
    <w:rPr>
      <w:rFonts w:ascii="Cambria" w:eastAsiaTheme="minorHAnsi" w:hAnsi="Cambria"/>
      <w:color w:val="3C3C3C"/>
    </w:rPr>
  </w:style>
  <w:style w:type="paragraph" w:customStyle="1" w:styleId="AB20DBB7943E41D4B3A6BB9B2B0062D51">
    <w:name w:val="AB20DBB7943E41D4B3A6BB9B2B0062D51"/>
    <w:rsid w:val="00B421B4"/>
    <w:pPr>
      <w:spacing w:after="240" w:line="240" w:lineRule="auto"/>
    </w:pPr>
    <w:rPr>
      <w:rFonts w:ascii="Cambria" w:eastAsiaTheme="minorHAnsi" w:hAnsi="Cambria"/>
      <w:color w:val="3C3C3C"/>
    </w:rPr>
  </w:style>
  <w:style w:type="paragraph" w:customStyle="1" w:styleId="34C5EAE7B79945C290FC72E410EE086B1">
    <w:name w:val="34C5EAE7B79945C290FC72E410EE086B1"/>
    <w:rsid w:val="00B421B4"/>
    <w:pPr>
      <w:spacing w:after="240" w:line="240" w:lineRule="auto"/>
    </w:pPr>
    <w:rPr>
      <w:rFonts w:ascii="Cambria" w:eastAsiaTheme="minorHAnsi" w:hAnsi="Cambria"/>
      <w:color w:val="3C3C3C"/>
    </w:rPr>
  </w:style>
  <w:style w:type="paragraph" w:customStyle="1" w:styleId="9F94BAB0147E41E8A03072DB4F94901D7">
    <w:name w:val="9F94BAB0147E41E8A03072DB4F94901D7"/>
    <w:rsid w:val="006E2B83"/>
    <w:pPr>
      <w:spacing w:after="0" w:line="240" w:lineRule="auto"/>
    </w:pPr>
    <w:rPr>
      <w:rFonts w:ascii="Cambria" w:eastAsiaTheme="minorHAnsi" w:hAnsi="Cambria"/>
      <w:color w:val="3C3C3C"/>
    </w:rPr>
  </w:style>
  <w:style w:type="paragraph" w:customStyle="1" w:styleId="2041DB08C7B04AE39E680B5197AF5C7A38">
    <w:name w:val="2041DB08C7B04AE39E680B5197AF5C7A38"/>
    <w:rsid w:val="006E2B83"/>
    <w:pPr>
      <w:spacing w:after="0" w:line="240" w:lineRule="auto"/>
    </w:pPr>
    <w:rPr>
      <w:rFonts w:ascii="Cambria" w:eastAsiaTheme="minorHAnsi" w:hAnsi="Cambria"/>
      <w:color w:val="3C3C3C"/>
    </w:rPr>
  </w:style>
  <w:style w:type="paragraph" w:customStyle="1" w:styleId="3FF450BCB3424797A0EDCD401E054EC738">
    <w:name w:val="3FF450BCB3424797A0EDCD401E054EC738"/>
    <w:rsid w:val="006E2B83"/>
    <w:pPr>
      <w:spacing w:after="0" w:line="240" w:lineRule="auto"/>
    </w:pPr>
    <w:rPr>
      <w:rFonts w:ascii="Cambria" w:eastAsiaTheme="minorHAnsi" w:hAnsi="Cambria"/>
      <w:color w:val="3C3C3C"/>
    </w:rPr>
  </w:style>
  <w:style w:type="paragraph" w:customStyle="1" w:styleId="DE43C79144BF42518B10B1D1BA95F8BA7">
    <w:name w:val="DE43C79144BF42518B10B1D1BA95F8BA7"/>
    <w:rsid w:val="006E2B83"/>
    <w:pPr>
      <w:spacing w:after="0" w:line="240" w:lineRule="auto"/>
    </w:pPr>
    <w:rPr>
      <w:rFonts w:ascii="Cambria" w:eastAsiaTheme="minorHAnsi" w:hAnsi="Cambria"/>
      <w:color w:val="3C3C3C"/>
    </w:rPr>
  </w:style>
  <w:style w:type="paragraph" w:customStyle="1" w:styleId="43185DFAE4AF49DD9D68EB3B28EC90B97">
    <w:name w:val="43185DFAE4AF49DD9D68EB3B28EC90B97"/>
    <w:rsid w:val="006E2B83"/>
    <w:pPr>
      <w:spacing w:after="0" w:line="240" w:lineRule="auto"/>
    </w:pPr>
    <w:rPr>
      <w:rFonts w:ascii="Cambria" w:eastAsiaTheme="minorHAnsi" w:hAnsi="Cambria"/>
      <w:color w:val="3C3C3C"/>
    </w:rPr>
  </w:style>
  <w:style w:type="paragraph" w:customStyle="1" w:styleId="C73B7EB9F64842D0A9EA386410683B7538">
    <w:name w:val="C73B7EB9F64842D0A9EA386410683B7538"/>
    <w:rsid w:val="006E2B83"/>
    <w:pPr>
      <w:spacing w:after="0" w:line="240" w:lineRule="auto"/>
    </w:pPr>
    <w:rPr>
      <w:rFonts w:ascii="Cambria" w:eastAsiaTheme="minorHAnsi" w:hAnsi="Cambria"/>
      <w:color w:val="3C3C3C"/>
    </w:rPr>
  </w:style>
  <w:style w:type="paragraph" w:customStyle="1" w:styleId="9D5FC462F9C44411BAD5805DBEF5679338">
    <w:name w:val="9D5FC462F9C44411BAD5805DBEF5679338"/>
    <w:rsid w:val="006E2B83"/>
    <w:pPr>
      <w:spacing w:after="0" w:line="240" w:lineRule="auto"/>
    </w:pPr>
    <w:rPr>
      <w:rFonts w:ascii="Cambria" w:eastAsiaTheme="minorHAnsi" w:hAnsi="Cambria"/>
      <w:color w:val="3C3C3C"/>
    </w:rPr>
  </w:style>
  <w:style w:type="paragraph" w:customStyle="1" w:styleId="08EA47693A784B52A39AD19698C37DC636">
    <w:name w:val="08EA47693A784B52A39AD19698C37DC636"/>
    <w:rsid w:val="006E2B83"/>
    <w:pPr>
      <w:spacing w:after="240" w:line="240" w:lineRule="auto"/>
    </w:pPr>
    <w:rPr>
      <w:rFonts w:ascii="Cambria" w:eastAsiaTheme="minorHAnsi" w:hAnsi="Cambria"/>
      <w:color w:val="3C3C3C"/>
    </w:rPr>
  </w:style>
  <w:style w:type="paragraph" w:customStyle="1" w:styleId="6B7F699735354B80A135A90A7B068EDB36">
    <w:name w:val="6B7F699735354B80A135A90A7B068EDB36"/>
    <w:rsid w:val="006E2B83"/>
    <w:pPr>
      <w:spacing w:after="240" w:line="240" w:lineRule="auto"/>
    </w:pPr>
    <w:rPr>
      <w:rFonts w:ascii="Cambria" w:eastAsiaTheme="minorHAnsi" w:hAnsi="Cambria"/>
      <w:color w:val="3C3C3C"/>
    </w:rPr>
  </w:style>
  <w:style w:type="paragraph" w:customStyle="1" w:styleId="EF476018B14347FE9B69725D55B7464A38">
    <w:name w:val="EF476018B14347FE9B69725D55B7464A38"/>
    <w:rsid w:val="006E2B83"/>
    <w:pPr>
      <w:spacing w:after="240" w:line="240" w:lineRule="auto"/>
    </w:pPr>
    <w:rPr>
      <w:rFonts w:ascii="Cambria" w:eastAsiaTheme="minorHAnsi" w:hAnsi="Cambria"/>
      <w:color w:val="3C3C3C"/>
    </w:rPr>
  </w:style>
  <w:style w:type="paragraph" w:customStyle="1" w:styleId="AB20DBB7943E41D4B3A6BB9B2B0062D52">
    <w:name w:val="AB20DBB7943E41D4B3A6BB9B2B0062D52"/>
    <w:rsid w:val="006E2B83"/>
    <w:pPr>
      <w:spacing w:after="240" w:line="240" w:lineRule="auto"/>
    </w:pPr>
    <w:rPr>
      <w:rFonts w:ascii="Cambria" w:eastAsiaTheme="minorHAnsi" w:hAnsi="Cambria"/>
      <w:color w:val="3C3C3C"/>
    </w:rPr>
  </w:style>
  <w:style w:type="paragraph" w:customStyle="1" w:styleId="34C5EAE7B79945C290FC72E410EE086B2">
    <w:name w:val="34C5EAE7B79945C290FC72E410EE086B2"/>
    <w:rsid w:val="006E2B83"/>
    <w:pPr>
      <w:spacing w:after="240" w:line="240" w:lineRule="auto"/>
    </w:pPr>
    <w:rPr>
      <w:rFonts w:ascii="Cambria" w:eastAsiaTheme="minorHAnsi" w:hAnsi="Cambria"/>
      <w:color w:val="3C3C3C"/>
    </w:rPr>
  </w:style>
  <w:style w:type="paragraph" w:customStyle="1" w:styleId="9F94BAB0147E41E8A03072DB4F94901D8">
    <w:name w:val="9F94BAB0147E41E8A03072DB4F94901D8"/>
    <w:rsid w:val="006E2B83"/>
    <w:pPr>
      <w:spacing w:after="0" w:line="240" w:lineRule="auto"/>
    </w:pPr>
    <w:rPr>
      <w:rFonts w:ascii="Cambria" w:eastAsiaTheme="minorHAnsi" w:hAnsi="Cambria"/>
      <w:color w:val="3C3C3C"/>
    </w:rPr>
  </w:style>
  <w:style w:type="paragraph" w:customStyle="1" w:styleId="2041DB08C7B04AE39E680B5197AF5C7A39">
    <w:name w:val="2041DB08C7B04AE39E680B5197AF5C7A39"/>
    <w:rsid w:val="006E2B83"/>
    <w:pPr>
      <w:spacing w:after="0" w:line="240" w:lineRule="auto"/>
    </w:pPr>
    <w:rPr>
      <w:rFonts w:ascii="Cambria" w:eastAsiaTheme="minorHAnsi" w:hAnsi="Cambria"/>
      <w:color w:val="3C3C3C"/>
    </w:rPr>
  </w:style>
  <w:style w:type="paragraph" w:customStyle="1" w:styleId="3FF450BCB3424797A0EDCD401E054EC739">
    <w:name w:val="3FF450BCB3424797A0EDCD401E054EC739"/>
    <w:rsid w:val="006E2B83"/>
    <w:pPr>
      <w:spacing w:after="0" w:line="240" w:lineRule="auto"/>
    </w:pPr>
    <w:rPr>
      <w:rFonts w:ascii="Cambria" w:eastAsiaTheme="minorHAnsi" w:hAnsi="Cambria"/>
      <w:color w:val="3C3C3C"/>
    </w:rPr>
  </w:style>
  <w:style w:type="paragraph" w:customStyle="1" w:styleId="DE43C79144BF42518B10B1D1BA95F8BA8">
    <w:name w:val="DE43C79144BF42518B10B1D1BA95F8BA8"/>
    <w:rsid w:val="006E2B83"/>
    <w:pPr>
      <w:spacing w:after="0" w:line="240" w:lineRule="auto"/>
    </w:pPr>
    <w:rPr>
      <w:rFonts w:ascii="Cambria" w:eastAsiaTheme="minorHAnsi" w:hAnsi="Cambria"/>
      <w:color w:val="3C3C3C"/>
    </w:rPr>
  </w:style>
  <w:style w:type="paragraph" w:customStyle="1" w:styleId="43185DFAE4AF49DD9D68EB3B28EC90B98">
    <w:name w:val="43185DFAE4AF49DD9D68EB3B28EC90B98"/>
    <w:rsid w:val="006E2B83"/>
    <w:pPr>
      <w:spacing w:after="0" w:line="240" w:lineRule="auto"/>
    </w:pPr>
    <w:rPr>
      <w:rFonts w:ascii="Cambria" w:eastAsiaTheme="minorHAnsi" w:hAnsi="Cambria"/>
      <w:color w:val="3C3C3C"/>
    </w:rPr>
  </w:style>
  <w:style w:type="paragraph" w:customStyle="1" w:styleId="C73B7EB9F64842D0A9EA386410683B7539">
    <w:name w:val="C73B7EB9F64842D0A9EA386410683B7539"/>
    <w:rsid w:val="006E2B83"/>
    <w:pPr>
      <w:spacing w:after="0" w:line="240" w:lineRule="auto"/>
    </w:pPr>
    <w:rPr>
      <w:rFonts w:ascii="Cambria" w:eastAsiaTheme="minorHAnsi" w:hAnsi="Cambria"/>
      <w:color w:val="3C3C3C"/>
    </w:rPr>
  </w:style>
  <w:style w:type="paragraph" w:customStyle="1" w:styleId="08EA47693A784B52A39AD19698C37DC637">
    <w:name w:val="08EA47693A784B52A39AD19698C37DC637"/>
    <w:rsid w:val="006E2B83"/>
    <w:pPr>
      <w:spacing w:after="240" w:line="240" w:lineRule="auto"/>
    </w:pPr>
    <w:rPr>
      <w:rFonts w:ascii="Cambria" w:eastAsiaTheme="minorHAnsi" w:hAnsi="Cambria"/>
      <w:color w:val="3C3C3C"/>
    </w:rPr>
  </w:style>
  <w:style w:type="paragraph" w:customStyle="1" w:styleId="6B7F699735354B80A135A90A7B068EDB37">
    <w:name w:val="6B7F699735354B80A135A90A7B068EDB37"/>
    <w:rsid w:val="006E2B83"/>
    <w:pPr>
      <w:spacing w:after="240" w:line="240" w:lineRule="auto"/>
    </w:pPr>
    <w:rPr>
      <w:rFonts w:ascii="Cambria" w:eastAsiaTheme="minorHAnsi" w:hAnsi="Cambria"/>
      <w:color w:val="3C3C3C"/>
    </w:rPr>
  </w:style>
  <w:style w:type="paragraph" w:customStyle="1" w:styleId="EF476018B14347FE9B69725D55B7464A39">
    <w:name w:val="EF476018B14347FE9B69725D55B7464A39"/>
    <w:rsid w:val="006E2B83"/>
    <w:pPr>
      <w:spacing w:after="240" w:line="240" w:lineRule="auto"/>
    </w:pPr>
    <w:rPr>
      <w:rFonts w:ascii="Cambria" w:eastAsiaTheme="minorHAnsi" w:hAnsi="Cambria"/>
      <w:color w:val="3C3C3C"/>
    </w:rPr>
  </w:style>
  <w:style w:type="paragraph" w:customStyle="1" w:styleId="AB20DBB7943E41D4B3A6BB9B2B0062D53">
    <w:name w:val="AB20DBB7943E41D4B3A6BB9B2B0062D53"/>
    <w:rsid w:val="006E2B83"/>
    <w:pPr>
      <w:spacing w:after="240" w:line="240" w:lineRule="auto"/>
    </w:pPr>
    <w:rPr>
      <w:rFonts w:ascii="Cambria" w:eastAsiaTheme="minorHAnsi" w:hAnsi="Cambria"/>
      <w:color w:val="3C3C3C"/>
    </w:rPr>
  </w:style>
  <w:style w:type="paragraph" w:customStyle="1" w:styleId="34C5EAE7B79945C290FC72E410EE086B3">
    <w:name w:val="34C5EAE7B79945C290FC72E410EE086B3"/>
    <w:rsid w:val="006E2B83"/>
    <w:pPr>
      <w:spacing w:after="240" w:line="240" w:lineRule="auto"/>
    </w:pPr>
    <w:rPr>
      <w:rFonts w:ascii="Cambria" w:eastAsiaTheme="minorHAnsi" w:hAnsi="Cambria"/>
      <w:color w:val="3C3C3C"/>
    </w:rPr>
  </w:style>
  <w:style w:type="paragraph" w:customStyle="1" w:styleId="9F94BAB0147E41E8A03072DB4F94901D9">
    <w:name w:val="9F94BAB0147E41E8A03072DB4F94901D9"/>
    <w:rsid w:val="006E2B83"/>
    <w:pPr>
      <w:spacing w:after="0" w:line="240" w:lineRule="auto"/>
    </w:pPr>
    <w:rPr>
      <w:rFonts w:ascii="Cambria" w:eastAsiaTheme="minorHAnsi" w:hAnsi="Cambria"/>
      <w:color w:val="3C3C3C"/>
    </w:rPr>
  </w:style>
  <w:style w:type="paragraph" w:customStyle="1" w:styleId="2041DB08C7B04AE39E680B5197AF5C7A40">
    <w:name w:val="2041DB08C7B04AE39E680B5197AF5C7A40"/>
    <w:rsid w:val="006E2B83"/>
    <w:pPr>
      <w:spacing w:after="0" w:line="240" w:lineRule="auto"/>
    </w:pPr>
    <w:rPr>
      <w:rFonts w:ascii="Cambria" w:eastAsiaTheme="minorHAnsi" w:hAnsi="Cambria"/>
      <w:color w:val="3C3C3C"/>
    </w:rPr>
  </w:style>
  <w:style w:type="paragraph" w:customStyle="1" w:styleId="3FF450BCB3424797A0EDCD401E054EC740">
    <w:name w:val="3FF450BCB3424797A0EDCD401E054EC740"/>
    <w:rsid w:val="006E2B83"/>
    <w:pPr>
      <w:spacing w:after="0" w:line="240" w:lineRule="auto"/>
    </w:pPr>
    <w:rPr>
      <w:rFonts w:ascii="Cambria" w:eastAsiaTheme="minorHAnsi" w:hAnsi="Cambria"/>
      <w:color w:val="3C3C3C"/>
    </w:rPr>
  </w:style>
  <w:style w:type="paragraph" w:customStyle="1" w:styleId="DE43C79144BF42518B10B1D1BA95F8BA9">
    <w:name w:val="DE43C79144BF42518B10B1D1BA95F8BA9"/>
    <w:rsid w:val="006E2B83"/>
    <w:pPr>
      <w:spacing w:after="0" w:line="240" w:lineRule="auto"/>
    </w:pPr>
    <w:rPr>
      <w:rFonts w:ascii="Cambria" w:eastAsiaTheme="minorHAnsi" w:hAnsi="Cambria"/>
      <w:color w:val="3C3C3C"/>
    </w:rPr>
  </w:style>
  <w:style w:type="paragraph" w:customStyle="1" w:styleId="43185DFAE4AF49DD9D68EB3B28EC90B99">
    <w:name w:val="43185DFAE4AF49DD9D68EB3B28EC90B99"/>
    <w:rsid w:val="006E2B83"/>
    <w:pPr>
      <w:spacing w:after="0" w:line="240" w:lineRule="auto"/>
    </w:pPr>
    <w:rPr>
      <w:rFonts w:ascii="Cambria" w:eastAsiaTheme="minorHAnsi" w:hAnsi="Cambria"/>
      <w:color w:val="3C3C3C"/>
    </w:rPr>
  </w:style>
  <w:style w:type="paragraph" w:customStyle="1" w:styleId="C73B7EB9F64842D0A9EA386410683B7540">
    <w:name w:val="C73B7EB9F64842D0A9EA386410683B7540"/>
    <w:rsid w:val="006E2B83"/>
    <w:pPr>
      <w:spacing w:after="0" w:line="240" w:lineRule="auto"/>
    </w:pPr>
    <w:rPr>
      <w:rFonts w:ascii="Cambria" w:eastAsiaTheme="minorHAnsi" w:hAnsi="Cambria"/>
      <w:color w:val="3C3C3C"/>
    </w:rPr>
  </w:style>
  <w:style w:type="paragraph" w:customStyle="1" w:styleId="08EA47693A784B52A39AD19698C37DC638">
    <w:name w:val="08EA47693A784B52A39AD19698C37DC638"/>
    <w:rsid w:val="006E2B83"/>
    <w:pPr>
      <w:spacing w:after="240" w:line="240" w:lineRule="auto"/>
    </w:pPr>
    <w:rPr>
      <w:rFonts w:ascii="Cambria" w:eastAsiaTheme="minorHAnsi" w:hAnsi="Cambria"/>
      <w:color w:val="3C3C3C"/>
    </w:rPr>
  </w:style>
  <w:style w:type="paragraph" w:customStyle="1" w:styleId="6B7F699735354B80A135A90A7B068EDB38">
    <w:name w:val="6B7F699735354B80A135A90A7B068EDB38"/>
    <w:rsid w:val="006E2B83"/>
    <w:pPr>
      <w:spacing w:after="240" w:line="240" w:lineRule="auto"/>
    </w:pPr>
    <w:rPr>
      <w:rFonts w:ascii="Cambria" w:eastAsiaTheme="minorHAnsi" w:hAnsi="Cambria"/>
      <w:color w:val="3C3C3C"/>
    </w:rPr>
  </w:style>
  <w:style w:type="paragraph" w:customStyle="1" w:styleId="EF476018B14347FE9B69725D55B7464A40">
    <w:name w:val="EF476018B14347FE9B69725D55B7464A40"/>
    <w:rsid w:val="006E2B83"/>
    <w:pPr>
      <w:spacing w:after="240" w:line="240" w:lineRule="auto"/>
    </w:pPr>
    <w:rPr>
      <w:rFonts w:ascii="Cambria" w:eastAsiaTheme="minorHAnsi" w:hAnsi="Cambria"/>
      <w:color w:val="3C3C3C"/>
    </w:rPr>
  </w:style>
  <w:style w:type="paragraph" w:customStyle="1" w:styleId="AB20DBB7943E41D4B3A6BB9B2B0062D54">
    <w:name w:val="AB20DBB7943E41D4B3A6BB9B2B0062D54"/>
    <w:rsid w:val="006E2B83"/>
    <w:pPr>
      <w:spacing w:after="240" w:line="240" w:lineRule="auto"/>
    </w:pPr>
    <w:rPr>
      <w:rFonts w:ascii="Cambria" w:eastAsiaTheme="minorHAnsi" w:hAnsi="Cambria"/>
      <w:color w:val="3C3C3C"/>
    </w:rPr>
  </w:style>
  <w:style w:type="paragraph" w:customStyle="1" w:styleId="34C5EAE7B79945C290FC72E410EE086B4">
    <w:name w:val="34C5EAE7B79945C290FC72E410EE086B4"/>
    <w:rsid w:val="006E2B83"/>
    <w:pPr>
      <w:spacing w:after="240" w:line="240" w:lineRule="auto"/>
    </w:pPr>
    <w:rPr>
      <w:rFonts w:ascii="Cambria" w:eastAsiaTheme="minorHAnsi" w:hAnsi="Cambria"/>
      <w:color w:val="3C3C3C"/>
    </w:rPr>
  </w:style>
  <w:style w:type="paragraph" w:customStyle="1" w:styleId="423034B64AC742F4A5AEBCB314216C85">
    <w:name w:val="423034B64AC742F4A5AEBCB314216C85"/>
    <w:rsid w:val="006E2B83"/>
  </w:style>
  <w:style w:type="paragraph" w:customStyle="1" w:styleId="8D8496363139446ABA6E409C7059E5CC">
    <w:name w:val="8D8496363139446ABA6E409C7059E5CC"/>
    <w:rsid w:val="006E2B83"/>
  </w:style>
  <w:style w:type="paragraph" w:customStyle="1" w:styleId="9F94BAB0147E41E8A03072DB4F94901D10">
    <w:name w:val="9F94BAB0147E41E8A03072DB4F94901D10"/>
    <w:rsid w:val="006E2B83"/>
    <w:pPr>
      <w:spacing w:after="0" w:line="240" w:lineRule="auto"/>
    </w:pPr>
    <w:rPr>
      <w:rFonts w:ascii="Cambria" w:eastAsiaTheme="minorHAnsi" w:hAnsi="Cambria"/>
      <w:color w:val="3C3C3C"/>
    </w:rPr>
  </w:style>
  <w:style w:type="paragraph" w:customStyle="1" w:styleId="2041DB08C7B04AE39E680B5197AF5C7A41">
    <w:name w:val="2041DB08C7B04AE39E680B5197AF5C7A41"/>
    <w:rsid w:val="006E2B83"/>
    <w:pPr>
      <w:spacing w:after="0" w:line="240" w:lineRule="auto"/>
    </w:pPr>
    <w:rPr>
      <w:rFonts w:ascii="Cambria" w:eastAsiaTheme="minorHAnsi" w:hAnsi="Cambria"/>
      <w:color w:val="3C3C3C"/>
    </w:rPr>
  </w:style>
  <w:style w:type="paragraph" w:customStyle="1" w:styleId="3FF450BCB3424797A0EDCD401E054EC741">
    <w:name w:val="3FF450BCB3424797A0EDCD401E054EC741"/>
    <w:rsid w:val="006E2B83"/>
    <w:pPr>
      <w:spacing w:after="0" w:line="240" w:lineRule="auto"/>
    </w:pPr>
    <w:rPr>
      <w:rFonts w:ascii="Cambria" w:eastAsiaTheme="minorHAnsi" w:hAnsi="Cambria"/>
      <w:color w:val="3C3C3C"/>
    </w:rPr>
  </w:style>
  <w:style w:type="paragraph" w:customStyle="1" w:styleId="DE43C79144BF42518B10B1D1BA95F8BA10">
    <w:name w:val="DE43C79144BF42518B10B1D1BA95F8BA10"/>
    <w:rsid w:val="006E2B83"/>
    <w:pPr>
      <w:spacing w:after="0" w:line="240" w:lineRule="auto"/>
    </w:pPr>
    <w:rPr>
      <w:rFonts w:ascii="Cambria" w:eastAsiaTheme="minorHAnsi" w:hAnsi="Cambria"/>
      <w:color w:val="3C3C3C"/>
    </w:rPr>
  </w:style>
  <w:style w:type="paragraph" w:customStyle="1" w:styleId="43185DFAE4AF49DD9D68EB3B28EC90B910">
    <w:name w:val="43185DFAE4AF49DD9D68EB3B28EC90B910"/>
    <w:rsid w:val="006E2B83"/>
    <w:pPr>
      <w:spacing w:after="0" w:line="240" w:lineRule="auto"/>
    </w:pPr>
    <w:rPr>
      <w:rFonts w:ascii="Cambria" w:eastAsiaTheme="minorHAnsi" w:hAnsi="Cambria"/>
      <w:color w:val="3C3C3C"/>
    </w:rPr>
  </w:style>
  <w:style w:type="paragraph" w:customStyle="1" w:styleId="C73B7EB9F64842D0A9EA386410683B7541">
    <w:name w:val="C73B7EB9F64842D0A9EA386410683B7541"/>
    <w:rsid w:val="006E2B83"/>
    <w:pPr>
      <w:spacing w:after="0" w:line="240" w:lineRule="auto"/>
    </w:pPr>
    <w:rPr>
      <w:rFonts w:ascii="Cambria" w:eastAsiaTheme="minorHAnsi" w:hAnsi="Cambria"/>
      <w:color w:val="3C3C3C"/>
    </w:rPr>
  </w:style>
  <w:style w:type="paragraph" w:customStyle="1" w:styleId="08EA47693A784B52A39AD19698C37DC639">
    <w:name w:val="08EA47693A784B52A39AD19698C37DC639"/>
    <w:rsid w:val="006E2B83"/>
    <w:pPr>
      <w:spacing w:after="240" w:line="240" w:lineRule="auto"/>
    </w:pPr>
    <w:rPr>
      <w:rFonts w:ascii="Cambria" w:eastAsiaTheme="minorHAnsi" w:hAnsi="Cambria"/>
      <w:color w:val="3C3C3C"/>
    </w:rPr>
  </w:style>
  <w:style w:type="paragraph" w:styleId="ListParagraph">
    <w:name w:val="List Paragraph"/>
    <w:basedOn w:val="Normal"/>
    <w:uiPriority w:val="34"/>
    <w:qFormat/>
    <w:rsid w:val="006E2B83"/>
    <w:pPr>
      <w:spacing w:after="240" w:line="240" w:lineRule="auto"/>
      <w:ind w:left="720"/>
      <w:contextualSpacing/>
    </w:pPr>
    <w:rPr>
      <w:rFonts w:ascii="Cambria" w:eastAsiaTheme="minorHAnsi" w:hAnsi="Cambria"/>
      <w:color w:val="3C3C3C"/>
    </w:rPr>
  </w:style>
  <w:style w:type="paragraph" w:customStyle="1" w:styleId="8D8496363139446ABA6E409C7059E5CC1">
    <w:name w:val="8D8496363139446ABA6E409C7059E5CC1"/>
    <w:rsid w:val="006E2B83"/>
    <w:pPr>
      <w:spacing w:after="240" w:line="240" w:lineRule="auto"/>
      <w:ind w:left="720"/>
      <w:contextualSpacing/>
    </w:pPr>
    <w:rPr>
      <w:rFonts w:ascii="Cambria" w:eastAsiaTheme="minorHAnsi" w:hAnsi="Cambria"/>
      <w:color w:val="3C3C3C"/>
    </w:rPr>
  </w:style>
  <w:style w:type="paragraph" w:customStyle="1" w:styleId="6B7F699735354B80A135A90A7B068EDB39">
    <w:name w:val="6B7F699735354B80A135A90A7B068EDB39"/>
    <w:rsid w:val="006E2B83"/>
    <w:pPr>
      <w:spacing w:after="240" w:line="240" w:lineRule="auto"/>
    </w:pPr>
    <w:rPr>
      <w:rFonts w:ascii="Cambria" w:eastAsiaTheme="minorHAnsi" w:hAnsi="Cambria"/>
      <w:color w:val="3C3C3C"/>
    </w:rPr>
  </w:style>
  <w:style w:type="paragraph" w:customStyle="1" w:styleId="EF476018B14347FE9B69725D55B7464A41">
    <w:name w:val="EF476018B14347FE9B69725D55B7464A41"/>
    <w:rsid w:val="006E2B83"/>
    <w:pPr>
      <w:spacing w:after="240" w:line="240" w:lineRule="auto"/>
    </w:pPr>
    <w:rPr>
      <w:rFonts w:ascii="Cambria" w:eastAsiaTheme="minorHAnsi" w:hAnsi="Cambria"/>
      <w:color w:val="3C3C3C"/>
    </w:rPr>
  </w:style>
  <w:style w:type="paragraph" w:customStyle="1" w:styleId="AB20DBB7943E41D4B3A6BB9B2B0062D55">
    <w:name w:val="AB20DBB7943E41D4B3A6BB9B2B0062D55"/>
    <w:rsid w:val="006E2B83"/>
    <w:pPr>
      <w:spacing w:after="240" w:line="240" w:lineRule="auto"/>
    </w:pPr>
    <w:rPr>
      <w:rFonts w:ascii="Cambria" w:eastAsiaTheme="minorHAnsi" w:hAnsi="Cambria"/>
      <w:color w:val="3C3C3C"/>
    </w:rPr>
  </w:style>
  <w:style w:type="paragraph" w:customStyle="1" w:styleId="34C5EAE7B79945C290FC72E410EE086B5">
    <w:name w:val="34C5EAE7B79945C290FC72E410EE086B5"/>
    <w:rsid w:val="006E2B83"/>
    <w:pPr>
      <w:spacing w:after="240" w:line="240" w:lineRule="auto"/>
    </w:pPr>
    <w:rPr>
      <w:rFonts w:ascii="Cambria" w:eastAsiaTheme="minorHAnsi" w:hAnsi="Cambria"/>
      <w:color w:val="3C3C3C"/>
    </w:rPr>
  </w:style>
  <w:style w:type="paragraph" w:customStyle="1" w:styleId="9F94BAB0147E41E8A03072DB4F94901D11">
    <w:name w:val="9F94BAB0147E41E8A03072DB4F94901D11"/>
    <w:rsid w:val="00B03289"/>
    <w:pPr>
      <w:spacing w:after="0" w:line="240" w:lineRule="auto"/>
    </w:pPr>
    <w:rPr>
      <w:rFonts w:ascii="Cambria" w:eastAsiaTheme="minorHAnsi" w:hAnsi="Cambria"/>
      <w:color w:val="3C3C3C"/>
    </w:rPr>
  </w:style>
  <w:style w:type="paragraph" w:customStyle="1" w:styleId="2041DB08C7B04AE39E680B5197AF5C7A42">
    <w:name w:val="2041DB08C7B04AE39E680B5197AF5C7A42"/>
    <w:rsid w:val="00B03289"/>
    <w:pPr>
      <w:spacing w:after="0" w:line="240" w:lineRule="auto"/>
    </w:pPr>
    <w:rPr>
      <w:rFonts w:ascii="Cambria" w:eastAsiaTheme="minorHAnsi" w:hAnsi="Cambria"/>
      <w:color w:val="3C3C3C"/>
    </w:rPr>
  </w:style>
  <w:style w:type="paragraph" w:customStyle="1" w:styleId="3FF450BCB3424797A0EDCD401E054EC742">
    <w:name w:val="3FF450BCB3424797A0EDCD401E054EC742"/>
    <w:rsid w:val="00B03289"/>
    <w:pPr>
      <w:spacing w:after="0" w:line="240" w:lineRule="auto"/>
    </w:pPr>
    <w:rPr>
      <w:rFonts w:ascii="Cambria" w:eastAsiaTheme="minorHAnsi" w:hAnsi="Cambria"/>
      <w:color w:val="3C3C3C"/>
    </w:rPr>
  </w:style>
  <w:style w:type="paragraph" w:customStyle="1" w:styleId="DE43C79144BF42518B10B1D1BA95F8BA11">
    <w:name w:val="DE43C79144BF42518B10B1D1BA95F8BA11"/>
    <w:rsid w:val="00B03289"/>
    <w:pPr>
      <w:spacing w:after="0" w:line="240" w:lineRule="auto"/>
    </w:pPr>
    <w:rPr>
      <w:rFonts w:ascii="Cambria" w:eastAsiaTheme="minorHAnsi" w:hAnsi="Cambria"/>
      <w:color w:val="3C3C3C"/>
    </w:rPr>
  </w:style>
  <w:style w:type="paragraph" w:customStyle="1" w:styleId="43185DFAE4AF49DD9D68EB3B28EC90B911">
    <w:name w:val="43185DFAE4AF49DD9D68EB3B28EC90B911"/>
    <w:rsid w:val="00B03289"/>
    <w:pPr>
      <w:spacing w:after="0" w:line="240" w:lineRule="auto"/>
    </w:pPr>
    <w:rPr>
      <w:rFonts w:ascii="Cambria" w:eastAsiaTheme="minorHAnsi" w:hAnsi="Cambria"/>
      <w:color w:val="3C3C3C"/>
    </w:rPr>
  </w:style>
  <w:style w:type="paragraph" w:customStyle="1" w:styleId="C73B7EB9F64842D0A9EA386410683B7542">
    <w:name w:val="C73B7EB9F64842D0A9EA386410683B7542"/>
    <w:rsid w:val="00B03289"/>
    <w:pPr>
      <w:spacing w:after="0" w:line="240" w:lineRule="auto"/>
    </w:pPr>
    <w:rPr>
      <w:rFonts w:ascii="Cambria" w:eastAsiaTheme="minorHAnsi" w:hAnsi="Cambria"/>
      <w:color w:val="3C3C3C"/>
    </w:rPr>
  </w:style>
  <w:style w:type="paragraph" w:customStyle="1" w:styleId="08EA47693A784B52A39AD19698C37DC640">
    <w:name w:val="08EA47693A784B52A39AD19698C37DC640"/>
    <w:rsid w:val="00B03289"/>
    <w:pPr>
      <w:spacing w:after="240" w:line="240" w:lineRule="auto"/>
    </w:pPr>
    <w:rPr>
      <w:rFonts w:ascii="Cambria" w:eastAsiaTheme="minorHAnsi" w:hAnsi="Cambria"/>
      <w:color w:val="3C3C3C"/>
    </w:rPr>
  </w:style>
  <w:style w:type="paragraph" w:customStyle="1" w:styleId="8D8496363139446ABA6E409C7059E5CC2">
    <w:name w:val="8D8496363139446ABA6E409C7059E5CC2"/>
    <w:rsid w:val="00B03289"/>
    <w:pPr>
      <w:spacing w:after="240" w:line="240" w:lineRule="auto"/>
    </w:pPr>
    <w:rPr>
      <w:rFonts w:ascii="Cambria" w:eastAsiaTheme="minorHAnsi" w:hAnsi="Cambria"/>
      <w:color w:val="3C3C3C"/>
    </w:rPr>
  </w:style>
  <w:style w:type="paragraph" w:customStyle="1" w:styleId="6B7F699735354B80A135A90A7B068EDB40">
    <w:name w:val="6B7F699735354B80A135A90A7B068EDB40"/>
    <w:rsid w:val="00B03289"/>
    <w:pPr>
      <w:spacing w:after="240" w:line="240" w:lineRule="auto"/>
    </w:pPr>
    <w:rPr>
      <w:rFonts w:ascii="Cambria" w:eastAsiaTheme="minorHAnsi" w:hAnsi="Cambria"/>
      <w:color w:val="3C3C3C"/>
    </w:rPr>
  </w:style>
  <w:style w:type="paragraph" w:customStyle="1" w:styleId="EF476018B14347FE9B69725D55B7464A42">
    <w:name w:val="EF476018B14347FE9B69725D55B7464A42"/>
    <w:rsid w:val="00B03289"/>
    <w:pPr>
      <w:spacing w:after="240" w:line="240" w:lineRule="auto"/>
    </w:pPr>
    <w:rPr>
      <w:rFonts w:ascii="Cambria" w:eastAsiaTheme="minorHAnsi" w:hAnsi="Cambria"/>
      <w:color w:val="3C3C3C"/>
    </w:rPr>
  </w:style>
  <w:style w:type="paragraph" w:customStyle="1" w:styleId="AB20DBB7943E41D4B3A6BB9B2B0062D56">
    <w:name w:val="AB20DBB7943E41D4B3A6BB9B2B0062D56"/>
    <w:rsid w:val="00B03289"/>
    <w:pPr>
      <w:spacing w:after="240" w:line="240" w:lineRule="auto"/>
    </w:pPr>
    <w:rPr>
      <w:rFonts w:ascii="Cambria" w:eastAsiaTheme="minorHAnsi" w:hAnsi="Cambria"/>
      <w:color w:val="3C3C3C"/>
    </w:rPr>
  </w:style>
  <w:style w:type="paragraph" w:customStyle="1" w:styleId="34C5EAE7B79945C290FC72E410EE086B6">
    <w:name w:val="34C5EAE7B79945C290FC72E410EE086B6"/>
    <w:rsid w:val="00B03289"/>
    <w:pPr>
      <w:spacing w:after="240" w:line="240" w:lineRule="auto"/>
    </w:pPr>
    <w:rPr>
      <w:rFonts w:ascii="Cambria" w:eastAsiaTheme="minorHAnsi" w:hAnsi="Cambria"/>
      <w:color w:val="3C3C3C"/>
    </w:rPr>
  </w:style>
  <w:style w:type="paragraph" w:customStyle="1" w:styleId="9565A91DF32A473F949A4ED071B7A0FF">
    <w:name w:val="9565A91DF32A473F949A4ED071B7A0FF"/>
    <w:rsid w:val="00374102"/>
  </w:style>
  <w:style w:type="paragraph" w:customStyle="1" w:styleId="80A19737556D487CB90F4B41779A383F">
    <w:name w:val="80A19737556D487CB90F4B41779A383F"/>
    <w:rsid w:val="00374102"/>
  </w:style>
  <w:style w:type="paragraph" w:customStyle="1" w:styleId="C6AF7F38F76F499DAD6AED66C963082E">
    <w:name w:val="C6AF7F38F76F499DAD6AED66C963082E"/>
    <w:rsid w:val="00374102"/>
  </w:style>
  <w:style w:type="paragraph" w:customStyle="1" w:styleId="DA0E332D178A40E7931953C5D3A19C9A">
    <w:name w:val="DA0E332D178A40E7931953C5D3A19C9A"/>
    <w:rsid w:val="00374102"/>
  </w:style>
  <w:style w:type="paragraph" w:customStyle="1" w:styleId="423E5349848D4991BC5A48364777436F">
    <w:name w:val="423E5349848D4991BC5A48364777436F"/>
    <w:rsid w:val="00374102"/>
  </w:style>
  <w:style w:type="paragraph" w:customStyle="1" w:styleId="CE55E9BFFCD244F984A8C74633AE86F9">
    <w:name w:val="CE55E9BFFCD244F984A8C74633AE86F9"/>
    <w:rsid w:val="00374102"/>
  </w:style>
  <w:style w:type="paragraph" w:customStyle="1" w:styleId="C3AFAB5E1C2543F8BE614B559F4981B8">
    <w:name w:val="C3AFAB5E1C2543F8BE614B559F4981B8"/>
    <w:rsid w:val="00374102"/>
  </w:style>
  <w:style w:type="paragraph" w:customStyle="1" w:styleId="37B6CD66F132408691392C721DB5D84A">
    <w:name w:val="37B6CD66F132408691392C721DB5D84A"/>
    <w:rsid w:val="00374102"/>
  </w:style>
  <w:style w:type="paragraph" w:customStyle="1" w:styleId="B7DC43D1EDC64A9F90D2F7A928EFBD80">
    <w:name w:val="B7DC43D1EDC64A9F90D2F7A928EFBD80"/>
    <w:rsid w:val="00374102"/>
  </w:style>
  <w:style w:type="paragraph" w:customStyle="1" w:styleId="4CE526F0662E4E849BF0F4ABACA0B357">
    <w:name w:val="4CE526F0662E4E849BF0F4ABACA0B357"/>
    <w:rsid w:val="00374102"/>
  </w:style>
  <w:style w:type="paragraph" w:customStyle="1" w:styleId="73D131A8FBA74EB7B306E190A84D05F2">
    <w:name w:val="73D131A8FBA74EB7B306E190A84D05F2"/>
    <w:rsid w:val="00374102"/>
  </w:style>
  <w:style w:type="paragraph" w:customStyle="1" w:styleId="5D455274ACB74955A7841BBDD230F53B">
    <w:name w:val="5D455274ACB74955A7841BBDD230F53B"/>
    <w:rsid w:val="00374102"/>
  </w:style>
  <w:style w:type="paragraph" w:customStyle="1" w:styleId="86CDD087CA99445EA71E999C3F05000B">
    <w:name w:val="86CDD087CA99445EA71E999C3F05000B"/>
    <w:rsid w:val="00374102"/>
  </w:style>
  <w:style w:type="paragraph" w:customStyle="1" w:styleId="0C05754471A24F5A9421093A41AAC5A1">
    <w:name w:val="0C05754471A24F5A9421093A41AAC5A1"/>
    <w:rsid w:val="00374102"/>
  </w:style>
  <w:style w:type="paragraph" w:customStyle="1" w:styleId="9F94BAB0147E41E8A03072DB4F94901D12">
    <w:name w:val="9F94BAB0147E41E8A03072DB4F94901D12"/>
    <w:rsid w:val="00374102"/>
    <w:pPr>
      <w:spacing w:after="0" w:line="240" w:lineRule="auto"/>
    </w:pPr>
    <w:rPr>
      <w:rFonts w:ascii="Cambria" w:eastAsiaTheme="minorHAnsi" w:hAnsi="Cambria"/>
      <w:color w:val="3C3C3C"/>
    </w:rPr>
  </w:style>
  <w:style w:type="paragraph" w:customStyle="1" w:styleId="2041DB08C7B04AE39E680B5197AF5C7A43">
    <w:name w:val="2041DB08C7B04AE39E680B5197AF5C7A43"/>
    <w:rsid w:val="00374102"/>
    <w:pPr>
      <w:spacing w:after="0" w:line="240" w:lineRule="auto"/>
    </w:pPr>
    <w:rPr>
      <w:rFonts w:ascii="Cambria" w:eastAsiaTheme="minorHAnsi" w:hAnsi="Cambria"/>
      <w:color w:val="3C3C3C"/>
    </w:rPr>
  </w:style>
  <w:style w:type="paragraph" w:customStyle="1" w:styleId="3FF450BCB3424797A0EDCD401E054EC743">
    <w:name w:val="3FF450BCB3424797A0EDCD401E054EC743"/>
    <w:rsid w:val="00374102"/>
    <w:pPr>
      <w:spacing w:after="0" w:line="240" w:lineRule="auto"/>
    </w:pPr>
    <w:rPr>
      <w:rFonts w:ascii="Cambria" w:eastAsiaTheme="minorHAnsi" w:hAnsi="Cambria"/>
      <w:color w:val="3C3C3C"/>
    </w:rPr>
  </w:style>
  <w:style w:type="paragraph" w:customStyle="1" w:styleId="DE43C79144BF42518B10B1D1BA95F8BA12">
    <w:name w:val="DE43C79144BF42518B10B1D1BA95F8BA12"/>
    <w:rsid w:val="00374102"/>
    <w:pPr>
      <w:spacing w:after="0" w:line="240" w:lineRule="auto"/>
    </w:pPr>
    <w:rPr>
      <w:rFonts w:ascii="Cambria" w:eastAsiaTheme="minorHAnsi" w:hAnsi="Cambria"/>
      <w:color w:val="3C3C3C"/>
    </w:rPr>
  </w:style>
  <w:style w:type="paragraph" w:customStyle="1" w:styleId="43185DFAE4AF49DD9D68EB3B28EC90B912">
    <w:name w:val="43185DFAE4AF49DD9D68EB3B28EC90B912"/>
    <w:rsid w:val="00374102"/>
    <w:pPr>
      <w:spacing w:after="0" w:line="240" w:lineRule="auto"/>
    </w:pPr>
    <w:rPr>
      <w:rFonts w:ascii="Cambria" w:eastAsiaTheme="minorHAnsi" w:hAnsi="Cambria"/>
      <w:color w:val="3C3C3C"/>
    </w:rPr>
  </w:style>
  <w:style w:type="paragraph" w:customStyle="1" w:styleId="C73B7EB9F64842D0A9EA386410683B7543">
    <w:name w:val="C73B7EB9F64842D0A9EA386410683B7543"/>
    <w:rsid w:val="00374102"/>
    <w:pPr>
      <w:spacing w:after="0" w:line="240" w:lineRule="auto"/>
    </w:pPr>
    <w:rPr>
      <w:rFonts w:ascii="Cambria" w:eastAsiaTheme="minorHAnsi" w:hAnsi="Cambria"/>
      <w:color w:val="3C3C3C"/>
    </w:rPr>
  </w:style>
  <w:style w:type="paragraph" w:customStyle="1" w:styleId="08EA47693A784B52A39AD19698C37DC641">
    <w:name w:val="08EA47693A784B52A39AD19698C37DC641"/>
    <w:rsid w:val="00374102"/>
    <w:pPr>
      <w:spacing w:after="240" w:line="240" w:lineRule="auto"/>
    </w:pPr>
    <w:rPr>
      <w:rFonts w:ascii="Cambria" w:eastAsiaTheme="minorHAnsi" w:hAnsi="Cambria"/>
      <w:color w:val="3C3C3C"/>
    </w:rPr>
  </w:style>
  <w:style w:type="paragraph" w:customStyle="1" w:styleId="8D8496363139446ABA6E409C7059E5CC3">
    <w:name w:val="8D8496363139446ABA6E409C7059E5CC3"/>
    <w:rsid w:val="00374102"/>
    <w:pPr>
      <w:spacing w:after="240" w:line="240" w:lineRule="auto"/>
    </w:pPr>
    <w:rPr>
      <w:rFonts w:ascii="Cambria" w:eastAsiaTheme="minorHAnsi" w:hAnsi="Cambria"/>
      <w:color w:val="3C3C3C"/>
    </w:rPr>
  </w:style>
  <w:style w:type="paragraph" w:customStyle="1" w:styleId="6B7F699735354B80A135A90A7B068EDB41">
    <w:name w:val="6B7F699735354B80A135A90A7B068EDB41"/>
    <w:rsid w:val="00374102"/>
    <w:pPr>
      <w:spacing w:after="240" w:line="240" w:lineRule="auto"/>
    </w:pPr>
    <w:rPr>
      <w:rFonts w:ascii="Cambria" w:eastAsiaTheme="minorHAnsi" w:hAnsi="Cambria"/>
      <w:color w:val="3C3C3C"/>
    </w:rPr>
  </w:style>
  <w:style w:type="paragraph" w:customStyle="1" w:styleId="EF476018B14347FE9B69725D55B7464A43">
    <w:name w:val="EF476018B14347FE9B69725D55B7464A43"/>
    <w:rsid w:val="00374102"/>
    <w:pPr>
      <w:spacing w:after="240" w:line="240" w:lineRule="auto"/>
    </w:pPr>
    <w:rPr>
      <w:rFonts w:ascii="Cambria" w:eastAsiaTheme="minorHAnsi" w:hAnsi="Cambria"/>
      <w:color w:val="3C3C3C"/>
    </w:rPr>
  </w:style>
  <w:style w:type="paragraph" w:customStyle="1" w:styleId="AB20DBB7943E41D4B3A6BB9B2B0062D57">
    <w:name w:val="AB20DBB7943E41D4B3A6BB9B2B0062D57"/>
    <w:rsid w:val="00374102"/>
    <w:pPr>
      <w:spacing w:after="240" w:line="240" w:lineRule="auto"/>
    </w:pPr>
    <w:rPr>
      <w:rFonts w:ascii="Cambria" w:eastAsiaTheme="minorHAnsi" w:hAnsi="Cambria"/>
      <w:color w:val="3C3C3C"/>
    </w:rPr>
  </w:style>
  <w:style w:type="paragraph" w:customStyle="1" w:styleId="34C5EAE7B79945C290FC72E410EE086B7">
    <w:name w:val="34C5EAE7B79945C290FC72E410EE086B7"/>
    <w:rsid w:val="00374102"/>
    <w:pPr>
      <w:spacing w:after="240" w:line="240" w:lineRule="auto"/>
    </w:pPr>
    <w:rPr>
      <w:rFonts w:ascii="Cambria" w:eastAsiaTheme="minorHAnsi" w:hAnsi="Cambria"/>
      <w:color w:val="3C3C3C"/>
    </w:rPr>
  </w:style>
  <w:style w:type="paragraph" w:customStyle="1" w:styleId="9F94BAB0147E41E8A03072DB4F94901D13">
    <w:name w:val="9F94BAB0147E41E8A03072DB4F94901D13"/>
    <w:rsid w:val="00374102"/>
    <w:pPr>
      <w:spacing w:after="0" w:line="240" w:lineRule="auto"/>
    </w:pPr>
    <w:rPr>
      <w:rFonts w:ascii="Cambria" w:eastAsiaTheme="minorHAnsi" w:hAnsi="Cambria"/>
      <w:color w:val="3C3C3C"/>
    </w:rPr>
  </w:style>
  <w:style w:type="paragraph" w:customStyle="1" w:styleId="2041DB08C7B04AE39E680B5197AF5C7A44">
    <w:name w:val="2041DB08C7B04AE39E680B5197AF5C7A44"/>
    <w:rsid w:val="00374102"/>
    <w:pPr>
      <w:spacing w:after="0" w:line="240" w:lineRule="auto"/>
    </w:pPr>
    <w:rPr>
      <w:rFonts w:ascii="Cambria" w:eastAsiaTheme="minorHAnsi" w:hAnsi="Cambria"/>
      <w:color w:val="3C3C3C"/>
    </w:rPr>
  </w:style>
  <w:style w:type="paragraph" w:customStyle="1" w:styleId="3FF450BCB3424797A0EDCD401E054EC744">
    <w:name w:val="3FF450BCB3424797A0EDCD401E054EC744"/>
    <w:rsid w:val="00374102"/>
    <w:pPr>
      <w:spacing w:after="0" w:line="240" w:lineRule="auto"/>
    </w:pPr>
    <w:rPr>
      <w:rFonts w:ascii="Cambria" w:eastAsiaTheme="minorHAnsi" w:hAnsi="Cambria"/>
      <w:color w:val="3C3C3C"/>
    </w:rPr>
  </w:style>
  <w:style w:type="paragraph" w:customStyle="1" w:styleId="DE43C79144BF42518B10B1D1BA95F8BA13">
    <w:name w:val="DE43C79144BF42518B10B1D1BA95F8BA13"/>
    <w:rsid w:val="00374102"/>
    <w:pPr>
      <w:spacing w:after="0" w:line="240" w:lineRule="auto"/>
    </w:pPr>
    <w:rPr>
      <w:rFonts w:ascii="Cambria" w:eastAsiaTheme="minorHAnsi" w:hAnsi="Cambria"/>
      <w:color w:val="3C3C3C"/>
    </w:rPr>
  </w:style>
  <w:style w:type="paragraph" w:customStyle="1" w:styleId="43185DFAE4AF49DD9D68EB3B28EC90B913">
    <w:name w:val="43185DFAE4AF49DD9D68EB3B28EC90B913"/>
    <w:rsid w:val="00374102"/>
    <w:pPr>
      <w:spacing w:after="0" w:line="240" w:lineRule="auto"/>
    </w:pPr>
    <w:rPr>
      <w:rFonts w:ascii="Cambria" w:eastAsiaTheme="minorHAnsi" w:hAnsi="Cambria"/>
      <w:color w:val="3C3C3C"/>
    </w:rPr>
  </w:style>
  <w:style w:type="paragraph" w:customStyle="1" w:styleId="C73B7EB9F64842D0A9EA386410683B7544">
    <w:name w:val="C73B7EB9F64842D0A9EA386410683B7544"/>
    <w:rsid w:val="00374102"/>
    <w:pPr>
      <w:spacing w:after="0" w:line="240" w:lineRule="auto"/>
    </w:pPr>
    <w:rPr>
      <w:rFonts w:ascii="Cambria" w:eastAsiaTheme="minorHAnsi" w:hAnsi="Cambria"/>
      <w:color w:val="3C3C3C"/>
    </w:rPr>
  </w:style>
  <w:style w:type="paragraph" w:customStyle="1" w:styleId="08EA47693A784B52A39AD19698C37DC642">
    <w:name w:val="08EA47693A784B52A39AD19698C37DC642"/>
    <w:rsid w:val="00374102"/>
    <w:pPr>
      <w:spacing w:after="240" w:line="240" w:lineRule="auto"/>
    </w:pPr>
    <w:rPr>
      <w:rFonts w:ascii="Cambria" w:eastAsiaTheme="minorHAnsi" w:hAnsi="Cambria"/>
      <w:color w:val="3C3C3C"/>
    </w:rPr>
  </w:style>
  <w:style w:type="paragraph" w:customStyle="1" w:styleId="8D8496363139446ABA6E409C7059E5CC4">
    <w:name w:val="8D8496363139446ABA6E409C7059E5CC4"/>
    <w:rsid w:val="00374102"/>
    <w:pPr>
      <w:spacing w:after="240" w:line="240" w:lineRule="auto"/>
    </w:pPr>
    <w:rPr>
      <w:rFonts w:ascii="Cambria" w:eastAsiaTheme="minorHAnsi" w:hAnsi="Cambria"/>
      <w:color w:val="3C3C3C"/>
    </w:rPr>
  </w:style>
  <w:style w:type="paragraph" w:customStyle="1" w:styleId="6B7F699735354B80A135A90A7B068EDB42">
    <w:name w:val="6B7F699735354B80A135A90A7B068EDB42"/>
    <w:rsid w:val="00374102"/>
    <w:pPr>
      <w:spacing w:after="240" w:line="240" w:lineRule="auto"/>
    </w:pPr>
    <w:rPr>
      <w:rFonts w:ascii="Cambria" w:eastAsiaTheme="minorHAnsi" w:hAnsi="Cambria"/>
      <w:color w:val="3C3C3C"/>
    </w:rPr>
  </w:style>
  <w:style w:type="paragraph" w:customStyle="1" w:styleId="EF476018B14347FE9B69725D55B7464A44">
    <w:name w:val="EF476018B14347FE9B69725D55B7464A44"/>
    <w:rsid w:val="00374102"/>
    <w:pPr>
      <w:spacing w:after="240" w:line="240" w:lineRule="auto"/>
    </w:pPr>
    <w:rPr>
      <w:rFonts w:ascii="Cambria" w:eastAsiaTheme="minorHAnsi" w:hAnsi="Cambria"/>
      <w:color w:val="3C3C3C"/>
    </w:rPr>
  </w:style>
  <w:style w:type="paragraph" w:customStyle="1" w:styleId="AB20DBB7943E41D4B3A6BB9B2B0062D58">
    <w:name w:val="AB20DBB7943E41D4B3A6BB9B2B0062D58"/>
    <w:rsid w:val="00374102"/>
    <w:pPr>
      <w:spacing w:after="240" w:line="240" w:lineRule="auto"/>
    </w:pPr>
    <w:rPr>
      <w:rFonts w:ascii="Cambria" w:eastAsiaTheme="minorHAnsi" w:hAnsi="Cambria"/>
      <w:color w:val="3C3C3C"/>
    </w:rPr>
  </w:style>
  <w:style w:type="paragraph" w:customStyle="1" w:styleId="34C5EAE7B79945C290FC72E410EE086B8">
    <w:name w:val="34C5EAE7B79945C290FC72E410EE086B8"/>
    <w:rsid w:val="00374102"/>
    <w:pPr>
      <w:spacing w:after="240" w:line="240" w:lineRule="auto"/>
    </w:pPr>
    <w:rPr>
      <w:rFonts w:ascii="Cambria" w:eastAsiaTheme="minorHAnsi" w:hAnsi="Cambria"/>
      <w:color w:val="3C3C3C"/>
    </w:rPr>
  </w:style>
  <w:style w:type="paragraph" w:customStyle="1" w:styleId="14549A63EBC84BC8B591AB5FE166360E">
    <w:name w:val="14549A63EBC84BC8B591AB5FE166360E"/>
    <w:rsid w:val="00F2057A"/>
  </w:style>
  <w:style w:type="paragraph" w:customStyle="1" w:styleId="7D7DEE62561F42C19828C83D944BF22D">
    <w:name w:val="7D7DEE62561F42C19828C83D944BF22D"/>
    <w:rsid w:val="00122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61A8DE9B52034BBA2144D1E8581D9D" ma:contentTypeVersion="0" ma:contentTypeDescription="Create a new document." ma:contentTypeScope="" ma:versionID="ecb2504fecd57483c0e148a473a78697">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B3DCA-5EE3-4907-BA3E-DE215D131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A0D247-D066-44C8-AD2C-17D7FFB0EDC0}">
  <ds:schemaRefs>
    <ds:schemaRef ds:uri="http://schemas.microsoft.com/sharepoint/v3/contenttype/forms"/>
  </ds:schemaRefs>
</ds:datastoreItem>
</file>

<file path=customXml/itemProps3.xml><?xml version="1.0" encoding="utf-8"?>
<ds:datastoreItem xmlns:ds="http://schemas.openxmlformats.org/officeDocument/2006/customXml" ds:itemID="{DC39AAF3-4137-4F93-AFE2-6D04D55348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8A6793-2289-4F5E-8228-D87CB7D97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Syllabus Template.dotx</Template>
  <TotalTime>67</TotalTime>
  <Pages>1</Pages>
  <Words>3339</Words>
  <Characters>19035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Kiech, Anthony E.</dc:creator>
  <cp:lastModifiedBy>Anthony Kiech</cp:lastModifiedBy>
  <cp:revision>15</cp:revision>
  <cp:lastPrinted>2017-04-26T20:46:00Z</cp:lastPrinted>
  <dcterms:created xsi:type="dcterms:W3CDTF">2017-04-26T20:12:00Z</dcterms:created>
  <dcterms:modified xsi:type="dcterms:W3CDTF">2017-06-04T23:21:00Z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0x010100D661A8DE9B52034BBA2144D1E8581D9D</vt:lpwstr>
  </property>
</Properties>
</file>