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D780" w14:textId="49EDCEFB" w:rsidR="00E07647" w:rsidRPr="00C01B81" w:rsidRDefault="00E07647" w:rsidP="001F36F2">
      <w:pPr>
        <w:jc w:val="center"/>
      </w:pPr>
      <w:bookmarkStart w:id="0" w:name="_GoBack"/>
      <w:bookmarkEnd w:id="0"/>
      <w:r w:rsidRPr="00C01B81">
        <w:rPr>
          <w:noProof/>
        </w:rPr>
        <w:drawing>
          <wp:inline distT="0" distB="0" distL="0" distR="0" wp14:anchorId="4F30DCA6" wp14:editId="73F213FA">
            <wp:extent cx="1967024" cy="780253"/>
            <wp:effectExtent l="0" t="0" r="0" b="1270"/>
            <wp:docPr id="2" name="Picture 2" descr="ETSU logo" title="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t color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563" cy="791177"/>
                    </a:xfrm>
                    <a:prstGeom prst="rect">
                      <a:avLst/>
                    </a:prstGeom>
                  </pic:spPr>
                </pic:pic>
              </a:graphicData>
            </a:graphic>
          </wp:inline>
        </w:drawing>
      </w:r>
    </w:p>
    <w:p w14:paraId="59ED1307" w14:textId="29889805" w:rsidR="00E9305D" w:rsidRPr="00C01B81" w:rsidRDefault="00431CDD" w:rsidP="00E9305D">
      <w:pPr>
        <w:pStyle w:val="NoSpacing"/>
        <w:jc w:val="center"/>
        <w:rPr>
          <w:b/>
        </w:rPr>
      </w:pPr>
      <w:r w:rsidRPr="00C01B81">
        <w:rPr>
          <w:b/>
        </w:rPr>
        <w:t>Information</w:t>
      </w:r>
      <w:r w:rsidR="00BA3D06" w:rsidRPr="00C01B81">
        <w:rPr>
          <w:b/>
        </w:rPr>
        <w:t xml:space="preserve"> Technology Services - </w:t>
      </w:r>
      <w:r w:rsidR="00E9305D" w:rsidRPr="00C01B81">
        <w:rPr>
          <w:b/>
        </w:rPr>
        <w:t>Sherrod Library Room 118, Box 70284</w:t>
      </w:r>
    </w:p>
    <w:p w14:paraId="783CC85C" w14:textId="77777777" w:rsidR="00431CDD" w:rsidRPr="00C01B81" w:rsidRDefault="00431CDD" w:rsidP="00E9305D">
      <w:pPr>
        <w:pStyle w:val="NoSpacing"/>
        <w:jc w:val="center"/>
        <w:rPr>
          <w:b/>
        </w:rPr>
      </w:pPr>
    </w:p>
    <w:p w14:paraId="3429A08C" w14:textId="4EB9AC94" w:rsidR="00E9305D" w:rsidRPr="00C01B81" w:rsidRDefault="00E9305D" w:rsidP="00E9305D">
      <w:pPr>
        <w:pStyle w:val="NoSpacing"/>
        <w:jc w:val="center"/>
        <w:rPr>
          <w:b/>
        </w:rPr>
      </w:pPr>
      <w:r w:rsidRPr="00C01B81">
        <w:rPr>
          <w:b/>
        </w:rPr>
        <w:t>Memorandum of Understanding</w:t>
      </w:r>
    </w:p>
    <w:p w14:paraId="2873E01A" w14:textId="32C28F32" w:rsidR="00D32D9F" w:rsidRPr="00173DA1" w:rsidRDefault="00D32D9F" w:rsidP="00E9305D">
      <w:pPr>
        <w:pStyle w:val="NoSpacing"/>
        <w:jc w:val="center"/>
        <w:rPr>
          <w:b/>
          <w:sz w:val="28"/>
          <w:szCs w:val="28"/>
        </w:rPr>
      </w:pPr>
      <w:r w:rsidRPr="00173DA1">
        <w:rPr>
          <w:b/>
          <w:sz w:val="28"/>
          <w:szCs w:val="28"/>
        </w:rPr>
        <w:t>Self-Assessment</w:t>
      </w:r>
    </w:p>
    <w:p w14:paraId="7A1141EA" w14:textId="47DAA068" w:rsidR="00A16D05" w:rsidRPr="00C01B81" w:rsidRDefault="00DC7729" w:rsidP="00A16D05">
      <w:pPr>
        <w:pStyle w:val="Heading2"/>
      </w:pPr>
      <w:r w:rsidRPr="00C01B81">
        <w:t xml:space="preserve">Online </w:t>
      </w:r>
      <w:r w:rsidR="00A16D05" w:rsidRPr="00C01B81">
        <w:t>Course Information</w:t>
      </w:r>
    </w:p>
    <w:p w14:paraId="031A99AF" w14:textId="02013014" w:rsidR="00A16D05" w:rsidRPr="00C01B81" w:rsidRDefault="00F868E5" w:rsidP="00A16D05">
      <w:pPr>
        <w:pStyle w:val="NoSpacing"/>
      </w:pPr>
      <w:r w:rsidRPr="00C01B81">
        <w:rPr>
          <w:b/>
        </w:rPr>
        <w:t>Online</w:t>
      </w:r>
      <w:r w:rsidR="00A16D05" w:rsidRPr="00C01B81">
        <w:rPr>
          <w:b/>
        </w:rPr>
        <w:t xml:space="preserve"> Course ID and Name:</w:t>
      </w:r>
      <w:r w:rsidR="00A16D05" w:rsidRPr="00C01B81">
        <w:rPr>
          <w:color w:val="767171" w:themeColor="background2" w:themeShade="80"/>
        </w:rPr>
        <w:t xml:space="preserve"> </w:t>
      </w:r>
      <w:sdt>
        <w:sdtPr>
          <w:id w:val="1658655033"/>
          <w:placeholder>
            <w:docPart w:val="C6AF7F38F76F499DAD6AED66C963082E"/>
          </w:placeholder>
          <w:showingPlcHdr/>
        </w:sdtPr>
        <w:sdtEndPr/>
        <w:sdtContent>
          <w:r w:rsidR="00A16D05" w:rsidRPr="00C01B81">
            <w:t xml:space="preserve">Example: </w:t>
          </w:r>
          <w:r w:rsidR="00DC7729" w:rsidRPr="00C01B81">
            <w:t>MATH-1530 Prob/Stats</w:t>
          </w:r>
        </w:sdtContent>
      </w:sdt>
    </w:p>
    <w:p w14:paraId="014CCBF0" w14:textId="7DAFD209" w:rsidR="00DC7729" w:rsidRPr="00C01B81" w:rsidRDefault="00DC7729" w:rsidP="00DC7729">
      <w:pPr>
        <w:pStyle w:val="NoSpacing"/>
      </w:pPr>
      <w:r w:rsidRPr="00C01B81">
        <w:rPr>
          <w:b/>
        </w:rPr>
        <w:t>Developing Faculty Member</w:t>
      </w:r>
      <w:r w:rsidR="0062615D" w:rsidRPr="00C01B81">
        <w:rPr>
          <w:b/>
        </w:rPr>
        <w:t>(s)</w:t>
      </w:r>
      <w:r w:rsidRPr="00C01B81">
        <w:rPr>
          <w:b/>
        </w:rPr>
        <w:t>:</w:t>
      </w:r>
      <w:r w:rsidRPr="00C01B81">
        <w:rPr>
          <w:color w:val="767171" w:themeColor="background2" w:themeShade="80"/>
        </w:rPr>
        <w:t xml:space="preserve"> </w:t>
      </w:r>
      <w:sdt>
        <w:sdtPr>
          <w:id w:val="-1036965113"/>
          <w:placeholder>
            <w:docPart w:val="423E5349848D4991BC5A48364777436F"/>
          </w:placeholder>
          <w:showingPlcHdr/>
        </w:sdtPr>
        <w:sdtEndPr/>
        <w:sdtContent>
          <w:r w:rsidRPr="00C01B81">
            <w:t>Example: Dr. John Do</w:t>
          </w:r>
          <w:r w:rsidR="00531821">
            <w:t xml:space="preserve">e </w:t>
          </w:r>
          <w:r w:rsidR="00531821" w:rsidRPr="00C01B81">
            <w:t>(70%) and Dr. Joe Smith (30%)</w:t>
          </w:r>
        </w:sdtContent>
      </w:sdt>
      <w:r w:rsidR="0062615D" w:rsidRPr="00C01B81">
        <w:t xml:space="preserve"> </w:t>
      </w:r>
    </w:p>
    <w:p w14:paraId="1761A002" w14:textId="7BD797B8" w:rsidR="00A16D05" w:rsidRPr="00C01B81" w:rsidRDefault="00173DA1" w:rsidP="00A16D05">
      <w:pPr>
        <w:pStyle w:val="NoSpacing"/>
      </w:pPr>
      <w:r>
        <w:rPr>
          <w:b/>
        </w:rPr>
        <w:t>Type of Online Course</w:t>
      </w:r>
      <w:r w:rsidR="00A16D05" w:rsidRPr="00C01B81">
        <w:rPr>
          <w:b/>
        </w:rPr>
        <w:t>:</w:t>
      </w:r>
      <w:r w:rsidR="00A16D05" w:rsidRPr="00C01B81">
        <w:rPr>
          <w:color w:val="767171" w:themeColor="background2" w:themeShade="80"/>
        </w:rPr>
        <w:t xml:space="preserve"> </w:t>
      </w:r>
      <w:sdt>
        <w:sdtPr>
          <w:id w:val="-1495174887"/>
          <w:placeholder>
            <w:docPart w:val="DA0E332D178A40E7931953C5D3A19C9A"/>
          </w:placeholder>
          <w:showingPlcHdr/>
        </w:sdtPr>
        <w:sdtEndPr/>
        <w:sdtContent>
          <w:r w:rsidR="00A16D05" w:rsidRPr="00C01B81">
            <w:t xml:space="preserve">Example: </w:t>
          </w:r>
          <w:r>
            <w:t>Asynchronous with some Required Synchronous Sessions</w:t>
          </w:r>
        </w:sdtContent>
      </w:sdt>
    </w:p>
    <w:p w14:paraId="497099A9" w14:textId="73DA8E2C" w:rsidR="005856D0" w:rsidRPr="00C01B81" w:rsidRDefault="00173DA1" w:rsidP="005856D0">
      <w:pPr>
        <w:pStyle w:val="NoSpacing"/>
      </w:pPr>
      <w:r>
        <w:rPr>
          <w:b/>
        </w:rPr>
        <w:br/>
      </w:r>
      <w:r w:rsidR="005856D0" w:rsidRPr="00C01B81">
        <w:rPr>
          <w:b/>
        </w:rPr>
        <w:t xml:space="preserve">Development Site or Course Section and Semester </w:t>
      </w:r>
      <w:r>
        <w:rPr>
          <w:b/>
        </w:rPr>
        <w:t>Assessed</w:t>
      </w:r>
      <w:r w:rsidR="005856D0" w:rsidRPr="00C01B81">
        <w:rPr>
          <w:b/>
        </w:rPr>
        <w:t>:</w:t>
      </w:r>
      <w:r w:rsidR="005856D0" w:rsidRPr="00C01B81">
        <w:rPr>
          <w:color w:val="767171" w:themeColor="background2" w:themeShade="80"/>
        </w:rPr>
        <w:t xml:space="preserve"> </w:t>
      </w:r>
      <w:sdt>
        <w:sdtPr>
          <w:id w:val="-672417556"/>
          <w:placeholder>
            <w:docPart w:val="7D7DEE62561F42C19828C83D944BF22D"/>
          </w:placeholder>
          <w:showingPlcHdr/>
        </w:sdtPr>
        <w:sdtEndPr/>
        <w:sdtContent>
          <w:r w:rsidR="005856D0" w:rsidRPr="00C01B81">
            <w:t xml:space="preserve">Example: MATH-1530-901 </w:t>
          </w:r>
          <w:proofErr w:type="gramStart"/>
          <w:r w:rsidR="005856D0" w:rsidRPr="00C01B81">
            <w:t>Spring</w:t>
          </w:r>
          <w:proofErr w:type="gramEnd"/>
          <w:r w:rsidR="005856D0" w:rsidRPr="00C01B81">
            <w:t xml:space="preserve"> 2017 or MATH-1530 Development Site</w:t>
          </w:r>
        </w:sdtContent>
      </w:sdt>
    </w:p>
    <w:p w14:paraId="6CD25327" w14:textId="77777777" w:rsidR="00173DA1" w:rsidRDefault="00173DA1" w:rsidP="00A16DD8">
      <w:pPr>
        <w:jc w:val="center"/>
      </w:pPr>
    </w:p>
    <w:p w14:paraId="0D2DCAE1" w14:textId="739D18EE" w:rsidR="00A16DD8" w:rsidRPr="00C01B81" w:rsidRDefault="00A16DD8" w:rsidP="00A16DD8">
      <w:pPr>
        <w:jc w:val="center"/>
      </w:pPr>
      <w:r w:rsidRPr="00C01B81">
        <w:t>__________________________________________________________________________________________________________________</w:t>
      </w:r>
    </w:p>
    <w:p w14:paraId="59CAD7C2" w14:textId="0F56EC0F" w:rsidR="00D32D9F" w:rsidRDefault="00173DA1" w:rsidP="00D32D9F">
      <w:pPr>
        <w:pStyle w:val="Heading2"/>
      </w:pPr>
      <w:r w:rsidRPr="00173DA1">
        <w:t>Requirements for ETSU Online Courses</w:t>
      </w:r>
    </w:p>
    <w:p w14:paraId="3A1B404C" w14:textId="358F45E9" w:rsidR="00D32D9F" w:rsidRDefault="00173DA1" w:rsidP="00D32D9F">
      <w:r>
        <w:t>The following elements are required in all online courses. Please confirm that all required elements are present.</w:t>
      </w:r>
    </w:p>
    <w:p w14:paraId="7AE26C2E" w14:textId="74088A33" w:rsidR="00173DA1" w:rsidRDefault="005A767F" w:rsidP="00173DA1">
      <w:pPr>
        <w:ind w:left="540"/>
      </w:pPr>
      <w:sdt>
        <w:sdtPr>
          <w:id w:val="-289436342"/>
          <w14:checkbox>
            <w14:checked w14:val="0"/>
            <w14:checkedState w14:val="2612" w14:font="MS Gothic"/>
            <w14:uncheckedState w14:val="2610" w14:font="MS Gothic"/>
          </w14:checkbox>
        </w:sdtPr>
        <w:sdtEndPr/>
        <w:sdtContent>
          <w:r w:rsidR="00326B63">
            <w:rPr>
              <w:rFonts w:ascii="MS Gothic" w:eastAsia="MS Gothic" w:hAnsi="MS Gothic" w:hint="eastAsia"/>
            </w:rPr>
            <w:t>☐</w:t>
          </w:r>
        </w:sdtContent>
      </w:sdt>
      <w:r w:rsidR="00173DA1" w:rsidRPr="00C01B81">
        <w:t xml:space="preserve">   </w:t>
      </w:r>
      <w:r w:rsidR="00173DA1">
        <w:t>All links in the course have been checked and are working as intended</w:t>
      </w:r>
      <w:r w:rsidR="00173DA1" w:rsidRPr="00C01B81">
        <w:t>.</w:t>
      </w:r>
    </w:p>
    <w:tbl>
      <w:tblPr>
        <w:tblW w:w="10882" w:type="dxa"/>
        <w:tblCellMar>
          <w:left w:w="0" w:type="dxa"/>
          <w:right w:w="0" w:type="dxa"/>
        </w:tblCellMar>
        <w:tblLook w:val="04A0" w:firstRow="1" w:lastRow="0" w:firstColumn="1" w:lastColumn="0" w:noHBand="0" w:noVBand="1"/>
      </w:tblPr>
      <w:tblGrid>
        <w:gridCol w:w="402"/>
        <w:gridCol w:w="5506"/>
        <w:gridCol w:w="491"/>
        <w:gridCol w:w="523"/>
        <w:gridCol w:w="3960"/>
      </w:tblGrid>
      <w:tr w:rsidR="00477C63" w:rsidRPr="00D32D9F" w14:paraId="4088B650"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B0F0"/>
            <w:tcMar>
              <w:top w:w="30" w:type="dxa"/>
              <w:left w:w="45" w:type="dxa"/>
              <w:bottom w:w="30" w:type="dxa"/>
              <w:right w:w="45" w:type="dxa"/>
            </w:tcMar>
            <w:vAlign w:val="center"/>
            <w:hideMark/>
          </w:tcPr>
          <w:p w14:paraId="30F7A25D" w14:textId="77777777" w:rsidR="00D32D9F" w:rsidRPr="00D32D9F" w:rsidRDefault="00D32D9F" w:rsidP="00D32D9F">
            <w:pPr>
              <w:spacing w:after="0"/>
              <w:rPr>
                <w:rFonts w:ascii="Times New Roman" w:eastAsia="Times New Roman" w:hAnsi="Times New Roman" w:cs="Times New Roman"/>
                <w:color w:val="auto"/>
                <w:sz w:val="24"/>
                <w:szCs w:val="24"/>
              </w:rPr>
            </w:pPr>
          </w:p>
        </w:tc>
        <w:tc>
          <w:tcPr>
            <w:tcW w:w="5506" w:type="dxa"/>
            <w:tcBorders>
              <w:top w:val="single" w:sz="6" w:space="0" w:color="CCCCCC"/>
              <w:left w:val="single" w:sz="6" w:space="0" w:color="CCCCCC"/>
              <w:bottom w:val="single" w:sz="6" w:space="0" w:color="CCCCCC"/>
              <w:right w:val="single" w:sz="6" w:space="0" w:color="CCCCCC"/>
            </w:tcBorders>
            <w:shd w:val="clear" w:color="auto" w:fill="00B0F0"/>
            <w:tcMar>
              <w:top w:w="30" w:type="dxa"/>
              <w:left w:w="45" w:type="dxa"/>
              <w:bottom w:w="30" w:type="dxa"/>
              <w:right w:w="45" w:type="dxa"/>
            </w:tcMar>
            <w:vAlign w:val="center"/>
            <w:hideMark/>
          </w:tcPr>
          <w:p w14:paraId="271CA640" w14:textId="77777777" w:rsidR="00D32D9F" w:rsidRPr="00D32D9F" w:rsidRDefault="00D32D9F" w:rsidP="00D32D9F">
            <w:pPr>
              <w:spacing w:after="0"/>
              <w:jc w:val="center"/>
              <w:rPr>
                <w:rFonts w:ascii="Arial" w:eastAsia="Times New Roman" w:hAnsi="Arial" w:cs="Arial"/>
                <w:color w:val="auto"/>
                <w:sz w:val="20"/>
                <w:szCs w:val="20"/>
              </w:rPr>
            </w:pPr>
            <w:r w:rsidRPr="00D32D9F">
              <w:rPr>
                <w:rFonts w:ascii="Arial" w:eastAsia="Times New Roman" w:hAnsi="Arial" w:cs="Arial"/>
                <w:color w:val="auto"/>
                <w:sz w:val="20"/>
                <w:szCs w:val="20"/>
              </w:rPr>
              <w:t>Course Information and Syllabus (Required Elements)</w:t>
            </w:r>
          </w:p>
        </w:tc>
        <w:tc>
          <w:tcPr>
            <w:tcW w:w="491" w:type="dxa"/>
            <w:tcBorders>
              <w:top w:val="single" w:sz="6" w:space="0" w:color="CCCCCC"/>
              <w:left w:val="single" w:sz="6" w:space="0" w:color="CCCCCC"/>
              <w:bottom w:val="single" w:sz="6" w:space="0" w:color="CCCCCC"/>
              <w:right w:val="single" w:sz="6" w:space="0" w:color="CCCCCC"/>
            </w:tcBorders>
            <w:shd w:val="clear" w:color="auto" w:fill="00B0F0"/>
            <w:tcMar>
              <w:top w:w="30" w:type="dxa"/>
              <w:left w:w="45" w:type="dxa"/>
              <w:bottom w:w="30" w:type="dxa"/>
              <w:right w:w="45" w:type="dxa"/>
            </w:tcMar>
            <w:vAlign w:val="center"/>
            <w:hideMark/>
          </w:tcPr>
          <w:p w14:paraId="11229E46" w14:textId="77777777" w:rsidR="00D32D9F" w:rsidRPr="00D32D9F" w:rsidRDefault="00D32D9F" w:rsidP="00D32D9F">
            <w:pPr>
              <w:spacing w:after="0"/>
              <w:jc w:val="center"/>
              <w:rPr>
                <w:rFonts w:ascii="Arial" w:eastAsia="Times New Roman" w:hAnsi="Arial" w:cs="Arial"/>
                <w:color w:val="auto"/>
                <w:sz w:val="20"/>
                <w:szCs w:val="20"/>
              </w:rPr>
            </w:pPr>
            <w:r w:rsidRPr="00D32D9F">
              <w:rPr>
                <w:rFonts w:ascii="Arial" w:eastAsia="Times New Roman" w:hAnsi="Arial" w:cs="Arial"/>
                <w:color w:val="auto"/>
                <w:sz w:val="20"/>
                <w:szCs w:val="20"/>
              </w:rPr>
              <w:t>YES</w:t>
            </w:r>
          </w:p>
        </w:tc>
        <w:tc>
          <w:tcPr>
            <w:tcW w:w="523" w:type="dxa"/>
            <w:tcBorders>
              <w:top w:val="single" w:sz="6" w:space="0" w:color="CCCCCC"/>
              <w:left w:val="single" w:sz="6" w:space="0" w:color="CCCCCC"/>
              <w:bottom w:val="single" w:sz="6" w:space="0" w:color="CCCCCC"/>
              <w:right w:val="single" w:sz="6" w:space="0" w:color="CCCCCC"/>
            </w:tcBorders>
            <w:shd w:val="clear" w:color="auto" w:fill="00B0F0"/>
            <w:tcMar>
              <w:top w:w="30" w:type="dxa"/>
              <w:left w:w="45" w:type="dxa"/>
              <w:bottom w:w="30" w:type="dxa"/>
              <w:right w:w="45" w:type="dxa"/>
            </w:tcMar>
            <w:vAlign w:val="center"/>
            <w:hideMark/>
          </w:tcPr>
          <w:p w14:paraId="781E9FAB" w14:textId="77777777" w:rsidR="00D32D9F" w:rsidRPr="00D32D9F" w:rsidRDefault="00D32D9F" w:rsidP="00D32D9F">
            <w:pPr>
              <w:spacing w:after="0"/>
              <w:jc w:val="center"/>
              <w:rPr>
                <w:rFonts w:ascii="Arial" w:eastAsia="Times New Roman" w:hAnsi="Arial" w:cs="Arial"/>
                <w:color w:val="auto"/>
                <w:sz w:val="20"/>
                <w:szCs w:val="20"/>
              </w:rPr>
            </w:pPr>
            <w:r w:rsidRPr="00D32D9F">
              <w:rPr>
                <w:rFonts w:ascii="Arial" w:eastAsia="Times New Roman" w:hAnsi="Arial" w:cs="Arial"/>
                <w:color w:val="auto"/>
                <w:sz w:val="20"/>
                <w:szCs w:val="20"/>
              </w:rPr>
              <w:t>NO</w:t>
            </w:r>
          </w:p>
        </w:tc>
        <w:tc>
          <w:tcPr>
            <w:tcW w:w="3960" w:type="dxa"/>
            <w:tcBorders>
              <w:top w:val="single" w:sz="6" w:space="0" w:color="CCCCCC"/>
              <w:left w:val="single" w:sz="6" w:space="0" w:color="CCCCCC"/>
              <w:bottom w:val="single" w:sz="6" w:space="0" w:color="CCCCCC"/>
              <w:right w:val="single" w:sz="6" w:space="0" w:color="CCCCCC"/>
            </w:tcBorders>
            <w:shd w:val="clear" w:color="auto" w:fill="00B0F0"/>
            <w:tcMar>
              <w:top w:w="30" w:type="dxa"/>
              <w:left w:w="45" w:type="dxa"/>
              <w:bottom w:w="30" w:type="dxa"/>
              <w:right w:w="45" w:type="dxa"/>
            </w:tcMar>
            <w:vAlign w:val="center"/>
            <w:hideMark/>
          </w:tcPr>
          <w:p w14:paraId="49E064D2" w14:textId="77777777" w:rsidR="00D32D9F" w:rsidRPr="00D32D9F" w:rsidRDefault="00D32D9F" w:rsidP="00D32D9F">
            <w:pPr>
              <w:spacing w:after="0"/>
              <w:jc w:val="center"/>
              <w:rPr>
                <w:rFonts w:ascii="Arial" w:eastAsia="Times New Roman" w:hAnsi="Arial" w:cs="Arial"/>
                <w:color w:val="auto"/>
                <w:sz w:val="20"/>
                <w:szCs w:val="20"/>
              </w:rPr>
            </w:pPr>
            <w:r w:rsidRPr="00D32D9F">
              <w:rPr>
                <w:rFonts w:ascii="Arial" w:eastAsia="Times New Roman" w:hAnsi="Arial" w:cs="Arial"/>
                <w:color w:val="auto"/>
                <w:sz w:val="20"/>
                <w:szCs w:val="20"/>
              </w:rPr>
              <w:t>Comments</w:t>
            </w:r>
          </w:p>
        </w:tc>
      </w:tr>
      <w:tr w:rsidR="00D32D9F" w:rsidRPr="00D32D9F" w14:paraId="74CD32D4"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C6F5B9" w14:textId="77777777" w:rsidR="00D32D9F" w:rsidRPr="00D32D9F" w:rsidRDefault="00D32D9F" w:rsidP="00D32D9F">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1.1</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DB22C" w14:textId="77777777" w:rsidR="00D32D9F" w:rsidRPr="00D32D9F" w:rsidRDefault="00D32D9F" w:rsidP="00D32D9F">
            <w:pPr>
              <w:spacing w:after="0"/>
              <w:rPr>
                <w:rFonts w:ascii="Arial" w:eastAsia="Times New Roman" w:hAnsi="Arial" w:cs="Arial"/>
                <w:color w:val="000000"/>
                <w:sz w:val="16"/>
                <w:szCs w:val="16"/>
              </w:rPr>
            </w:pPr>
            <w:r w:rsidRPr="00D32D9F">
              <w:rPr>
                <w:rFonts w:ascii="Arial" w:eastAsia="Times New Roman" w:hAnsi="Arial" w:cs="Arial"/>
                <w:color w:val="000000"/>
                <w:sz w:val="16"/>
                <w:szCs w:val="16"/>
              </w:rPr>
              <w:t>A course syllabus</w:t>
            </w:r>
          </w:p>
        </w:tc>
        <w:sdt>
          <w:sdtPr>
            <w:rPr>
              <w:rFonts w:ascii="Arial" w:eastAsia="Times New Roman" w:hAnsi="Arial" w:cs="Arial"/>
              <w:color w:val="000000"/>
              <w:sz w:val="20"/>
              <w:szCs w:val="20"/>
            </w:rPr>
            <w:id w:val="-985772756"/>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38EE0B" w14:textId="281A3BB1" w:rsidR="00D32D9F" w:rsidRPr="002F6389" w:rsidRDefault="00326B63" w:rsidP="00D32D9F">
                <w:pPr>
                  <w:spacing w:after="0"/>
                  <w:rPr>
                    <w:rFonts w:ascii="Arial" w:eastAsia="Times New Roman" w:hAnsi="Arial" w:cs="Arial"/>
                    <w:color w:val="000000"/>
                    <w:sz w:val="20"/>
                    <w:szCs w:val="20"/>
                  </w:rPr>
                </w:pPr>
                <w:r>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858784383"/>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10EE57" w14:textId="579E44E4" w:rsidR="00D32D9F" w:rsidRPr="00D32D9F" w:rsidRDefault="002F6389" w:rsidP="00D32D9F">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733165668"/>
            <w:placeholder>
              <w:docPart w:val="390315E394054E3E98E9CF9A9E8820CF"/>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47158" w14:textId="44191F1D" w:rsidR="00D32D9F" w:rsidRPr="00D32D9F" w:rsidRDefault="002F6389" w:rsidP="00D32D9F">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578A7C6E"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3E480"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1.2</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1FB83" w14:textId="77777777" w:rsidR="002F6389" w:rsidRPr="00D32D9F" w:rsidRDefault="002F6389" w:rsidP="002F6389">
            <w:pPr>
              <w:spacing w:after="0"/>
              <w:rPr>
                <w:rFonts w:ascii="Arial" w:eastAsia="Times New Roman" w:hAnsi="Arial" w:cs="Arial"/>
                <w:color w:val="000000"/>
                <w:sz w:val="16"/>
                <w:szCs w:val="16"/>
              </w:rPr>
            </w:pPr>
            <w:r w:rsidRPr="00D32D9F">
              <w:rPr>
                <w:rFonts w:ascii="Arial" w:eastAsia="Times New Roman" w:hAnsi="Arial" w:cs="Arial"/>
                <w:color w:val="000000"/>
                <w:sz w:val="16"/>
                <w:szCs w:val="16"/>
              </w:rPr>
              <w:t>Purpose and goals</w:t>
            </w:r>
          </w:p>
        </w:tc>
        <w:sdt>
          <w:sdtPr>
            <w:rPr>
              <w:rFonts w:ascii="Arial" w:eastAsia="Times New Roman" w:hAnsi="Arial" w:cs="Arial"/>
              <w:color w:val="000000"/>
              <w:sz w:val="20"/>
              <w:szCs w:val="20"/>
            </w:rPr>
            <w:id w:val="1662276630"/>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1A918E" w14:textId="57379128" w:rsidR="002F6389" w:rsidRPr="00D32D9F" w:rsidRDefault="00326B63" w:rsidP="002F6389">
                <w:pPr>
                  <w:spacing w:after="0"/>
                  <w:rPr>
                    <w:rFonts w:ascii="Arial" w:eastAsia="Times New Roman" w:hAnsi="Arial" w:cs="Arial"/>
                    <w:color w:val="000000"/>
                    <w:sz w:val="16"/>
                    <w:szCs w:val="16"/>
                  </w:rPr>
                </w:pPr>
                <w:r>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739140122"/>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4EBA91" w14:textId="5F662220" w:rsidR="002F6389" w:rsidRPr="00D32D9F" w:rsidRDefault="00326B63"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462509657"/>
            <w:placeholder>
              <w:docPart w:val="589F1A088CF84CDAB4DC0F66AEE81388"/>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583F8A" w14:textId="5D38BA2A"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3B1A4EF5"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465FE"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1.3</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59BFE7" w14:textId="77777777" w:rsidR="002F6389" w:rsidRPr="00D32D9F" w:rsidRDefault="002F6389" w:rsidP="002F6389">
            <w:pPr>
              <w:spacing w:after="0"/>
              <w:rPr>
                <w:rFonts w:ascii="Arial" w:eastAsia="Times New Roman" w:hAnsi="Arial" w:cs="Arial"/>
                <w:color w:val="auto"/>
                <w:sz w:val="16"/>
                <w:szCs w:val="16"/>
              </w:rPr>
            </w:pPr>
            <w:r w:rsidRPr="00D32D9F">
              <w:rPr>
                <w:rFonts w:ascii="Arial" w:eastAsia="Times New Roman" w:hAnsi="Arial" w:cs="Arial"/>
                <w:color w:val="auto"/>
                <w:sz w:val="16"/>
                <w:szCs w:val="16"/>
              </w:rPr>
              <w:t>Course objectives or intended learning outcomes</w:t>
            </w:r>
          </w:p>
        </w:tc>
        <w:sdt>
          <w:sdtPr>
            <w:rPr>
              <w:rFonts w:ascii="Arial" w:eastAsia="Times New Roman" w:hAnsi="Arial" w:cs="Arial"/>
              <w:color w:val="000000"/>
              <w:sz w:val="20"/>
              <w:szCs w:val="20"/>
            </w:rPr>
            <w:id w:val="-521863229"/>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23D9DD" w14:textId="2680AD06" w:rsidR="002F6389" w:rsidRPr="00D32D9F" w:rsidRDefault="002F6389" w:rsidP="002F6389">
                <w:pPr>
                  <w:spacing w:after="0"/>
                  <w:rPr>
                    <w:rFonts w:ascii="Arial" w:eastAsia="Times New Roman" w:hAnsi="Arial" w:cs="Arial"/>
                    <w:color w:val="auto"/>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1148093829"/>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6997B4" w14:textId="317A7E32"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1796291112"/>
            <w:placeholder>
              <w:docPart w:val="924FCDF83C0547CF848F2118C2ED02FE"/>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D9282" w14:textId="434814C9"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76AA1FEB"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53DCA6"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1.4</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4CFBA" w14:textId="77777777" w:rsidR="002F6389" w:rsidRPr="00D32D9F" w:rsidRDefault="002F6389" w:rsidP="002F6389">
            <w:pPr>
              <w:spacing w:after="0"/>
              <w:rPr>
                <w:rFonts w:ascii="Arial" w:eastAsia="Times New Roman" w:hAnsi="Arial" w:cs="Arial"/>
                <w:color w:val="auto"/>
                <w:sz w:val="16"/>
                <w:szCs w:val="16"/>
              </w:rPr>
            </w:pPr>
            <w:r w:rsidRPr="00D32D9F">
              <w:rPr>
                <w:rFonts w:ascii="Arial" w:eastAsia="Times New Roman" w:hAnsi="Arial" w:cs="Arial"/>
                <w:color w:val="auto"/>
                <w:sz w:val="16"/>
                <w:szCs w:val="16"/>
              </w:rPr>
              <w:t>Instructor contact information, availability and timing of instructor response</w:t>
            </w:r>
          </w:p>
        </w:tc>
        <w:sdt>
          <w:sdtPr>
            <w:rPr>
              <w:rFonts w:ascii="Arial" w:eastAsia="Times New Roman" w:hAnsi="Arial" w:cs="Arial"/>
              <w:color w:val="000000"/>
              <w:sz w:val="20"/>
              <w:szCs w:val="20"/>
            </w:rPr>
            <w:id w:val="419064925"/>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E2037C" w14:textId="7DF568E3" w:rsidR="002F6389" w:rsidRPr="00D32D9F" w:rsidRDefault="002F6389" w:rsidP="002F6389">
                <w:pPr>
                  <w:spacing w:after="0"/>
                  <w:rPr>
                    <w:rFonts w:ascii="Arial" w:eastAsia="Times New Roman" w:hAnsi="Arial" w:cs="Arial"/>
                    <w:color w:val="auto"/>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1879309097"/>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ACA1FB" w14:textId="4AC5CCD1"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231775856"/>
            <w:placeholder>
              <w:docPart w:val="7E8600765DF94AB5B218709A6E1FB3C4"/>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CF16C9" w14:textId="214F4D9D"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3609A2ED"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9760CC"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1.5</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6957A4" w14:textId="77777777" w:rsidR="002F6389" w:rsidRPr="00D32D9F" w:rsidRDefault="002F6389" w:rsidP="002F6389">
            <w:pPr>
              <w:spacing w:after="0"/>
              <w:rPr>
                <w:rFonts w:ascii="Arial" w:eastAsia="Times New Roman" w:hAnsi="Arial" w:cs="Arial"/>
                <w:color w:val="000000"/>
                <w:sz w:val="16"/>
                <w:szCs w:val="16"/>
              </w:rPr>
            </w:pPr>
            <w:r w:rsidRPr="00D32D9F">
              <w:rPr>
                <w:rFonts w:ascii="Arial" w:eastAsia="Times New Roman" w:hAnsi="Arial" w:cs="Arial"/>
                <w:color w:val="000000"/>
                <w:sz w:val="16"/>
                <w:szCs w:val="16"/>
              </w:rPr>
              <w:t>List of textbooks and required materials</w:t>
            </w:r>
          </w:p>
        </w:tc>
        <w:sdt>
          <w:sdtPr>
            <w:rPr>
              <w:rFonts w:ascii="Arial" w:eastAsia="Times New Roman" w:hAnsi="Arial" w:cs="Arial"/>
              <w:color w:val="000000"/>
              <w:sz w:val="20"/>
              <w:szCs w:val="20"/>
            </w:rPr>
            <w:id w:val="-848181979"/>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3E6DA" w14:textId="586746D5" w:rsidR="002F6389" w:rsidRPr="00D32D9F" w:rsidRDefault="002F6389" w:rsidP="002F6389">
                <w:pPr>
                  <w:spacing w:after="0"/>
                  <w:rPr>
                    <w:rFonts w:ascii="Arial" w:eastAsia="Times New Roman" w:hAnsi="Arial" w:cs="Arial"/>
                    <w:color w:val="000000"/>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2127528509"/>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CBFC7A" w14:textId="0D1549C6"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2059352"/>
            <w:placeholder>
              <w:docPart w:val="E762D157A3AC42D594CA9633AB9CF4CB"/>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A1D8DF" w14:textId="04BBF618"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576DE417"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BC359E"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1.6</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1A7DF" w14:textId="77777777" w:rsidR="002F6389" w:rsidRPr="00D32D9F" w:rsidRDefault="002F6389" w:rsidP="002F6389">
            <w:pPr>
              <w:spacing w:after="0"/>
              <w:rPr>
                <w:rFonts w:ascii="Arial" w:eastAsia="Times New Roman" w:hAnsi="Arial" w:cs="Arial"/>
                <w:color w:val="000000"/>
                <w:sz w:val="16"/>
                <w:szCs w:val="16"/>
              </w:rPr>
            </w:pPr>
            <w:r w:rsidRPr="00D32D9F">
              <w:rPr>
                <w:rFonts w:ascii="Arial" w:eastAsia="Times New Roman" w:hAnsi="Arial" w:cs="Arial"/>
                <w:color w:val="000000"/>
                <w:sz w:val="16"/>
                <w:szCs w:val="16"/>
              </w:rPr>
              <w:t>Specific course requirements and course policies</w:t>
            </w:r>
          </w:p>
        </w:tc>
        <w:sdt>
          <w:sdtPr>
            <w:rPr>
              <w:rFonts w:ascii="Arial" w:eastAsia="Times New Roman" w:hAnsi="Arial" w:cs="Arial"/>
              <w:color w:val="000000"/>
              <w:sz w:val="20"/>
              <w:szCs w:val="20"/>
            </w:rPr>
            <w:id w:val="-1344475920"/>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1D5B3" w14:textId="1F8C3A08" w:rsidR="002F6389" w:rsidRPr="00D32D9F" w:rsidRDefault="002F6389" w:rsidP="002F6389">
                <w:pPr>
                  <w:spacing w:after="0"/>
                  <w:rPr>
                    <w:rFonts w:ascii="Arial" w:eastAsia="Times New Roman" w:hAnsi="Arial" w:cs="Arial"/>
                    <w:color w:val="000000"/>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486294226"/>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201D01" w14:textId="619B153A"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928500976"/>
            <w:placeholder>
              <w:docPart w:val="C3B70F456D8E4FAAA8FBD88268EBF9E0"/>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057532" w14:textId="158A477C"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27622034"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D439E5"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1.7</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BDE37A" w14:textId="77777777" w:rsidR="002F6389" w:rsidRPr="00D32D9F" w:rsidRDefault="002F6389" w:rsidP="002F6389">
            <w:pPr>
              <w:spacing w:after="0"/>
              <w:rPr>
                <w:rFonts w:ascii="Arial" w:eastAsia="Times New Roman" w:hAnsi="Arial" w:cs="Arial"/>
                <w:color w:val="000000"/>
                <w:sz w:val="16"/>
                <w:szCs w:val="16"/>
              </w:rPr>
            </w:pPr>
            <w:r w:rsidRPr="00D32D9F">
              <w:rPr>
                <w:rFonts w:ascii="Arial" w:eastAsia="Times New Roman" w:hAnsi="Arial" w:cs="Arial"/>
                <w:color w:val="000000"/>
                <w:sz w:val="16"/>
                <w:szCs w:val="16"/>
              </w:rPr>
              <w:t>Sequential list of assignments and projects with due dates</w:t>
            </w:r>
          </w:p>
        </w:tc>
        <w:sdt>
          <w:sdtPr>
            <w:rPr>
              <w:rFonts w:ascii="Arial" w:eastAsia="Times New Roman" w:hAnsi="Arial" w:cs="Arial"/>
              <w:color w:val="000000"/>
              <w:sz w:val="20"/>
              <w:szCs w:val="20"/>
            </w:rPr>
            <w:id w:val="1292475146"/>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CC9EA1" w14:textId="250D4814" w:rsidR="002F6389" w:rsidRPr="00D32D9F" w:rsidRDefault="002F6389" w:rsidP="002F6389">
                <w:pPr>
                  <w:spacing w:after="0"/>
                  <w:rPr>
                    <w:rFonts w:ascii="Arial" w:eastAsia="Times New Roman" w:hAnsi="Arial" w:cs="Arial"/>
                    <w:color w:val="000000"/>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656657352"/>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E6220" w14:textId="0992DB32"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760261230"/>
            <w:placeholder>
              <w:docPart w:val="F757D3B1D25942168809285DA140B044"/>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374516" w14:textId="61EFBBEB"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5A72149A"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A421B"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1.8</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46F022" w14:textId="77777777" w:rsidR="002F6389" w:rsidRPr="00D32D9F" w:rsidRDefault="002F6389" w:rsidP="002F6389">
            <w:pPr>
              <w:spacing w:after="0"/>
              <w:rPr>
                <w:rFonts w:ascii="Arial" w:eastAsia="Times New Roman" w:hAnsi="Arial" w:cs="Arial"/>
                <w:color w:val="000000"/>
                <w:sz w:val="16"/>
                <w:szCs w:val="16"/>
              </w:rPr>
            </w:pPr>
            <w:r w:rsidRPr="00D32D9F">
              <w:rPr>
                <w:rFonts w:ascii="Arial" w:eastAsia="Times New Roman" w:hAnsi="Arial" w:cs="Arial"/>
                <w:color w:val="000000"/>
                <w:sz w:val="16"/>
                <w:szCs w:val="16"/>
              </w:rPr>
              <w:t>Grading procedure and grading scale</w:t>
            </w:r>
          </w:p>
        </w:tc>
        <w:sdt>
          <w:sdtPr>
            <w:rPr>
              <w:rFonts w:ascii="Arial" w:eastAsia="Times New Roman" w:hAnsi="Arial" w:cs="Arial"/>
              <w:color w:val="000000"/>
              <w:sz w:val="20"/>
              <w:szCs w:val="20"/>
            </w:rPr>
            <w:id w:val="-1785879196"/>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77189A" w14:textId="4254B8AF" w:rsidR="002F6389" w:rsidRPr="00D32D9F" w:rsidRDefault="002F6389" w:rsidP="002F6389">
                <w:pPr>
                  <w:spacing w:after="0"/>
                  <w:rPr>
                    <w:rFonts w:ascii="Arial" w:eastAsia="Times New Roman" w:hAnsi="Arial" w:cs="Arial"/>
                    <w:color w:val="000000"/>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1258030926"/>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F79407" w14:textId="473DF05C"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2016670567"/>
            <w:placeholder>
              <w:docPart w:val="09143223F11A4D1CA289F1F945A37B84"/>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F6A057" w14:textId="2E3ACAA5"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4DD24BA4"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8D4078"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1.9</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F2457" w14:textId="77777777" w:rsidR="002F6389" w:rsidRPr="00D32D9F" w:rsidRDefault="002F6389" w:rsidP="002F6389">
            <w:pPr>
              <w:spacing w:after="0"/>
              <w:rPr>
                <w:rFonts w:ascii="Arial" w:eastAsia="Times New Roman" w:hAnsi="Arial" w:cs="Arial"/>
                <w:color w:val="000000"/>
                <w:sz w:val="16"/>
                <w:szCs w:val="16"/>
              </w:rPr>
            </w:pPr>
            <w:r w:rsidRPr="00D32D9F">
              <w:rPr>
                <w:rFonts w:ascii="Arial" w:eastAsia="Times New Roman" w:hAnsi="Arial" w:cs="Arial"/>
                <w:color w:val="000000"/>
                <w:sz w:val="16"/>
                <w:szCs w:val="16"/>
              </w:rPr>
              <w:t>Class participation and attendance policy</w:t>
            </w:r>
          </w:p>
        </w:tc>
        <w:sdt>
          <w:sdtPr>
            <w:rPr>
              <w:rFonts w:ascii="Arial" w:eastAsia="Times New Roman" w:hAnsi="Arial" w:cs="Arial"/>
              <w:color w:val="000000"/>
              <w:sz w:val="20"/>
              <w:szCs w:val="20"/>
            </w:rPr>
            <w:id w:val="723249985"/>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21B42" w14:textId="3306681D" w:rsidR="002F6389" w:rsidRPr="00D32D9F" w:rsidRDefault="002F6389" w:rsidP="002F6389">
                <w:pPr>
                  <w:spacing w:after="0"/>
                  <w:rPr>
                    <w:rFonts w:ascii="Arial" w:eastAsia="Times New Roman" w:hAnsi="Arial" w:cs="Arial"/>
                    <w:color w:val="000000"/>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2001643359"/>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ECA458" w14:textId="17D4F761"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2124521900"/>
            <w:placeholder>
              <w:docPart w:val="6460FF0AFBCE4A019E264ABD8808F20E"/>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6996FD" w14:textId="60230BB8"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3A3A9F63"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ACA35B"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1.10</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038631" w14:textId="77777777" w:rsidR="002F6389" w:rsidRPr="00D32D9F" w:rsidRDefault="002F6389" w:rsidP="002F6389">
            <w:pPr>
              <w:spacing w:after="0"/>
              <w:rPr>
                <w:rFonts w:ascii="Arial" w:eastAsia="Times New Roman" w:hAnsi="Arial" w:cs="Arial"/>
                <w:color w:val="auto"/>
                <w:sz w:val="16"/>
                <w:szCs w:val="16"/>
              </w:rPr>
            </w:pPr>
            <w:r w:rsidRPr="00D32D9F">
              <w:rPr>
                <w:rFonts w:ascii="Arial" w:eastAsia="Times New Roman" w:hAnsi="Arial" w:cs="Arial"/>
                <w:color w:val="auto"/>
                <w:sz w:val="16"/>
                <w:szCs w:val="16"/>
              </w:rPr>
              <w:t>Course ground rules</w:t>
            </w:r>
          </w:p>
        </w:tc>
        <w:sdt>
          <w:sdtPr>
            <w:rPr>
              <w:rFonts w:ascii="Arial" w:eastAsia="Times New Roman" w:hAnsi="Arial" w:cs="Arial"/>
              <w:color w:val="000000"/>
              <w:sz w:val="20"/>
              <w:szCs w:val="20"/>
            </w:rPr>
            <w:id w:val="-1960796090"/>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3FDF1F" w14:textId="62049F6D" w:rsidR="002F6389" w:rsidRPr="00D32D9F" w:rsidRDefault="002F6389" w:rsidP="002F6389">
                <w:pPr>
                  <w:spacing w:after="0"/>
                  <w:rPr>
                    <w:rFonts w:ascii="Arial" w:eastAsia="Times New Roman" w:hAnsi="Arial" w:cs="Arial"/>
                    <w:color w:val="auto"/>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283079705"/>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F4928" w14:textId="666515BA"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929005349"/>
            <w:placeholder>
              <w:docPart w:val="998031099A384231B99D457256612D8A"/>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865369" w14:textId="4EFF6772"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319C6040"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1744D"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1.11</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D797EC" w14:textId="77777777" w:rsidR="002F6389" w:rsidRPr="00D32D9F" w:rsidRDefault="002F6389" w:rsidP="002F6389">
            <w:pPr>
              <w:spacing w:after="0"/>
              <w:rPr>
                <w:rFonts w:ascii="Arial" w:eastAsia="Times New Roman" w:hAnsi="Arial" w:cs="Arial"/>
                <w:color w:val="auto"/>
                <w:sz w:val="16"/>
                <w:szCs w:val="16"/>
              </w:rPr>
            </w:pPr>
            <w:r w:rsidRPr="00D32D9F">
              <w:rPr>
                <w:rFonts w:ascii="Arial" w:eastAsia="Times New Roman" w:hAnsi="Arial" w:cs="Arial"/>
                <w:color w:val="auto"/>
                <w:sz w:val="16"/>
                <w:szCs w:val="16"/>
              </w:rPr>
              <w:t>Online Course Resource Document</w:t>
            </w:r>
          </w:p>
        </w:tc>
        <w:sdt>
          <w:sdtPr>
            <w:rPr>
              <w:rFonts w:ascii="Arial" w:eastAsia="Times New Roman" w:hAnsi="Arial" w:cs="Arial"/>
              <w:color w:val="000000"/>
              <w:sz w:val="20"/>
              <w:szCs w:val="20"/>
            </w:rPr>
            <w:id w:val="-1616056730"/>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EC0C94" w14:textId="1ED6217C" w:rsidR="002F6389" w:rsidRPr="00D32D9F" w:rsidRDefault="002F6389" w:rsidP="002F6389">
                <w:pPr>
                  <w:spacing w:after="0"/>
                  <w:rPr>
                    <w:rFonts w:ascii="Arial" w:eastAsia="Times New Roman" w:hAnsi="Arial" w:cs="Arial"/>
                    <w:color w:val="auto"/>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1028374261"/>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B6D6B" w14:textId="17CF59D5"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564761213"/>
            <w:placeholder>
              <w:docPart w:val="BEBDA89BF5694C1DAA19AC914F8346AE"/>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19209" w14:textId="08B5F44F"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024BC880"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255030"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1.12</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823294" w14:textId="77777777" w:rsidR="002F6389" w:rsidRPr="00D32D9F" w:rsidRDefault="002F6389" w:rsidP="002F6389">
            <w:pPr>
              <w:spacing w:after="0"/>
              <w:rPr>
                <w:rFonts w:ascii="Arial" w:eastAsia="Times New Roman" w:hAnsi="Arial" w:cs="Arial"/>
                <w:color w:val="auto"/>
                <w:sz w:val="16"/>
                <w:szCs w:val="16"/>
              </w:rPr>
            </w:pPr>
            <w:r w:rsidRPr="00D32D9F">
              <w:rPr>
                <w:rFonts w:ascii="Arial" w:eastAsia="Times New Roman" w:hAnsi="Arial" w:cs="Arial"/>
                <w:color w:val="auto"/>
                <w:sz w:val="16"/>
                <w:szCs w:val="16"/>
              </w:rPr>
              <w:t>Instructional material</w:t>
            </w:r>
          </w:p>
        </w:tc>
        <w:sdt>
          <w:sdtPr>
            <w:rPr>
              <w:rFonts w:ascii="Arial" w:eastAsia="Times New Roman" w:hAnsi="Arial" w:cs="Arial"/>
              <w:color w:val="000000"/>
              <w:sz w:val="20"/>
              <w:szCs w:val="20"/>
            </w:rPr>
            <w:id w:val="-515304441"/>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DB3C3F" w14:textId="65A7ACDD" w:rsidR="002F6389" w:rsidRPr="00D32D9F" w:rsidRDefault="002F6389" w:rsidP="002F6389">
                <w:pPr>
                  <w:spacing w:after="0"/>
                  <w:rPr>
                    <w:rFonts w:ascii="Arial" w:eastAsia="Times New Roman" w:hAnsi="Arial" w:cs="Arial"/>
                    <w:color w:val="auto"/>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1496564638"/>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A3069D" w14:textId="6C9F85F4"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772476658"/>
            <w:placeholder>
              <w:docPart w:val="EFAA3A6E94CC495C95A34EFE8F43F35D"/>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41AB0C" w14:textId="3EE2E285"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2906EF46"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578183"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1.13</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103C1C" w14:textId="77777777" w:rsidR="002F6389" w:rsidRPr="00D32D9F" w:rsidRDefault="002F6389" w:rsidP="002F6389">
            <w:pPr>
              <w:spacing w:after="0"/>
              <w:rPr>
                <w:rFonts w:ascii="Arial" w:eastAsia="Times New Roman" w:hAnsi="Arial" w:cs="Arial"/>
                <w:color w:val="auto"/>
                <w:sz w:val="16"/>
                <w:szCs w:val="16"/>
              </w:rPr>
            </w:pPr>
            <w:r w:rsidRPr="00D32D9F">
              <w:rPr>
                <w:rFonts w:ascii="Arial" w:eastAsia="Times New Roman" w:hAnsi="Arial" w:cs="Arial"/>
                <w:color w:val="auto"/>
                <w:sz w:val="16"/>
                <w:szCs w:val="16"/>
              </w:rPr>
              <w:t>All course content abides by copyright and fair use laws</w:t>
            </w:r>
          </w:p>
        </w:tc>
        <w:sdt>
          <w:sdtPr>
            <w:rPr>
              <w:rFonts w:ascii="Arial" w:eastAsia="Times New Roman" w:hAnsi="Arial" w:cs="Arial"/>
              <w:color w:val="000000"/>
              <w:sz w:val="20"/>
              <w:szCs w:val="20"/>
            </w:rPr>
            <w:id w:val="-1501492436"/>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DECD86" w14:textId="194865D2" w:rsidR="002F6389" w:rsidRPr="00D32D9F" w:rsidRDefault="002F6389" w:rsidP="002F6389">
                <w:pPr>
                  <w:spacing w:after="0"/>
                  <w:rPr>
                    <w:rFonts w:ascii="Arial" w:eastAsia="Times New Roman" w:hAnsi="Arial" w:cs="Arial"/>
                    <w:color w:val="auto"/>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573038375"/>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7F4EDE" w14:textId="0976E576"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1801651384"/>
            <w:placeholder>
              <w:docPart w:val="964D4E7DD4054C7CA47B9B7894CC7778"/>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17589" w14:textId="314D8DE0"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115CC396"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16167E"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1.14</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698CE2" w14:textId="77777777" w:rsidR="002F6389" w:rsidRPr="00D32D9F" w:rsidRDefault="002F6389" w:rsidP="002F6389">
            <w:pPr>
              <w:spacing w:after="0"/>
              <w:rPr>
                <w:rFonts w:ascii="Arial" w:eastAsia="Times New Roman" w:hAnsi="Arial" w:cs="Arial"/>
                <w:color w:val="auto"/>
                <w:sz w:val="16"/>
                <w:szCs w:val="16"/>
              </w:rPr>
            </w:pPr>
            <w:r w:rsidRPr="00D32D9F">
              <w:rPr>
                <w:rFonts w:ascii="Arial" w:eastAsia="Times New Roman" w:hAnsi="Arial" w:cs="Arial"/>
                <w:color w:val="auto"/>
                <w:sz w:val="16"/>
                <w:szCs w:val="16"/>
              </w:rPr>
              <w:t>Instrument for student/student and student/faculty interaction</w:t>
            </w:r>
          </w:p>
        </w:tc>
        <w:sdt>
          <w:sdtPr>
            <w:rPr>
              <w:rFonts w:ascii="Arial" w:eastAsia="Times New Roman" w:hAnsi="Arial" w:cs="Arial"/>
              <w:color w:val="000000"/>
              <w:sz w:val="20"/>
              <w:szCs w:val="20"/>
            </w:rPr>
            <w:id w:val="-1803222432"/>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4E7AEA" w14:textId="788385C5" w:rsidR="002F6389" w:rsidRPr="00D32D9F" w:rsidRDefault="002F6389" w:rsidP="002F6389">
                <w:pPr>
                  <w:spacing w:after="0"/>
                  <w:rPr>
                    <w:rFonts w:ascii="Arial" w:eastAsia="Times New Roman" w:hAnsi="Arial" w:cs="Arial"/>
                    <w:color w:val="auto"/>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1961601002"/>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CE416C" w14:textId="68AFC456"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277215336"/>
            <w:placeholder>
              <w:docPart w:val="1B6A7EEBE4D14E06BB5D850795F7A732"/>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B07A9D" w14:textId="3A0BF521"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54A9E290"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C81035"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1.15</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229C5E" w14:textId="77777777" w:rsidR="002F6389" w:rsidRPr="00D32D9F" w:rsidRDefault="002F6389" w:rsidP="002F6389">
            <w:pPr>
              <w:spacing w:after="0"/>
              <w:rPr>
                <w:rFonts w:ascii="Arial" w:eastAsia="Times New Roman" w:hAnsi="Arial" w:cs="Arial"/>
                <w:color w:val="auto"/>
                <w:sz w:val="16"/>
                <w:szCs w:val="16"/>
              </w:rPr>
            </w:pPr>
            <w:r w:rsidRPr="00D32D9F">
              <w:rPr>
                <w:rFonts w:ascii="Arial" w:eastAsia="Times New Roman" w:hAnsi="Arial" w:cs="Arial"/>
                <w:color w:val="auto"/>
                <w:sz w:val="16"/>
                <w:szCs w:val="16"/>
              </w:rPr>
              <w:t>Assessments</w:t>
            </w:r>
          </w:p>
        </w:tc>
        <w:sdt>
          <w:sdtPr>
            <w:rPr>
              <w:rFonts w:ascii="Arial" w:eastAsia="Times New Roman" w:hAnsi="Arial" w:cs="Arial"/>
              <w:color w:val="000000"/>
              <w:sz w:val="20"/>
              <w:szCs w:val="20"/>
            </w:rPr>
            <w:id w:val="503704880"/>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D59731" w14:textId="58C33B69" w:rsidR="002F6389" w:rsidRPr="00D32D9F" w:rsidRDefault="002F6389" w:rsidP="002F6389">
                <w:pPr>
                  <w:spacing w:after="0"/>
                  <w:rPr>
                    <w:rFonts w:ascii="Arial" w:eastAsia="Times New Roman" w:hAnsi="Arial" w:cs="Arial"/>
                    <w:color w:val="auto"/>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951790329"/>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1612DC" w14:textId="54CB19D0"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571430841"/>
            <w:placeholder>
              <w:docPart w:val="F742BDD8DB9641C9AB8D0BAD0813D3F1"/>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E5685" w14:textId="0EAA2545"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r w:rsidR="002F6389" w:rsidRPr="00D32D9F" w14:paraId="48B598DC" w14:textId="77777777" w:rsidTr="002F638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659BA3" w14:textId="77777777" w:rsidR="002F6389" w:rsidRPr="00D32D9F" w:rsidRDefault="002F6389" w:rsidP="002F6389">
            <w:pPr>
              <w:spacing w:after="0"/>
              <w:jc w:val="center"/>
              <w:rPr>
                <w:rFonts w:ascii="Arial" w:eastAsia="Times New Roman" w:hAnsi="Arial" w:cs="Arial"/>
                <w:color w:val="000000"/>
                <w:sz w:val="16"/>
                <w:szCs w:val="16"/>
              </w:rPr>
            </w:pPr>
            <w:r w:rsidRPr="00D32D9F">
              <w:rPr>
                <w:rFonts w:ascii="Arial" w:eastAsia="Times New Roman" w:hAnsi="Arial" w:cs="Arial"/>
                <w:color w:val="000000"/>
                <w:sz w:val="16"/>
                <w:szCs w:val="16"/>
              </w:rPr>
              <w:t>1.16</w:t>
            </w:r>
          </w:p>
        </w:tc>
        <w:tc>
          <w:tcPr>
            <w:tcW w:w="55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07038" w14:textId="77777777" w:rsidR="002F6389" w:rsidRPr="00D32D9F" w:rsidRDefault="002F6389" w:rsidP="002F6389">
            <w:pPr>
              <w:spacing w:after="0"/>
              <w:rPr>
                <w:rFonts w:ascii="Arial" w:eastAsia="Times New Roman" w:hAnsi="Arial" w:cs="Arial"/>
                <w:color w:val="auto"/>
                <w:sz w:val="16"/>
                <w:szCs w:val="16"/>
              </w:rPr>
            </w:pPr>
            <w:r w:rsidRPr="00D32D9F">
              <w:rPr>
                <w:rFonts w:ascii="Arial" w:eastAsia="Times New Roman" w:hAnsi="Arial" w:cs="Arial"/>
                <w:color w:val="auto"/>
                <w:sz w:val="16"/>
                <w:szCs w:val="16"/>
              </w:rPr>
              <w:t>Gradebook</w:t>
            </w:r>
          </w:p>
        </w:tc>
        <w:sdt>
          <w:sdtPr>
            <w:rPr>
              <w:rFonts w:ascii="Arial" w:eastAsia="Times New Roman" w:hAnsi="Arial" w:cs="Arial"/>
              <w:color w:val="000000"/>
              <w:sz w:val="20"/>
              <w:szCs w:val="20"/>
            </w:rPr>
            <w:id w:val="-461199229"/>
            <w14:checkbox>
              <w14:checked w14:val="0"/>
              <w14:checkedState w14:val="2612" w14:font="MS Gothic"/>
              <w14:uncheckedState w14:val="2610" w14:font="MS Gothic"/>
            </w14:checkbox>
          </w:sdtPr>
          <w:sdtContent>
            <w:tc>
              <w:tcPr>
                <w:tcW w:w="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ADCA12" w14:textId="66BC623A" w:rsidR="002F6389" w:rsidRPr="00D32D9F" w:rsidRDefault="002F6389" w:rsidP="002F6389">
                <w:pPr>
                  <w:spacing w:after="0"/>
                  <w:rPr>
                    <w:rFonts w:ascii="Arial" w:eastAsia="Times New Roman" w:hAnsi="Arial" w:cs="Arial"/>
                    <w:color w:val="auto"/>
                    <w:sz w:val="16"/>
                    <w:szCs w:val="16"/>
                  </w:rPr>
                </w:pPr>
                <w:r w:rsidRPr="002F6389">
                  <w:rPr>
                    <w:rFonts w:ascii="MS Gothic" w:eastAsia="MS Gothic" w:hAnsi="MS Gothic" w:cs="Arial" w:hint="eastAsia"/>
                    <w:color w:val="000000"/>
                    <w:sz w:val="20"/>
                    <w:szCs w:val="20"/>
                  </w:rPr>
                  <w:t>☐</w:t>
                </w:r>
              </w:p>
            </w:tc>
          </w:sdtContent>
        </w:sdt>
        <w:sdt>
          <w:sdtPr>
            <w:rPr>
              <w:rFonts w:ascii="Times New Roman" w:eastAsia="Times New Roman" w:hAnsi="Times New Roman" w:cs="Times New Roman"/>
              <w:color w:val="auto"/>
              <w:sz w:val="20"/>
              <w:szCs w:val="20"/>
            </w:rPr>
            <w:id w:val="273224544"/>
            <w14:checkbox>
              <w14:checked w14:val="0"/>
              <w14:checkedState w14:val="2612" w14:font="MS Gothic"/>
              <w14:uncheckedState w14:val="2610" w14:font="MS Gothic"/>
            </w14:checkbox>
          </w:sdtPr>
          <w:sdtContent>
            <w:tc>
              <w:tcPr>
                <w:tcW w:w="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2DD114" w14:textId="64113518" w:rsidR="002F6389" w:rsidRPr="00D32D9F" w:rsidRDefault="002F6389" w:rsidP="002F6389">
                <w:pPr>
                  <w:spacing w:after="0"/>
                  <w:rPr>
                    <w:rFonts w:ascii="Times New Roman" w:eastAsia="Times New Roman" w:hAnsi="Times New Roman" w:cs="Times New Roman"/>
                    <w:color w:val="auto"/>
                    <w:sz w:val="20"/>
                    <w:szCs w:val="20"/>
                  </w:rPr>
                </w:pPr>
                <w:r>
                  <w:rPr>
                    <w:rFonts w:ascii="MS Gothic" w:eastAsia="MS Gothic" w:hAnsi="MS Gothic" w:cs="Times New Roman" w:hint="eastAsia"/>
                    <w:color w:val="auto"/>
                    <w:sz w:val="20"/>
                    <w:szCs w:val="20"/>
                  </w:rPr>
                  <w:t>☐</w:t>
                </w:r>
              </w:p>
            </w:tc>
          </w:sdtContent>
        </w:sdt>
        <w:sdt>
          <w:sdtPr>
            <w:rPr>
              <w:rFonts w:ascii="Times New Roman" w:eastAsia="Times New Roman" w:hAnsi="Times New Roman" w:cs="Times New Roman"/>
              <w:color w:val="auto"/>
              <w:sz w:val="20"/>
              <w:szCs w:val="20"/>
            </w:rPr>
            <w:id w:val="-1793739446"/>
            <w:placeholder>
              <w:docPart w:val="3BFB3DC1944F46C1A256885BDFBD1C6A"/>
            </w:placeholder>
            <w:showingPlcHdr/>
            <w:text/>
          </w:sdtPr>
          <w:sdtContent>
            <w:tc>
              <w:tcPr>
                <w:tcW w:w="3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AE37B" w14:textId="032EB463" w:rsidR="002F6389" w:rsidRPr="00D32D9F" w:rsidRDefault="002F6389" w:rsidP="002F6389">
                <w:pPr>
                  <w:spacing w:after="0"/>
                  <w:rPr>
                    <w:rFonts w:ascii="Times New Roman" w:eastAsia="Times New Roman" w:hAnsi="Times New Roman" w:cs="Times New Roman"/>
                    <w:color w:val="auto"/>
                    <w:sz w:val="20"/>
                    <w:szCs w:val="20"/>
                  </w:rPr>
                </w:pPr>
                <w:r w:rsidRPr="002F6389">
                  <w:rPr>
                    <w:rStyle w:val="PlaceholderText"/>
                    <w:rFonts w:ascii="Arial" w:hAnsi="Arial" w:cs="Arial"/>
                    <w:sz w:val="16"/>
                    <w:szCs w:val="16"/>
                  </w:rPr>
                  <w:t>Click or tap here to enter text.</w:t>
                </w:r>
              </w:p>
            </w:tc>
          </w:sdtContent>
        </w:sdt>
      </w:tr>
    </w:tbl>
    <w:p w14:paraId="0E848924" w14:textId="735838AB" w:rsidR="00D32D9F" w:rsidRDefault="00D32D9F" w:rsidP="00D32D9F"/>
    <w:p w14:paraId="2644D220" w14:textId="38789584" w:rsidR="00D32D9F" w:rsidRDefault="00173DA1" w:rsidP="00D32D9F">
      <w:pPr>
        <w:pStyle w:val="Heading2"/>
      </w:pPr>
      <w:r w:rsidRPr="00173DA1">
        <w:t xml:space="preserve">Guidelines/Best Practices for ETSU Online Courses </w:t>
      </w:r>
    </w:p>
    <w:p w14:paraId="26BE7F60" w14:textId="4320F8DB" w:rsidR="00173DA1" w:rsidRDefault="00C63FA6" w:rsidP="00173DA1">
      <w:r>
        <w:t>Please assess your course with a score out of 10 for each category. Include rationale if appropriate.</w:t>
      </w:r>
    </w:p>
    <w:tbl>
      <w:tblPr>
        <w:tblW w:w="0" w:type="auto"/>
        <w:tblCellMar>
          <w:left w:w="0" w:type="dxa"/>
          <w:right w:w="0" w:type="dxa"/>
        </w:tblCellMar>
        <w:tblLook w:val="04A0" w:firstRow="1" w:lastRow="0" w:firstColumn="1" w:lastColumn="0" w:noHBand="0" w:noVBand="1"/>
      </w:tblPr>
      <w:tblGrid>
        <w:gridCol w:w="353"/>
        <w:gridCol w:w="2413"/>
        <w:gridCol w:w="630"/>
        <w:gridCol w:w="4320"/>
        <w:gridCol w:w="3052"/>
      </w:tblGrid>
      <w:tr w:rsidR="00173DA1" w:rsidRPr="00477C63" w14:paraId="45187855" w14:textId="77777777" w:rsidTr="00173DA1">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0F94A34F" w14:textId="77777777" w:rsidR="00477C63" w:rsidRPr="00477C63" w:rsidRDefault="00477C63" w:rsidP="00477C63">
            <w:pPr>
              <w:spacing w:after="0"/>
              <w:jc w:val="center"/>
              <w:rPr>
                <w:rFonts w:ascii="Arial" w:eastAsia="Times New Roman" w:hAnsi="Arial" w:cs="Arial"/>
                <w:color w:val="auto"/>
                <w:sz w:val="20"/>
                <w:szCs w:val="20"/>
              </w:rPr>
            </w:pPr>
          </w:p>
        </w:tc>
        <w:tc>
          <w:tcPr>
            <w:tcW w:w="2413" w:type="dxa"/>
            <w:tcBorders>
              <w:top w:val="single" w:sz="6" w:space="0" w:color="CCCCCC"/>
              <w:left w:val="single" w:sz="6" w:space="0" w:color="CCCCCC"/>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5449B4BC" w14:textId="77777777" w:rsidR="00477C63" w:rsidRPr="00477C63" w:rsidRDefault="00477C63" w:rsidP="00477C63">
            <w:pPr>
              <w:spacing w:after="0"/>
              <w:jc w:val="center"/>
              <w:rPr>
                <w:rFonts w:eastAsia="Times New Roman" w:cs="Arial"/>
                <w:b/>
                <w:bCs/>
                <w:color w:val="000000"/>
                <w:sz w:val="20"/>
                <w:szCs w:val="20"/>
              </w:rPr>
            </w:pPr>
            <w:r w:rsidRPr="00477C63">
              <w:rPr>
                <w:rFonts w:eastAsia="Times New Roman" w:cs="Arial"/>
                <w:b/>
                <w:bCs/>
                <w:color w:val="000000"/>
                <w:sz w:val="20"/>
                <w:szCs w:val="20"/>
              </w:rPr>
              <w:t>Structure, Organization and Accessibility</w:t>
            </w:r>
          </w:p>
        </w:tc>
        <w:tc>
          <w:tcPr>
            <w:tcW w:w="630" w:type="dxa"/>
            <w:tcBorders>
              <w:top w:val="single" w:sz="6" w:space="0" w:color="CCCCCC"/>
              <w:left w:val="single" w:sz="6" w:space="0" w:color="CCCCCC"/>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2AA7827D" w14:textId="0AAAAB81" w:rsidR="00477C63" w:rsidRPr="00477C63" w:rsidRDefault="00477C63" w:rsidP="00477C63">
            <w:pPr>
              <w:spacing w:after="0"/>
              <w:jc w:val="center"/>
              <w:rPr>
                <w:rFonts w:eastAsia="Times New Roman" w:cs="Arial"/>
                <w:color w:val="auto"/>
                <w:sz w:val="16"/>
                <w:szCs w:val="16"/>
              </w:rPr>
            </w:pPr>
            <w:r w:rsidRPr="00173DA1">
              <w:rPr>
                <w:rFonts w:eastAsia="Times New Roman" w:cs="Arial"/>
                <w:color w:val="auto"/>
                <w:sz w:val="16"/>
                <w:szCs w:val="16"/>
              </w:rPr>
              <w:t>Score</w:t>
            </w:r>
            <w:r w:rsidRPr="00173DA1">
              <w:rPr>
                <w:rFonts w:eastAsia="Times New Roman" w:cs="Arial"/>
                <w:color w:val="auto"/>
                <w:sz w:val="16"/>
                <w:szCs w:val="16"/>
              </w:rPr>
              <w:br/>
            </w:r>
            <w:r w:rsidRPr="00477C63">
              <w:rPr>
                <w:rFonts w:eastAsia="Times New Roman" w:cs="Arial"/>
                <w:color w:val="auto"/>
                <w:sz w:val="16"/>
                <w:szCs w:val="16"/>
              </w:rPr>
              <w:t>0 - 10 Points</w:t>
            </w:r>
          </w:p>
        </w:tc>
        <w:tc>
          <w:tcPr>
            <w:tcW w:w="4320" w:type="dxa"/>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7745C85A" w14:textId="051144CA" w:rsidR="00477C63" w:rsidRPr="00477C63" w:rsidRDefault="00477C63" w:rsidP="00477C63">
            <w:pPr>
              <w:spacing w:after="0"/>
              <w:jc w:val="center"/>
              <w:rPr>
                <w:rFonts w:eastAsia="Times New Roman" w:cs="Arial"/>
                <w:color w:val="auto"/>
                <w:sz w:val="16"/>
                <w:szCs w:val="16"/>
              </w:rPr>
            </w:pPr>
            <w:r w:rsidRPr="00477C63">
              <w:rPr>
                <w:rFonts w:eastAsia="Times New Roman" w:cs="Arial"/>
                <w:color w:val="auto"/>
                <w:sz w:val="20"/>
                <w:szCs w:val="20"/>
              </w:rPr>
              <w:t>Best Practices / Examples</w:t>
            </w:r>
          </w:p>
        </w:tc>
        <w:tc>
          <w:tcPr>
            <w:tcW w:w="3052" w:type="dxa"/>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4B2427D2" w14:textId="5561F7C6" w:rsidR="00477C63" w:rsidRPr="00477C63" w:rsidRDefault="00477C63" w:rsidP="00477C63">
            <w:pPr>
              <w:spacing w:after="0"/>
              <w:jc w:val="center"/>
              <w:rPr>
                <w:rFonts w:eastAsia="Times New Roman" w:cs="Times New Roman"/>
                <w:color w:val="auto"/>
                <w:sz w:val="20"/>
                <w:szCs w:val="20"/>
              </w:rPr>
            </w:pPr>
            <w:r w:rsidRPr="00477C63">
              <w:rPr>
                <w:rFonts w:eastAsia="Times New Roman" w:cs="Arial"/>
                <w:color w:val="auto"/>
                <w:sz w:val="20"/>
                <w:szCs w:val="20"/>
              </w:rPr>
              <w:t>Rationale</w:t>
            </w:r>
          </w:p>
        </w:tc>
      </w:tr>
      <w:tr w:rsidR="00477C63" w:rsidRPr="00477C63" w14:paraId="59D70695" w14:textId="77777777" w:rsidTr="00477C6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CD34F0"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2.1</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974AFC9"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Course resources are accessible in accordance with the Americans with Disabilities Act</w:t>
            </w:r>
          </w:p>
        </w:tc>
        <w:sdt>
          <w:sdtPr>
            <w:rPr>
              <w:rFonts w:ascii="Arial" w:eastAsia="Times New Roman" w:hAnsi="Arial" w:cs="Arial"/>
              <w:color w:val="auto"/>
              <w:sz w:val="16"/>
              <w:szCs w:val="16"/>
            </w:rPr>
            <w:id w:val="-706869178"/>
            <w:placeholder>
              <w:docPart w:val="A2BAE3AA7AF946ADAAB6F656FDF176BF"/>
            </w:placeholder>
            <w:showingPlcHdr/>
            <w:text/>
          </w:sdtPr>
          <w:sdtContent>
            <w:tc>
              <w:tcPr>
                <w:tcW w:w="630" w:type="dxa"/>
                <w:tcBorders>
                  <w:top w:val="single" w:sz="6" w:space="0" w:color="CCCCCC"/>
                  <w:left w:val="single" w:sz="6" w:space="0" w:color="CCCCCC"/>
                  <w:bottom w:val="single" w:sz="6" w:space="0" w:color="CCCCCC"/>
                  <w:right w:val="single" w:sz="6" w:space="0" w:color="000000"/>
                </w:tcBorders>
                <w:shd w:val="clear" w:color="auto" w:fill="9CC2E5" w:themeFill="accent1" w:themeFillTint="99"/>
                <w:tcMar>
                  <w:top w:w="30" w:type="dxa"/>
                  <w:left w:w="45" w:type="dxa"/>
                  <w:bottom w:w="30" w:type="dxa"/>
                  <w:right w:w="45" w:type="dxa"/>
                </w:tcMar>
                <w:vAlign w:val="center"/>
                <w:hideMark/>
              </w:tcPr>
              <w:p w14:paraId="2C886845" w14:textId="7586CCE9" w:rsidR="00477C63" w:rsidRPr="002F6389" w:rsidRDefault="002F6389" w:rsidP="002F6389">
                <w:pPr>
                  <w:spacing w:after="0"/>
                  <w:jc w:val="center"/>
                  <w:rPr>
                    <w:rFonts w:ascii="Arial" w:eastAsia="Times New Roman" w:hAnsi="Arial" w:cs="Arial"/>
                    <w:color w:val="000000"/>
                    <w:sz w:val="16"/>
                    <w:szCs w:val="16"/>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0814E607"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xml:space="preserve">• Text-based resources, including articles, journals, textbooks, lecture notes, etc. are provided in a way that allows for screen-reading technology. </w:t>
            </w:r>
            <w:r w:rsidRPr="00477C63">
              <w:rPr>
                <w:rFonts w:ascii="Arial" w:eastAsia="Times New Roman" w:hAnsi="Arial" w:cs="Arial"/>
                <w:color w:val="auto"/>
                <w:sz w:val="16"/>
                <w:szCs w:val="16"/>
              </w:rPr>
              <w:br/>
              <w:t xml:space="preserve">• Alt-text is provided on all image resources. </w:t>
            </w:r>
            <w:r w:rsidRPr="00477C63">
              <w:rPr>
                <w:rFonts w:ascii="Arial" w:eastAsia="Times New Roman" w:hAnsi="Arial" w:cs="Arial"/>
                <w:color w:val="auto"/>
                <w:sz w:val="16"/>
                <w:szCs w:val="16"/>
              </w:rPr>
              <w:br/>
              <w:t xml:space="preserve">• Captions are provided on video resources. </w:t>
            </w:r>
            <w:r w:rsidRPr="00477C63">
              <w:rPr>
                <w:rFonts w:ascii="Arial" w:eastAsia="Times New Roman" w:hAnsi="Arial" w:cs="Arial"/>
                <w:color w:val="auto"/>
                <w:sz w:val="16"/>
                <w:szCs w:val="16"/>
              </w:rPr>
              <w:br/>
              <w:t>• Transcriptions are provided for audio resources.</w:t>
            </w:r>
          </w:p>
        </w:tc>
        <w:sdt>
          <w:sdtPr>
            <w:rPr>
              <w:rFonts w:ascii="Arial" w:eastAsia="Times New Roman" w:hAnsi="Arial" w:cs="Arial"/>
              <w:color w:val="auto"/>
              <w:sz w:val="16"/>
              <w:szCs w:val="16"/>
            </w:rPr>
            <w:id w:val="-1880158178"/>
            <w:placeholder>
              <w:docPart w:val="CA967B020C62434298DE3F36F748EF34"/>
            </w:placeholder>
            <w:showingPlcHdr/>
            <w:text/>
          </w:sdtPr>
          <w:sdtContent>
            <w:tc>
              <w:tcPr>
                <w:tcW w:w="305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24C94E8C" w14:textId="25218CD3"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477C63" w:rsidRPr="00477C63" w14:paraId="3701AD0F" w14:textId="77777777" w:rsidTr="00477C6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246509"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2.2</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444DB1D"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Course materials are organized by modules or learning units</w:t>
            </w:r>
          </w:p>
        </w:tc>
        <w:sdt>
          <w:sdtPr>
            <w:rPr>
              <w:rFonts w:ascii="Arial" w:eastAsia="Times New Roman" w:hAnsi="Arial" w:cs="Arial"/>
              <w:color w:val="auto"/>
              <w:sz w:val="16"/>
              <w:szCs w:val="16"/>
            </w:rPr>
            <w:id w:val="395482573"/>
            <w:placeholder>
              <w:docPart w:val="43D44094362B465FAC1369692128AD89"/>
            </w:placeholder>
            <w:showingPlcHdr/>
            <w:text/>
          </w:sdtPr>
          <w:sdtContent>
            <w:tc>
              <w:tcPr>
                <w:tcW w:w="630" w:type="dxa"/>
                <w:tcBorders>
                  <w:top w:val="single" w:sz="6" w:space="0" w:color="CCCCCC"/>
                  <w:left w:val="single" w:sz="6" w:space="0" w:color="CCCCCC"/>
                  <w:bottom w:val="single" w:sz="6" w:space="0" w:color="CCCCCC"/>
                  <w:right w:val="single" w:sz="6" w:space="0" w:color="000000"/>
                </w:tcBorders>
                <w:shd w:val="clear" w:color="auto" w:fill="9CC2E5" w:themeFill="accent1" w:themeFillTint="99"/>
                <w:tcMar>
                  <w:top w:w="30" w:type="dxa"/>
                  <w:left w:w="45" w:type="dxa"/>
                  <w:bottom w:w="30" w:type="dxa"/>
                  <w:right w:w="45" w:type="dxa"/>
                </w:tcMar>
                <w:vAlign w:val="center"/>
                <w:hideMark/>
              </w:tcPr>
              <w:p w14:paraId="1096E75E" w14:textId="1ECC65A2" w:rsidR="00477C63" w:rsidRPr="00477C63" w:rsidRDefault="002F6389" w:rsidP="002F6389">
                <w:pPr>
                  <w:spacing w:after="0"/>
                  <w:jc w:val="center"/>
                  <w:rPr>
                    <w:rFonts w:ascii="Arial" w:eastAsia="Times New Roman" w:hAnsi="Arial" w:cs="Arial"/>
                    <w:color w:val="000000"/>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0836B022"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xml:space="preserve">• Course materials are organized by modules and use appropriate delivery formats such as HTML or text-based PDF formatting. </w:t>
            </w:r>
            <w:r w:rsidRPr="00477C63">
              <w:rPr>
                <w:rFonts w:ascii="Arial" w:eastAsia="Times New Roman" w:hAnsi="Arial" w:cs="Arial"/>
                <w:color w:val="auto"/>
                <w:sz w:val="16"/>
                <w:szCs w:val="16"/>
              </w:rPr>
              <w:br/>
              <w:t xml:space="preserve">• Each module contains learning objectives describing outcomes that are measurable and consistent with the overall course-level objectives. </w:t>
            </w:r>
            <w:r w:rsidRPr="00477C63">
              <w:rPr>
                <w:rFonts w:ascii="Arial" w:eastAsia="Times New Roman" w:hAnsi="Arial" w:cs="Arial"/>
                <w:color w:val="auto"/>
                <w:sz w:val="16"/>
                <w:szCs w:val="16"/>
              </w:rPr>
              <w:br/>
              <w:t>• The course design facilitates usability from the student’s perspective. Text color, font size, and type are readable and consistent throughout the course with proper headings and formats. Course topics, discussions, assessments, and dropbox folders are named consistently within each tool.</w:t>
            </w:r>
          </w:p>
        </w:tc>
        <w:sdt>
          <w:sdtPr>
            <w:rPr>
              <w:rFonts w:ascii="Arial" w:eastAsia="Times New Roman" w:hAnsi="Arial" w:cs="Arial"/>
              <w:color w:val="auto"/>
              <w:sz w:val="16"/>
              <w:szCs w:val="16"/>
            </w:rPr>
            <w:id w:val="899325963"/>
            <w:placeholder>
              <w:docPart w:val="FA6F63683D7F4BAEAEBD2641F898A3A6"/>
            </w:placeholder>
            <w:showingPlcHdr/>
            <w:text/>
          </w:sdtPr>
          <w:sdtContent>
            <w:tc>
              <w:tcPr>
                <w:tcW w:w="305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350FB78F" w14:textId="0A169577"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477C63" w:rsidRPr="00477C63" w14:paraId="36B3812E" w14:textId="77777777" w:rsidTr="00477C63">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658F68F"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2.3</w:t>
            </w:r>
          </w:p>
        </w:tc>
        <w:tc>
          <w:tcPr>
            <w:tcW w:w="24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F7AB2F"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External resources are available, meet accessibility guidelines, and are relevant to the course content</w:t>
            </w:r>
          </w:p>
        </w:tc>
        <w:sdt>
          <w:sdtPr>
            <w:rPr>
              <w:rFonts w:ascii="Arial" w:eastAsia="Times New Roman" w:hAnsi="Arial" w:cs="Arial"/>
              <w:color w:val="auto"/>
              <w:sz w:val="16"/>
              <w:szCs w:val="16"/>
            </w:rPr>
            <w:id w:val="-2147195607"/>
            <w:placeholder>
              <w:docPart w:val="889380748C824210952F0C165666232B"/>
            </w:placeholder>
            <w:showingPlcHdr/>
            <w:text/>
          </w:sdtPr>
          <w:sdtContent>
            <w:tc>
              <w:tcPr>
                <w:tcW w:w="630" w:type="dxa"/>
                <w:tcBorders>
                  <w:top w:val="single" w:sz="6" w:space="0" w:color="CCCCCC"/>
                  <w:left w:val="single" w:sz="6" w:space="0" w:color="CCCCCC"/>
                  <w:bottom w:val="single" w:sz="6" w:space="0" w:color="000000"/>
                  <w:right w:val="single" w:sz="6" w:space="0" w:color="000000"/>
                </w:tcBorders>
                <w:shd w:val="clear" w:color="auto" w:fill="9CC2E5" w:themeFill="accent1" w:themeFillTint="99"/>
                <w:tcMar>
                  <w:top w:w="30" w:type="dxa"/>
                  <w:left w:w="45" w:type="dxa"/>
                  <w:bottom w:w="30" w:type="dxa"/>
                  <w:right w:w="45" w:type="dxa"/>
                </w:tcMar>
                <w:vAlign w:val="center"/>
                <w:hideMark/>
              </w:tcPr>
              <w:p w14:paraId="116EFEBF" w14:textId="0F1EB665" w:rsidR="00477C63" w:rsidRPr="00477C63" w:rsidRDefault="002F6389" w:rsidP="002F6389">
                <w:pPr>
                  <w:spacing w:after="0"/>
                  <w:jc w:val="center"/>
                  <w:rPr>
                    <w:rFonts w:ascii="Arial" w:eastAsia="Times New Roman" w:hAnsi="Arial" w:cs="Arial"/>
                    <w:color w:val="000000"/>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center"/>
            <w:hideMark/>
          </w:tcPr>
          <w:p w14:paraId="6A2FA29A"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xml:space="preserve">• All internal and external hyperlinks are valid. External content should be relevant to the desired learning outcomes of the course. </w:t>
            </w:r>
            <w:r w:rsidRPr="00477C63">
              <w:rPr>
                <w:rFonts w:ascii="Arial" w:eastAsia="Times New Roman" w:hAnsi="Arial" w:cs="Arial"/>
                <w:color w:val="auto"/>
                <w:sz w:val="16"/>
                <w:szCs w:val="16"/>
              </w:rPr>
              <w:br/>
              <w:t xml:space="preserve">• Third-party resources meet accessibility guidelines, including scanned text, audio and video. </w:t>
            </w:r>
            <w:r w:rsidRPr="00477C63">
              <w:rPr>
                <w:rFonts w:ascii="Arial" w:eastAsia="Times New Roman" w:hAnsi="Arial" w:cs="Arial"/>
                <w:color w:val="auto"/>
                <w:sz w:val="16"/>
                <w:szCs w:val="16"/>
              </w:rPr>
              <w:br/>
              <w:t>• Resources are provided for any plug-ins, software, players, etc. necessary for accessing external content.</w:t>
            </w:r>
          </w:p>
        </w:tc>
        <w:sdt>
          <w:sdtPr>
            <w:rPr>
              <w:rFonts w:ascii="Arial" w:eastAsia="Times New Roman" w:hAnsi="Arial" w:cs="Arial"/>
              <w:color w:val="auto"/>
              <w:sz w:val="16"/>
              <w:szCs w:val="16"/>
            </w:rPr>
            <w:id w:val="-1609653124"/>
            <w:placeholder>
              <w:docPart w:val="0AED67EB46034A4A9AFADB82813FB594"/>
            </w:placeholder>
            <w:showingPlcHdr/>
            <w:text/>
          </w:sdtPr>
          <w:sdtContent>
            <w:tc>
              <w:tcPr>
                <w:tcW w:w="3052" w:type="dxa"/>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center"/>
                <w:hideMark/>
              </w:tcPr>
              <w:p w14:paraId="407DD725" w14:textId="4BFBB83F"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173DA1" w:rsidRPr="00477C63" w14:paraId="25F61122" w14:textId="77777777" w:rsidTr="00173DA1">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1F6F9A47" w14:textId="77777777" w:rsidR="00477C63" w:rsidRPr="00477C63" w:rsidRDefault="00477C63" w:rsidP="00477C63">
            <w:pPr>
              <w:spacing w:after="0"/>
              <w:rPr>
                <w:rFonts w:ascii="Times New Roman" w:eastAsia="Times New Roman" w:hAnsi="Times New Roman" w:cs="Times New Roman"/>
                <w:color w:val="auto"/>
                <w:sz w:val="20"/>
                <w:szCs w:val="20"/>
              </w:rPr>
            </w:pPr>
          </w:p>
        </w:tc>
        <w:tc>
          <w:tcPr>
            <w:tcW w:w="2413" w:type="dxa"/>
            <w:tcBorders>
              <w:top w:val="single" w:sz="6" w:space="0" w:color="CCCCCC"/>
              <w:left w:val="single" w:sz="6" w:space="0" w:color="CCCCCC"/>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177E6419" w14:textId="77777777" w:rsidR="00477C63" w:rsidRPr="00477C63" w:rsidRDefault="00477C63" w:rsidP="00477C63">
            <w:pPr>
              <w:spacing w:after="0"/>
              <w:jc w:val="center"/>
              <w:rPr>
                <w:rFonts w:eastAsia="Times New Roman" w:cs="Arial"/>
                <w:b/>
                <w:bCs/>
                <w:color w:val="000000"/>
                <w:sz w:val="20"/>
                <w:szCs w:val="20"/>
              </w:rPr>
            </w:pPr>
            <w:r w:rsidRPr="00477C63">
              <w:rPr>
                <w:rFonts w:eastAsia="Times New Roman" w:cs="Arial"/>
                <w:b/>
                <w:bCs/>
                <w:color w:val="000000"/>
                <w:sz w:val="20"/>
                <w:szCs w:val="20"/>
              </w:rPr>
              <w:t>Instructional Design</w:t>
            </w:r>
          </w:p>
        </w:tc>
        <w:tc>
          <w:tcPr>
            <w:tcW w:w="630" w:type="dxa"/>
            <w:tcBorders>
              <w:top w:val="single" w:sz="6" w:space="0" w:color="CCCCCC"/>
              <w:left w:val="single" w:sz="6" w:space="0" w:color="CCCCCC"/>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66D2BF70" w14:textId="77777777" w:rsidR="00477C63" w:rsidRPr="00477C63" w:rsidRDefault="00477C63" w:rsidP="00477C63">
            <w:pPr>
              <w:spacing w:after="0"/>
              <w:jc w:val="center"/>
              <w:rPr>
                <w:rFonts w:eastAsia="Times New Roman" w:cs="Arial"/>
                <w:color w:val="auto"/>
                <w:sz w:val="16"/>
                <w:szCs w:val="16"/>
              </w:rPr>
            </w:pPr>
            <w:r w:rsidRPr="00477C63">
              <w:rPr>
                <w:rFonts w:eastAsia="Times New Roman" w:cs="Arial"/>
                <w:color w:val="auto"/>
                <w:sz w:val="16"/>
                <w:szCs w:val="16"/>
              </w:rPr>
              <w:t>0 - 10 Points</w:t>
            </w:r>
          </w:p>
        </w:tc>
        <w:tc>
          <w:tcPr>
            <w:tcW w:w="4320" w:type="dxa"/>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3E0719E8" w14:textId="77777777" w:rsidR="00477C63" w:rsidRPr="00477C63" w:rsidRDefault="00477C63" w:rsidP="00477C63">
            <w:pPr>
              <w:spacing w:after="0"/>
              <w:jc w:val="center"/>
              <w:rPr>
                <w:rFonts w:eastAsia="Times New Roman" w:cs="Arial"/>
                <w:color w:val="auto"/>
                <w:sz w:val="16"/>
                <w:szCs w:val="16"/>
              </w:rPr>
            </w:pPr>
            <w:r w:rsidRPr="00477C63">
              <w:rPr>
                <w:rFonts w:eastAsia="Times New Roman" w:cs="Arial"/>
                <w:color w:val="auto"/>
                <w:sz w:val="16"/>
                <w:szCs w:val="16"/>
              </w:rPr>
              <w:t>Best Practices / Examples</w:t>
            </w:r>
          </w:p>
        </w:tc>
        <w:tc>
          <w:tcPr>
            <w:tcW w:w="3052" w:type="dxa"/>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3179BA8A" w14:textId="77777777" w:rsidR="00477C63" w:rsidRPr="00477C63" w:rsidRDefault="00477C63" w:rsidP="00477C63">
            <w:pPr>
              <w:spacing w:after="0"/>
              <w:jc w:val="center"/>
              <w:rPr>
                <w:rFonts w:eastAsia="Times New Roman" w:cs="Arial"/>
                <w:color w:val="auto"/>
                <w:sz w:val="16"/>
                <w:szCs w:val="16"/>
              </w:rPr>
            </w:pPr>
            <w:r w:rsidRPr="00477C63">
              <w:rPr>
                <w:rFonts w:eastAsia="Times New Roman" w:cs="Arial"/>
                <w:color w:val="auto"/>
                <w:sz w:val="16"/>
                <w:szCs w:val="16"/>
              </w:rPr>
              <w:t>Rationale</w:t>
            </w:r>
          </w:p>
        </w:tc>
      </w:tr>
      <w:tr w:rsidR="00477C63" w:rsidRPr="00477C63" w14:paraId="080E9F8B" w14:textId="77777777" w:rsidTr="00477C6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FC0663"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3.1</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E8DF748"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The purpose of all instructional material is clear</w:t>
            </w:r>
          </w:p>
        </w:tc>
        <w:sdt>
          <w:sdtPr>
            <w:rPr>
              <w:rFonts w:ascii="Arial" w:eastAsia="Times New Roman" w:hAnsi="Arial" w:cs="Arial"/>
              <w:color w:val="auto"/>
              <w:sz w:val="16"/>
              <w:szCs w:val="16"/>
            </w:rPr>
            <w:id w:val="476811321"/>
            <w:placeholder>
              <w:docPart w:val="C0F0CD006BF94E9A96393B9ADEB7E312"/>
            </w:placeholder>
            <w:showingPlcHdr/>
            <w:text/>
          </w:sdtPr>
          <w:sdtContent>
            <w:tc>
              <w:tcPr>
                <w:tcW w:w="630" w:type="dxa"/>
                <w:tcBorders>
                  <w:top w:val="single" w:sz="6" w:space="0" w:color="CCCCCC"/>
                  <w:left w:val="single" w:sz="6" w:space="0" w:color="CCCCCC"/>
                  <w:bottom w:val="single" w:sz="6" w:space="0" w:color="CCCCCC"/>
                  <w:right w:val="single" w:sz="6" w:space="0" w:color="000000"/>
                </w:tcBorders>
                <w:shd w:val="clear" w:color="auto" w:fill="9CC2E5" w:themeFill="accent1" w:themeFillTint="99"/>
                <w:tcMar>
                  <w:top w:w="30" w:type="dxa"/>
                  <w:left w:w="45" w:type="dxa"/>
                  <w:bottom w:w="30" w:type="dxa"/>
                  <w:right w:w="45" w:type="dxa"/>
                </w:tcMar>
                <w:vAlign w:val="center"/>
                <w:hideMark/>
              </w:tcPr>
              <w:p w14:paraId="67544D9C" w14:textId="1A902012" w:rsidR="00477C63" w:rsidRPr="00477C63" w:rsidRDefault="002F6389" w:rsidP="002F6389">
                <w:pPr>
                  <w:spacing w:after="0"/>
                  <w:jc w:val="center"/>
                  <w:rPr>
                    <w:rFonts w:ascii="Arial" w:eastAsia="Times New Roman" w:hAnsi="Arial" w:cs="Arial"/>
                    <w:color w:val="000000"/>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28324C50"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Both the purpose of instructional materials and how the materials are to be used for learning activities are clearly explained. Instructional materials and learning activities should contribute to the achievement of the stated course and module learning objectives or competencies.</w:t>
            </w:r>
          </w:p>
        </w:tc>
        <w:sdt>
          <w:sdtPr>
            <w:rPr>
              <w:rFonts w:ascii="Arial" w:eastAsia="Times New Roman" w:hAnsi="Arial" w:cs="Arial"/>
              <w:color w:val="auto"/>
              <w:sz w:val="16"/>
              <w:szCs w:val="16"/>
            </w:rPr>
            <w:id w:val="678167462"/>
            <w:placeholder>
              <w:docPart w:val="4D177145A8674CFB9859B942BF1CFEE2"/>
            </w:placeholder>
            <w:showingPlcHdr/>
            <w:text/>
          </w:sdtPr>
          <w:sdtContent>
            <w:tc>
              <w:tcPr>
                <w:tcW w:w="305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2CA66F75" w14:textId="256CA20B"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477C63" w:rsidRPr="00477C63" w14:paraId="56BBD0E4" w14:textId="77777777" w:rsidTr="00477C6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0B4847"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3.2</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FE088C9"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Instructional material is comprehensive and varied, including original content and supplemental material</w:t>
            </w:r>
          </w:p>
        </w:tc>
        <w:sdt>
          <w:sdtPr>
            <w:rPr>
              <w:rFonts w:ascii="Arial" w:eastAsia="Times New Roman" w:hAnsi="Arial" w:cs="Arial"/>
              <w:color w:val="auto"/>
              <w:sz w:val="16"/>
              <w:szCs w:val="16"/>
            </w:rPr>
            <w:id w:val="-430902519"/>
            <w:placeholder>
              <w:docPart w:val="EFF8DC5F32B944C082EE62F916F3DF03"/>
            </w:placeholder>
            <w:showingPlcHdr/>
            <w:text/>
          </w:sdtPr>
          <w:sdtContent>
            <w:tc>
              <w:tcPr>
                <w:tcW w:w="630" w:type="dxa"/>
                <w:tcBorders>
                  <w:top w:val="single" w:sz="6" w:space="0" w:color="CCCCCC"/>
                  <w:left w:val="single" w:sz="6" w:space="0" w:color="CCCCCC"/>
                  <w:bottom w:val="single" w:sz="6" w:space="0" w:color="CCCCCC"/>
                  <w:right w:val="single" w:sz="6" w:space="0" w:color="000000"/>
                </w:tcBorders>
                <w:shd w:val="clear" w:color="auto" w:fill="9CC2E5" w:themeFill="accent1" w:themeFillTint="99"/>
                <w:tcMar>
                  <w:top w:w="30" w:type="dxa"/>
                  <w:left w:w="45" w:type="dxa"/>
                  <w:bottom w:w="30" w:type="dxa"/>
                  <w:right w:w="45" w:type="dxa"/>
                </w:tcMar>
                <w:vAlign w:val="center"/>
                <w:hideMark/>
              </w:tcPr>
              <w:p w14:paraId="53EC5B50" w14:textId="0157D9BC" w:rsidR="00477C63" w:rsidRPr="00477C63" w:rsidRDefault="002F6389" w:rsidP="002F6389">
                <w:pPr>
                  <w:spacing w:after="0"/>
                  <w:jc w:val="center"/>
                  <w:rPr>
                    <w:rFonts w:ascii="Arial" w:eastAsia="Times New Roman" w:hAnsi="Arial" w:cs="Arial"/>
                    <w:color w:val="000000"/>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2D77F32A"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Instructional materials make use of a wide variety of content types including originally created text, audio and video presentations, as well as third-party or publisher material. Courses developed with a high percentage of third-party or publisher material (e.g. publisher course packs) may not be eligible for compensation, or may only be eligible for partial compensation.</w:t>
            </w:r>
            <w:r w:rsidRPr="00477C63">
              <w:rPr>
                <w:rFonts w:ascii="Arial" w:eastAsia="Times New Roman" w:hAnsi="Arial" w:cs="Arial"/>
                <w:color w:val="auto"/>
                <w:sz w:val="16"/>
                <w:szCs w:val="16"/>
              </w:rPr>
              <w:br/>
              <w:t xml:space="preserve">• Instructional material should be comprehensive enough to fulfill the course objectives and should be assessed by the instructor as relevant and applicable to the course learning objectives. </w:t>
            </w:r>
            <w:r w:rsidRPr="00477C63">
              <w:rPr>
                <w:rFonts w:ascii="Arial" w:eastAsia="Times New Roman" w:hAnsi="Arial" w:cs="Arial"/>
                <w:color w:val="auto"/>
                <w:sz w:val="16"/>
                <w:szCs w:val="16"/>
              </w:rPr>
              <w:br/>
              <w:t>• Courses without comprehensive pre-built material must demonstrate alternative instructional methods such as robust discussions, ensuring that sufficient faculty and student engagement is present. These courses may be reviewed after they have been taught to demonstrate the instructional material.</w:t>
            </w:r>
          </w:p>
        </w:tc>
        <w:sdt>
          <w:sdtPr>
            <w:rPr>
              <w:rFonts w:ascii="Arial" w:eastAsia="Times New Roman" w:hAnsi="Arial" w:cs="Arial"/>
              <w:color w:val="auto"/>
              <w:sz w:val="16"/>
              <w:szCs w:val="16"/>
            </w:rPr>
            <w:id w:val="1611866410"/>
            <w:placeholder>
              <w:docPart w:val="F0A848F7FDB64F929148480184FD95BA"/>
            </w:placeholder>
            <w:showingPlcHdr/>
            <w:text/>
          </w:sdtPr>
          <w:sdtContent>
            <w:tc>
              <w:tcPr>
                <w:tcW w:w="305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6DB869B2" w14:textId="4EBE68E5"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477C63" w:rsidRPr="00477C63" w14:paraId="065C4B24" w14:textId="77777777" w:rsidTr="00477C6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49A526"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3.3</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A519957"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Course design takes full advantage of appropriate tools and media</w:t>
            </w:r>
          </w:p>
        </w:tc>
        <w:sdt>
          <w:sdtPr>
            <w:rPr>
              <w:rFonts w:ascii="Arial" w:eastAsia="Times New Roman" w:hAnsi="Arial" w:cs="Arial"/>
              <w:color w:val="auto"/>
              <w:sz w:val="16"/>
              <w:szCs w:val="16"/>
            </w:rPr>
            <w:id w:val="1635992352"/>
            <w:placeholder>
              <w:docPart w:val="69223406524C42F28E6717E245ED86C4"/>
            </w:placeholder>
            <w:showingPlcHdr/>
            <w:text/>
          </w:sdtPr>
          <w:sdtContent>
            <w:tc>
              <w:tcPr>
                <w:tcW w:w="630" w:type="dxa"/>
                <w:tcBorders>
                  <w:top w:val="single" w:sz="6" w:space="0" w:color="CCCCCC"/>
                  <w:left w:val="single" w:sz="6" w:space="0" w:color="CCCCCC"/>
                  <w:bottom w:val="single" w:sz="6" w:space="0" w:color="CCCCCC"/>
                  <w:right w:val="single" w:sz="6" w:space="0" w:color="000000"/>
                </w:tcBorders>
                <w:shd w:val="clear" w:color="auto" w:fill="9CC2E5" w:themeFill="accent1" w:themeFillTint="99"/>
                <w:tcMar>
                  <w:top w:w="30" w:type="dxa"/>
                  <w:left w:w="45" w:type="dxa"/>
                  <w:bottom w:w="30" w:type="dxa"/>
                  <w:right w:w="45" w:type="dxa"/>
                </w:tcMar>
                <w:vAlign w:val="center"/>
                <w:hideMark/>
              </w:tcPr>
              <w:p w14:paraId="5774863B" w14:textId="321E269E" w:rsidR="00477C63" w:rsidRPr="00477C63" w:rsidRDefault="002F6389" w:rsidP="002F6389">
                <w:pPr>
                  <w:spacing w:after="0"/>
                  <w:jc w:val="center"/>
                  <w:rPr>
                    <w:rFonts w:ascii="Arial" w:eastAsia="Times New Roman" w:hAnsi="Arial" w:cs="Arial"/>
                    <w:color w:val="000000"/>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2C4E674B"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Tools such as news items, discussions, assessments, checklists, rubrics, intelligent agents, etc. are used appropriately to support the course objectives.</w:t>
            </w:r>
          </w:p>
        </w:tc>
        <w:sdt>
          <w:sdtPr>
            <w:rPr>
              <w:rFonts w:ascii="Arial" w:eastAsia="Times New Roman" w:hAnsi="Arial" w:cs="Arial"/>
              <w:color w:val="auto"/>
              <w:sz w:val="16"/>
              <w:szCs w:val="16"/>
            </w:rPr>
            <w:id w:val="2016573081"/>
            <w:placeholder>
              <w:docPart w:val="B0131F6799644375B649EED3318BE537"/>
            </w:placeholder>
            <w:showingPlcHdr/>
            <w:text/>
          </w:sdtPr>
          <w:sdtContent>
            <w:tc>
              <w:tcPr>
                <w:tcW w:w="305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56DD6443" w14:textId="14AAEA52"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477C63" w:rsidRPr="00477C63" w14:paraId="33E1CBD1" w14:textId="77777777" w:rsidTr="00477C63">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DBB4DAA"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3.4</w:t>
            </w:r>
          </w:p>
        </w:tc>
        <w:tc>
          <w:tcPr>
            <w:tcW w:w="24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F4554"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Course technologies are current, supported and readily obtainable</w:t>
            </w:r>
          </w:p>
        </w:tc>
        <w:sdt>
          <w:sdtPr>
            <w:rPr>
              <w:rFonts w:ascii="Arial" w:eastAsia="Times New Roman" w:hAnsi="Arial" w:cs="Arial"/>
              <w:color w:val="auto"/>
              <w:sz w:val="16"/>
              <w:szCs w:val="16"/>
            </w:rPr>
            <w:id w:val="-895736796"/>
            <w:placeholder>
              <w:docPart w:val="BDFD8627136247F79D25417495FDEB84"/>
            </w:placeholder>
            <w:showingPlcHdr/>
            <w:text/>
          </w:sdtPr>
          <w:sdtContent>
            <w:tc>
              <w:tcPr>
                <w:tcW w:w="630" w:type="dxa"/>
                <w:tcBorders>
                  <w:top w:val="single" w:sz="6" w:space="0" w:color="CCCCCC"/>
                  <w:left w:val="single" w:sz="6" w:space="0" w:color="CCCCCC"/>
                  <w:bottom w:val="single" w:sz="6" w:space="0" w:color="000000"/>
                  <w:right w:val="single" w:sz="6" w:space="0" w:color="000000"/>
                </w:tcBorders>
                <w:shd w:val="clear" w:color="auto" w:fill="9CC2E5" w:themeFill="accent1" w:themeFillTint="99"/>
                <w:tcMar>
                  <w:top w:w="30" w:type="dxa"/>
                  <w:left w:w="45" w:type="dxa"/>
                  <w:bottom w:w="30" w:type="dxa"/>
                  <w:right w:w="45" w:type="dxa"/>
                </w:tcMar>
                <w:vAlign w:val="center"/>
                <w:hideMark/>
              </w:tcPr>
              <w:p w14:paraId="3A3387CD" w14:textId="64D1848A" w:rsidR="00477C63" w:rsidRPr="00477C63" w:rsidRDefault="002F6389" w:rsidP="002F6389">
                <w:pPr>
                  <w:spacing w:after="0"/>
                  <w:jc w:val="center"/>
                  <w:rPr>
                    <w:rFonts w:ascii="Arial" w:eastAsia="Times New Roman" w:hAnsi="Arial" w:cs="Arial"/>
                    <w:color w:val="000000"/>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center"/>
            <w:hideMark/>
          </w:tcPr>
          <w:p w14:paraId="65ED869B"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xml:space="preserve">• Software and audio/video hardware requirements are up-to-date and do not extend beyond basic sound cards, speakers, and video players unless needed to meet course goals and objectives. Any special requirements should be communicated to the student in advance. </w:t>
            </w:r>
            <w:r w:rsidRPr="00477C63">
              <w:rPr>
                <w:rFonts w:ascii="Arial" w:eastAsia="Times New Roman" w:hAnsi="Arial" w:cs="Arial"/>
                <w:color w:val="auto"/>
                <w:sz w:val="16"/>
                <w:szCs w:val="16"/>
              </w:rPr>
              <w:br/>
              <w:t xml:space="preserve">• Guides, instructions and/or demonstrations for required software, hardware, or services are provided. </w:t>
            </w:r>
            <w:r w:rsidRPr="00477C63">
              <w:rPr>
                <w:rFonts w:ascii="Arial" w:eastAsia="Times New Roman" w:hAnsi="Arial" w:cs="Arial"/>
                <w:color w:val="auto"/>
                <w:sz w:val="16"/>
                <w:szCs w:val="16"/>
              </w:rPr>
              <w:br/>
              <w:t xml:space="preserve">• Audio and video materials are hosted and streamed outside of the Learning Management System, using hosting </w:t>
            </w:r>
            <w:r w:rsidRPr="00477C63">
              <w:rPr>
                <w:rFonts w:ascii="Arial" w:eastAsia="Times New Roman" w:hAnsi="Arial" w:cs="Arial"/>
                <w:color w:val="auto"/>
                <w:sz w:val="16"/>
                <w:szCs w:val="16"/>
              </w:rPr>
              <w:lastRenderedPageBreak/>
              <w:t xml:space="preserve">services such as YouTube, Vimeo, Tegrity, or other ETSU Online approved services. </w:t>
            </w:r>
            <w:r w:rsidRPr="00477C63">
              <w:rPr>
                <w:rFonts w:ascii="Arial" w:eastAsia="Times New Roman" w:hAnsi="Arial" w:cs="Arial"/>
                <w:color w:val="auto"/>
                <w:sz w:val="16"/>
                <w:szCs w:val="16"/>
              </w:rPr>
              <w:br/>
              <w:t>• Multimedia materials are high quality without audio or video disturbances. Multimedia file length is adequate to meet course goals without being too large to restrict users' ability to download the file on computers with lower bandwidth.</w:t>
            </w:r>
          </w:p>
        </w:tc>
        <w:sdt>
          <w:sdtPr>
            <w:rPr>
              <w:rFonts w:ascii="Arial" w:eastAsia="Times New Roman" w:hAnsi="Arial" w:cs="Arial"/>
              <w:color w:val="auto"/>
              <w:sz w:val="16"/>
              <w:szCs w:val="16"/>
            </w:rPr>
            <w:id w:val="1715085458"/>
            <w:placeholder>
              <w:docPart w:val="E12D2A118F204A01B4CEF90307CA3283"/>
            </w:placeholder>
            <w:showingPlcHdr/>
            <w:text/>
          </w:sdtPr>
          <w:sdtContent>
            <w:tc>
              <w:tcPr>
                <w:tcW w:w="3052" w:type="dxa"/>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center"/>
                <w:hideMark/>
              </w:tcPr>
              <w:p w14:paraId="6451DEEB" w14:textId="6CD06EE0"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173DA1" w:rsidRPr="00477C63" w14:paraId="7E58A108" w14:textId="77777777" w:rsidTr="00173DA1">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7854E0B9" w14:textId="77777777" w:rsidR="00477C63" w:rsidRPr="00477C63" w:rsidRDefault="00477C63" w:rsidP="00477C63">
            <w:pPr>
              <w:spacing w:after="0"/>
              <w:rPr>
                <w:rFonts w:ascii="Times New Roman" w:eastAsia="Times New Roman" w:hAnsi="Times New Roman" w:cs="Times New Roman"/>
                <w:color w:val="auto"/>
                <w:sz w:val="20"/>
                <w:szCs w:val="20"/>
              </w:rPr>
            </w:pPr>
          </w:p>
        </w:tc>
        <w:tc>
          <w:tcPr>
            <w:tcW w:w="2413" w:type="dxa"/>
            <w:tcBorders>
              <w:top w:val="single" w:sz="6" w:space="0" w:color="CCCCCC"/>
              <w:left w:val="single" w:sz="6" w:space="0" w:color="CCCCCC"/>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6B3E0434" w14:textId="77777777" w:rsidR="00477C63" w:rsidRPr="00477C63" w:rsidRDefault="00477C63" w:rsidP="00477C63">
            <w:pPr>
              <w:spacing w:after="0"/>
              <w:jc w:val="center"/>
              <w:rPr>
                <w:rFonts w:eastAsia="Times New Roman" w:cs="Arial"/>
                <w:b/>
                <w:bCs/>
                <w:color w:val="000000"/>
                <w:sz w:val="20"/>
                <w:szCs w:val="20"/>
              </w:rPr>
            </w:pPr>
            <w:r w:rsidRPr="00477C63">
              <w:rPr>
                <w:rFonts w:eastAsia="Times New Roman" w:cs="Arial"/>
                <w:b/>
                <w:bCs/>
                <w:color w:val="000000"/>
                <w:sz w:val="20"/>
                <w:szCs w:val="20"/>
              </w:rPr>
              <w:t>Assessment and Evaluation of Student Learning</w:t>
            </w:r>
          </w:p>
        </w:tc>
        <w:tc>
          <w:tcPr>
            <w:tcW w:w="630" w:type="dxa"/>
            <w:tcBorders>
              <w:top w:val="single" w:sz="6" w:space="0" w:color="CCCCCC"/>
              <w:left w:val="single" w:sz="6" w:space="0" w:color="CCCCCC"/>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4534276A" w14:textId="4C9D2704" w:rsidR="00477C63" w:rsidRPr="00477C63" w:rsidRDefault="00477C63" w:rsidP="00477C63">
            <w:pPr>
              <w:spacing w:after="0"/>
              <w:jc w:val="center"/>
              <w:rPr>
                <w:rFonts w:eastAsia="Times New Roman" w:cs="Arial"/>
                <w:color w:val="auto"/>
                <w:sz w:val="16"/>
                <w:szCs w:val="16"/>
              </w:rPr>
            </w:pPr>
            <w:r w:rsidRPr="00477C63">
              <w:rPr>
                <w:rFonts w:eastAsia="Times New Roman" w:cs="Arial"/>
                <w:color w:val="auto"/>
                <w:sz w:val="16"/>
                <w:szCs w:val="16"/>
              </w:rPr>
              <w:t>0 - 10 Points</w:t>
            </w:r>
          </w:p>
        </w:tc>
        <w:tc>
          <w:tcPr>
            <w:tcW w:w="4320" w:type="dxa"/>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7CD8F654" w14:textId="77777777" w:rsidR="00477C63" w:rsidRPr="00477C63" w:rsidRDefault="00477C63" w:rsidP="00477C63">
            <w:pPr>
              <w:spacing w:after="0"/>
              <w:jc w:val="center"/>
              <w:rPr>
                <w:rFonts w:eastAsia="Times New Roman" w:cs="Arial"/>
                <w:color w:val="auto"/>
                <w:sz w:val="16"/>
                <w:szCs w:val="16"/>
              </w:rPr>
            </w:pPr>
            <w:r w:rsidRPr="00477C63">
              <w:rPr>
                <w:rFonts w:eastAsia="Times New Roman" w:cs="Arial"/>
                <w:color w:val="auto"/>
                <w:sz w:val="16"/>
                <w:szCs w:val="16"/>
              </w:rPr>
              <w:t>Best Practices / Examples</w:t>
            </w:r>
          </w:p>
        </w:tc>
        <w:tc>
          <w:tcPr>
            <w:tcW w:w="3052" w:type="dxa"/>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2A6EF924" w14:textId="77777777" w:rsidR="00477C63" w:rsidRPr="00477C63" w:rsidRDefault="00477C63" w:rsidP="00477C63">
            <w:pPr>
              <w:spacing w:after="0"/>
              <w:jc w:val="center"/>
              <w:rPr>
                <w:rFonts w:eastAsia="Times New Roman" w:cs="Arial"/>
                <w:color w:val="auto"/>
                <w:sz w:val="16"/>
                <w:szCs w:val="16"/>
              </w:rPr>
            </w:pPr>
            <w:r w:rsidRPr="00477C63">
              <w:rPr>
                <w:rFonts w:eastAsia="Times New Roman" w:cs="Arial"/>
                <w:color w:val="auto"/>
                <w:sz w:val="16"/>
                <w:szCs w:val="16"/>
              </w:rPr>
              <w:t>Rationale</w:t>
            </w:r>
          </w:p>
        </w:tc>
      </w:tr>
      <w:tr w:rsidR="00477C63" w:rsidRPr="00477C63" w14:paraId="36971203" w14:textId="77777777" w:rsidTr="00477C6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26B0A3"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4.1</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C531316"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Assessment methods are varied and provide multiple opportunities for students to measure their progress</w:t>
            </w:r>
          </w:p>
        </w:tc>
        <w:sdt>
          <w:sdtPr>
            <w:rPr>
              <w:rFonts w:ascii="Arial" w:eastAsia="Times New Roman" w:hAnsi="Arial" w:cs="Arial"/>
              <w:color w:val="auto"/>
              <w:sz w:val="16"/>
              <w:szCs w:val="16"/>
            </w:rPr>
            <w:id w:val="-1613738120"/>
            <w:placeholder>
              <w:docPart w:val="DAADEB168B8341A298BECAAE1D9E333C"/>
            </w:placeholder>
            <w:showingPlcHdr/>
            <w:text/>
          </w:sdtPr>
          <w:sdtContent>
            <w:tc>
              <w:tcPr>
                <w:tcW w:w="630" w:type="dxa"/>
                <w:tcBorders>
                  <w:top w:val="single" w:sz="6" w:space="0" w:color="CCCCCC"/>
                  <w:left w:val="single" w:sz="6" w:space="0" w:color="CCCCCC"/>
                  <w:bottom w:val="single" w:sz="6" w:space="0" w:color="CCCCCC"/>
                  <w:right w:val="single" w:sz="6" w:space="0" w:color="000000"/>
                </w:tcBorders>
                <w:shd w:val="clear" w:color="auto" w:fill="9CC2E5" w:themeFill="accent1" w:themeFillTint="99"/>
                <w:tcMar>
                  <w:top w:w="30" w:type="dxa"/>
                  <w:left w:w="45" w:type="dxa"/>
                  <w:bottom w:w="30" w:type="dxa"/>
                  <w:right w:w="45" w:type="dxa"/>
                </w:tcMar>
                <w:vAlign w:val="center"/>
                <w:hideMark/>
              </w:tcPr>
              <w:p w14:paraId="2A1023D6" w14:textId="7A4D26D7" w:rsidR="00477C63" w:rsidRPr="00477C63" w:rsidRDefault="002F6389" w:rsidP="002F6389">
                <w:pPr>
                  <w:spacing w:after="0"/>
                  <w:jc w:val="center"/>
                  <w:rPr>
                    <w:rFonts w:ascii="Arial" w:eastAsia="Times New Roman" w:hAnsi="Arial" w:cs="Arial"/>
                    <w:color w:val="000000"/>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483B9159"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xml:space="preserve">• Learning outcomes are assessed on a continuous basis through quizzes, group and individual projects, take-home tests, open-book exams, and/or other assessment means applicable to the particular course. </w:t>
            </w:r>
            <w:r w:rsidRPr="00477C63">
              <w:rPr>
                <w:rFonts w:ascii="Arial" w:eastAsia="Times New Roman" w:hAnsi="Arial" w:cs="Arial"/>
                <w:color w:val="auto"/>
                <w:sz w:val="16"/>
                <w:szCs w:val="16"/>
              </w:rPr>
              <w:br/>
              <w:t xml:space="preserve">• Course includes a clear and detailed statement regarding the method, timing and tools used by the instructor to provide feedback on assignments and activities. </w:t>
            </w:r>
            <w:r w:rsidRPr="00477C63">
              <w:rPr>
                <w:rFonts w:ascii="Arial" w:eastAsia="Times New Roman" w:hAnsi="Arial" w:cs="Arial"/>
                <w:color w:val="auto"/>
                <w:sz w:val="16"/>
                <w:szCs w:val="16"/>
              </w:rPr>
              <w:br/>
              <w:t>• Assessments and activities should help measure the student’s degree of competency in relation to course objectives.</w:t>
            </w:r>
          </w:p>
        </w:tc>
        <w:sdt>
          <w:sdtPr>
            <w:rPr>
              <w:rFonts w:ascii="Arial" w:eastAsia="Times New Roman" w:hAnsi="Arial" w:cs="Arial"/>
              <w:color w:val="auto"/>
              <w:sz w:val="16"/>
              <w:szCs w:val="16"/>
            </w:rPr>
            <w:id w:val="-268858764"/>
            <w:placeholder>
              <w:docPart w:val="D37CEC27F5404E87B30373A7C27E5278"/>
            </w:placeholder>
            <w:showingPlcHdr/>
            <w:text/>
          </w:sdtPr>
          <w:sdtContent>
            <w:tc>
              <w:tcPr>
                <w:tcW w:w="305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3043DD8C" w14:textId="6C290B7D"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477C63" w:rsidRPr="00477C63" w14:paraId="5A1046A1" w14:textId="77777777" w:rsidTr="00477C6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9AC1DF"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4.2</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80C7E79"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Assignment expectations are explicitly communicated, including detailed submission directions</w:t>
            </w:r>
          </w:p>
        </w:tc>
        <w:sdt>
          <w:sdtPr>
            <w:rPr>
              <w:rFonts w:ascii="Arial" w:eastAsia="Times New Roman" w:hAnsi="Arial" w:cs="Arial"/>
              <w:color w:val="auto"/>
              <w:sz w:val="16"/>
              <w:szCs w:val="16"/>
            </w:rPr>
            <w:id w:val="2008949197"/>
            <w:placeholder>
              <w:docPart w:val="5741CA34FD7A4C58A64DEA0B2AD673E0"/>
            </w:placeholder>
            <w:showingPlcHdr/>
            <w:text/>
          </w:sdtPr>
          <w:sdtContent>
            <w:tc>
              <w:tcPr>
                <w:tcW w:w="630" w:type="dxa"/>
                <w:tcBorders>
                  <w:top w:val="single" w:sz="6" w:space="0" w:color="CCCCCC"/>
                  <w:left w:val="single" w:sz="6" w:space="0" w:color="CCCCCC"/>
                  <w:bottom w:val="single" w:sz="6" w:space="0" w:color="CCCCCC"/>
                  <w:right w:val="single" w:sz="6" w:space="0" w:color="000000"/>
                </w:tcBorders>
                <w:shd w:val="clear" w:color="auto" w:fill="9CC2E5" w:themeFill="accent1" w:themeFillTint="99"/>
                <w:tcMar>
                  <w:top w:w="30" w:type="dxa"/>
                  <w:left w:w="45" w:type="dxa"/>
                  <w:bottom w:w="30" w:type="dxa"/>
                  <w:right w:w="45" w:type="dxa"/>
                </w:tcMar>
                <w:vAlign w:val="center"/>
                <w:hideMark/>
              </w:tcPr>
              <w:p w14:paraId="525CC877" w14:textId="793FA6CB" w:rsidR="00477C63" w:rsidRPr="00477C63" w:rsidRDefault="002F6389" w:rsidP="002F6389">
                <w:pPr>
                  <w:spacing w:after="0"/>
                  <w:jc w:val="center"/>
                  <w:rPr>
                    <w:rFonts w:ascii="Arial" w:eastAsia="Times New Roman" w:hAnsi="Arial" w:cs="Arial"/>
                    <w:color w:val="000000"/>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4C835545"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xml:space="preserve">• Course includes a clear and detailed statement regarding the method and tools used by students to submit assignments, including location of assignment submission (typically the course dropbox), any file type requirements, etc. </w:t>
            </w:r>
            <w:r w:rsidRPr="00477C63">
              <w:rPr>
                <w:rFonts w:ascii="Arial" w:eastAsia="Times New Roman" w:hAnsi="Arial" w:cs="Arial"/>
                <w:color w:val="auto"/>
                <w:sz w:val="16"/>
                <w:szCs w:val="16"/>
              </w:rPr>
              <w:br/>
              <w:t xml:space="preserve">• Assignments include detailed expectations such as rubrics and/or examples. </w:t>
            </w:r>
            <w:r w:rsidRPr="00477C63">
              <w:rPr>
                <w:rFonts w:ascii="Arial" w:eastAsia="Times New Roman" w:hAnsi="Arial" w:cs="Arial"/>
                <w:color w:val="auto"/>
                <w:sz w:val="16"/>
                <w:szCs w:val="16"/>
              </w:rPr>
              <w:br/>
              <w:t>• Practice tests are included to help students become familiar with the Learning Management System assessment tool before an actual test.</w:t>
            </w:r>
          </w:p>
        </w:tc>
        <w:sdt>
          <w:sdtPr>
            <w:rPr>
              <w:rFonts w:ascii="Arial" w:eastAsia="Times New Roman" w:hAnsi="Arial" w:cs="Arial"/>
              <w:color w:val="auto"/>
              <w:sz w:val="16"/>
              <w:szCs w:val="16"/>
            </w:rPr>
            <w:id w:val="-682510682"/>
            <w:placeholder>
              <w:docPart w:val="23BED6276AC64E51A59EE0800CEAD6C7"/>
            </w:placeholder>
            <w:showingPlcHdr/>
            <w:text/>
          </w:sdtPr>
          <w:sdtContent>
            <w:tc>
              <w:tcPr>
                <w:tcW w:w="305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656B2250" w14:textId="3730D901"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477C63" w:rsidRPr="00477C63" w14:paraId="6534FF60" w14:textId="77777777" w:rsidTr="00477C63">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D727A16"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4.3</w:t>
            </w:r>
          </w:p>
        </w:tc>
        <w:tc>
          <w:tcPr>
            <w:tcW w:w="24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C27189" w14:textId="77777777" w:rsidR="00477C63" w:rsidRPr="00477C63" w:rsidRDefault="00477C63" w:rsidP="00477C63">
            <w:pPr>
              <w:spacing w:after="0"/>
              <w:rPr>
                <w:rFonts w:eastAsia="Times New Roman" w:cs="Arial"/>
                <w:color w:val="auto"/>
                <w:sz w:val="20"/>
                <w:szCs w:val="20"/>
              </w:rPr>
            </w:pPr>
            <w:r w:rsidRPr="00477C63">
              <w:rPr>
                <w:rFonts w:eastAsia="Times New Roman" w:cs="Arial"/>
                <w:color w:val="auto"/>
                <w:sz w:val="20"/>
                <w:szCs w:val="20"/>
              </w:rPr>
              <w:t>Gradebook is secure and grants easy access to up-to-date grade information</w:t>
            </w:r>
          </w:p>
        </w:tc>
        <w:sdt>
          <w:sdtPr>
            <w:rPr>
              <w:rFonts w:ascii="Arial" w:eastAsia="Times New Roman" w:hAnsi="Arial" w:cs="Arial"/>
              <w:color w:val="auto"/>
              <w:sz w:val="16"/>
              <w:szCs w:val="16"/>
            </w:rPr>
            <w:id w:val="166832659"/>
            <w:placeholder>
              <w:docPart w:val="78C7180EBCF146F08CEB44860B89B2FD"/>
            </w:placeholder>
            <w:showingPlcHdr/>
            <w:text/>
          </w:sdtPr>
          <w:sdtContent>
            <w:tc>
              <w:tcPr>
                <w:tcW w:w="630" w:type="dxa"/>
                <w:tcBorders>
                  <w:top w:val="single" w:sz="6" w:space="0" w:color="CCCCCC"/>
                  <w:left w:val="single" w:sz="6" w:space="0" w:color="CCCCCC"/>
                  <w:bottom w:val="single" w:sz="6" w:space="0" w:color="000000"/>
                  <w:right w:val="single" w:sz="6" w:space="0" w:color="000000"/>
                </w:tcBorders>
                <w:shd w:val="clear" w:color="auto" w:fill="9CC2E5" w:themeFill="accent1" w:themeFillTint="99"/>
                <w:tcMar>
                  <w:top w:w="30" w:type="dxa"/>
                  <w:left w:w="45" w:type="dxa"/>
                  <w:bottom w:w="30" w:type="dxa"/>
                  <w:right w:w="45" w:type="dxa"/>
                </w:tcMar>
                <w:vAlign w:val="center"/>
                <w:hideMark/>
              </w:tcPr>
              <w:p w14:paraId="1D8A82EB" w14:textId="779D36A4" w:rsidR="00477C63" w:rsidRPr="00477C63" w:rsidRDefault="002F6389" w:rsidP="002F6389">
                <w:pPr>
                  <w:spacing w:after="0"/>
                  <w:jc w:val="center"/>
                  <w:rPr>
                    <w:rFonts w:ascii="Arial" w:eastAsia="Times New Roman" w:hAnsi="Arial" w:cs="Arial"/>
                    <w:color w:val="auto"/>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center"/>
            <w:hideMark/>
          </w:tcPr>
          <w:p w14:paraId="65CD2572"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xml:space="preserve">• Students have easy access to the grades tool housed in the Learning Management System. </w:t>
            </w:r>
            <w:r w:rsidRPr="00477C63">
              <w:rPr>
                <w:rFonts w:ascii="Arial" w:eastAsia="Times New Roman" w:hAnsi="Arial" w:cs="Arial"/>
                <w:color w:val="auto"/>
                <w:sz w:val="16"/>
                <w:szCs w:val="16"/>
              </w:rPr>
              <w:br/>
              <w:t>• The learning management system Grades Tool is configured correctly to include any graded items from the course.</w:t>
            </w:r>
          </w:p>
        </w:tc>
        <w:sdt>
          <w:sdtPr>
            <w:rPr>
              <w:rFonts w:ascii="Arial" w:eastAsia="Times New Roman" w:hAnsi="Arial" w:cs="Arial"/>
              <w:color w:val="auto"/>
              <w:sz w:val="16"/>
              <w:szCs w:val="16"/>
            </w:rPr>
            <w:id w:val="-1956623362"/>
            <w:placeholder>
              <w:docPart w:val="4A6861C5B46747BE8B61F3FA9B49A7FD"/>
            </w:placeholder>
            <w:showingPlcHdr/>
            <w:text/>
          </w:sdtPr>
          <w:sdtContent>
            <w:tc>
              <w:tcPr>
                <w:tcW w:w="3052" w:type="dxa"/>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center"/>
                <w:hideMark/>
              </w:tcPr>
              <w:p w14:paraId="0A226979" w14:textId="58A8129C"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173DA1" w:rsidRPr="00477C63" w14:paraId="647E3747" w14:textId="77777777" w:rsidTr="00173DA1">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3D35FD76" w14:textId="77777777" w:rsidR="00477C63" w:rsidRPr="00477C63" w:rsidRDefault="00477C63" w:rsidP="00477C63">
            <w:pPr>
              <w:spacing w:after="0"/>
              <w:rPr>
                <w:rFonts w:eastAsia="Times New Roman" w:cs="Times New Roman"/>
                <w:color w:val="auto"/>
                <w:sz w:val="20"/>
                <w:szCs w:val="20"/>
              </w:rPr>
            </w:pPr>
          </w:p>
        </w:tc>
        <w:tc>
          <w:tcPr>
            <w:tcW w:w="2413" w:type="dxa"/>
            <w:tcBorders>
              <w:top w:val="single" w:sz="6" w:space="0" w:color="CCCCCC"/>
              <w:left w:val="single" w:sz="6" w:space="0" w:color="CCCCCC"/>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5B496DCF" w14:textId="77777777" w:rsidR="00477C63" w:rsidRPr="00477C63" w:rsidRDefault="00477C63" w:rsidP="00477C63">
            <w:pPr>
              <w:spacing w:after="0"/>
              <w:jc w:val="center"/>
              <w:rPr>
                <w:rFonts w:eastAsia="Times New Roman" w:cs="Arial"/>
                <w:b/>
                <w:bCs/>
                <w:color w:val="000000"/>
                <w:sz w:val="20"/>
                <w:szCs w:val="20"/>
              </w:rPr>
            </w:pPr>
            <w:r w:rsidRPr="00477C63">
              <w:rPr>
                <w:rFonts w:eastAsia="Times New Roman" w:cs="Arial"/>
                <w:b/>
                <w:bCs/>
                <w:color w:val="000000"/>
                <w:sz w:val="20"/>
                <w:szCs w:val="20"/>
              </w:rPr>
              <w:t>Instructor Presence, Interaction and Communication</w:t>
            </w:r>
          </w:p>
        </w:tc>
        <w:tc>
          <w:tcPr>
            <w:tcW w:w="630" w:type="dxa"/>
            <w:tcBorders>
              <w:top w:val="single" w:sz="6" w:space="0" w:color="CCCCCC"/>
              <w:left w:val="single" w:sz="6" w:space="0" w:color="CCCCCC"/>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2B068527" w14:textId="060E93A7" w:rsidR="00477C63" w:rsidRPr="00477C63" w:rsidRDefault="00477C63" w:rsidP="00477C63">
            <w:pPr>
              <w:spacing w:after="0"/>
              <w:jc w:val="center"/>
              <w:rPr>
                <w:rFonts w:eastAsia="Times New Roman" w:cs="Arial"/>
                <w:color w:val="auto"/>
                <w:sz w:val="16"/>
                <w:szCs w:val="16"/>
              </w:rPr>
            </w:pPr>
            <w:r w:rsidRPr="00477C63">
              <w:rPr>
                <w:rFonts w:eastAsia="Times New Roman" w:cs="Arial"/>
                <w:color w:val="auto"/>
                <w:sz w:val="16"/>
                <w:szCs w:val="16"/>
              </w:rPr>
              <w:t>0 - 10 Points</w:t>
            </w:r>
          </w:p>
        </w:tc>
        <w:tc>
          <w:tcPr>
            <w:tcW w:w="4320" w:type="dxa"/>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342EF2AC" w14:textId="77777777" w:rsidR="00477C63" w:rsidRPr="00477C63" w:rsidRDefault="00477C63" w:rsidP="00477C63">
            <w:pPr>
              <w:spacing w:after="0"/>
              <w:jc w:val="center"/>
              <w:rPr>
                <w:rFonts w:eastAsia="Times New Roman" w:cs="Arial"/>
                <w:color w:val="auto"/>
                <w:sz w:val="16"/>
                <w:szCs w:val="16"/>
              </w:rPr>
            </w:pPr>
            <w:r w:rsidRPr="00477C63">
              <w:rPr>
                <w:rFonts w:eastAsia="Times New Roman" w:cs="Arial"/>
                <w:color w:val="auto"/>
                <w:sz w:val="16"/>
                <w:szCs w:val="16"/>
              </w:rPr>
              <w:t>Best Practices / Examples</w:t>
            </w:r>
          </w:p>
        </w:tc>
        <w:tc>
          <w:tcPr>
            <w:tcW w:w="3052" w:type="dxa"/>
            <w:tcBorders>
              <w:top w:val="single" w:sz="6" w:space="0" w:color="CCCCCC"/>
              <w:left w:val="single" w:sz="6" w:space="0" w:color="CCCCCC"/>
              <w:bottom w:val="single" w:sz="6" w:space="0" w:color="000000"/>
              <w:right w:val="single" w:sz="6" w:space="0" w:color="CCCCCC"/>
            </w:tcBorders>
            <w:shd w:val="clear" w:color="auto" w:fill="00B0F0"/>
            <w:tcMar>
              <w:top w:w="30" w:type="dxa"/>
              <w:left w:w="45" w:type="dxa"/>
              <w:bottom w:w="30" w:type="dxa"/>
              <w:right w:w="45" w:type="dxa"/>
            </w:tcMar>
            <w:vAlign w:val="center"/>
            <w:hideMark/>
          </w:tcPr>
          <w:p w14:paraId="08209198" w14:textId="77777777" w:rsidR="00477C63" w:rsidRPr="00477C63" w:rsidRDefault="00477C63" w:rsidP="00477C63">
            <w:pPr>
              <w:spacing w:after="0"/>
              <w:jc w:val="center"/>
              <w:rPr>
                <w:rFonts w:eastAsia="Times New Roman" w:cs="Arial"/>
                <w:color w:val="auto"/>
                <w:sz w:val="16"/>
                <w:szCs w:val="16"/>
              </w:rPr>
            </w:pPr>
            <w:r w:rsidRPr="00477C63">
              <w:rPr>
                <w:rFonts w:eastAsia="Times New Roman" w:cs="Arial"/>
                <w:color w:val="auto"/>
                <w:sz w:val="16"/>
                <w:szCs w:val="16"/>
              </w:rPr>
              <w:t>Rationale</w:t>
            </w:r>
          </w:p>
        </w:tc>
      </w:tr>
      <w:tr w:rsidR="00477C63" w:rsidRPr="00477C63" w14:paraId="74BBA8C1" w14:textId="77777777" w:rsidTr="00477C6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1B8E6F"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5.1</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1342AE5"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Course includes an introduction and welcome announcement</w:t>
            </w:r>
          </w:p>
        </w:tc>
        <w:sdt>
          <w:sdtPr>
            <w:rPr>
              <w:rFonts w:ascii="Arial" w:eastAsia="Times New Roman" w:hAnsi="Arial" w:cs="Arial"/>
              <w:color w:val="auto"/>
              <w:sz w:val="16"/>
              <w:szCs w:val="16"/>
            </w:rPr>
            <w:id w:val="506565435"/>
            <w:placeholder>
              <w:docPart w:val="9C3298F1524E49B8BF20EE136ED80221"/>
            </w:placeholder>
            <w:showingPlcHdr/>
            <w:text/>
          </w:sdtPr>
          <w:sdtContent>
            <w:tc>
              <w:tcPr>
                <w:tcW w:w="630" w:type="dxa"/>
                <w:tcBorders>
                  <w:top w:val="single" w:sz="6" w:space="0" w:color="CCCCCC"/>
                  <w:left w:val="single" w:sz="6" w:space="0" w:color="CCCCCC"/>
                  <w:bottom w:val="single" w:sz="6" w:space="0" w:color="CCCCCC"/>
                  <w:right w:val="single" w:sz="6" w:space="0" w:color="000000"/>
                </w:tcBorders>
                <w:shd w:val="clear" w:color="auto" w:fill="9CC2E5" w:themeFill="accent1" w:themeFillTint="99"/>
                <w:tcMar>
                  <w:top w:w="30" w:type="dxa"/>
                  <w:left w:w="45" w:type="dxa"/>
                  <w:bottom w:w="30" w:type="dxa"/>
                  <w:right w:w="45" w:type="dxa"/>
                </w:tcMar>
                <w:vAlign w:val="center"/>
                <w:hideMark/>
              </w:tcPr>
              <w:p w14:paraId="195E3C41" w14:textId="51979282" w:rsidR="00477C63" w:rsidRPr="00477C63" w:rsidRDefault="002F6389" w:rsidP="002F6389">
                <w:pPr>
                  <w:spacing w:after="0"/>
                  <w:jc w:val="center"/>
                  <w:rPr>
                    <w:rFonts w:ascii="Arial" w:eastAsia="Times New Roman" w:hAnsi="Arial" w:cs="Arial"/>
                    <w:color w:val="000000"/>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4F3A51C5"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xml:space="preserve">• An announcement welcomes and directs students to the course introduction and syllabus. </w:t>
            </w:r>
            <w:r w:rsidRPr="00477C63">
              <w:rPr>
                <w:rFonts w:ascii="Arial" w:eastAsia="Times New Roman" w:hAnsi="Arial" w:cs="Arial"/>
                <w:color w:val="auto"/>
                <w:sz w:val="16"/>
                <w:szCs w:val="16"/>
              </w:rPr>
              <w:br/>
              <w:t>• The course introduction establishes the instructor’s presence, overviews the course, provides clear direction for getting started, and initiates a positive learning environment.</w:t>
            </w:r>
          </w:p>
        </w:tc>
        <w:sdt>
          <w:sdtPr>
            <w:rPr>
              <w:rFonts w:ascii="Arial" w:eastAsia="Times New Roman" w:hAnsi="Arial" w:cs="Arial"/>
              <w:color w:val="auto"/>
              <w:sz w:val="16"/>
              <w:szCs w:val="16"/>
            </w:rPr>
            <w:id w:val="-436135136"/>
            <w:placeholder>
              <w:docPart w:val="F9BFFE153EE74A3CB1C75BF2633C9283"/>
            </w:placeholder>
            <w:showingPlcHdr/>
            <w:text/>
          </w:sdtPr>
          <w:sdtContent>
            <w:tc>
              <w:tcPr>
                <w:tcW w:w="305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0B5FC956" w14:textId="6A7A87E9"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r w:rsidR="00477C63" w:rsidRPr="00477C63" w14:paraId="2F5D5817" w14:textId="77777777" w:rsidTr="00C63F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45DD03" w14:textId="77777777" w:rsidR="00477C63" w:rsidRPr="00477C63" w:rsidRDefault="00477C63" w:rsidP="00477C63">
            <w:pPr>
              <w:spacing w:after="0"/>
              <w:jc w:val="center"/>
              <w:rPr>
                <w:rFonts w:eastAsia="Times New Roman" w:cs="Arial"/>
                <w:color w:val="000000"/>
                <w:sz w:val="20"/>
                <w:szCs w:val="20"/>
              </w:rPr>
            </w:pPr>
            <w:r w:rsidRPr="00477C63">
              <w:rPr>
                <w:rFonts w:eastAsia="Times New Roman" w:cs="Arial"/>
                <w:color w:val="000000"/>
                <w:sz w:val="20"/>
                <w:szCs w:val="20"/>
              </w:rPr>
              <w:t>5.2</w:t>
            </w:r>
          </w:p>
        </w:tc>
        <w:tc>
          <w:tcPr>
            <w:tcW w:w="241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93CA152" w14:textId="77777777" w:rsidR="00477C63" w:rsidRPr="00477C63" w:rsidRDefault="00477C63" w:rsidP="00477C63">
            <w:pPr>
              <w:spacing w:after="0"/>
              <w:rPr>
                <w:rFonts w:eastAsia="Times New Roman" w:cs="Arial"/>
                <w:color w:val="000000"/>
                <w:sz w:val="20"/>
                <w:szCs w:val="20"/>
              </w:rPr>
            </w:pPr>
            <w:r w:rsidRPr="00477C63">
              <w:rPr>
                <w:rFonts w:eastAsia="Times New Roman" w:cs="Arial"/>
                <w:color w:val="000000"/>
                <w:sz w:val="20"/>
                <w:szCs w:val="20"/>
              </w:rPr>
              <w:t>Course fosters student/student and student/faculty interaction</w:t>
            </w:r>
          </w:p>
        </w:tc>
        <w:sdt>
          <w:sdtPr>
            <w:rPr>
              <w:rFonts w:ascii="Arial" w:eastAsia="Times New Roman" w:hAnsi="Arial" w:cs="Arial"/>
              <w:color w:val="auto"/>
              <w:sz w:val="16"/>
              <w:szCs w:val="16"/>
            </w:rPr>
            <w:id w:val="-112676649"/>
            <w:placeholder>
              <w:docPart w:val="6B798AAD37C44330A9E8C9B89C7DE6FE"/>
            </w:placeholder>
            <w:showingPlcHdr/>
            <w:text/>
          </w:sdtPr>
          <w:sdtContent>
            <w:tc>
              <w:tcPr>
                <w:tcW w:w="630" w:type="dxa"/>
                <w:tcBorders>
                  <w:top w:val="single" w:sz="6" w:space="0" w:color="CCCCCC"/>
                  <w:left w:val="single" w:sz="6" w:space="0" w:color="CCCCCC"/>
                  <w:bottom w:val="single" w:sz="6" w:space="0" w:color="CCCCCC"/>
                  <w:right w:val="single" w:sz="6" w:space="0" w:color="000000"/>
                </w:tcBorders>
                <w:shd w:val="clear" w:color="auto" w:fill="9CC2E5" w:themeFill="accent1" w:themeFillTint="99"/>
                <w:tcMar>
                  <w:top w:w="30" w:type="dxa"/>
                  <w:left w:w="45" w:type="dxa"/>
                  <w:bottom w:w="30" w:type="dxa"/>
                  <w:right w:w="45" w:type="dxa"/>
                </w:tcMar>
                <w:vAlign w:val="center"/>
                <w:hideMark/>
              </w:tcPr>
              <w:p w14:paraId="66058979" w14:textId="3FB3502F" w:rsidR="00477C63" w:rsidRPr="00477C63" w:rsidRDefault="002F6389" w:rsidP="002F6389">
                <w:pPr>
                  <w:spacing w:after="0"/>
                  <w:jc w:val="center"/>
                  <w:rPr>
                    <w:rFonts w:ascii="Arial" w:eastAsia="Times New Roman" w:hAnsi="Arial" w:cs="Arial"/>
                    <w:color w:val="000000"/>
                    <w:sz w:val="20"/>
                    <w:szCs w:val="20"/>
                  </w:rPr>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tc>
          </w:sdtContent>
        </w:sdt>
        <w:tc>
          <w:tcPr>
            <w:tcW w:w="432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7D77DA1E" w14:textId="77777777" w:rsidR="00477C63" w:rsidRPr="00477C63" w:rsidRDefault="00477C63" w:rsidP="00477C63">
            <w:pPr>
              <w:spacing w:after="0"/>
              <w:rPr>
                <w:rFonts w:ascii="Arial" w:eastAsia="Times New Roman" w:hAnsi="Arial" w:cs="Arial"/>
                <w:color w:val="auto"/>
                <w:sz w:val="16"/>
                <w:szCs w:val="16"/>
              </w:rPr>
            </w:pPr>
            <w:r w:rsidRPr="00477C63">
              <w:rPr>
                <w:rFonts w:ascii="Arial" w:eastAsia="Times New Roman" w:hAnsi="Arial" w:cs="Arial"/>
                <w:color w:val="auto"/>
                <w:sz w:val="16"/>
                <w:szCs w:val="16"/>
              </w:rPr>
              <w:t xml:space="preserve">• Learning activities foster instructor-student, student-content and student-student interaction. </w:t>
            </w:r>
            <w:r w:rsidRPr="00477C63">
              <w:rPr>
                <w:rFonts w:ascii="Arial" w:eastAsia="Times New Roman" w:hAnsi="Arial" w:cs="Arial"/>
                <w:color w:val="auto"/>
                <w:sz w:val="16"/>
                <w:szCs w:val="16"/>
              </w:rPr>
              <w:br/>
              <w:t xml:space="preserve">• Student participation and attendance is defined, including how early semester progress reporting and attendance reporting will be determined. A mechanism for measuring quality and quantity is provided. </w:t>
            </w:r>
            <w:r w:rsidRPr="00477C63">
              <w:rPr>
                <w:rFonts w:ascii="Arial" w:eastAsia="Times New Roman" w:hAnsi="Arial" w:cs="Arial"/>
                <w:color w:val="auto"/>
                <w:sz w:val="16"/>
                <w:szCs w:val="16"/>
              </w:rPr>
              <w:br/>
              <w:t xml:space="preserve">• Students have a wide range of opportunities to interact through a robust discussion forum, chat sessions, audio conferencing or group projects. Synchronous chat or video options can be used if they are optional or if the requirement has been made clear in advance through a GoldLink note or other student communication. </w:t>
            </w:r>
            <w:r w:rsidRPr="00477C63">
              <w:rPr>
                <w:rFonts w:ascii="Arial" w:eastAsia="Times New Roman" w:hAnsi="Arial" w:cs="Arial"/>
                <w:color w:val="auto"/>
                <w:sz w:val="16"/>
                <w:szCs w:val="16"/>
              </w:rPr>
              <w:br/>
              <w:t>• Course interaction requirements and expectations are clear and include rubrics and/or examples.</w:t>
            </w:r>
          </w:p>
        </w:tc>
        <w:sdt>
          <w:sdtPr>
            <w:rPr>
              <w:rFonts w:ascii="Arial" w:eastAsia="Times New Roman" w:hAnsi="Arial" w:cs="Arial"/>
              <w:color w:val="auto"/>
              <w:sz w:val="16"/>
              <w:szCs w:val="16"/>
            </w:rPr>
            <w:id w:val="1912891407"/>
            <w:placeholder>
              <w:docPart w:val="7467D20B8AA84165A02DC88DE5D0388B"/>
            </w:placeholder>
            <w:showingPlcHdr/>
            <w:text/>
          </w:sdtPr>
          <w:sdtContent>
            <w:tc>
              <w:tcPr>
                <w:tcW w:w="305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79F7B811" w14:textId="395D8DF3" w:rsidR="00477C63" w:rsidRPr="00477C63" w:rsidRDefault="002F6389" w:rsidP="00477C63">
                <w:pPr>
                  <w:spacing w:after="0"/>
                  <w:rPr>
                    <w:rFonts w:ascii="Arial" w:eastAsia="Times New Roman" w:hAnsi="Arial" w:cs="Arial"/>
                    <w:color w:val="auto"/>
                    <w:sz w:val="16"/>
                    <w:szCs w:val="16"/>
                  </w:rPr>
                </w:pPr>
                <w:r w:rsidRPr="002F6389">
                  <w:rPr>
                    <w:rStyle w:val="PlaceholderText"/>
                    <w:rFonts w:ascii="Arial" w:hAnsi="Arial" w:cs="Arial"/>
                    <w:sz w:val="16"/>
                    <w:szCs w:val="16"/>
                  </w:rPr>
                  <w:t>Click or tap here to enter text.</w:t>
                </w:r>
              </w:p>
            </w:tc>
          </w:sdtContent>
        </w:sdt>
      </w:tr>
    </w:tbl>
    <w:p w14:paraId="32280003" w14:textId="6407D287" w:rsidR="00D32D9F" w:rsidRDefault="00D32D9F" w:rsidP="00D32D9F"/>
    <w:p w14:paraId="1D3BFB23" w14:textId="43F15A71" w:rsidR="00A16DD8" w:rsidRDefault="00A16DD8" w:rsidP="00A16DD8">
      <w:pPr>
        <w:jc w:val="center"/>
      </w:pPr>
      <w:r w:rsidRPr="00C01B81">
        <w:t>__________________________________________________________________________________________________________________</w:t>
      </w:r>
    </w:p>
    <w:p w14:paraId="053A783D" w14:textId="1DCCB304" w:rsidR="00C63FA6" w:rsidRPr="00C01B81" w:rsidRDefault="00C63FA6" w:rsidP="00A16DD8">
      <w:pPr>
        <w:jc w:val="center"/>
      </w:pPr>
      <w:r>
        <w:br/>
      </w:r>
      <w:r>
        <w:br/>
      </w:r>
    </w:p>
    <w:p w14:paraId="2F0CF650" w14:textId="11AC56C0" w:rsidR="00C63FA6" w:rsidRDefault="00C63FA6" w:rsidP="00C63FA6"/>
    <w:p w14:paraId="210F7A30" w14:textId="77777777" w:rsidR="00C63FA6" w:rsidRDefault="00C63FA6" w:rsidP="00C63FA6">
      <w:pPr>
        <w:pStyle w:val="Heading2"/>
      </w:pPr>
      <w:r>
        <w:lastRenderedPageBreak/>
        <w:t>Help and Support</w:t>
      </w:r>
    </w:p>
    <w:p w14:paraId="254A180A" w14:textId="64148BDC" w:rsidR="006B2B0D" w:rsidRPr="00C01B81" w:rsidRDefault="00D63D0E" w:rsidP="006B2B0D">
      <w:pPr>
        <w:pStyle w:val="NoSpacing"/>
        <w:rPr>
          <w:b/>
        </w:rPr>
      </w:pPr>
      <w:r w:rsidRPr="00D63D0E">
        <w:t>We have several ways to assist the development of your online course. First and foremost, we are available to meet with you for one-on-one assistance. Every course is different and online courses are no exception.</w:t>
      </w:r>
      <w:r>
        <w:t xml:space="preserve"> To reach us or explore more ways that ATS can help, see our </w:t>
      </w:r>
      <w:hyperlink r:id="rId12" w:anchor="developing" w:history="1">
        <w:r w:rsidRPr="00D63D0E">
          <w:rPr>
            <w:rStyle w:val="Hyperlink"/>
          </w:rPr>
          <w:t>Online Help</w:t>
        </w:r>
      </w:hyperlink>
      <w:r>
        <w:t xml:space="preserve"> site.</w:t>
      </w:r>
    </w:p>
    <w:p w14:paraId="6C77DFC2" w14:textId="77777777" w:rsidR="006B2B0D" w:rsidRPr="00C01B81" w:rsidRDefault="006B2B0D" w:rsidP="006B2B0D">
      <w:pPr>
        <w:pStyle w:val="NoSpacing"/>
        <w:rPr>
          <w:b/>
        </w:rPr>
      </w:pPr>
    </w:p>
    <w:p w14:paraId="4C063666" w14:textId="03EE142A" w:rsidR="00D63D0E" w:rsidRDefault="00D63D0E" w:rsidP="00D63D0E">
      <w:pPr>
        <w:pStyle w:val="Heading2"/>
      </w:pPr>
      <w:r>
        <w:t>Submission and Next Step</w:t>
      </w:r>
    </w:p>
    <w:p w14:paraId="4AAE9CA0" w14:textId="77777777" w:rsidR="007810AF" w:rsidRDefault="00D63D0E" w:rsidP="00D63D0E">
      <w:r>
        <w:t xml:space="preserve">Completing and submitting this Self-Assessment confirms that the course is ready for an official review. Please submit this Self-Assessment to the Chelsie Dubay at </w:t>
      </w:r>
      <w:hyperlink r:id="rId13" w:history="1">
        <w:r w:rsidRPr="001B368A">
          <w:rPr>
            <w:rStyle w:val="Hyperlink"/>
          </w:rPr>
          <w:t>dubayc@etsu.edu</w:t>
        </w:r>
      </w:hyperlink>
      <w:r>
        <w:t xml:space="preserve"> to begin the </w:t>
      </w:r>
      <w:r w:rsidR="007810AF">
        <w:t>next step.</w:t>
      </w:r>
    </w:p>
    <w:p w14:paraId="2525E93F" w14:textId="7CEF1D67" w:rsidR="00442B4E" w:rsidRPr="00CF32E3" w:rsidRDefault="007810AF" w:rsidP="007810AF">
      <w:pPr>
        <w:jc w:val="center"/>
      </w:pPr>
      <w:r>
        <w:t xml:space="preserve">More </w:t>
      </w:r>
      <w:r w:rsidR="00D63D0E">
        <w:t xml:space="preserve">information about the </w:t>
      </w:r>
      <w:hyperlink r:id="rId14" w:history="1">
        <w:r w:rsidR="00D63D0E" w:rsidRPr="007810AF">
          <w:rPr>
            <w:rStyle w:val="Hyperlink"/>
          </w:rPr>
          <w:t>MOU process an</w:t>
        </w:r>
        <w:r w:rsidR="00D63D0E" w:rsidRPr="007810AF">
          <w:rPr>
            <w:rStyle w:val="Hyperlink"/>
          </w:rPr>
          <w:t>d</w:t>
        </w:r>
        <w:r w:rsidR="00D63D0E" w:rsidRPr="007810AF">
          <w:rPr>
            <w:rStyle w:val="Hyperlink"/>
          </w:rPr>
          <w:t xml:space="preserve"> workflow</w:t>
        </w:r>
      </w:hyperlink>
      <w:r w:rsidR="00D63D0E">
        <w:t>.</w:t>
      </w:r>
    </w:p>
    <w:sectPr w:rsidR="00442B4E" w:rsidRPr="00CF32E3" w:rsidSect="00D32D9F">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471B" w14:textId="77777777" w:rsidR="005A767F" w:rsidRDefault="005A767F" w:rsidP="00CB5D68">
      <w:pPr>
        <w:spacing w:after="0"/>
      </w:pPr>
      <w:r>
        <w:separator/>
      </w:r>
    </w:p>
  </w:endnote>
  <w:endnote w:type="continuationSeparator" w:id="0">
    <w:p w14:paraId="69D9AC52" w14:textId="77777777" w:rsidR="005A767F" w:rsidRDefault="005A767F" w:rsidP="00CB5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1212"/>
      <w:docPartObj>
        <w:docPartGallery w:val="Page Numbers (Bottom of Page)"/>
        <w:docPartUnique/>
      </w:docPartObj>
    </w:sdtPr>
    <w:sdtEndPr>
      <w:rPr>
        <w:noProof/>
      </w:rPr>
    </w:sdtEndPr>
    <w:sdtContent>
      <w:p w14:paraId="31659157" w14:textId="049EAA5F" w:rsidR="001A7453" w:rsidRDefault="001A7453">
        <w:pPr>
          <w:pStyle w:val="Footer"/>
          <w:jc w:val="right"/>
        </w:pPr>
        <w:r>
          <w:fldChar w:fldCharType="begin"/>
        </w:r>
        <w:r>
          <w:instrText xml:space="preserve"> PAGE   \* MERGEFORMAT </w:instrText>
        </w:r>
        <w:r>
          <w:fldChar w:fldCharType="separate"/>
        </w:r>
        <w:r w:rsidR="00326B63">
          <w:rPr>
            <w:noProof/>
          </w:rPr>
          <w:t>4</w:t>
        </w:r>
        <w:r>
          <w:rPr>
            <w:noProof/>
          </w:rPr>
          <w:fldChar w:fldCharType="end"/>
        </w:r>
      </w:p>
    </w:sdtContent>
  </w:sdt>
  <w:p w14:paraId="2085722D" w14:textId="77777777" w:rsidR="001A7453" w:rsidRDefault="001A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FF84" w14:textId="77777777" w:rsidR="005A767F" w:rsidRDefault="005A767F" w:rsidP="00CB5D68">
      <w:pPr>
        <w:spacing w:after="0"/>
      </w:pPr>
      <w:r>
        <w:separator/>
      </w:r>
    </w:p>
  </w:footnote>
  <w:footnote w:type="continuationSeparator" w:id="0">
    <w:p w14:paraId="77EA5D21" w14:textId="77777777" w:rsidR="005A767F" w:rsidRDefault="005A767F" w:rsidP="00CB5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AF8"/>
    <w:multiLevelType w:val="hybridMultilevel"/>
    <w:tmpl w:val="62C461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778C9"/>
    <w:multiLevelType w:val="hybridMultilevel"/>
    <w:tmpl w:val="FBDA6372"/>
    <w:lvl w:ilvl="0" w:tplc="04090013">
      <w:start w:val="1"/>
      <w:numFmt w:val="upperRoman"/>
      <w:lvlText w:val="%1."/>
      <w:lvlJc w:val="right"/>
      <w:pPr>
        <w:ind w:left="1080" w:hanging="360"/>
      </w:pPr>
      <w:rPr>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A17FA"/>
    <w:multiLevelType w:val="hybridMultilevel"/>
    <w:tmpl w:val="2CD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6114"/>
    <w:multiLevelType w:val="hybridMultilevel"/>
    <w:tmpl w:val="356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23C66"/>
    <w:multiLevelType w:val="hybridMultilevel"/>
    <w:tmpl w:val="F402B9E2"/>
    <w:lvl w:ilvl="0" w:tplc="BCC435F8">
      <w:start w:val="1"/>
      <w:numFmt w:val="upperRoman"/>
      <w:lvlText w:val="%1."/>
      <w:lvlJc w:val="right"/>
      <w:pPr>
        <w:ind w:left="1080" w:hanging="360"/>
      </w:pPr>
      <w:rPr>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D6FE8"/>
    <w:multiLevelType w:val="hybridMultilevel"/>
    <w:tmpl w:val="77BAA876"/>
    <w:lvl w:ilvl="0" w:tplc="5218D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A4FA1"/>
    <w:multiLevelType w:val="hybridMultilevel"/>
    <w:tmpl w:val="E79262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32058"/>
    <w:multiLevelType w:val="hybridMultilevel"/>
    <w:tmpl w:val="318664FE"/>
    <w:lvl w:ilvl="0" w:tplc="43C68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3643"/>
    <w:multiLevelType w:val="hybridMultilevel"/>
    <w:tmpl w:val="146E1A46"/>
    <w:lvl w:ilvl="0" w:tplc="04090013">
      <w:start w:val="1"/>
      <w:numFmt w:val="upperRoman"/>
      <w:lvlText w:val="%1."/>
      <w:lvlJc w:val="right"/>
      <w:pPr>
        <w:ind w:left="1080"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55922"/>
    <w:multiLevelType w:val="hybridMultilevel"/>
    <w:tmpl w:val="8E42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9"/>
  </w:num>
  <w:num w:numId="4">
    <w:abstractNumId w:val="11"/>
  </w:num>
  <w:num w:numId="5">
    <w:abstractNumId w:val="8"/>
  </w:num>
  <w:num w:numId="6">
    <w:abstractNumId w:val="10"/>
  </w:num>
  <w:num w:numId="7">
    <w:abstractNumId w:val="7"/>
  </w:num>
  <w:num w:numId="8">
    <w:abstractNumId w:val="4"/>
  </w:num>
  <w:num w:numId="9">
    <w:abstractNumId w:val="3"/>
  </w:num>
  <w:num w:numId="10">
    <w:abstractNumId w:val="12"/>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US" w:vendorID="64" w:dllVersion="131078" w:nlCheck="1" w:checkStyle="1"/>
  <w:proofState w:spelling="clean" w:grammar="clean"/>
  <w:attachedTemplate r:id="rId1"/>
  <w:documentProtection w:edit="forms" w:enforcement="1" w:cryptProviderType="rsaAES" w:cryptAlgorithmClass="hash" w:cryptAlgorithmType="typeAny" w:cryptAlgorithmSid="14" w:cryptSpinCount="100000" w:hash="D473NQdet37+kXz912cgiwnA9bqhxskigeoDYsVcB+WXGVgdQz7Z55ncBNgTu+p4O3hy1K68cCr2U21HHF0EMw==" w:salt="Vgc3nh8CEyIiXQuJYCiI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D"/>
    <w:rsid w:val="000058D0"/>
    <w:rsid w:val="00017516"/>
    <w:rsid w:val="000206C7"/>
    <w:rsid w:val="000349FB"/>
    <w:rsid w:val="0004183A"/>
    <w:rsid w:val="0004364A"/>
    <w:rsid w:val="00044892"/>
    <w:rsid w:val="000470D5"/>
    <w:rsid w:val="00066417"/>
    <w:rsid w:val="0008520B"/>
    <w:rsid w:val="00086EFC"/>
    <w:rsid w:val="00095C4B"/>
    <w:rsid w:val="000A5594"/>
    <w:rsid w:val="000A6D9E"/>
    <w:rsid w:val="000A6E94"/>
    <w:rsid w:val="000D06E8"/>
    <w:rsid w:val="000D131F"/>
    <w:rsid w:val="000E4488"/>
    <w:rsid w:val="000F2239"/>
    <w:rsid w:val="0010135A"/>
    <w:rsid w:val="0010714F"/>
    <w:rsid w:val="00146482"/>
    <w:rsid w:val="00151B08"/>
    <w:rsid w:val="0015216B"/>
    <w:rsid w:val="00154295"/>
    <w:rsid w:val="001558FD"/>
    <w:rsid w:val="00173DA1"/>
    <w:rsid w:val="00177FE8"/>
    <w:rsid w:val="00183B54"/>
    <w:rsid w:val="00192839"/>
    <w:rsid w:val="00195CF1"/>
    <w:rsid w:val="00197481"/>
    <w:rsid w:val="001A0109"/>
    <w:rsid w:val="001A2778"/>
    <w:rsid w:val="001A3B48"/>
    <w:rsid w:val="001A4412"/>
    <w:rsid w:val="001A6388"/>
    <w:rsid w:val="001A7453"/>
    <w:rsid w:val="001B5488"/>
    <w:rsid w:val="001C456F"/>
    <w:rsid w:val="001D7B36"/>
    <w:rsid w:val="001F36F2"/>
    <w:rsid w:val="001F4B3F"/>
    <w:rsid w:val="0020044C"/>
    <w:rsid w:val="002559A4"/>
    <w:rsid w:val="002A1AC2"/>
    <w:rsid w:val="002A340A"/>
    <w:rsid w:val="002B37B0"/>
    <w:rsid w:val="002B62B7"/>
    <w:rsid w:val="002B62FF"/>
    <w:rsid w:val="002D2A05"/>
    <w:rsid w:val="002D5333"/>
    <w:rsid w:val="002E1061"/>
    <w:rsid w:val="002E69A3"/>
    <w:rsid w:val="002F1FD5"/>
    <w:rsid w:val="002F6389"/>
    <w:rsid w:val="003013C5"/>
    <w:rsid w:val="003030E1"/>
    <w:rsid w:val="00306F8D"/>
    <w:rsid w:val="003172A8"/>
    <w:rsid w:val="00326B63"/>
    <w:rsid w:val="00343F18"/>
    <w:rsid w:val="00353C1E"/>
    <w:rsid w:val="00362E7D"/>
    <w:rsid w:val="00366AA0"/>
    <w:rsid w:val="00371354"/>
    <w:rsid w:val="00373CB7"/>
    <w:rsid w:val="003A7765"/>
    <w:rsid w:val="003B2418"/>
    <w:rsid w:val="003D50CA"/>
    <w:rsid w:val="003E3DCA"/>
    <w:rsid w:val="003F4633"/>
    <w:rsid w:val="004233F5"/>
    <w:rsid w:val="00423577"/>
    <w:rsid w:val="004270C4"/>
    <w:rsid w:val="00427F17"/>
    <w:rsid w:val="00431CDD"/>
    <w:rsid w:val="00442B4E"/>
    <w:rsid w:val="00444DE2"/>
    <w:rsid w:val="004620F9"/>
    <w:rsid w:val="00463D66"/>
    <w:rsid w:val="004724BB"/>
    <w:rsid w:val="00477C63"/>
    <w:rsid w:val="00485257"/>
    <w:rsid w:val="0048672D"/>
    <w:rsid w:val="0049686F"/>
    <w:rsid w:val="00496BDF"/>
    <w:rsid w:val="004A4514"/>
    <w:rsid w:val="004A6F0C"/>
    <w:rsid w:val="004B313D"/>
    <w:rsid w:val="004B532D"/>
    <w:rsid w:val="004C1AFB"/>
    <w:rsid w:val="004C31A4"/>
    <w:rsid w:val="004C43F0"/>
    <w:rsid w:val="004E56F9"/>
    <w:rsid w:val="004E583A"/>
    <w:rsid w:val="004F355A"/>
    <w:rsid w:val="004F62E5"/>
    <w:rsid w:val="0050036D"/>
    <w:rsid w:val="005042FC"/>
    <w:rsid w:val="0051223B"/>
    <w:rsid w:val="00514D41"/>
    <w:rsid w:val="005170CA"/>
    <w:rsid w:val="005170D7"/>
    <w:rsid w:val="005247CB"/>
    <w:rsid w:val="00531821"/>
    <w:rsid w:val="00550E4B"/>
    <w:rsid w:val="0055393C"/>
    <w:rsid w:val="00554EB3"/>
    <w:rsid w:val="00566CAB"/>
    <w:rsid w:val="00570D22"/>
    <w:rsid w:val="00575484"/>
    <w:rsid w:val="005768B2"/>
    <w:rsid w:val="005856D0"/>
    <w:rsid w:val="0059341C"/>
    <w:rsid w:val="005A1B38"/>
    <w:rsid w:val="005A515E"/>
    <w:rsid w:val="005A6B18"/>
    <w:rsid w:val="005A767F"/>
    <w:rsid w:val="005B3F76"/>
    <w:rsid w:val="005B54FB"/>
    <w:rsid w:val="005D4892"/>
    <w:rsid w:val="005F3FDF"/>
    <w:rsid w:val="005F559F"/>
    <w:rsid w:val="005F6B2A"/>
    <w:rsid w:val="00614B8D"/>
    <w:rsid w:val="00614DBC"/>
    <w:rsid w:val="00615A34"/>
    <w:rsid w:val="006214ED"/>
    <w:rsid w:val="0062615D"/>
    <w:rsid w:val="006432B2"/>
    <w:rsid w:val="0064414A"/>
    <w:rsid w:val="00652770"/>
    <w:rsid w:val="00654704"/>
    <w:rsid w:val="00662892"/>
    <w:rsid w:val="006631B3"/>
    <w:rsid w:val="006706EF"/>
    <w:rsid w:val="006760DF"/>
    <w:rsid w:val="00686513"/>
    <w:rsid w:val="00693A81"/>
    <w:rsid w:val="006940FB"/>
    <w:rsid w:val="006A4752"/>
    <w:rsid w:val="006A71F9"/>
    <w:rsid w:val="006B03A7"/>
    <w:rsid w:val="006B1156"/>
    <w:rsid w:val="006B2B0D"/>
    <w:rsid w:val="006C5502"/>
    <w:rsid w:val="006D7D5F"/>
    <w:rsid w:val="00700ABA"/>
    <w:rsid w:val="007012FC"/>
    <w:rsid w:val="00705471"/>
    <w:rsid w:val="00711F72"/>
    <w:rsid w:val="00715BA2"/>
    <w:rsid w:val="00717B7D"/>
    <w:rsid w:val="00717E1C"/>
    <w:rsid w:val="00722D8C"/>
    <w:rsid w:val="007330E5"/>
    <w:rsid w:val="007423DD"/>
    <w:rsid w:val="007424DB"/>
    <w:rsid w:val="007465F5"/>
    <w:rsid w:val="0075048B"/>
    <w:rsid w:val="007637DE"/>
    <w:rsid w:val="00771531"/>
    <w:rsid w:val="00771602"/>
    <w:rsid w:val="007810AF"/>
    <w:rsid w:val="00783415"/>
    <w:rsid w:val="00786C5C"/>
    <w:rsid w:val="007966A5"/>
    <w:rsid w:val="007D5914"/>
    <w:rsid w:val="007E5D81"/>
    <w:rsid w:val="00807E36"/>
    <w:rsid w:val="008148C2"/>
    <w:rsid w:val="00822040"/>
    <w:rsid w:val="008273E5"/>
    <w:rsid w:val="0084527A"/>
    <w:rsid w:val="008648A3"/>
    <w:rsid w:val="00866DE7"/>
    <w:rsid w:val="00870B32"/>
    <w:rsid w:val="00883509"/>
    <w:rsid w:val="00893A64"/>
    <w:rsid w:val="008A29FB"/>
    <w:rsid w:val="008A7F1A"/>
    <w:rsid w:val="008D01CD"/>
    <w:rsid w:val="008D16A5"/>
    <w:rsid w:val="008E18B4"/>
    <w:rsid w:val="0090104F"/>
    <w:rsid w:val="00902301"/>
    <w:rsid w:val="00907BBA"/>
    <w:rsid w:val="00922FC3"/>
    <w:rsid w:val="00925C84"/>
    <w:rsid w:val="00941C7E"/>
    <w:rsid w:val="0094583E"/>
    <w:rsid w:val="00961F22"/>
    <w:rsid w:val="00962B86"/>
    <w:rsid w:val="0096646D"/>
    <w:rsid w:val="00984E9D"/>
    <w:rsid w:val="00992782"/>
    <w:rsid w:val="009A154A"/>
    <w:rsid w:val="009B0F81"/>
    <w:rsid w:val="009B722B"/>
    <w:rsid w:val="009C13F5"/>
    <w:rsid w:val="009C318E"/>
    <w:rsid w:val="009D78B8"/>
    <w:rsid w:val="009D7E48"/>
    <w:rsid w:val="009F2E1B"/>
    <w:rsid w:val="009F4DAE"/>
    <w:rsid w:val="00A11CF5"/>
    <w:rsid w:val="00A16D05"/>
    <w:rsid w:val="00A16DD8"/>
    <w:rsid w:val="00A21568"/>
    <w:rsid w:val="00A557F4"/>
    <w:rsid w:val="00A558FB"/>
    <w:rsid w:val="00A642BF"/>
    <w:rsid w:val="00A64D76"/>
    <w:rsid w:val="00A7571E"/>
    <w:rsid w:val="00A77D95"/>
    <w:rsid w:val="00A94EAA"/>
    <w:rsid w:val="00AA198D"/>
    <w:rsid w:val="00AC1FEA"/>
    <w:rsid w:val="00AD44D0"/>
    <w:rsid w:val="00AE0A3D"/>
    <w:rsid w:val="00AE10EA"/>
    <w:rsid w:val="00AF0F64"/>
    <w:rsid w:val="00AF6B27"/>
    <w:rsid w:val="00B14FB8"/>
    <w:rsid w:val="00B204AC"/>
    <w:rsid w:val="00B47417"/>
    <w:rsid w:val="00B50815"/>
    <w:rsid w:val="00B56433"/>
    <w:rsid w:val="00B67648"/>
    <w:rsid w:val="00B75CFD"/>
    <w:rsid w:val="00B836E9"/>
    <w:rsid w:val="00B92AEE"/>
    <w:rsid w:val="00BA3D06"/>
    <w:rsid w:val="00BA5E87"/>
    <w:rsid w:val="00BB07FB"/>
    <w:rsid w:val="00BD5D5E"/>
    <w:rsid w:val="00BE05A5"/>
    <w:rsid w:val="00BE5D39"/>
    <w:rsid w:val="00C01B81"/>
    <w:rsid w:val="00C30400"/>
    <w:rsid w:val="00C311F1"/>
    <w:rsid w:val="00C433C4"/>
    <w:rsid w:val="00C475D6"/>
    <w:rsid w:val="00C540B7"/>
    <w:rsid w:val="00C63FA6"/>
    <w:rsid w:val="00C64F2F"/>
    <w:rsid w:val="00C71948"/>
    <w:rsid w:val="00C721E2"/>
    <w:rsid w:val="00C83F0E"/>
    <w:rsid w:val="00C86AC9"/>
    <w:rsid w:val="00C86FDF"/>
    <w:rsid w:val="00CB5D68"/>
    <w:rsid w:val="00CC06B4"/>
    <w:rsid w:val="00CC142D"/>
    <w:rsid w:val="00CC33B7"/>
    <w:rsid w:val="00CD0A98"/>
    <w:rsid w:val="00CD3B29"/>
    <w:rsid w:val="00CD3D8B"/>
    <w:rsid w:val="00CF32E3"/>
    <w:rsid w:val="00CF6069"/>
    <w:rsid w:val="00D02BA5"/>
    <w:rsid w:val="00D32D9F"/>
    <w:rsid w:val="00D33347"/>
    <w:rsid w:val="00D3422C"/>
    <w:rsid w:val="00D36775"/>
    <w:rsid w:val="00D43D9E"/>
    <w:rsid w:val="00D46D6D"/>
    <w:rsid w:val="00D5686B"/>
    <w:rsid w:val="00D63D0E"/>
    <w:rsid w:val="00D81D25"/>
    <w:rsid w:val="00DB19D4"/>
    <w:rsid w:val="00DC7729"/>
    <w:rsid w:val="00DD7696"/>
    <w:rsid w:val="00DE4CEF"/>
    <w:rsid w:val="00DE4FDC"/>
    <w:rsid w:val="00E00D62"/>
    <w:rsid w:val="00E07647"/>
    <w:rsid w:val="00E110EB"/>
    <w:rsid w:val="00E15938"/>
    <w:rsid w:val="00E438AF"/>
    <w:rsid w:val="00E4475C"/>
    <w:rsid w:val="00E51827"/>
    <w:rsid w:val="00E62074"/>
    <w:rsid w:val="00E742CE"/>
    <w:rsid w:val="00E77F5B"/>
    <w:rsid w:val="00E832D0"/>
    <w:rsid w:val="00E83C8C"/>
    <w:rsid w:val="00E8485D"/>
    <w:rsid w:val="00E9305D"/>
    <w:rsid w:val="00EA41ED"/>
    <w:rsid w:val="00EB4EFE"/>
    <w:rsid w:val="00EC76B8"/>
    <w:rsid w:val="00F30089"/>
    <w:rsid w:val="00F31EB3"/>
    <w:rsid w:val="00F35661"/>
    <w:rsid w:val="00F46561"/>
    <w:rsid w:val="00F470AB"/>
    <w:rsid w:val="00F516FC"/>
    <w:rsid w:val="00F53402"/>
    <w:rsid w:val="00F548AE"/>
    <w:rsid w:val="00F61F4E"/>
    <w:rsid w:val="00F63C4A"/>
    <w:rsid w:val="00F641B9"/>
    <w:rsid w:val="00F645BC"/>
    <w:rsid w:val="00F773C7"/>
    <w:rsid w:val="00F80DB6"/>
    <w:rsid w:val="00F85717"/>
    <w:rsid w:val="00F868E5"/>
    <w:rsid w:val="00F91F82"/>
    <w:rsid w:val="00F931E5"/>
    <w:rsid w:val="00FA4371"/>
    <w:rsid w:val="00FA551B"/>
    <w:rsid w:val="00FA7D54"/>
    <w:rsid w:val="00FC5897"/>
    <w:rsid w:val="00FD0D7C"/>
    <w:rsid w:val="00FF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38B1"/>
  <w15:docId w15:val="{688E420D-B9A7-449C-9619-FF871652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C2"/>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4620F9"/>
    <w:pPr>
      <w:spacing w:before="360"/>
      <w:outlineLvl w:val="0"/>
    </w:pPr>
    <w:rPr>
      <w:sz w:val="36"/>
      <w:szCs w:val="36"/>
    </w:rPr>
  </w:style>
  <w:style w:type="paragraph" w:styleId="Heading2">
    <w:name w:val="heading 2"/>
    <w:next w:val="Normal"/>
    <w:link w:val="Heading2Char"/>
    <w:uiPriority w:val="9"/>
    <w:unhideWhenUsed/>
    <w:qFormat/>
    <w:rsid w:val="003F4633"/>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4620F9"/>
    <w:pPr>
      <w:spacing w:before="24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7E"/>
    <w:rPr>
      <w:color w:val="808080"/>
    </w:rPr>
  </w:style>
  <w:style w:type="paragraph" w:styleId="NoSpacing">
    <w:name w:val="No Spacing"/>
    <w:uiPriority w:val="1"/>
    <w:qFormat/>
    <w:rsid w:val="002A1AC2"/>
    <w:pPr>
      <w:spacing w:after="0" w:line="240" w:lineRule="auto"/>
    </w:pPr>
    <w:rPr>
      <w:rFonts w:ascii="Cambria" w:hAnsi="Cambria"/>
      <w:color w:val="3C3C3C"/>
    </w:rPr>
  </w:style>
  <w:style w:type="character" w:customStyle="1" w:styleId="Heading1Char">
    <w:name w:val="Heading 1 Char"/>
    <w:basedOn w:val="DefaultParagraphFont"/>
    <w:link w:val="Heading1"/>
    <w:uiPriority w:val="9"/>
    <w:rsid w:val="004620F9"/>
    <w:rPr>
      <w:rFonts w:ascii="Cambria" w:hAnsi="Cambria"/>
      <w:color w:val="3C3C3C"/>
      <w:sz w:val="36"/>
      <w:szCs w:val="36"/>
    </w:rPr>
  </w:style>
  <w:style w:type="character" w:customStyle="1" w:styleId="Heading2Char">
    <w:name w:val="Heading 2 Char"/>
    <w:basedOn w:val="DefaultParagraphFont"/>
    <w:link w:val="Heading2"/>
    <w:uiPriority w:val="9"/>
    <w:rsid w:val="003F4633"/>
    <w:rPr>
      <w:color w:val="2F5496" w:themeColor="accent5" w:themeShade="BF"/>
      <w:sz w:val="28"/>
      <w:szCs w:val="28"/>
    </w:rPr>
  </w:style>
  <w:style w:type="character" w:styleId="Hyperlink">
    <w:name w:val="Hyperlink"/>
    <w:basedOn w:val="DefaultParagraphFont"/>
    <w:uiPriority w:val="99"/>
    <w:unhideWhenUsed/>
    <w:rsid w:val="00F35661"/>
    <w:rPr>
      <w:color w:val="0563C1" w:themeColor="hyperlink"/>
      <w:u w:val="single"/>
    </w:rPr>
  </w:style>
  <w:style w:type="character" w:styleId="FollowedHyperlink">
    <w:name w:val="FollowedHyperlink"/>
    <w:basedOn w:val="DefaultParagraphFont"/>
    <w:uiPriority w:val="99"/>
    <w:semiHidden/>
    <w:unhideWhenUsed/>
    <w:rsid w:val="00F35661"/>
    <w:rPr>
      <w:color w:val="954F72" w:themeColor="followedHyperlink"/>
      <w:u w:val="single"/>
    </w:rPr>
  </w:style>
  <w:style w:type="paragraph" w:styleId="ListParagraph">
    <w:name w:val="List Paragraph"/>
    <w:basedOn w:val="Normal"/>
    <w:uiPriority w:val="34"/>
    <w:qFormat/>
    <w:rsid w:val="00771602"/>
    <w:pPr>
      <w:ind w:left="720"/>
      <w:contextualSpacing/>
    </w:pPr>
  </w:style>
  <w:style w:type="character" w:customStyle="1" w:styleId="Heading3Char">
    <w:name w:val="Heading 3 Char"/>
    <w:basedOn w:val="DefaultParagraphFont"/>
    <w:link w:val="Heading3"/>
    <w:uiPriority w:val="9"/>
    <w:rsid w:val="004620F9"/>
    <w:rPr>
      <w:rFonts w:ascii="Cambria" w:hAnsi="Cambria"/>
      <w:b/>
      <w:color w:val="3C3C3C"/>
    </w:rPr>
  </w:style>
  <w:style w:type="paragraph" w:styleId="BalloonText">
    <w:name w:val="Balloon Text"/>
    <w:basedOn w:val="Normal"/>
    <w:link w:val="BalloonTextChar"/>
    <w:uiPriority w:val="99"/>
    <w:semiHidden/>
    <w:unhideWhenUsed/>
    <w:rsid w:val="00E0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7"/>
    <w:rPr>
      <w:rFonts w:ascii="Segoe UI" w:hAnsi="Segoe UI" w:cs="Segoe UI"/>
      <w:color w:val="5F5F5F"/>
      <w:sz w:val="18"/>
      <w:szCs w:val="18"/>
    </w:rPr>
  </w:style>
  <w:style w:type="paragraph" w:styleId="Header">
    <w:name w:val="header"/>
    <w:basedOn w:val="Normal"/>
    <w:link w:val="HeaderChar"/>
    <w:uiPriority w:val="99"/>
    <w:unhideWhenUsed/>
    <w:rsid w:val="00CB5D68"/>
    <w:pPr>
      <w:tabs>
        <w:tab w:val="center" w:pos="4680"/>
        <w:tab w:val="right" w:pos="9360"/>
      </w:tabs>
      <w:spacing w:after="0"/>
    </w:pPr>
  </w:style>
  <w:style w:type="character" w:customStyle="1" w:styleId="HeaderChar">
    <w:name w:val="Header Char"/>
    <w:basedOn w:val="DefaultParagraphFont"/>
    <w:link w:val="Header"/>
    <w:uiPriority w:val="99"/>
    <w:rsid w:val="00CB5D68"/>
    <w:rPr>
      <w:rFonts w:ascii="Cambria" w:hAnsi="Cambria"/>
      <w:color w:val="5F5F5F"/>
    </w:rPr>
  </w:style>
  <w:style w:type="paragraph" w:styleId="Footer">
    <w:name w:val="footer"/>
    <w:basedOn w:val="Normal"/>
    <w:link w:val="FooterChar"/>
    <w:uiPriority w:val="99"/>
    <w:unhideWhenUsed/>
    <w:rsid w:val="00CB5D68"/>
    <w:pPr>
      <w:tabs>
        <w:tab w:val="center" w:pos="4680"/>
        <w:tab w:val="right" w:pos="9360"/>
      </w:tabs>
      <w:spacing w:after="0"/>
    </w:pPr>
  </w:style>
  <w:style w:type="character" w:customStyle="1" w:styleId="FooterChar">
    <w:name w:val="Footer Char"/>
    <w:basedOn w:val="DefaultParagraphFont"/>
    <w:link w:val="Footer"/>
    <w:uiPriority w:val="99"/>
    <w:rsid w:val="00CB5D68"/>
    <w:rPr>
      <w:rFonts w:ascii="Cambria" w:hAnsi="Cambria"/>
      <w:color w:val="5F5F5F"/>
    </w:rPr>
  </w:style>
  <w:style w:type="character" w:styleId="CommentReference">
    <w:name w:val="annotation reference"/>
    <w:basedOn w:val="DefaultParagraphFont"/>
    <w:uiPriority w:val="99"/>
    <w:semiHidden/>
    <w:unhideWhenUsed/>
    <w:rsid w:val="00F85717"/>
    <w:rPr>
      <w:sz w:val="16"/>
      <w:szCs w:val="16"/>
    </w:rPr>
  </w:style>
  <w:style w:type="paragraph" w:styleId="CommentText">
    <w:name w:val="annotation text"/>
    <w:basedOn w:val="Normal"/>
    <w:link w:val="CommentTextChar"/>
    <w:uiPriority w:val="99"/>
    <w:semiHidden/>
    <w:unhideWhenUsed/>
    <w:rsid w:val="00F85717"/>
    <w:rPr>
      <w:sz w:val="20"/>
      <w:szCs w:val="20"/>
    </w:rPr>
  </w:style>
  <w:style w:type="character" w:customStyle="1" w:styleId="CommentTextChar">
    <w:name w:val="Comment Text Char"/>
    <w:basedOn w:val="DefaultParagraphFont"/>
    <w:link w:val="CommentText"/>
    <w:uiPriority w:val="99"/>
    <w:semiHidden/>
    <w:rsid w:val="00F85717"/>
    <w:rPr>
      <w:rFonts w:ascii="Cambria" w:hAnsi="Cambria"/>
      <w:color w:val="5F5F5F"/>
      <w:sz w:val="20"/>
      <w:szCs w:val="20"/>
    </w:rPr>
  </w:style>
  <w:style w:type="paragraph" w:styleId="CommentSubject">
    <w:name w:val="annotation subject"/>
    <w:basedOn w:val="CommentText"/>
    <w:next w:val="CommentText"/>
    <w:link w:val="CommentSubjectChar"/>
    <w:uiPriority w:val="99"/>
    <w:semiHidden/>
    <w:unhideWhenUsed/>
    <w:rsid w:val="00F85717"/>
    <w:rPr>
      <w:b/>
      <w:bCs/>
    </w:rPr>
  </w:style>
  <w:style w:type="character" w:customStyle="1" w:styleId="CommentSubjectChar">
    <w:name w:val="Comment Subject Char"/>
    <w:basedOn w:val="CommentTextChar"/>
    <w:link w:val="CommentSubject"/>
    <w:uiPriority w:val="99"/>
    <w:semiHidden/>
    <w:rsid w:val="00F85717"/>
    <w:rPr>
      <w:rFonts w:ascii="Cambria" w:hAnsi="Cambria"/>
      <w:b/>
      <w:bCs/>
      <w:color w:val="5F5F5F"/>
      <w:sz w:val="20"/>
      <w:szCs w:val="20"/>
    </w:rPr>
  </w:style>
  <w:style w:type="paragraph" w:styleId="Revision">
    <w:name w:val="Revision"/>
    <w:hidden/>
    <w:uiPriority w:val="99"/>
    <w:semiHidden/>
    <w:rsid w:val="00550E4B"/>
    <w:pPr>
      <w:spacing w:after="0" w:line="240" w:lineRule="auto"/>
    </w:pPr>
    <w:rPr>
      <w:rFonts w:ascii="Cambria" w:hAnsi="Cambria"/>
      <w:color w:val="5F5F5F"/>
    </w:rPr>
  </w:style>
  <w:style w:type="paragraph" w:customStyle="1" w:styleId="CM14">
    <w:name w:val="CM14"/>
    <w:basedOn w:val="Normal"/>
    <w:next w:val="Normal"/>
    <w:uiPriority w:val="99"/>
    <w:rsid w:val="00442B4E"/>
    <w:pPr>
      <w:widowControl w:val="0"/>
      <w:autoSpaceDE w:val="0"/>
      <w:autoSpaceDN w:val="0"/>
      <w:adjustRightInd w:val="0"/>
      <w:spacing w:after="258"/>
    </w:pPr>
    <w:rPr>
      <w:rFonts w:ascii="Times New Roman" w:eastAsiaTheme="minorEastAsia" w:hAnsi="Times New Roman" w:cs="Times New Roman"/>
      <w:color w:val="auto"/>
      <w:sz w:val="24"/>
      <w:szCs w:val="24"/>
    </w:rPr>
  </w:style>
  <w:style w:type="paragraph" w:customStyle="1" w:styleId="Bullets">
    <w:name w:val="Bullets"/>
    <w:basedOn w:val="Normal"/>
    <w:link w:val="BulletsChar"/>
    <w:qFormat/>
    <w:rsid w:val="00CF32E3"/>
    <w:pPr>
      <w:spacing w:after="120"/>
      <w:ind w:left="187" w:hanging="187"/>
    </w:pPr>
    <w:rPr>
      <w:rFonts w:asciiTheme="minorHAnsi" w:hAnsiTheme="minorHAnsi" w:cstheme="minorHAnsi"/>
    </w:rPr>
  </w:style>
  <w:style w:type="paragraph" w:customStyle="1" w:styleId="Description">
    <w:name w:val="Description"/>
    <w:basedOn w:val="Bullets"/>
    <w:link w:val="DescriptionChar"/>
    <w:qFormat/>
    <w:rsid w:val="00CF32E3"/>
    <w:pPr>
      <w:ind w:left="0" w:firstLine="0"/>
    </w:pPr>
  </w:style>
  <w:style w:type="character" w:customStyle="1" w:styleId="BulletsChar">
    <w:name w:val="Bullets Char"/>
    <w:basedOn w:val="DefaultParagraphFont"/>
    <w:link w:val="Bullets"/>
    <w:rsid w:val="00CF32E3"/>
    <w:rPr>
      <w:rFonts w:cstheme="minorHAnsi"/>
      <w:color w:val="3C3C3C"/>
    </w:rPr>
  </w:style>
  <w:style w:type="character" w:customStyle="1" w:styleId="DescriptionChar">
    <w:name w:val="Description Char"/>
    <w:basedOn w:val="BulletsChar"/>
    <w:link w:val="Description"/>
    <w:rsid w:val="00CF32E3"/>
    <w:rPr>
      <w:rFonts w:cstheme="minorHAnsi"/>
      <w:color w:val="3C3C3C"/>
    </w:rPr>
  </w:style>
  <w:style w:type="paragraph" w:styleId="Quote">
    <w:name w:val="Quote"/>
    <w:basedOn w:val="Normal"/>
    <w:next w:val="Normal"/>
    <w:link w:val="QuoteChar"/>
    <w:uiPriority w:val="29"/>
    <w:qFormat/>
    <w:rsid w:val="00B67648"/>
    <w:pPr>
      <w:tabs>
        <w:tab w:val="left" w:pos="1800"/>
        <w:tab w:val="left" w:pos="2520"/>
        <w:tab w:val="left" w:pos="4500"/>
        <w:tab w:val="left" w:pos="5220"/>
        <w:tab w:val="left" w:pos="7200"/>
      </w:tabs>
    </w:pPr>
    <w:rPr>
      <w:i/>
    </w:rPr>
  </w:style>
  <w:style w:type="character" w:customStyle="1" w:styleId="QuoteChar">
    <w:name w:val="Quote Char"/>
    <w:basedOn w:val="DefaultParagraphFont"/>
    <w:link w:val="Quote"/>
    <w:uiPriority w:val="29"/>
    <w:rsid w:val="00B67648"/>
    <w:rPr>
      <w:rFonts w:ascii="Cambria" w:hAnsi="Cambria"/>
      <w:i/>
      <w:color w:val="3C3C3C"/>
    </w:rPr>
  </w:style>
  <w:style w:type="table" w:styleId="TableGrid">
    <w:name w:val="Table Grid"/>
    <w:basedOn w:val="TableNormal"/>
    <w:uiPriority w:val="39"/>
    <w:rsid w:val="00C6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5723">
      <w:bodyDiv w:val="1"/>
      <w:marLeft w:val="0"/>
      <w:marRight w:val="0"/>
      <w:marTop w:val="0"/>
      <w:marBottom w:val="0"/>
      <w:divBdr>
        <w:top w:val="none" w:sz="0" w:space="0" w:color="auto"/>
        <w:left w:val="none" w:sz="0" w:space="0" w:color="auto"/>
        <w:bottom w:val="none" w:sz="0" w:space="0" w:color="auto"/>
        <w:right w:val="none" w:sz="0" w:space="0" w:color="auto"/>
      </w:divBdr>
    </w:div>
    <w:div w:id="764693313">
      <w:bodyDiv w:val="1"/>
      <w:marLeft w:val="0"/>
      <w:marRight w:val="0"/>
      <w:marTop w:val="0"/>
      <w:marBottom w:val="0"/>
      <w:divBdr>
        <w:top w:val="none" w:sz="0" w:space="0" w:color="auto"/>
        <w:left w:val="none" w:sz="0" w:space="0" w:color="auto"/>
        <w:bottom w:val="none" w:sz="0" w:space="0" w:color="auto"/>
        <w:right w:val="none" w:sz="0" w:space="0" w:color="auto"/>
      </w:divBdr>
    </w:div>
    <w:div w:id="833643426">
      <w:bodyDiv w:val="1"/>
      <w:marLeft w:val="0"/>
      <w:marRight w:val="0"/>
      <w:marTop w:val="0"/>
      <w:marBottom w:val="0"/>
      <w:divBdr>
        <w:top w:val="none" w:sz="0" w:space="0" w:color="auto"/>
        <w:left w:val="none" w:sz="0" w:space="0" w:color="auto"/>
        <w:bottom w:val="none" w:sz="0" w:space="0" w:color="auto"/>
        <w:right w:val="none" w:sz="0" w:space="0" w:color="auto"/>
      </w:divBdr>
    </w:div>
    <w:div w:id="836461532">
      <w:bodyDiv w:val="1"/>
      <w:marLeft w:val="0"/>
      <w:marRight w:val="0"/>
      <w:marTop w:val="0"/>
      <w:marBottom w:val="0"/>
      <w:divBdr>
        <w:top w:val="none" w:sz="0" w:space="0" w:color="auto"/>
        <w:left w:val="none" w:sz="0" w:space="0" w:color="auto"/>
        <w:bottom w:val="none" w:sz="0" w:space="0" w:color="auto"/>
        <w:right w:val="none" w:sz="0" w:space="0" w:color="auto"/>
      </w:divBdr>
    </w:div>
    <w:div w:id="977803819">
      <w:bodyDiv w:val="1"/>
      <w:marLeft w:val="0"/>
      <w:marRight w:val="0"/>
      <w:marTop w:val="0"/>
      <w:marBottom w:val="0"/>
      <w:divBdr>
        <w:top w:val="none" w:sz="0" w:space="0" w:color="auto"/>
        <w:left w:val="none" w:sz="0" w:space="0" w:color="auto"/>
        <w:bottom w:val="none" w:sz="0" w:space="0" w:color="auto"/>
        <w:right w:val="none" w:sz="0" w:space="0" w:color="auto"/>
      </w:divBdr>
    </w:div>
    <w:div w:id="1569263983">
      <w:bodyDiv w:val="1"/>
      <w:marLeft w:val="0"/>
      <w:marRight w:val="0"/>
      <w:marTop w:val="0"/>
      <w:marBottom w:val="0"/>
      <w:divBdr>
        <w:top w:val="none" w:sz="0" w:space="0" w:color="auto"/>
        <w:left w:val="none" w:sz="0" w:space="0" w:color="auto"/>
        <w:bottom w:val="none" w:sz="0" w:space="0" w:color="auto"/>
        <w:right w:val="none" w:sz="0" w:space="0" w:color="auto"/>
      </w:divBdr>
    </w:div>
    <w:div w:id="1651399814">
      <w:bodyDiv w:val="1"/>
      <w:marLeft w:val="0"/>
      <w:marRight w:val="0"/>
      <w:marTop w:val="0"/>
      <w:marBottom w:val="0"/>
      <w:divBdr>
        <w:top w:val="none" w:sz="0" w:space="0" w:color="auto"/>
        <w:left w:val="none" w:sz="0" w:space="0" w:color="auto"/>
        <w:bottom w:val="none" w:sz="0" w:space="0" w:color="auto"/>
        <w:right w:val="none" w:sz="0" w:space="0" w:color="auto"/>
      </w:divBdr>
    </w:div>
    <w:div w:id="1695962426">
      <w:bodyDiv w:val="1"/>
      <w:marLeft w:val="0"/>
      <w:marRight w:val="0"/>
      <w:marTop w:val="0"/>
      <w:marBottom w:val="0"/>
      <w:divBdr>
        <w:top w:val="none" w:sz="0" w:space="0" w:color="auto"/>
        <w:left w:val="none" w:sz="0" w:space="0" w:color="auto"/>
        <w:bottom w:val="none" w:sz="0" w:space="0" w:color="auto"/>
        <w:right w:val="none" w:sz="0" w:space="0" w:color="auto"/>
      </w:divBdr>
    </w:div>
    <w:div w:id="18886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bayc@ets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su.edu/onlinehelp/course_development/coursecreation.ph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u.edu/onlinehelp/course_development/reviewproces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ccessibility\Accessible%20Syllabu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F7F38F76F499DAD6AED66C963082E"/>
        <w:category>
          <w:name w:val="General"/>
          <w:gallery w:val="placeholder"/>
        </w:category>
        <w:types>
          <w:type w:val="bbPlcHdr"/>
        </w:types>
        <w:behaviors>
          <w:behavior w:val="content"/>
        </w:behaviors>
        <w:guid w:val="{740AD552-EA6A-4B37-B5CF-C839B68BB6BA}"/>
      </w:docPartPr>
      <w:docPartBody>
        <w:p w:rsidR="000D3B45" w:rsidRDefault="00673B4D" w:rsidP="00374102">
          <w:pPr>
            <w:pStyle w:val="C6AF7F38F76F499DAD6AED66C963082E"/>
          </w:pPr>
          <w:r w:rsidRPr="00C01B81">
            <w:t>Example: MATH-1530 Prob/Stats</w:t>
          </w:r>
        </w:p>
      </w:docPartBody>
    </w:docPart>
    <w:docPart>
      <w:docPartPr>
        <w:name w:val="DA0E332D178A40E7931953C5D3A19C9A"/>
        <w:category>
          <w:name w:val="General"/>
          <w:gallery w:val="placeholder"/>
        </w:category>
        <w:types>
          <w:type w:val="bbPlcHdr"/>
        </w:types>
        <w:behaviors>
          <w:behavior w:val="content"/>
        </w:behaviors>
        <w:guid w:val="{3F5FE118-CD7B-4CFB-8EC3-FDF853C8639D}"/>
      </w:docPartPr>
      <w:docPartBody>
        <w:p w:rsidR="000D3B45" w:rsidRDefault="00673B4D" w:rsidP="00374102">
          <w:pPr>
            <w:pStyle w:val="DA0E332D178A40E7931953C5D3A19C9A"/>
          </w:pPr>
          <w:r w:rsidRPr="00C01B81">
            <w:t xml:space="preserve">Example: </w:t>
          </w:r>
          <w:r>
            <w:t>Asynchronous with some Required Synchronous Sessions</w:t>
          </w:r>
        </w:p>
      </w:docPartBody>
    </w:docPart>
    <w:docPart>
      <w:docPartPr>
        <w:name w:val="423E5349848D4991BC5A48364777436F"/>
        <w:category>
          <w:name w:val="General"/>
          <w:gallery w:val="placeholder"/>
        </w:category>
        <w:types>
          <w:type w:val="bbPlcHdr"/>
        </w:types>
        <w:behaviors>
          <w:behavior w:val="content"/>
        </w:behaviors>
        <w:guid w:val="{E17AD23B-849D-4D2B-A3B0-A25A94E0EDA0}"/>
      </w:docPartPr>
      <w:docPartBody>
        <w:p w:rsidR="000D3B45" w:rsidRDefault="00673B4D" w:rsidP="00374102">
          <w:pPr>
            <w:pStyle w:val="423E5349848D4991BC5A48364777436F"/>
          </w:pPr>
          <w:r w:rsidRPr="00C01B81">
            <w:t>Example: Dr. John Do</w:t>
          </w:r>
          <w:r>
            <w:t xml:space="preserve">e </w:t>
          </w:r>
          <w:r w:rsidRPr="00C01B81">
            <w:t>(70%) and Dr. Joe Smith (30%)</w:t>
          </w:r>
        </w:p>
      </w:docPartBody>
    </w:docPart>
    <w:docPart>
      <w:docPartPr>
        <w:name w:val="7D7DEE62561F42C19828C83D944BF22D"/>
        <w:category>
          <w:name w:val="General"/>
          <w:gallery w:val="placeholder"/>
        </w:category>
        <w:types>
          <w:type w:val="bbPlcHdr"/>
        </w:types>
        <w:behaviors>
          <w:behavior w:val="content"/>
        </w:behaviors>
        <w:guid w:val="{A95A1AE8-729D-4D0C-8AC3-2A93549AAABC}"/>
      </w:docPartPr>
      <w:docPartBody>
        <w:p w:rsidR="00D62F72" w:rsidRDefault="00673B4D" w:rsidP="001229FC">
          <w:pPr>
            <w:pStyle w:val="7D7DEE62561F42C19828C83D944BF22D"/>
          </w:pPr>
          <w:r w:rsidRPr="00C01B81">
            <w:t>Example: MATH-1530-901 Spring 2017 or MATH-1530 Development Site</w:t>
          </w:r>
        </w:p>
      </w:docPartBody>
    </w:docPart>
    <w:docPart>
      <w:docPartPr>
        <w:name w:val="390315E394054E3E98E9CF9A9E8820CF"/>
        <w:category>
          <w:name w:val="General"/>
          <w:gallery w:val="placeholder"/>
        </w:category>
        <w:types>
          <w:type w:val="bbPlcHdr"/>
        </w:types>
        <w:behaviors>
          <w:behavior w:val="content"/>
        </w:behaviors>
        <w:guid w:val="{5A8EC4F7-0C59-43DB-B91C-789EA8EE701E}"/>
      </w:docPartPr>
      <w:docPartBody>
        <w:p w:rsidR="00000000" w:rsidRDefault="00673B4D" w:rsidP="00673B4D">
          <w:pPr>
            <w:pStyle w:val="390315E394054E3E98E9CF9A9E8820CF3"/>
          </w:pPr>
          <w:r w:rsidRPr="002F6389">
            <w:rPr>
              <w:rStyle w:val="PlaceholderText"/>
              <w:rFonts w:ascii="Arial" w:hAnsi="Arial" w:cs="Arial"/>
              <w:sz w:val="16"/>
              <w:szCs w:val="16"/>
            </w:rPr>
            <w:t>Click or tap here to enter text.</w:t>
          </w:r>
        </w:p>
      </w:docPartBody>
    </w:docPart>
    <w:docPart>
      <w:docPartPr>
        <w:name w:val="589F1A088CF84CDAB4DC0F66AEE81388"/>
        <w:category>
          <w:name w:val="General"/>
          <w:gallery w:val="placeholder"/>
        </w:category>
        <w:types>
          <w:type w:val="bbPlcHdr"/>
        </w:types>
        <w:behaviors>
          <w:behavior w:val="content"/>
        </w:behaviors>
        <w:guid w:val="{24A3087A-70F8-4956-A9E9-4B4A49ECE32B}"/>
      </w:docPartPr>
      <w:docPartBody>
        <w:p w:rsidR="00000000" w:rsidRDefault="00673B4D" w:rsidP="00673B4D">
          <w:pPr>
            <w:pStyle w:val="589F1A088CF84CDAB4DC0F66AEE813882"/>
          </w:pPr>
          <w:r w:rsidRPr="002F6389">
            <w:rPr>
              <w:rStyle w:val="PlaceholderText"/>
              <w:rFonts w:ascii="Arial" w:hAnsi="Arial" w:cs="Arial"/>
              <w:sz w:val="16"/>
              <w:szCs w:val="16"/>
            </w:rPr>
            <w:t>Click or tap here to enter text.</w:t>
          </w:r>
        </w:p>
      </w:docPartBody>
    </w:docPart>
    <w:docPart>
      <w:docPartPr>
        <w:name w:val="924FCDF83C0547CF848F2118C2ED02FE"/>
        <w:category>
          <w:name w:val="General"/>
          <w:gallery w:val="placeholder"/>
        </w:category>
        <w:types>
          <w:type w:val="bbPlcHdr"/>
        </w:types>
        <w:behaviors>
          <w:behavior w:val="content"/>
        </w:behaviors>
        <w:guid w:val="{343D7141-CC25-4BD2-AB2B-72A9E6C438B7}"/>
      </w:docPartPr>
      <w:docPartBody>
        <w:p w:rsidR="00000000" w:rsidRDefault="00673B4D" w:rsidP="00673B4D">
          <w:pPr>
            <w:pStyle w:val="924FCDF83C0547CF848F2118C2ED02FE2"/>
          </w:pPr>
          <w:r w:rsidRPr="002F6389">
            <w:rPr>
              <w:rStyle w:val="PlaceholderText"/>
              <w:rFonts w:ascii="Arial" w:hAnsi="Arial" w:cs="Arial"/>
              <w:sz w:val="16"/>
              <w:szCs w:val="16"/>
            </w:rPr>
            <w:t>Click or tap here to enter text.</w:t>
          </w:r>
        </w:p>
      </w:docPartBody>
    </w:docPart>
    <w:docPart>
      <w:docPartPr>
        <w:name w:val="7E8600765DF94AB5B218709A6E1FB3C4"/>
        <w:category>
          <w:name w:val="General"/>
          <w:gallery w:val="placeholder"/>
        </w:category>
        <w:types>
          <w:type w:val="bbPlcHdr"/>
        </w:types>
        <w:behaviors>
          <w:behavior w:val="content"/>
        </w:behaviors>
        <w:guid w:val="{C2E31C5E-7D5A-4A51-A197-0EAF4735DDA4}"/>
      </w:docPartPr>
      <w:docPartBody>
        <w:p w:rsidR="00000000" w:rsidRDefault="00673B4D" w:rsidP="00673B4D">
          <w:pPr>
            <w:pStyle w:val="7E8600765DF94AB5B218709A6E1FB3C42"/>
          </w:pPr>
          <w:r w:rsidRPr="002F6389">
            <w:rPr>
              <w:rStyle w:val="PlaceholderText"/>
              <w:rFonts w:ascii="Arial" w:hAnsi="Arial" w:cs="Arial"/>
              <w:sz w:val="16"/>
              <w:szCs w:val="16"/>
            </w:rPr>
            <w:t>Click or tap here to enter text.</w:t>
          </w:r>
        </w:p>
      </w:docPartBody>
    </w:docPart>
    <w:docPart>
      <w:docPartPr>
        <w:name w:val="E762D157A3AC42D594CA9633AB9CF4CB"/>
        <w:category>
          <w:name w:val="General"/>
          <w:gallery w:val="placeholder"/>
        </w:category>
        <w:types>
          <w:type w:val="bbPlcHdr"/>
        </w:types>
        <w:behaviors>
          <w:behavior w:val="content"/>
        </w:behaviors>
        <w:guid w:val="{3ADF2C1F-5FD6-4E91-90D4-DD47F73368B4}"/>
      </w:docPartPr>
      <w:docPartBody>
        <w:p w:rsidR="00000000" w:rsidRDefault="00673B4D" w:rsidP="00673B4D">
          <w:pPr>
            <w:pStyle w:val="E762D157A3AC42D594CA9633AB9CF4CB2"/>
          </w:pPr>
          <w:r w:rsidRPr="002F6389">
            <w:rPr>
              <w:rStyle w:val="PlaceholderText"/>
              <w:rFonts w:ascii="Arial" w:hAnsi="Arial" w:cs="Arial"/>
              <w:sz w:val="16"/>
              <w:szCs w:val="16"/>
            </w:rPr>
            <w:t>Click or tap here to enter text.</w:t>
          </w:r>
        </w:p>
      </w:docPartBody>
    </w:docPart>
    <w:docPart>
      <w:docPartPr>
        <w:name w:val="C3B70F456D8E4FAAA8FBD88268EBF9E0"/>
        <w:category>
          <w:name w:val="General"/>
          <w:gallery w:val="placeholder"/>
        </w:category>
        <w:types>
          <w:type w:val="bbPlcHdr"/>
        </w:types>
        <w:behaviors>
          <w:behavior w:val="content"/>
        </w:behaviors>
        <w:guid w:val="{DF8E732E-72CD-4C27-A665-421B1E50CB4F}"/>
      </w:docPartPr>
      <w:docPartBody>
        <w:p w:rsidR="00000000" w:rsidRDefault="00673B4D" w:rsidP="00673B4D">
          <w:pPr>
            <w:pStyle w:val="C3B70F456D8E4FAAA8FBD88268EBF9E02"/>
          </w:pPr>
          <w:r w:rsidRPr="002F6389">
            <w:rPr>
              <w:rStyle w:val="PlaceholderText"/>
              <w:rFonts w:ascii="Arial" w:hAnsi="Arial" w:cs="Arial"/>
              <w:sz w:val="16"/>
              <w:szCs w:val="16"/>
            </w:rPr>
            <w:t>Click or tap here to enter text.</w:t>
          </w:r>
        </w:p>
      </w:docPartBody>
    </w:docPart>
    <w:docPart>
      <w:docPartPr>
        <w:name w:val="F757D3B1D25942168809285DA140B044"/>
        <w:category>
          <w:name w:val="General"/>
          <w:gallery w:val="placeholder"/>
        </w:category>
        <w:types>
          <w:type w:val="bbPlcHdr"/>
        </w:types>
        <w:behaviors>
          <w:behavior w:val="content"/>
        </w:behaviors>
        <w:guid w:val="{70B1A500-64DD-4990-A8D2-DD30C19A865C}"/>
      </w:docPartPr>
      <w:docPartBody>
        <w:p w:rsidR="00000000" w:rsidRDefault="00673B4D" w:rsidP="00673B4D">
          <w:pPr>
            <w:pStyle w:val="F757D3B1D25942168809285DA140B0442"/>
          </w:pPr>
          <w:r w:rsidRPr="002F6389">
            <w:rPr>
              <w:rStyle w:val="PlaceholderText"/>
              <w:rFonts w:ascii="Arial" w:hAnsi="Arial" w:cs="Arial"/>
              <w:sz w:val="16"/>
              <w:szCs w:val="16"/>
            </w:rPr>
            <w:t>Click or tap here to enter text.</w:t>
          </w:r>
        </w:p>
      </w:docPartBody>
    </w:docPart>
    <w:docPart>
      <w:docPartPr>
        <w:name w:val="09143223F11A4D1CA289F1F945A37B84"/>
        <w:category>
          <w:name w:val="General"/>
          <w:gallery w:val="placeholder"/>
        </w:category>
        <w:types>
          <w:type w:val="bbPlcHdr"/>
        </w:types>
        <w:behaviors>
          <w:behavior w:val="content"/>
        </w:behaviors>
        <w:guid w:val="{8F453117-BA6A-4238-9E52-7F3B8C6C346B}"/>
      </w:docPartPr>
      <w:docPartBody>
        <w:p w:rsidR="00000000" w:rsidRDefault="00673B4D" w:rsidP="00673B4D">
          <w:pPr>
            <w:pStyle w:val="09143223F11A4D1CA289F1F945A37B842"/>
          </w:pPr>
          <w:r w:rsidRPr="002F6389">
            <w:rPr>
              <w:rStyle w:val="PlaceholderText"/>
              <w:rFonts w:ascii="Arial" w:hAnsi="Arial" w:cs="Arial"/>
              <w:sz w:val="16"/>
              <w:szCs w:val="16"/>
            </w:rPr>
            <w:t>Click or tap here to enter text.</w:t>
          </w:r>
        </w:p>
      </w:docPartBody>
    </w:docPart>
    <w:docPart>
      <w:docPartPr>
        <w:name w:val="6460FF0AFBCE4A019E264ABD8808F20E"/>
        <w:category>
          <w:name w:val="General"/>
          <w:gallery w:val="placeholder"/>
        </w:category>
        <w:types>
          <w:type w:val="bbPlcHdr"/>
        </w:types>
        <w:behaviors>
          <w:behavior w:val="content"/>
        </w:behaviors>
        <w:guid w:val="{9A7E5DB9-8266-426A-A07D-767E34E61153}"/>
      </w:docPartPr>
      <w:docPartBody>
        <w:p w:rsidR="00000000" w:rsidRDefault="00673B4D" w:rsidP="00673B4D">
          <w:pPr>
            <w:pStyle w:val="6460FF0AFBCE4A019E264ABD8808F20E2"/>
          </w:pPr>
          <w:r w:rsidRPr="002F6389">
            <w:rPr>
              <w:rStyle w:val="PlaceholderText"/>
              <w:rFonts w:ascii="Arial" w:hAnsi="Arial" w:cs="Arial"/>
              <w:sz w:val="16"/>
              <w:szCs w:val="16"/>
            </w:rPr>
            <w:t>Click or tap here to enter text.</w:t>
          </w:r>
        </w:p>
      </w:docPartBody>
    </w:docPart>
    <w:docPart>
      <w:docPartPr>
        <w:name w:val="998031099A384231B99D457256612D8A"/>
        <w:category>
          <w:name w:val="General"/>
          <w:gallery w:val="placeholder"/>
        </w:category>
        <w:types>
          <w:type w:val="bbPlcHdr"/>
        </w:types>
        <w:behaviors>
          <w:behavior w:val="content"/>
        </w:behaviors>
        <w:guid w:val="{D556F3F3-7DA3-4ABF-986E-B57A9C99A93A}"/>
      </w:docPartPr>
      <w:docPartBody>
        <w:p w:rsidR="00000000" w:rsidRDefault="00673B4D" w:rsidP="00673B4D">
          <w:pPr>
            <w:pStyle w:val="998031099A384231B99D457256612D8A2"/>
          </w:pPr>
          <w:r w:rsidRPr="002F6389">
            <w:rPr>
              <w:rStyle w:val="PlaceholderText"/>
              <w:rFonts w:ascii="Arial" w:hAnsi="Arial" w:cs="Arial"/>
              <w:sz w:val="16"/>
              <w:szCs w:val="16"/>
            </w:rPr>
            <w:t>Click or tap here to enter text.</w:t>
          </w:r>
        </w:p>
      </w:docPartBody>
    </w:docPart>
    <w:docPart>
      <w:docPartPr>
        <w:name w:val="BEBDA89BF5694C1DAA19AC914F8346AE"/>
        <w:category>
          <w:name w:val="General"/>
          <w:gallery w:val="placeholder"/>
        </w:category>
        <w:types>
          <w:type w:val="bbPlcHdr"/>
        </w:types>
        <w:behaviors>
          <w:behavior w:val="content"/>
        </w:behaviors>
        <w:guid w:val="{0BEEF04E-75FF-4AEE-94EE-FF93BDCAF9B0}"/>
      </w:docPartPr>
      <w:docPartBody>
        <w:p w:rsidR="00000000" w:rsidRDefault="00673B4D" w:rsidP="00673B4D">
          <w:pPr>
            <w:pStyle w:val="BEBDA89BF5694C1DAA19AC914F8346AE2"/>
          </w:pPr>
          <w:r w:rsidRPr="002F6389">
            <w:rPr>
              <w:rStyle w:val="PlaceholderText"/>
              <w:rFonts w:ascii="Arial" w:hAnsi="Arial" w:cs="Arial"/>
              <w:sz w:val="16"/>
              <w:szCs w:val="16"/>
            </w:rPr>
            <w:t>Click or tap here to enter text.</w:t>
          </w:r>
        </w:p>
      </w:docPartBody>
    </w:docPart>
    <w:docPart>
      <w:docPartPr>
        <w:name w:val="EFAA3A6E94CC495C95A34EFE8F43F35D"/>
        <w:category>
          <w:name w:val="General"/>
          <w:gallery w:val="placeholder"/>
        </w:category>
        <w:types>
          <w:type w:val="bbPlcHdr"/>
        </w:types>
        <w:behaviors>
          <w:behavior w:val="content"/>
        </w:behaviors>
        <w:guid w:val="{A69C4D04-514E-4DDA-BED4-D2CFC646A151}"/>
      </w:docPartPr>
      <w:docPartBody>
        <w:p w:rsidR="00000000" w:rsidRDefault="00673B4D" w:rsidP="00673B4D">
          <w:pPr>
            <w:pStyle w:val="EFAA3A6E94CC495C95A34EFE8F43F35D2"/>
          </w:pPr>
          <w:r w:rsidRPr="002F6389">
            <w:rPr>
              <w:rStyle w:val="PlaceholderText"/>
              <w:rFonts w:ascii="Arial" w:hAnsi="Arial" w:cs="Arial"/>
              <w:sz w:val="16"/>
              <w:szCs w:val="16"/>
            </w:rPr>
            <w:t>Click or tap here to enter text.</w:t>
          </w:r>
        </w:p>
      </w:docPartBody>
    </w:docPart>
    <w:docPart>
      <w:docPartPr>
        <w:name w:val="964D4E7DD4054C7CA47B9B7894CC7778"/>
        <w:category>
          <w:name w:val="General"/>
          <w:gallery w:val="placeholder"/>
        </w:category>
        <w:types>
          <w:type w:val="bbPlcHdr"/>
        </w:types>
        <w:behaviors>
          <w:behavior w:val="content"/>
        </w:behaviors>
        <w:guid w:val="{10FFE072-E90E-49E9-9BF8-FB417CE73C4B}"/>
      </w:docPartPr>
      <w:docPartBody>
        <w:p w:rsidR="00000000" w:rsidRDefault="00673B4D" w:rsidP="00673B4D">
          <w:pPr>
            <w:pStyle w:val="964D4E7DD4054C7CA47B9B7894CC77782"/>
          </w:pPr>
          <w:r w:rsidRPr="002F6389">
            <w:rPr>
              <w:rStyle w:val="PlaceholderText"/>
              <w:rFonts w:ascii="Arial" w:hAnsi="Arial" w:cs="Arial"/>
              <w:sz w:val="16"/>
              <w:szCs w:val="16"/>
            </w:rPr>
            <w:t>Click or tap here to enter text.</w:t>
          </w:r>
        </w:p>
      </w:docPartBody>
    </w:docPart>
    <w:docPart>
      <w:docPartPr>
        <w:name w:val="1B6A7EEBE4D14E06BB5D850795F7A732"/>
        <w:category>
          <w:name w:val="General"/>
          <w:gallery w:val="placeholder"/>
        </w:category>
        <w:types>
          <w:type w:val="bbPlcHdr"/>
        </w:types>
        <w:behaviors>
          <w:behavior w:val="content"/>
        </w:behaviors>
        <w:guid w:val="{952CA316-8450-42EB-8785-35906D103B5B}"/>
      </w:docPartPr>
      <w:docPartBody>
        <w:p w:rsidR="00000000" w:rsidRDefault="00673B4D" w:rsidP="00673B4D">
          <w:pPr>
            <w:pStyle w:val="1B6A7EEBE4D14E06BB5D850795F7A7322"/>
          </w:pPr>
          <w:r w:rsidRPr="002F6389">
            <w:rPr>
              <w:rStyle w:val="PlaceholderText"/>
              <w:rFonts w:ascii="Arial" w:hAnsi="Arial" w:cs="Arial"/>
              <w:sz w:val="16"/>
              <w:szCs w:val="16"/>
            </w:rPr>
            <w:t>Click or tap here to enter text.</w:t>
          </w:r>
        </w:p>
      </w:docPartBody>
    </w:docPart>
    <w:docPart>
      <w:docPartPr>
        <w:name w:val="F742BDD8DB9641C9AB8D0BAD0813D3F1"/>
        <w:category>
          <w:name w:val="General"/>
          <w:gallery w:val="placeholder"/>
        </w:category>
        <w:types>
          <w:type w:val="bbPlcHdr"/>
        </w:types>
        <w:behaviors>
          <w:behavior w:val="content"/>
        </w:behaviors>
        <w:guid w:val="{2DD191CC-A7BB-48F8-A114-E9B32895B8CA}"/>
      </w:docPartPr>
      <w:docPartBody>
        <w:p w:rsidR="00000000" w:rsidRDefault="00673B4D" w:rsidP="00673B4D">
          <w:pPr>
            <w:pStyle w:val="F742BDD8DB9641C9AB8D0BAD0813D3F12"/>
          </w:pPr>
          <w:r w:rsidRPr="002F6389">
            <w:rPr>
              <w:rStyle w:val="PlaceholderText"/>
              <w:rFonts w:ascii="Arial" w:hAnsi="Arial" w:cs="Arial"/>
              <w:sz w:val="16"/>
              <w:szCs w:val="16"/>
            </w:rPr>
            <w:t>Click or tap here to enter text.</w:t>
          </w:r>
        </w:p>
      </w:docPartBody>
    </w:docPart>
    <w:docPart>
      <w:docPartPr>
        <w:name w:val="3BFB3DC1944F46C1A256885BDFBD1C6A"/>
        <w:category>
          <w:name w:val="General"/>
          <w:gallery w:val="placeholder"/>
        </w:category>
        <w:types>
          <w:type w:val="bbPlcHdr"/>
        </w:types>
        <w:behaviors>
          <w:behavior w:val="content"/>
        </w:behaviors>
        <w:guid w:val="{53A93C9B-A07B-410D-9EBA-E8EEDC1AFFA1}"/>
      </w:docPartPr>
      <w:docPartBody>
        <w:p w:rsidR="00000000" w:rsidRDefault="00673B4D" w:rsidP="00673B4D">
          <w:pPr>
            <w:pStyle w:val="3BFB3DC1944F46C1A256885BDFBD1C6A2"/>
          </w:pPr>
          <w:r w:rsidRPr="002F6389">
            <w:rPr>
              <w:rStyle w:val="PlaceholderText"/>
              <w:rFonts w:ascii="Arial" w:hAnsi="Arial" w:cs="Arial"/>
              <w:sz w:val="16"/>
              <w:szCs w:val="16"/>
            </w:rPr>
            <w:t>Click or tap here to enter text.</w:t>
          </w:r>
        </w:p>
      </w:docPartBody>
    </w:docPart>
    <w:docPart>
      <w:docPartPr>
        <w:name w:val="A2BAE3AA7AF946ADAAB6F656FDF176BF"/>
        <w:category>
          <w:name w:val="General"/>
          <w:gallery w:val="placeholder"/>
        </w:category>
        <w:types>
          <w:type w:val="bbPlcHdr"/>
        </w:types>
        <w:behaviors>
          <w:behavior w:val="content"/>
        </w:behaviors>
        <w:guid w:val="{93ABD002-52DC-46AB-8F3E-16AEA56B935A}"/>
      </w:docPartPr>
      <w:docPartBody>
        <w:p w:rsidR="00000000" w:rsidRDefault="00673B4D" w:rsidP="00673B4D">
          <w:pPr>
            <w:pStyle w:val="A2BAE3AA7AF946ADAAB6F656FDF176BF2"/>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CA967B020C62434298DE3F36F748EF34"/>
        <w:category>
          <w:name w:val="General"/>
          <w:gallery w:val="placeholder"/>
        </w:category>
        <w:types>
          <w:type w:val="bbPlcHdr"/>
        </w:types>
        <w:behaviors>
          <w:behavior w:val="content"/>
        </w:behaviors>
        <w:guid w:val="{D9B56C50-8D11-43F4-990C-3A718D6E2B8E}"/>
      </w:docPartPr>
      <w:docPartBody>
        <w:p w:rsidR="00000000" w:rsidRDefault="00673B4D" w:rsidP="00673B4D">
          <w:pPr>
            <w:pStyle w:val="CA967B020C62434298DE3F36F748EF341"/>
          </w:pPr>
          <w:r w:rsidRPr="002F6389">
            <w:rPr>
              <w:rStyle w:val="PlaceholderText"/>
              <w:rFonts w:ascii="Arial" w:hAnsi="Arial" w:cs="Arial"/>
              <w:sz w:val="16"/>
              <w:szCs w:val="16"/>
            </w:rPr>
            <w:t>Click or tap here to enter text.</w:t>
          </w:r>
        </w:p>
      </w:docPartBody>
    </w:docPart>
    <w:docPart>
      <w:docPartPr>
        <w:name w:val="FA6F63683D7F4BAEAEBD2641F898A3A6"/>
        <w:category>
          <w:name w:val="General"/>
          <w:gallery w:val="placeholder"/>
        </w:category>
        <w:types>
          <w:type w:val="bbPlcHdr"/>
        </w:types>
        <w:behaviors>
          <w:behavior w:val="content"/>
        </w:behaviors>
        <w:guid w:val="{526863CD-B7D3-423D-9BF4-DD3C773DA8F9}"/>
      </w:docPartPr>
      <w:docPartBody>
        <w:p w:rsidR="00000000" w:rsidRDefault="00673B4D" w:rsidP="00673B4D">
          <w:pPr>
            <w:pStyle w:val="FA6F63683D7F4BAEAEBD2641F898A3A6"/>
          </w:pPr>
          <w:r w:rsidRPr="002F6389">
            <w:rPr>
              <w:rStyle w:val="PlaceholderText"/>
              <w:rFonts w:ascii="Arial" w:hAnsi="Arial" w:cs="Arial"/>
              <w:sz w:val="16"/>
              <w:szCs w:val="16"/>
            </w:rPr>
            <w:t>Click or tap here to enter text.</w:t>
          </w:r>
        </w:p>
      </w:docPartBody>
    </w:docPart>
    <w:docPart>
      <w:docPartPr>
        <w:name w:val="0AED67EB46034A4A9AFADB82813FB594"/>
        <w:category>
          <w:name w:val="General"/>
          <w:gallery w:val="placeholder"/>
        </w:category>
        <w:types>
          <w:type w:val="bbPlcHdr"/>
        </w:types>
        <w:behaviors>
          <w:behavior w:val="content"/>
        </w:behaviors>
        <w:guid w:val="{7FC9B95A-2A74-4748-ADB0-E294EA0F2AD0}"/>
      </w:docPartPr>
      <w:docPartBody>
        <w:p w:rsidR="00000000" w:rsidRDefault="00673B4D" w:rsidP="00673B4D">
          <w:pPr>
            <w:pStyle w:val="0AED67EB46034A4A9AFADB82813FB594"/>
          </w:pPr>
          <w:r w:rsidRPr="002F6389">
            <w:rPr>
              <w:rStyle w:val="PlaceholderText"/>
              <w:rFonts w:ascii="Arial" w:hAnsi="Arial" w:cs="Arial"/>
              <w:sz w:val="16"/>
              <w:szCs w:val="16"/>
            </w:rPr>
            <w:t>Click or tap here to enter text.</w:t>
          </w:r>
        </w:p>
      </w:docPartBody>
    </w:docPart>
    <w:docPart>
      <w:docPartPr>
        <w:name w:val="4D177145A8674CFB9859B942BF1CFEE2"/>
        <w:category>
          <w:name w:val="General"/>
          <w:gallery w:val="placeholder"/>
        </w:category>
        <w:types>
          <w:type w:val="bbPlcHdr"/>
        </w:types>
        <w:behaviors>
          <w:behavior w:val="content"/>
        </w:behaviors>
        <w:guid w:val="{B3AB3C08-5C72-4261-9C0F-2B81F50CB5A6}"/>
      </w:docPartPr>
      <w:docPartBody>
        <w:p w:rsidR="00000000" w:rsidRDefault="00673B4D" w:rsidP="00673B4D">
          <w:pPr>
            <w:pStyle w:val="4D177145A8674CFB9859B942BF1CFEE2"/>
          </w:pPr>
          <w:r w:rsidRPr="002F6389">
            <w:rPr>
              <w:rStyle w:val="PlaceholderText"/>
              <w:rFonts w:ascii="Arial" w:hAnsi="Arial" w:cs="Arial"/>
              <w:sz w:val="16"/>
              <w:szCs w:val="16"/>
            </w:rPr>
            <w:t>Click or tap here to enter text.</w:t>
          </w:r>
        </w:p>
      </w:docPartBody>
    </w:docPart>
    <w:docPart>
      <w:docPartPr>
        <w:name w:val="F0A848F7FDB64F929148480184FD95BA"/>
        <w:category>
          <w:name w:val="General"/>
          <w:gallery w:val="placeholder"/>
        </w:category>
        <w:types>
          <w:type w:val="bbPlcHdr"/>
        </w:types>
        <w:behaviors>
          <w:behavior w:val="content"/>
        </w:behaviors>
        <w:guid w:val="{0A0BCC52-543E-45C4-9CAF-5EC0F800D286}"/>
      </w:docPartPr>
      <w:docPartBody>
        <w:p w:rsidR="00000000" w:rsidRDefault="00673B4D" w:rsidP="00673B4D">
          <w:pPr>
            <w:pStyle w:val="F0A848F7FDB64F929148480184FD95BA"/>
          </w:pPr>
          <w:r w:rsidRPr="002F6389">
            <w:rPr>
              <w:rStyle w:val="PlaceholderText"/>
              <w:rFonts w:ascii="Arial" w:hAnsi="Arial" w:cs="Arial"/>
              <w:sz w:val="16"/>
              <w:szCs w:val="16"/>
            </w:rPr>
            <w:t>Click or tap here to enter text.</w:t>
          </w:r>
        </w:p>
      </w:docPartBody>
    </w:docPart>
    <w:docPart>
      <w:docPartPr>
        <w:name w:val="B0131F6799644375B649EED3318BE537"/>
        <w:category>
          <w:name w:val="General"/>
          <w:gallery w:val="placeholder"/>
        </w:category>
        <w:types>
          <w:type w:val="bbPlcHdr"/>
        </w:types>
        <w:behaviors>
          <w:behavior w:val="content"/>
        </w:behaviors>
        <w:guid w:val="{764FD5A5-1FF7-46C0-96E2-8839EE86E9E8}"/>
      </w:docPartPr>
      <w:docPartBody>
        <w:p w:rsidR="00000000" w:rsidRDefault="00673B4D" w:rsidP="00673B4D">
          <w:pPr>
            <w:pStyle w:val="B0131F6799644375B649EED3318BE537"/>
          </w:pPr>
          <w:r w:rsidRPr="002F6389">
            <w:rPr>
              <w:rStyle w:val="PlaceholderText"/>
              <w:rFonts w:ascii="Arial" w:hAnsi="Arial" w:cs="Arial"/>
              <w:sz w:val="16"/>
              <w:szCs w:val="16"/>
            </w:rPr>
            <w:t>Click or tap here to enter text.</w:t>
          </w:r>
        </w:p>
      </w:docPartBody>
    </w:docPart>
    <w:docPart>
      <w:docPartPr>
        <w:name w:val="E12D2A118F204A01B4CEF90307CA3283"/>
        <w:category>
          <w:name w:val="General"/>
          <w:gallery w:val="placeholder"/>
        </w:category>
        <w:types>
          <w:type w:val="bbPlcHdr"/>
        </w:types>
        <w:behaviors>
          <w:behavior w:val="content"/>
        </w:behaviors>
        <w:guid w:val="{3617D190-A96A-4B1D-A7C0-E324DA265641}"/>
      </w:docPartPr>
      <w:docPartBody>
        <w:p w:rsidR="00000000" w:rsidRDefault="00673B4D" w:rsidP="00673B4D">
          <w:pPr>
            <w:pStyle w:val="E12D2A118F204A01B4CEF90307CA3283"/>
          </w:pPr>
          <w:r w:rsidRPr="002F6389">
            <w:rPr>
              <w:rStyle w:val="PlaceholderText"/>
              <w:rFonts w:ascii="Arial" w:hAnsi="Arial" w:cs="Arial"/>
              <w:sz w:val="16"/>
              <w:szCs w:val="16"/>
            </w:rPr>
            <w:t>Click or tap here to enter text.</w:t>
          </w:r>
        </w:p>
      </w:docPartBody>
    </w:docPart>
    <w:docPart>
      <w:docPartPr>
        <w:name w:val="D37CEC27F5404E87B30373A7C27E5278"/>
        <w:category>
          <w:name w:val="General"/>
          <w:gallery w:val="placeholder"/>
        </w:category>
        <w:types>
          <w:type w:val="bbPlcHdr"/>
        </w:types>
        <w:behaviors>
          <w:behavior w:val="content"/>
        </w:behaviors>
        <w:guid w:val="{A9651BE2-11EB-4346-8CD7-61E8BB3E10ED}"/>
      </w:docPartPr>
      <w:docPartBody>
        <w:p w:rsidR="00000000" w:rsidRDefault="00673B4D" w:rsidP="00673B4D">
          <w:pPr>
            <w:pStyle w:val="D37CEC27F5404E87B30373A7C27E5278"/>
          </w:pPr>
          <w:r w:rsidRPr="002F6389">
            <w:rPr>
              <w:rStyle w:val="PlaceholderText"/>
              <w:rFonts w:ascii="Arial" w:hAnsi="Arial" w:cs="Arial"/>
              <w:sz w:val="16"/>
              <w:szCs w:val="16"/>
            </w:rPr>
            <w:t>Click or tap here to enter text.</w:t>
          </w:r>
        </w:p>
      </w:docPartBody>
    </w:docPart>
    <w:docPart>
      <w:docPartPr>
        <w:name w:val="23BED6276AC64E51A59EE0800CEAD6C7"/>
        <w:category>
          <w:name w:val="General"/>
          <w:gallery w:val="placeholder"/>
        </w:category>
        <w:types>
          <w:type w:val="bbPlcHdr"/>
        </w:types>
        <w:behaviors>
          <w:behavior w:val="content"/>
        </w:behaviors>
        <w:guid w:val="{14DFEB38-6D97-4720-A29E-AA3C004A2599}"/>
      </w:docPartPr>
      <w:docPartBody>
        <w:p w:rsidR="00000000" w:rsidRDefault="00673B4D" w:rsidP="00673B4D">
          <w:pPr>
            <w:pStyle w:val="23BED6276AC64E51A59EE0800CEAD6C7"/>
          </w:pPr>
          <w:r w:rsidRPr="002F6389">
            <w:rPr>
              <w:rStyle w:val="PlaceholderText"/>
              <w:rFonts w:ascii="Arial" w:hAnsi="Arial" w:cs="Arial"/>
              <w:sz w:val="16"/>
              <w:szCs w:val="16"/>
            </w:rPr>
            <w:t>Click or tap here to enter text.</w:t>
          </w:r>
        </w:p>
      </w:docPartBody>
    </w:docPart>
    <w:docPart>
      <w:docPartPr>
        <w:name w:val="4A6861C5B46747BE8B61F3FA9B49A7FD"/>
        <w:category>
          <w:name w:val="General"/>
          <w:gallery w:val="placeholder"/>
        </w:category>
        <w:types>
          <w:type w:val="bbPlcHdr"/>
        </w:types>
        <w:behaviors>
          <w:behavior w:val="content"/>
        </w:behaviors>
        <w:guid w:val="{99ECB8F2-71B1-4BFF-880F-AF1A57615D71}"/>
      </w:docPartPr>
      <w:docPartBody>
        <w:p w:rsidR="00000000" w:rsidRDefault="00673B4D" w:rsidP="00673B4D">
          <w:pPr>
            <w:pStyle w:val="4A6861C5B46747BE8B61F3FA9B49A7FD"/>
          </w:pPr>
          <w:r w:rsidRPr="002F6389">
            <w:rPr>
              <w:rStyle w:val="PlaceholderText"/>
              <w:rFonts w:ascii="Arial" w:hAnsi="Arial" w:cs="Arial"/>
              <w:sz w:val="16"/>
              <w:szCs w:val="16"/>
            </w:rPr>
            <w:t>Click or tap here to enter text.</w:t>
          </w:r>
        </w:p>
      </w:docPartBody>
    </w:docPart>
    <w:docPart>
      <w:docPartPr>
        <w:name w:val="F9BFFE153EE74A3CB1C75BF2633C9283"/>
        <w:category>
          <w:name w:val="General"/>
          <w:gallery w:val="placeholder"/>
        </w:category>
        <w:types>
          <w:type w:val="bbPlcHdr"/>
        </w:types>
        <w:behaviors>
          <w:behavior w:val="content"/>
        </w:behaviors>
        <w:guid w:val="{EE145B45-9B77-4A10-A4C6-6A24723F7A9B}"/>
      </w:docPartPr>
      <w:docPartBody>
        <w:p w:rsidR="00000000" w:rsidRDefault="00673B4D" w:rsidP="00673B4D">
          <w:pPr>
            <w:pStyle w:val="F9BFFE153EE74A3CB1C75BF2633C9283"/>
          </w:pPr>
          <w:r w:rsidRPr="002F6389">
            <w:rPr>
              <w:rStyle w:val="PlaceholderText"/>
              <w:rFonts w:ascii="Arial" w:hAnsi="Arial" w:cs="Arial"/>
              <w:sz w:val="16"/>
              <w:szCs w:val="16"/>
            </w:rPr>
            <w:t>Click or tap here to enter text.</w:t>
          </w:r>
        </w:p>
      </w:docPartBody>
    </w:docPart>
    <w:docPart>
      <w:docPartPr>
        <w:name w:val="7467D20B8AA84165A02DC88DE5D0388B"/>
        <w:category>
          <w:name w:val="General"/>
          <w:gallery w:val="placeholder"/>
        </w:category>
        <w:types>
          <w:type w:val="bbPlcHdr"/>
        </w:types>
        <w:behaviors>
          <w:behavior w:val="content"/>
        </w:behaviors>
        <w:guid w:val="{448AEEDD-EB25-41C0-8A0F-50D2552A9FE4}"/>
      </w:docPartPr>
      <w:docPartBody>
        <w:p w:rsidR="00000000" w:rsidRDefault="00673B4D" w:rsidP="00673B4D">
          <w:pPr>
            <w:pStyle w:val="7467D20B8AA84165A02DC88DE5D0388B"/>
          </w:pPr>
          <w:r w:rsidRPr="002F6389">
            <w:rPr>
              <w:rStyle w:val="PlaceholderText"/>
              <w:rFonts w:ascii="Arial" w:hAnsi="Arial" w:cs="Arial"/>
              <w:sz w:val="16"/>
              <w:szCs w:val="16"/>
            </w:rPr>
            <w:t>Click or tap here to enter text.</w:t>
          </w:r>
        </w:p>
      </w:docPartBody>
    </w:docPart>
    <w:docPart>
      <w:docPartPr>
        <w:name w:val="43D44094362B465FAC1369692128AD89"/>
        <w:category>
          <w:name w:val="General"/>
          <w:gallery w:val="placeholder"/>
        </w:category>
        <w:types>
          <w:type w:val="bbPlcHdr"/>
        </w:types>
        <w:behaviors>
          <w:behavior w:val="content"/>
        </w:behaviors>
        <w:guid w:val="{0A596275-FC63-459A-8746-C9DF8EC44886}"/>
      </w:docPartPr>
      <w:docPartBody>
        <w:p w:rsidR="00000000" w:rsidRDefault="00673B4D" w:rsidP="00673B4D">
          <w:pPr>
            <w:pStyle w:val="43D44094362B465FAC1369692128AD89"/>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889380748C824210952F0C165666232B"/>
        <w:category>
          <w:name w:val="General"/>
          <w:gallery w:val="placeholder"/>
        </w:category>
        <w:types>
          <w:type w:val="bbPlcHdr"/>
        </w:types>
        <w:behaviors>
          <w:behavior w:val="content"/>
        </w:behaviors>
        <w:guid w:val="{1629FBC1-8667-4B76-947C-DE1BB4B27316}"/>
      </w:docPartPr>
      <w:docPartBody>
        <w:p w:rsidR="00000000" w:rsidRDefault="00673B4D" w:rsidP="00673B4D">
          <w:pPr>
            <w:pStyle w:val="889380748C824210952F0C165666232B"/>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C0F0CD006BF94E9A96393B9ADEB7E312"/>
        <w:category>
          <w:name w:val="General"/>
          <w:gallery w:val="placeholder"/>
        </w:category>
        <w:types>
          <w:type w:val="bbPlcHdr"/>
        </w:types>
        <w:behaviors>
          <w:behavior w:val="content"/>
        </w:behaviors>
        <w:guid w:val="{E8E24B2E-1172-4446-9E53-4C40A7E79BBD}"/>
      </w:docPartPr>
      <w:docPartBody>
        <w:p w:rsidR="00000000" w:rsidRDefault="00673B4D" w:rsidP="00673B4D">
          <w:pPr>
            <w:pStyle w:val="C0F0CD006BF94E9A96393B9ADEB7E312"/>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EFF8DC5F32B944C082EE62F916F3DF03"/>
        <w:category>
          <w:name w:val="General"/>
          <w:gallery w:val="placeholder"/>
        </w:category>
        <w:types>
          <w:type w:val="bbPlcHdr"/>
        </w:types>
        <w:behaviors>
          <w:behavior w:val="content"/>
        </w:behaviors>
        <w:guid w:val="{3F516DCC-492B-44E7-A328-52E654C849F8}"/>
      </w:docPartPr>
      <w:docPartBody>
        <w:p w:rsidR="00000000" w:rsidRDefault="00673B4D" w:rsidP="00673B4D">
          <w:pPr>
            <w:pStyle w:val="EFF8DC5F32B944C082EE62F916F3DF03"/>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69223406524C42F28E6717E245ED86C4"/>
        <w:category>
          <w:name w:val="General"/>
          <w:gallery w:val="placeholder"/>
        </w:category>
        <w:types>
          <w:type w:val="bbPlcHdr"/>
        </w:types>
        <w:behaviors>
          <w:behavior w:val="content"/>
        </w:behaviors>
        <w:guid w:val="{20C8FB2A-2637-438A-AFDC-77172DE386AA}"/>
      </w:docPartPr>
      <w:docPartBody>
        <w:p w:rsidR="00000000" w:rsidRDefault="00673B4D" w:rsidP="00673B4D">
          <w:pPr>
            <w:pStyle w:val="69223406524C42F28E6717E245ED86C4"/>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BDFD8627136247F79D25417495FDEB84"/>
        <w:category>
          <w:name w:val="General"/>
          <w:gallery w:val="placeholder"/>
        </w:category>
        <w:types>
          <w:type w:val="bbPlcHdr"/>
        </w:types>
        <w:behaviors>
          <w:behavior w:val="content"/>
        </w:behaviors>
        <w:guid w:val="{4FC6DB08-442D-403B-B7BA-770947C3A815}"/>
      </w:docPartPr>
      <w:docPartBody>
        <w:p w:rsidR="00000000" w:rsidRDefault="00673B4D" w:rsidP="00673B4D">
          <w:pPr>
            <w:pStyle w:val="BDFD8627136247F79D25417495FDEB84"/>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DAADEB168B8341A298BECAAE1D9E333C"/>
        <w:category>
          <w:name w:val="General"/>
          <w:gallery w:val="placeholder"/>
        </w:category>
        <w:types>
          <w:type w:val="bbPlcHdr"/>
        </w:types>
        <w:behaviors>
          <w:behavior w:val="content"/>
        </w:behaviors>
        <w:guid w:val="{6DEFC2BB-5942-4013-A681-546760FE2F40}"/>
      </w:docPartPr>
      <w:docPartBody>
        <w:p w:rsidR="00000000" w:rsidRDefault="00673B4D" w:rsidP="00673B4D">
          <w:pPr>
            <w:pStyle w:val="DAADEB168B8341A298BECAAE1D9E333C"/>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5741CA34FD7A4C58A64DEA0B2AD673E0"/>
        <w:category>
          <w:name w:val="General"/>
          <w:gallery w:val="placeholder"/>
        </w:category>
        <w:types>
          <w:type w:val="bbPlcHdr"/>
        </w:types>
        <w:behaviors>
          <w:behavior w:val="content"/>
        </w:behaviors>
        <w:guid w:val="{20005C10-DCDA-4C43-9FA2-36459DE59D5A}"/>
      </w:docPartPr>
      <w:docPartBody>
        <w:p w:rsidR="00000000" w:rsidRDefault="00673B4D" w:rsidP="00673B4D">
          <w:pPr>
            <w:pStyle w:val="5741CA34FD7A4C58A64DEA0B2AD673E0"/>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78C7180EBCF146F08CEB44860B89B2FD"/>
        <w:category>
          <w:name w:val="General"/>
          <w:gallery w:val="placeholder"/>
        </w:category>
        <w:types>
          <w:type w:val="bbPlcHdr"/>
        </w:types>
        <w:behaviors>
          <w:behavior w:val="content"/>
        </w:behaviors>
        <w:guid w:val="{D137396D-4785-4773-8A67-FC3BFF3816F7}"/>
      </w:docPartPr>
      <w:docPartBody>
        <w:p w:rsidR="00000000" w:rsidRDefault="00673B4D" w:rsidP="00673B4D">
          <w:pPr>
            <w:pStyle w:val="78C7180EBCF146F08CEB44860B89B2FD"/>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9C3298F1524E49B8BF20EE136ED80221"/>
        <w:category>
          <w:name w:val="General"/>
          <w:gallery w:val="placeholder"/>
        </w:category>
        <w:types>
          <w:type w:val="bbPlcHdr"/>
        </w:types>
        <w:behaviors>
          <w:behavior w:val="content"/>
        </w:behaviors>
        <w:guid w:val="{986E72F3-C521-4BBD-8C90-A5E598B4C707}"/>
      </w:docPartPr>
      <w:docPartBody>
        <w:p w:rsidR="00000000" w:rsidRDefault="00673B4D" w:rsidP="00673B4D">
          <w:pPr>
            <w:pStyle w:val="9C3298F1524E49B8BF20EE136ED80221"/>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
      <w:docPartPr>
        <w:name w:val="6B798AAD37C44330A9E8C9B89C7DE6FE"/>
        <w:category>
          <w:name w:val="General"/>
          <w:gallery w:val="placeholder"/>
        </w:category>
        <w:types>
          <w:type w:val="bbPlcHdr"/>
        </w:types>
        <w:behaviors>
          <w:behavior w:val="content"/>
        </w:behaviors>
        <w:guid w:val="{9CE3594B-73F0-463B-9F39-C72C4786E873}"/>
      </w:docPartPr>
      <w:docPartBody>
        <w:p w:rsidR="00000000" w:rsidRDefault="00673B4D" w:rsidP="00673B4D">
          <w:pPr>
            <w:pStyle w:val="6B798AAD37C44330A9E8C9B89C7DE6FE"/>
          </w:pPr>
          <w:r w:rsidRPr="002F6389">
            <w:rPr>
              <w:rStyle w:val="PlaceholderText"/>
              <w:rFonts w:ascii="Arial" w:hAnsi="Arial" w:cs="Arial"/>
              <w:sz w:val="16"/>
              <w:szCs w:val="16"/>
            </w:rPr>
            <w:t>0</w:t>
          </w:r>
          <w:r>
            <w:rPr>
              <w:rStyle w:val="PlaceholderText"/>
              <w:rFonts w:ascii="Arial" w:hAnsi="Arial" w:cs="Arial"/>
              <w:sz w:val="16"/>
              <w:szCs w:val="16"/>
            </w:rPr>
            <w:t>-</w:t>
          </w:r>
          <w:r w:rsidRPr="002F6389">
            <w:rPr>
              <w:rStyle w:val="PlaceholderText"/>
              <w:rFonts w:ascii="Arial" w:hAnsi="Arial" w:cs="Arial"/>
              <w:sz w:val="16"/>
              <w:szCs w:val="16"/>
            </w:rPr>
            <w:t>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8A"/>
    <w:rsid w:val="000022E3"/>
    <w:rsid w:val="00085453"/>
    <w:rsid w:val="000D3B45"/>
    <w:rsid w:val="000F37D5"/>
    <w:rsid w:val="00105BE0"/>
    <w:rsid w:val="00106D39"/>
    <w:rsid w:val="001229FC"/>
    <w:rsid w:val="001959A1"/>
    <w:rsid w:val="00214792"/>
    <w:rsid w:val="002B25CD"/>
    <w:rsid w:val="003158EA"/>
    <w:rsid w:val="00332C55"/>
    <w:rsid w:val="003446F5"/>
    <w:rsid w:val="00374102"/>
    <w:rsid w:val="00374A79"/>
    <w:rsid w:val="003B5AC5"/>
    <w:rsid w:val="003E6B1C"/>
    <w:rsid w:val="00404310"/>
    <w:rsid w:val="00451FC5"/>
    <w:rsid w:val="00467B48"/>
    <w:rsid w:val="005C2E50"/>
    <w:rsid w:val="0066331C"/>
    <w:rsid w:val="00666E49"/>
    <w:rsid w:val="00673B4D"/>
    <w:rsid w:val="006A3BE8"/>
    <w:rsid w:val="006E2B83"/>
    <w:rsid w:val="00735CD7"/>
    <w:rsid w:val="007430B9"/>
    <w:rsid w:val="00776954"/>
    <w:rsid w:val="00794882"/>
    <w:rsid w:val="007972EF"/>
    <w:rsid w:val="007A49EB"/>
    <w:rsid w:val="008919FE"/>
    <w:rsid w:val="00892BAF"/>
    <w:rsid w:val="008C4B0C"/>
    <w:rsid w:val="008F051E"/>
    <w:rsid w:val="009150CA"/>
    <w:rsid w:val="00971C88"/>
    <w:rsid w:val="00993874"/>
    <w:rsid w:val="009A3F81"/>
    <w:rsid w:val="009D64AA"/>
    <w:rsid w:val="00A3682D"/>
    <w:rsid w:val="00A91870"/>
    <w:rsid w:val="00AE1256"/>
    <w:rsid w:val="00AE78B5"/>
    <w:rsid w:val="00B03289"/>
    <w:rsid w:val="00B270FA"/>
    <w:rsid w:val="00B355B4"/>
    <w:rsid w:val="00B421B4"/>
    <w:rsid w:val="00B609AD"/>
    <w:rsid w:val="00BB56A6"/>
    <w:rsid w:val="00C105D0"/>
    <w:rsid w:val="00C26C85"/>
    <w:rsid w:val="00C45247"/>
    <w:rsid w:val="00C82C73"/>
    <w:rsid w:val="00CA3AC8"/>
    <w:rsid w:val="00CE1B8C"/>
    <w:rsid w:val="00CE2329"/>
    <w:rsid w:val="00D62F72"/>
    <w:rsid w:val="00DB745C"/>
    <w:rsid w:val="00DC7280"/>
    <w:rsid w:val="00E0328A"/>
    <w:rsid w:val="00E671AE"/>
    <w:rsid w:val="00ED115F"/>
    <w:rsid w:val="00F2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4D"/>
    <w:rPr>
      <w:color w:val="808080"/>
    </w:rPr>
  </w:style>
  <w:style w:type="paragraph" w:customStyle="1" w:styleId="F42598569BB44CFC84D2A62E06D3AADF">
    <w:name w:val="F42598569BB44CFC84D2A62E06D3AADF"/>
  </w:style>
  <w:style w:type="paragraph" w:customStyle="1" w:styleId="9BE2747767164B239167A6F8C6C14C54">
    <w:name w:val="9BE2747767164B239167A6F8C6C14C54"/>
  </w:style>
  <w:style w:type="paragraph" w:customStyle="1" w:styleId="2041DB08C7B04AE39E680B5197AF5C7A">
    <w:name w:val="2041DB08C7B04AE39E680B5197AF5C7A"/>
  </w:style>
  <w:style w:type="paragraph" w:customStyle="1" w:styleId="3FF450BCB3424797A0EDCD401E054EC7">
    <w:name w:val="3FF450BCB3424797A0EDCD401E054EC7"/>
  </w:style>
  <w:style w:type="paragraph" w:customStyle="1" w:styleId="51A2137B8189407AAD43D0B261243C24">
    <w:name w:val="51A2137B8189407AAD43D0B261243C24"/>
  </w:style>
  <w:style w:type="paragraph" w:customStyle="1" w:styleId="1D28733BB5434A5D8696CFCC7BFEDFB3">
    <w:name w:val="1D28733BB5434A5D8696CFCC7BFEDFB3"/>
  </w:style>
  <w:style w:type="paragraph" w:customStyle="1" w:styleId="78BEB37CBDDB4B85973BD0D8589778BA">
    <w:name w:val="78BEB37CBDDB4B85973BD0D8589778BA"/>
  </w:style>
  <w:style w:type="paragraph" w:customStyle="1" w:styleId="3F8129B33A064B008E5876A4443D2342">
    <w:name w:val="3F8129B33A064B008E5876A4443D2342"/>
  </w:style>
  <w:style w:type="paragraph" w:customStyle="1" w:styleId="6EA8BAE9B29C47A4A994C97501C5D0A0">
    <w:name w:val="6EA8BAE9B29C47A4A994C97501C5D0A0"/>
  </w:style>
  <w:style w:type="paragraph" w:customStyle="1" w:styleId="C0AC8B9395104513BAF8AFF15DD4A6AA">
    <w:name w:val="C0AC8B9395104513BAF8AFF15DD4A6AA"/>
  </w:style>
  <w:style w:type="paragraph" w:customStyle="1" w:styleId="A1FF10ED58B243CDA259849D2154E99B">
    <w:name w:val="A1FF10ED58B243CDA259849D2154E99B"/>
  </w:style>
  <w:style w:type="paragraph" w:customStyle="1" w:styleId="6B8063D66C444314BA238A6450127F8C">
    <w:name w:val="6B8063D66C444314BA238A6450127F8C"/>
  </w:style>
  <w:style w:type="paragraph" w:customStyle="1" w:styleId="C73B7EB9F64842D0A9EA386410683B75">
    <w:name w:val="C73B7EB9F64842D0A9EA386410683B75"/>
  </w:style>
  <w:style w:type="paragraph" w:customStyle="1" w:styleId="9D5FC462F9C44411BAD5805DBEF56793">
    <w:name w:val="9D5FC462F9C44411BAD5805DBEF56793"/>
  </w:style>
  <w:style w:type="paragraph" w:customStyle="1" w:styleId="8DBA11D9DEFE4831B4B28C688BC278F7">
    <w:name w:val="8DBA11D9DEFE4831B4B28C688BC278F7"/>
  </w:style>
  <w:style w:type="paragraph" w:customStyle="1" w:styleId="600EE53ED66F4D899D6AFDA7A257A5F7">
    <w:name w:val="600EE53ED66F4D899D6AFDA7A257A5F7"/>
  </w:style>
  <w:style w:type="paragraph" w:styleId="NoSpacing">
    <w:name w:val="No Spacing"/>
    <w:uiPriority w:val="1"/>
    <w:qFormat/>
    <w:rsid w:val="00374102"/>
    <w:pPr>
      <w:spacing w:after="0" w:line="240" w:lineRule="auto"/>
    </w:pPr>
    <w:rPr>
      <w:rFonts w:ascii="Cambria" w:eastAsiaTheme="minorHAnsi" w:hAnsi="Cambria"/>
      <w:color w:val="3C3C3C"/>
    </w:rPr>
  </w:style>
  <w:style w:type="paragraph" w:customStyle="1" w:styleId="545A6F460A76469D9F1A477BD61992FD">
    <w:name w:val="545A6F460A76469D9F1A477BD61992FD"/>
  </w:style>
  <w:style w:type="paragraph" w:customStyle="1" w:styleId="3AFEBADC725144749E42ADCC97204B0F">
    <w:name w:val="3AFEBADC725144749E42ADCC97204B0F"/>
  </w:style>
  <w:style w:type="paragraph" w:customStyle="1" w:styleId="698EB3FDD8F6462587BCF9EBCACBADB1">
    <w:name w:val="698EB3FDD8F6462587BCF9EBCACBADB1"/>
    <w:rsid w:val="00E0328A"/>
  </w:style>
  <w:style w:type="paragraph" w:customStyle="1" w:styleId="EF476018B14347FE9B69725D55B7464A">
    <w:name w:val="EF476018B14347FE9B69725D55B7464A"/>
    <w:rsid w:val="00E0328A"/>
  </w:style>
  <w:style w:type="paragraph" w:customStyle="1" w:styleId="F42598569BB44CFC84D2A62E06D3AADF1">
    <w:name w:val="F42598569BB44CFC84D2A62E06D3AADF1"/>
    <w:rsid w:val="00E0328A"/>
    <w:pPr>
      <w:spacing w:after="240" w:line="240" w:lineRule="auto"/>
    </w:pPr>
    <w:rPr>
      <w:rFonts w:ascii="Cambria" w:eastAsiaTheme="minorHAnsi" w:hAnsi="Cambria"/>
      <w:color w:val="5F5F5F"/>
    </w:rPr>
  </w:style>
  <w:style w:type="paragraph" w:customStyle="1" w:styleId="9BE2747767164B239167A6F8C6C14C541">
    <w:name w:val="9BE2747767164B239167A6F8C6C14C541"/>
    <w:rsid w:val="00E0328A"/>
    <w:pPr>
      <w:spacing w:after="240" w:line="240" w:lineRule="auto"/>
    </w:pPr>
    <w:rPr>
      <w:rFonts w:ascii="Cambria" w:eastAsiaTheme="minorHAnsi" w:hAnsi="Cambria"/>
      <w:color w:val="5F5F5F"/>
    </w:rPr>
  </w:style>
  <w:style w:type="paragraph" w:customStyle="1" w:styleId="2041DB08C7B04AE39E680B5197AF5C7A1">
    <w:name w:val="2041DB08C7B04AE39E680B5197AF5C7A1"/>
    <w:rsid w:val="00E0328A"/>
    <w:pPr>
      <w:spacing w:after="0" w:line="240" w:lineRule="auto"/>
    </w:pPr>
    <w:rPr>
      <w:rFonts w:eastAsiaTheme="minorHAnsi"/>
    </w:rPr>
  </w:style>
  <w:style w:type="paragraph" w:customStyle="1" w:styleId="3FF450BCB3424797A0EDCD401E054EC71">
    <w:name w:val="3FF450BCB3424797A0EDCD401E054EC71"/>
    <w:rsid w:val="00E0328A"/>
    <w:pPr>
      <w:spacing w:after="0" w:line="240" w:lineRule="auto"/>
    </w:pPr>
    <w:rPr>
      <w:rFonts w:eastAsiaTheme="minorHAnsi"/>
    </w:rPr>
  </w:style>
  <w:style w:type="paragraph" w:customStyle="1" w:styleId="51A2137B8189407AAD43D0B261243C241">
    <w:name w:val="51A2137B8189407AAD43D0B261243C241"/>
    <w:rsid w:val="00E0328A"/>
    <w:pPr>
      <w:spacing w:after="0" w:line="240" w:lineRule="auto"/>
    </w:pPr>
    <w:rPr>
      <w:rFonts w:eastAsiaTheme="minorHAnsi"/>
    </w:rPr>
  </w:style>
  <w:style w:type="paragraph" w:customStyle="1" w:styleId="1D28733BB5434A5D8696CFCC7BFEDFB31">
    <w:name w:val="1D28733BB5434A5D8696CFCC7BFEDFB31"/>
    <w:rsid w:val="00E0328A"/>
    <w:pPr>
      <w:spacing w:after="0" w:line="240" w:lineRule="auto"/>
    </w:pPr>
    <w:rPr>
      <w:rFonts w:eastAsiaTheme="minorHAnsi"/>
    </w:rPr>
  </w:style>
  <w:style w:type="paragraph" w:customStyle="1" w:styleId="78BEB37CBDDB4B85973BD0D8589778BA1">
    <w:name w:val="78BEB37CBDDB4B85973BD0D8589778BA1"/>
    <w:rsid w:val="00E0328A"/>
    <w:pPr>
      <w:spacing w:after="0" w:line="240" w:lineRule="auto"/>
    </w:pPr>
    <w:rPr>
      <w:rFonts w:eastAsiaTheme="minorHAnsi"/>
    </w:rPr>
  </w:style>
  <w:style w:type="paragraph" w:customStyle="1" w:styleId="3F8129B33A064B008E5876A4443D23421">
    <w:name w:val="3F8129B33A064B008E5876A4443D23421"/>
    <w:rsid w:val="00E0328A"/>
    <w:pPr>
      <w:spacing w:after="0" w:line="240" w:lineRule="auto"/>
    </w:pPr>
    <w:rPr>
      <w:rFonts w:eastAsiaTheme="minorHAnsi"/>
    </w:rPr>
  </w:style>
  <w:style w:type="paragraph" w:customStyle="1" w:styleId="6EA8BAE9B29C47A4A994C97501C5D0A01">
    <w:name w:val="6EA8BAE9B29C47A4A994C97501C5D0A01"/>
    <w:rsid w:val="00E0328A"/>
    <w:pPr>
      <w:spacing w:after="0" w:line="240" w:lineRule="auto"/>
    </w:pPr>
    <w:rPr>
      <w:rFonts w:eastAsiaTheme="minorHAnsi"/>
    </w:rPr>
  </w:style>
  <w:style w:type="paragraph" w:customStyle="1" w:styleId="C0AC8B9395104513BAF8AFF15DD4A6AA1">
    <w:name w:val="C0AC8B9395104513BAF8AFF15DD4A6AA1"/>
    <w:rsid w:val="00E0328A"/>
    <w:pPr>
      <w:spacing w:after="0" w:line="240" w:lineRule="auto"/>
    </w:pPr>
    <w:rPr>
      <w:rFonts w:eastAsiaTheme="minorHAnsi"/>
    </w:rPr>
  </w:style>
  <w:style w:type="paragraph" w:customStyle="1" w:styleId="A1FF10ED58B243CDA259849D2154E99B1">
    <w:name w:val="A1FF10ED58B243CDA259849D2154E99B1"/>
    <w:rsid w:val="00E0328A"/>
    <w:pPr>
      <w:spacing w:after="0" w:line="240" w:lineRule="auto"/>
    </w:pPr>
    <w:rPr>
      <w:rFonts w:eastAsiaTheme="minorHAnsi"/>
    </w:rPr>
  </w:style>
  <w:style w:type="paragraph" w:customStyle="1" w:styleId="6B8063D66C444314BA238A6450127F8C1">
    <w:name w:val="6B8063D66C444314BA238A6450127F8C1"/>
    <w:rsid w:val="00E0328A"/>
    <w:pPr>
      <w:spacing w:after="240" w:line="240" w:lineRule="auto"/>
    </w:pPr>
    <w:rPr>
      <w:rFonts w:ascii="Cambria" w:eastAsiaTheme="minorHAnsi" w:hAnsi="Cambria"/>
      <w:color w:val="5F5F5F"/>
    </w:rPr>
  </w:style>
  <w:style w:type="paragraph" w:customStyle="1" w:styleId="C73B7EB9F64842D0A9EA386410683B751">
    <w:name w:val="C73B7EB9F64842D0A9EA386410683B751"/>
    <w:rsid w:val="00E0328A"/>
    <w:pPr>
      <w:spacing w:after="0" w:line="240" w:lineRule="auto"/>
    </w:pPr>
    <w:rPr>
      <w:rFonts w:eastAsiaTheme="minorHAnsi"/>
    </w:rPr>
  </w:style>
  <w:style w:type="paragraph" w:customStyle="1" w:styleId="9D5FC462F9C44411BAD5805DBEF567931">
    <w:name w:val="9D5FC462F9C44411BAD5805DBEF567931"/>
    <w:rsid w:val="00E0328A"/>
    <w:pPr>
      <w:spacing w:after="0" w:line="240" w:lineRule="auto"/>
    </w:pPr>
    <w:rPr>
      <w:rFonts w:eastAsiaTheme="minorHAnsi"/>
    </w:rPr>
  </w:style>
  <w:style w:type="paragraph" w:customStyle="1" w:styleId="8DBA11D9DEFE4831B4B28C688BC278F71">
    <w:name w:val="8DBA11D9DEFE4831B4B28C688BC278F71"/>
    <w:rsid w:val="00E0328A"/>
    <w:pPr>
      <w:spacing w:after="240" w:line="240" w:lineRule="auto"/>
    </w:pPr>
    <w:rPr>
      <w:rFonts w:ascii="Cambria" w:eastAsiaTheme="minorHAnsi" w:hAnsi="Cambria"/>
      <w:color w:val="5F5F5F"/>
    </w:rPr>
  </w:style>
  <w:style w:type="paragraph" w:customStyle="1" w:styleId="600EE53ED66F4D899D6AFDA7A257A5F71">
    <w:name w:val="600EE53ED66F4D899D6AFDA7A257A5F71"/>
    <w:rsid w:val="00E0328A"/>
    <w:pPr>
      <w:spacing w:after="240" w:line="240" w:lineRule="auto"/>
    </w:pPr>
    <w:rPr>
      <w:rFonts w:ascii="Cambria" w:eastAsiaTheme="minorHAnsi" w:hAnsi="Cambria"/>
      <w:color w:val="5F5F5F"/>
    </w:rPr>
  </w:style>
  <w:style w:type="paragraph" w:customStyle="1" w:styleId="545A6F460A76469D9F1A477BD61992FD1">
    <w:name w:val="545A6F460A76469D9F1A477BD61992FD1"/>
    <w:rsid w:val="00E0328A"/>
    <w:pPr>
      <w:spacing w:after="0" w:line="240" w:lineRule="auto"/>
    </w:pPr>
    <w:rPr>
      <w:rFonts w:eastAsiaTheme="minorHAnsi"/>
    </w:rPr>
  </w:style>
  <w:style w:type="paragraph" w:customStyle="1" w:styleId="3AFEBADC725144749E42ADCC97204B0F1">
    <w:name w:val="3AFEBADC725144749E42ADCC97204B0F1"/>
    <w:rsid w:val="00E0328A"/>
    <w:pPr>
      <w:spacing w:after="240" w:line="240" w:lineRule="auto"/>
    </w:pPr>
    <w:rPr>
      <w:rFonts w:ascii="Cambria" w:eastAsiaTheme="minorHAnsi" w:hAnsi="Cambria"/>
      <w:color w:val="5F5F5F"/>
    </w:rPr>
  </w:style>
  <w:style w:type="paragraph" w:customStyle="1" w:styleId="A007F44212C44AFD855159BC00750650">
    <w:name w:val="A007F44212C44AFD855159BC00750650"/>
    <w:rsid w:val="00E0328A"/>
    <w:pPr>
      <w:spacing w:after="240" w:line="240" w:lineRule="auto"/>
    </w:pPr>
    <w:rPr>
      <w:rFonts w:ascii="Cambria" w:eastAsiaTheme="minorHAnsi" w:hAnsi="Cambria"/>
      <w:color w:val="5F5F5F"/>
    </w:rPr>
  </w:style>
  <w:style w:type="paragraph" w:customStyle="1" w:styleId="71FA1B33EEC9410E8D7DD40CCEFBA2F2">
    <w:name w:val="71FA1B33EEC9410E8D7DD40CCEFBA2F2"/>
    <w:rsid w:val="00E0328A"/>
    <w:pPr>
      <w:spacing w:after="240" w:line="240" w:lineRule="auto"/>
    </w:pPr>
    <w:rPr>
      <w:rFonts w:ascii="Cambria" w:eastAsiaTheme="minorHAnsi" w:hAnsi="Cambria"/>
      <w:color w:val="5F5F5F"/>
    </w:rPr>
  </w:style>
  <w:style w:type="paragraph" w:customStyle="1" w:styleId="EF476018B14347FE9B69725D55B7464A1">
    <w:name w:val="EF476018B14347FE9B69725D55B7464A1"/>
    <w:rsid w:val="00E0328A"/>
    <w:pPr>
      <w:spacing w:after="240" w:line="240" w:lineRule="auto"/>
    </w:pPr>
    <w:rPr>
      <w:rFonts w:ascii="Cambria" w:eastAsiaTheme="minorHAnsi" w:hAnsi="Cambria"/>
      <w:color w:val="5F5F5F"/>
    </w:rPr>
  </w:style>
  <w:style w:type="paragraph" w:customStyle="1" w:styleId="F42598569BB44CFC84D2A62E06D3AADF2">
    <w:name w:val="F42598569BB44CFC84D2A62E06D3AADF2"/>
    <w:rsid w:val="00AE78B5"/>
    <w:pPr>
      <w:spacing w:after="240" w:line="240" w:lineRule="auto"/>
    </w:pPr>
    <w:rPr>
      <w:rFonts w:ascii="Cambria" w:eastAsiaTheme="minorHAnsi" w:hAnsi="Cambria"/>
      <w:color w:val="5F5F5F"/>
    </w:rPr>
  </w:style>
  <w:style w:type="paragraph" w:customStyle="1" w:styleId="9BE2747767164B239167A6F8C6C14C542">
    <w:name w:val="9BE2747767164B239167A6F8C6C14C542"/>
    <w:rsid w:val="00AE78B5"/>
    <w:pPr>
      <w:spacing w:after="240" w:line="240" w:lineRule="auto"/>
    </w:pPr>
    <w:rPr>
      <w:rFonts w:ascii="Cambria" w:eastAsiaTheme="minorHAnsi" w:hAnsi="Cambria"/>
      <w:color w:val="5F5F5F"/>
    </w:rPr>
  </w:style>
  <w:style w:type="paragraph" w:customStyle="1" w:styleId="2041DB08C7B04AE39E680B5197AF5C7A2">
    <w:name w:val="2041DB08C7B04AE39E680B5197AF5C7A2"/>
    <w:rsid w:val="00AE78B5"/>
    <w:pPr>
      <w:spacing w:after="0" w:line="240" w:lineRule="auto"/>
    </w:pPr>
    <w:rPr>
      <w:rFonts w:eastAsiaTheme="minorHAnsi"/>
    </w:rPr>
  </w:style>
  <w:style w:type="paragraph" w:customStyle="1" w:styleId="3FF450BCB3424797A0EDCD401E054EC72">
    <w:name w:val="3FF450BCB3424797A0EDCD401E054EC72"/>
    <w:rsid w:val="00AE78B5"/>
    <w:pPr>
      <w:spacing w:after="0" w:line="240" w:lineRule="auto"/>
    </w:pPr>
    <w:rPr>
      <w:rFonts w:eastAsiaTheme="minorHAnsi"/>
    </w:rPr>
  </w:style>
  <w:style w:type="paragraph" w:customStyle="1" w:styleId="51A2137B8189407AAD43D0B261243C242">
    <w:name w:val="51A2137B8189407AAD43D0B261243C242"/>
    <w:rsid w:val="00AE78B5"/>
    <w:pPr>
      <w:spacing w:after="0" w:line="240" w:lineRule="auto"/>
    </w:pPr>
    <w:rPr>
      <w:rFonts w:eastAsiaTheme="minorHAnsi"/>
    </w:rPr>
  </w:style>
  <w:style w:type="paragraph" w:customStyle="1" w:styleId="1D28733BB5434A5D8696CFCC7BFEDFB32">
    <w:name w:val="1D28733BB5434A5D8696CFCC7BFEDFB32"/>
    <w:rsid w:val="00AE78B5"/>
    <w:pPr>
      <w:spacing w:after="0" w:line="240" w:lineRule="auto"/>
    </w:pPr>
    <w:rPr>
      <w:rFonts w:eastAsiaTheme="minorHAnsi"/>
    </w:rPr>
  </w:style>
  <w:style w:type="paragraph" w:customStyle="1" w:styleId="78BEB37CBDDB4B85973BD0D8589778BA2">
    <w:name w:val="78BEB37CBDDB4B85973BD0D8589778BA2"/>
    <w:rsid w:val="00AE78B5"/>
    <w:pPr>
      <w:spacing w:after="0" w:line="240" w:lineRule="auto"/>
    </w:pPr>
    <w:rPr>
      <w:rFonts w:eastAsiaTheme="minorHAnsi"/>
    </w:rPr>
  </w:style>
  <w:style w:type="paragraph" w:customStyle="1" w:styleId="3F8129B33A064B008E5876A4443D23422">
    <w:name w:val="3F8129B33A064B008E5876A4443D23422"/>
    <w:rsid w:val="00AE78B5"/>
    <w:pPr>
      <w:spacing w:after="0" w:line="240" w:lineRule="auto"/>
    </w:pPr>
    <w:rPr>
      <w:rFonts w:eastAsiaTheme="minorHAnsi"/>
    </w:rPr>
  </w:style>
  <w:style w:type="paragraph" w:customStyle="1" w:styleId="6EA8BAE9B29C47A4A994C97501C5D0A02">
    <w:name w:val="6EA8BAE9B29C47A4A994C97501C5D0A02"/>
    <w:rsid w:val="00AE78B5"/>
    <w:pPr>
      <w:spacing w:after="0" w:line="240" w:lineRule="auto"/>
    </w:pPr>
    <w:rPr>
      <w:rFonts w:eastAsiaTheme="minorHAnsi"/>
    </w:rPr>
  </w:style>
  <w:style w:type="paragraph" w:customStyle="1" w:styleId="C0AC8B9395104513BAF8AFF15DD4A6AA2">
    <w:name w:val="C0AC8B9395104513BAF8AFF15DD4A6AA2"/>
    <w:rsid w:val="00AE78B5"/>
    <w:pPr>
      <w:spacing w:after="0" w:line="240" w:lineRule="auto"/>
    </w:pPr>
    <w:rPr>
      <w:rFonts w:eastAsiaTheme="minorHAnsi"/>
    </w:rPr>
  </w:style>
  <w:style w:type="paragraph" w:customStyle="1" w:styleId="A1FF10ED58B243CDA259849D2154E99B2">
    <w:name w:val="A1FF10ED58B243CDA259849D2154E99B2"/>
    <w:rsid w:val="00AE78B5"/>
    <w:pPr>
      <w:spacing w:after="0" w:line="240" w:lineRule="auto"/>
    </w:pPr>
    <w:rPr>
      <w:rFonts w:eastAsiaTheme="minorHAnsi"/>
    </w:rPr>
  </w:style>
  <w:style w:type="paragraph" w:customStyle="1" w:styleId="6B8063D66C444314BA238A6450127F8C2">
    <w:name w:val="6B8063D66C444314BA238A6450127F8C2"/>
    <w:rsid w:val="00AE78B5"/>
    <w:pPr>
      <w:spacing w:after="240" w:line="240" w:lineRule="auto"/>
    </w:pPr>
    <w:rPr>
      <w:rFonts w:ascii="Cambria" w:eastAsiaTheme="minorHAnsi" w:hAnsi="Cambria"/>
      <w:color w:val="5F5F5F"/>
    </w:rPr>
  </w:style>
  <w:style w:type="paragraph" w:customStyle="1" w:styleId="C73B7EB9F64842D0A9EA386410683B752">
    <w:name w:val="C73B7EB9F64842D0A9EA386410683B752"/>
    <w:rsid w:val="00AE78B5"/>
    <w:pPr>
      <w:spacing w:after="0" w:line="240" w:lineRule="auto"/>
    </w:pPr>
    <w:rPr>
      <w:rFonts w:eastAsiaTheme="minorHAnsi"/>
    </w:rPr>
  </w:style>
  <w:style w:type="paragraph" w:customStyle="1" w:styleId="9D5FC462F9C44411BAD5805DBEF567932">
    <w:name w:val="9D5FC462F9C44411BAD5805DBEF567932"/>
    <w:rsid w:val="00AE78B5"/>
    <w:pPr>
      <w:spacing w:after="0" w:line="240" w:lineRule="auto"/>
    </w:pPr>
    <w:rPr>
      <w:rFonts w:eastAsiaTheme="minorHAnsi"/>
    </w:rPr>
  </w:style>
  <w:style w:type="paragraph" w:customStyle="1" w:styleId="CFF3C9B69B5E452CAFF2BA553A5A3431">
    <w:name w:val="CFF3C9B69B5E452CAFF2BA553A5A3431"/>
    <w:rsid w:val="00AE78B5"/>
    <w:pPr>
      <w:spacing w:after="240" w:line="240" w:lineRule="auto"/>
    </w:pPr>
    <w:rPr>
      <w:rFonts w:ascii="Cambria" w:eastAsiaTheme="minorHAnsi" w:hAnsi="Cambria"/>
      <w:color w:val="5F5F5F"/>
    </w:rPr>
  </w:style>
  <w:style w:type="paragraph" w:customStyle="1" w:styleId="8DBA11D9DEFE4831B4B28C688BC278F72">
    <w:name w:val="8DBA11D9DEFE4831B4B28C688BC278F72"/>
    <w:rsid w:val="00AE78B5"/>
    <w:pPr>
      <w:spacing w:after="240" w:line="240" w:lineRule="auto"/>
    </w:pPr>
    <w:rPr>
      <w:rFonts w:ascii="Cambria" w:eastAsiaTheme="minorHAnsi" w:hAnsi="Cambria"/>
      <w:color w:val="5F5F5F"/>
    </w:rPr>
  </w:style>
  <w:style w:type="paragraph" w:customStyle="1" w:styleId="600EE53ED66F4D899D6AFDA7A257A5F72">
    <w:name w:val="600EE53ED66F4D899D6AFDA7A257A5F72"/>
    <w:rsid w:val="00AE78B5"/>
    <w:pPr>
      <w:spacing w:after="240" w:line="240" w:lineRule="auto"/>
    </w:pPr>
    <w:rPr>
      <w:rFonts w:ascii="Cambria" w:eastAsiaTheme="minorHAnsi" w:hAnsi="Cambria"/>
      <w:color w:val="5F5F5F"/>
    </w:rPr>
  </w:style>
  <w:style w:type="paragraph" w:customStyle="1" w:styleId="545A6F460A76469D9F1A477BD61992FD2">
    <w:name w:val="545A6F460A76469D9F1A477BD61992FD2"/>
    <w:rsid w:val="00AE78B5"/>
    <w:pPr>
      <w:spacing w:after="0" w:line="240" w:lineRule="auto"/>
    </w:pPr>
    <w:rPr>
      <w:rFonts w:eastAsiaTheme="minorHAnsi"/>
    </w:rPr>
  </w:style>
  <w:style w:type="paragraph" w:customStyle="1" w:styleId="9670330B2EAD4802AACEEE61D68ABE98">
    <w:name w:val="9670330B2EAD4802AACEEE61D68ABE98"/>
    <w:rsid w:val="00AE78B5"/>
    <w:pPr>
      <w:spacing w:after="240" w:line="240" w:lineRule="auto"/>
    </w:pPr>
    <w:rPr>
      <w:rFonts w:ascii="Cambria" w:eastAsiaTheme="minorHAnsi" w:hAnsi="Cambria"/>
      <w:color w:val="5F5F5F"/>
    </w:rPr>
  </w:style>
  <w:style w:type="paragraph" w:customStyle="1" w:styleId="3AFEBADC725144749E42ADCC97204B0F2">
    <w:name w:val="3AFEBADC725144749E42ADCC97204B0F2"/>
    <w:rsid w:val="00AE78B5"/>
    <w:pPr>
      <w:spacing w:after="240" w:line="240" w:lineRule="auto"/>
    </w:pPr>
    <w:rPr>
      <w:rFonts w:ascii="Cambria" w:eastAsiaTheme="minorHAnsi" w:hAnsi="Cambria"/>
      <w:color w:val="5F5F5F"/>
    </w:rPr>
  </w:style>
  <w:style w:type="paragraph" w:customStyle="1" w:styleId="A007F44212C44AFD855159BC007506501">
    <w:name w:val="A007F44212C44AFD855159BC007506501"/>
    <w:rsid w:val="00AE78B5"/>
    <w:pPr>
      <w:spacing w:after="240" w:line="240" w:lineRule="auto"/>
    </w:pPr>
    <w:rPr>
      <w:rFonts w:ascii="Cambria" w:eastAsiaTheme="minorHAnsi" w:hAnsi="Cambria"/>
      <w:color w:val="5F5F5F"/>
    </w:rPr>
  </w:style>
  <w:style w:type="paragraph" w:customStyle="1" w:styleId="08EA47693A784B52A39AD19698C37DC6">
    <w:name w:val="08EA47693A784B52A39AD19698C37DC6"/>
    <w:rsid w:val="00AE78B5"/>
    <w:pPr>
      <w:spacing w:after="240" w:line="240" w:lineRule="auto"/>
    </w:pPr>
    <w:rPr>
      <w:rFonts w:ascii="Cambria" w:eastAsiaTheme="minorHAnsi" w:hAnsi="Cambria"/>
      <w:color w:val="5F5F5F"/>
    </w:rPr>
  </w:style>
  <w:style w:type="paragraph" w:customStyle="1" w:styleId="6B7F699735354B80A135A90A7B068EDB">
    <w:name w:val="6B7F699735354B80A135A90A7B068EDB"/>
    <w:rsid w:val="00AE78B5"/>
    <w:pPr>
      <w:spacing w:after="240" w:line="240" w:lineRule="auto"/>
    </w:pPr>
    <w:rPr>
      <w:rFonts w:ascii="Cambria" w:eastAsiaTheme="minorHAnsi" w:hAnsi="Cambria"/>
      <w:color w:val="5F5F5F"/>
    </w:rPr>
  </w:style>
  <w:style w:type="paragraph" w:customStyle="1" w:styleId="EF476018B14347FE9B69725D55B7464A2">
    <w:name w:val="EF476018B14347FE9B69725D55B7464A2"/>
    <w:rsid w:val="00AE78B5"/>
    <w:pPr>
      <w:spacing w:after="240" w:line="240" w:lineRule="auto"/>
    </w:pPr>
    <w:rPr>
      <w:rFonts w:ascii="Cambria" w:eastAsiaTheme="minorHAnsi" w:hAnsi="Cambria"/>
      <w:color w:val="5F5F5F"/>
    </w:rPr>
  </w:style>
  <w:style w:type="paragraph" w:customStyle="1" w:styleId="8D3E7A2A93414F2CA220FB5D1672C7E9">
    <w:name w:val="8D3E7A2A93414F2CA220FB5D1672C7E9"/>
    <w:rsid w:val="00AE78B5"/>
    <w:pPr>
      <w:spacing w:after="240" w:line="240" w:lineRule="auto"/>
    </w:pPr>
    <w:rPr>
      <w:rFonts w:ascii="Cambria" w:eastAsiaTheme="minorHAnsi" w:hAnsi="Cambria"/>
      <w:color w:val="5F5F5F"/>
    </w:rPr>
  </w:style>
  <w:style w:type="paragraph" w:customStyle="1" w:styleId="F42598569BB44CFC84D2A62E06D3AADF3">
    <w:name w:val="F42598569BB44CFC84D2A62E06D3AADF3"/>
    <w:rsid w:val="005C2E50"/>
    <w:pPr>
      <w:spacing w:after="240" w:line="240" w:lineRule="auto"/>
    </w:pPr>
    <w:rPr>
      <w:rFonts w:ascii="Cambria" w:eastAsiaTheme="minorHAnsi" w:hAnsi="Cambria"/>
      <w:color w:val="5F5F5F"/>
    </w:rPr>
  </w:style>
  <w:style w:type="paragraph" w:customStyle="1" w:styleId="9BE2747767164B239167A6F8C6C14C543">
    <w:name w:val="9BE2747767164B239167A6F8C6C14C543"/>
    <w:rsid w:val="005C2E50"/>
    <w:pPr>
      <w:spacing w:after="240" w:line="240" w:lineRule="auto"/>
    </w:pPr>
    <w:rPr>
      <w:rFonts w:ascii="Cambria" w:eastAsiaTheme="minorHAnsi" w:hAnsi="Cambria"/>
      <w:color w:val="5F5F5F"/>
    </w:rPr>
  </w:style>
  <w:style w:type="paragraph" w:customStyle="1" w:styleId="2041DB08C7B04AE39E680B5197AF5C7A3">
    <w:name w:val="2041DB08C7B04AE39E680B5197AF5C7A3"/>
    <w:rsid w:val="005C2E50"/>
    <w:pPr>
      <w:spacing w:after="0" w:line="240" w:lineRule="auto"/>
    </w:pPr>
    <w:rPr>
      <w:rFonts w:eastAsiaTheme="minorHAnsi"/>
    </w:rPr>
  </w:style>
  <w:style w:type="paragraph" w:customStyle="1" w:styleId="3FF450BCB3424797A0EDCD401E054EC73">
    <w:name w:val="3FF450BCB3424797A0EDCD401E054EC73"/>
    <w:rsid w:val="005C2E50"/>
    <w:pPr>
      <w:spacing w:after="0" w:line="240" w:lineRule="auto"/>
    </w:pPr>
    <w:rPr>
      <w:rFonts w:eastAsiaTheme="minorHAnsi"/>
    </w:rPr>
  </w:style>
  <w:style w:type="paragraph" w:customStyle="1" w:styleId="51A2137B8189407AAD43D0B261243C243">
    <w:name w:val="51A2137B8189407AAD43D0B261243C243"/>
    <w:rsid w:val="005C2E50"/>
    <w:pPr>
      <w:spacing w:after="0" w:line="240" w:lineRule="auto"/>
    </w:pPr>
    <w:rPr>
      <w:rFonts w:eastAsiaTheme="minorHAnsi"/>
    </w:rPr>
  </w:style>
  <w:style w:type="paragraph" w:customStyle="1" w:styleId="1D28733BB5434A5D8696CFCC7BFEDFB33">
    <w:name w:val="1D28733BB5434A5D8696CFCC7BFEDFB33"/>
    <w:rsid w:val="005C2E50"/>
    <w:pPr>
      <w:spacing w:after="0" w:line="240" w:lineRule="auto"/>
    </w:pPr>
    <w:rPr>
      <w:rFonts w:eastAsiaTheme="minorHAnsi"/>
    </w:rPr>
  </w:style>
  <w:style w:type="paragraph" w:customStyle="1" w:styleId="78BEB37CBDDB4B85973BD0D8589778BA3">
    <w:name w:val="78BEB37CBDDB4B85973BD0D8589778BA3"/>
    <w:rsid w:val="005C2E50"/>
    <w:pPr>
      <w:spacing w:after="0" w:line="240" w:lineRule="auto"/>
    </w:pPr>
    <w:rPr>
      <w:rFonts w:eastAsiaTheme="minorHAnsi"/>
    </w:rPr>
  </w:style>
  <w:style w:type="paragraph" w:customStyle="1" w:styleId="3F8129B33A064B008E5876A4443D23423">
    <w:name w:val="3F8129B33A064B008E5876A4443D23423"/>
    <w:rsid w:val="005C2E50"/>
    <w:pPr>
      <w:spacing w:after="0" w:line="240" w:lineRule="auto"/>
    </w:pPr>
    <w:rPr>
      <w:rFonts w:eastAsiaTheme="minorHAnsi"/>
    </w:rPr>
  </w:style>
  <w:style w:type="paragraph" w:customStyle="1" w:styleId="6EA8BAE9B29C47A4A994C97501C5D0A03">
    <w:name w:val="6EA8BAE9B29C47A4A994C97501C5D0A03"/>
    <w:rsid w:val="005C2E50"/>
    <w:pPr>
      <w:spacing w:after="0" w:line="240" w:lineRule="auto"/>
    </w:pPr>
    <w:rPr>
      <w:rFonts w:eastAsiaTheme="minorHAnsi"/>
    </w:rPr>
  </w:style>
  <w:style w:type="paragraph" w:customStyle="1" w:styleId="C0AC8B9395104513BAF8AFF15DD4A6AA3">
    <w:name w:val="C0AC8B9395104513BAF8AFF15DD4A6AA3"/>
    <w:rsid w:val="005C2E50"/>
    <w:pPr>
      <w:spacing w:after="0" w:line="240" w:lineRule="auto"/>
    </w:pPr>
    <w:rPr>
      <w:rFonts w:eastAsiaTheme="minorHAnsi"/>
    </w:rPr>
  </w:style>
  <w:style w:type="paragraph" w:customStyle="1" w:styleId="A1FF10ED58B243CDA259849D2154E99B3">
    <w:name w:val="A1FF10ED58B243CDA259849D2154E99B3"/>
    <w:rsid w:val="005C2E50"/>
    <w:pPr>
      <w:spacing w:after="0" w:line="240" w:lineRule="auto"/>
    </w:pPr>
    <w:rPr>
      <w:rFonts w:eastAsiaTheme="minorHAnsi"/>
    </w:rPr>
  </w:style>
  <w:style w:type="paragraph" w:customStyle="1" w:styleId="6B8063D66C444314BA238A6450127F8C3">
    <w:name w:val="6B8063D66C444314BA238A6450127F8C3"/>
    <w:rsid w:val="005C2E50"/>
    <w:pPr>
      <w:spacing w:after="240" w:line="240" w:lineRule="auto"/>
    </w:pPr>
    <w:rPr>
      <w:rFonts w:ascii="Cambria" w:eastAsiaTheme="minorHAnsi" w:hAnsi="Cambria"/>
      <w:color w:val="5F5F5F"/>
    </w:rPr>
  </w:style>
  <w:style w:type="paragraph" w:customStyle="1" w:styleId="C73B7EB9F64842D0A9EA386410683B753">
    <w:name w:val="C73B7EB9F64842D0A9EA386410683B753"/>
    <w:rsid w:val="005C2E50"/>
    <w:pPr>
      <w:spacing w:after="0" w:line="240" w:lineRule="auto"/>
    </w:pPr>
    <w:rPr>
      <w:rFonts w:eastAsiaTheme="minorHAnsi"/>
    </w:rPr>
  </w:style>
  <w:style w:type="paragraph" w:customStyle="1" w:styleId="9D5FC462F9C44411BAD5805DBEF567933">
    <w:name w:val="9D5FC462F9C44411BAD5805DBEF567933"/>
    <w:rsid w:val="005C2E50"/>
    <w:pPr>
      <w:spacing w:after="0" w:line="240" w:lineRule="auto"/>
    </w:pPr>
    <w:rPr>
      <w:rFonts w:eastAsiaTheme="minorHAnsi"/>
    </w:rPr>
  </w:style>
  <w:style w:type="paragraph" w:customStyle="1" w:styleId="CFF3C9B69B5E452CAFF2BA553A5A34311">
    <w:name w:val="CFF3C9B69B5E452CAFF2BA553A5A34311"/>
    <w:rsid w:val="005C2E50"/>
    <w:pPr>
      <w:spacing w:after="240" w:line="240" w:lineRule="auto"/>
    </w:pPr>
    <w:rPr>
      <w:rFonts w:ascii="Cambria" w:eastAsiaTheme="minorHAnsi" w:hAnsi="Cambria"/>
      <w:color w:val="5F5F5F"/>
    </w:rPr>
  </w:style>
  <w:style w:type="paragraph" w:customStyle="1" w:styleId="8DBA11D9DEFE4831B4B28C688BC278F73">
    <w:name w:val="8DBA11D9DEFE4831B4B28C688BC278F73"/>
    <w:rsid w:val="005C2E50"/>
    <w:pPr>
      <w:spacing w:after="240" w:line="240" w:lineRule="auto"/>
    </w:pPr>
    <w:rPr>
      <w:rFonts w:ascii="Cambria" w:eastAsiaTheme="minorHAnsi" w:hAnsi="Cambria"/>
      <w:color w:val="5F5F5F"/>
    </w:rPr>
  </w:style>
  <w:style w:type="paragraph" w:customStyle="1" w:styleId="600EE53ED66F4D899D6AFDA7A257A5F73">
    <w:name w:val="600EE53ED66F4D899D6AFDA7A257A5F73"/>
    <w:rsid w:val="005C2E50"/>
    <w:pPr>
      <w:spacing w:after="240" w:line="240" w:lineRule="auto"/>
    </w:pPr>
    <w:rPr>
      <w:rFonts w:ascii="Cambria" w:eastAsiaTheme="minorHAnsi" w:hAnsi="Cambria"/>
      <w:color w:val="5F5F5F"/>
    </w:rPr>
  </w:style>
  <w:style w:type="paragraph" w:customStyle="1" w:styleId="545A6F460A76469D9F1A477BD61992FD3">
    <w:name w:val="545A6F460A76469D9F1A477BD61992FD3"/>
    <w:rsid w:val="005C2E50"/>
    <w:pPr>
      <w:spacing w:after="0" w:line="240" w:lineRule="auto"/>
    </w:pPr>
    <w:rPr>
      <w:rFonts w:eastAsiaTheme="minorHAnsi"/>
    </w:rPr>
  </w:style>
  <w:style w:type="paragraph" w:customStyle="1" w:styleId="9670330B2EAD4802AACEEE61D68ABE981">
    <w:name w:val="9670330B2EAD4802AACEEE61D68ABE981"/>
    <w:rsid w:val="005C2E50"/>
    <w:pPr>
      <w:spacing w:after="240" w:line="240" w:lineRule="auto"/>
    </w:pPr>
    <w:rPr>
      <w:rFonts w:ascii="Cambria" w:eastAsiaTheme="minorHAnsi" w:hAnsi="Cambria"/>
      <w:color w:val="5F5F5F"/>
    </w:rPr>
  </w:style>
  <w:style w:type="paragraph" w:customStyle="1" w:styleId="3AFEBADC725144749E42ADCC97204B0F3">
    <w:name w:val="3AFEBADC725144749E42ADCC97204B0F3"/>
    <w:rsid w:val="005C2E50"/>
    <w:pPr>
      <w:spacing w:after="240" w:line="240" w:lineRule="auto"/>
    </w:pPr>
    <w:rPr>
      <w:rFonts w:ascii="Cambria" w:eastAsiaTheme="minorHAnsi" w:hAnsi="Cambria"/>
      <w:color w:val="5F5F5F"/>
    </w:rPr>
  </w:style>
  <w:style w:type="paragraph" w:customStyle="1" w:styleId="A007F44212C44AFD855159BC007506502">
    <w:name w:val="A007F44212C44AFD855159BC007506502"/>
    <w:rsid w:val="005C2E50"/>
    <w:pPr>
      <w:spacing w:after="240" w:line="240" w:lineRule="auto"/>
    </w:pPr>
    <w:rPr>
      <w:rFonts w:ascii="Cambria" w:eastAsiaTheme="minorHAnsi" w:hAnsi="Cambria"/>
      <w:color w:val="5F5F5F"/>
    </w:rPr>
  </w:style>
  <w:style w:type="paragraph" w:customStyle="1" w:styleId="08EA47693A784B52A39AD19698C37DC61">
    <w:name w:val="08EA47693A784B52A39AD19698C37DC61"/>
    <w:rsid w:val="005C2E50"/>
    <w:pPr>
      <w:spacing w:after="240" w:line="240" w:lineRule="auto"/>
    </w:pPr>
    <w:rPr>
      <w:rFonts w:ascii="Cambria" w:eastAsiaTheme="minorHAnsi" w:hAnsi="Cambria"/>
      <w:color w:val="5F5F5F"/>
    </w:rPr>
  </w:style>
  <w:style w:type="paragraph" w:customStyle="1" w:styleId="6B7F699735354B80A135A90A7B068EDB1">
    <w:name w:val="6B7F699735354B80A135A90A7B068EDB1"/>
    <w:rsid w:val="005C2E50"/>
    <w:pPr>
      <w:spacing w:after="240" w:line="240" w:lineRule="auto"/>
    </w:pPr>
    <w:rPr>
      <w:rFonts w:ascii="Cambria" w:eastAsiaTheme="minorHAnsi" w:hAnsi="Cambria"/>
      <w:color w:val="5F5F5F"/>
    </w:rPr>
  </w:style>
  <w:style w:type="paragraph" w:customStyle="1" w:styleId="EF476018B14347FE9B69725D55B7464A3">
    <w:name w:val="EF476018B14347FE9B69725D55B7464A3"/>
    <w:rsid w:val="005C2E50"/>
    <w:pPr>
      <w:spacing w:after="240" w:line="240" w:lineRule="auto"/>
    </w:pPr>
    <w:rPr>
      <w:rFonts w:ascii="Cambria" w:eastAsiaTheme="minorHAnsi" w:hAnsi="Cambria"/>
      <w:color w:val="5F5F5F"/>
    </w:rPr>
  </w:style>
  <w:style w:type="paragraph" w:customStyle="1" w:styleId="8D3E7A2A93414F2CA220FB5D1672C7E91">
    <w:name w:val="8D3E7A2A93414F2CA220FB5D1672C7E91"/>
    <w:rsid w:val="005C2E50"/>
    <w:pPr>
      <w:spacing w:after="240" w:line="240" w:lineRule="auto"/>
    </w:pPr>
    <w:rPr>
      <w:rFonts w:ascii="Cambria" w:eastAsiaTheme="minorHAnsi" w:hAnsi="Cambria"/>
      <w:color w:val="5F5F5F"/>
    </w:rPr>
  </w:style>
  <w:style w:type="paragraph" w:customStyle="1" w:styleId="0C958B23E6C2472389B2096EC8BEFE60">
    <w:name w:val="0C958B23E6C2472389B2096EC8BEFE60"/>
    <w:rsid w:val="005C2E50"/>
    <w:pPr>
      <w:spacing w:after="240" w:line="240" w:lineRule="auto"/>
    </w:pPr>
    <w:rPr>
      <w:rFonts w:ascii="Cambria" w:eastAsiaTheme="minorHAnsi" w:hAnsi="Cambria"/>
      <w:color w:val="5F5F5F"/>
    </w:rPr>
  </w:style>
  <w:style w:type="paragraph" w:customStyle="1" w:styleId="F42598569BB44CFC84D2A62E06D3AADF4">
    <w:name w:val="F42598569BB44CFC84D2A62E06D3AADF4"/>
    <w:rsid w:val="005C2E50"/>
    <w:pPr>
      <w:spacing w:after="240" w:line="240" w:lineRule="auto"/>
    </w:pPr>
    <w:rPr>
      <w:rFonts w:ascii="Cambria" w:eastAsiaTheme="minorHAnsi" w:hAnsi="Cambria"/>
      <w:color w:val="5F5F5F"/>
    </w:rPr>
  </w:style>
  <w:style w:type="paragraph" w:customStyle="1" w:styleId="9BE2747767164B239167A6F8C6C14C544">
    <w:name w:val="9BE2747767164B239167A6F8C6C14C544"/>
    <w:rsid w:val="005C2E50"/>
    <w:pPr>
      <w:spacing w:after="240" w:line="240" w:lineRule="auto"/>
    </w:pPr>
    <w:rPr>
      <w:rFonts w:ascii="Cambria" w:eastAsiaTheme="minorHAnsi" w:hAnsi="Cambria"/>
      <w:color w:val="5F5F5F"/>
    </w:rPr>
  </w:style>
  <w:style w:type="paragraph" w:customStyle="1" w:styleId="2041DB08C7B04AE39E680B5197AF5C7A4">
    <w:name w:val="2041DB08C7B04AE39E680B5197AF5C7A4"/>
    <w:rsid w:val="005C2E50"/>
    <w:pPr>
      <w:spacing w:after="0" w:line="240" w:lineRule="auto"/>
    </w:pPr>
    <w:rPr>
      <w:rFonts w:eastAsiaTheme="minorHAnsi"/>
    </w:rPr>
  </w:style>
  <w:style w:type="paragraph" w:customStyle="1" w:styleId="3FF450BCB3424797A0EDCD401E054EC74">
    <w:name w:val="3FF450BCB3424797A0EDCD401E054EC74"/>
    <w:rsid w:val="005C2E50"/>
    <w:pPr>
      <w:spacing w:after="0" w:line="240" w:lineRule="auto"/>
    </w:pPr>
    <w:rPr>
      <w:rFonts w:eastAsiaTheme="minorHAnsi"/>
    </w:rPr>
  </w:style>
  <w:style w:type="paragraph" w:customStyle="1" w:styleId="51A2137B8189407AAD43D0B261243C244">
    <w:name w:val="51A2137B8189407AAD43D0B261243C244"/>
    <w:rsid w:val="005C2E50"/>
    <w:pPr>
      <w:spacing w:after="0" w:line="240" w:lineRule="auto"/>
    </w:pPr>
    <w:rPr>
      <w:rFonts w:eastAsiaTheme="minorHAnsi"/>
    </w:rPr>
  </w:style>
  <w:style w:type="paragraph" w:customStyle="1" w:styleId="1D28733BB5434A5D8696CFCC7BFEDFB34">
    <w:name w:val="1D28733BB5434A5D8696CFCC7BFEDFB34"/>
    <w:rsid w:val="005C2E50"/>
    <w:pPr>
      <w:spacing w:after="0" w:line="240" w:lineRule="auto"/>
    </w:pPr>
    <w:rPr>
      <w:rFonts w:eastAsiaTheme="minorHAnsi"/>
    </w:rPr>
  </w:style>
  <w:style w:type="paragraph" w:customStyle="1" w:styleId="78BEB37CBDDB4B85973BD0D8589778BA4">
    <w:name w:val="78BEB37CBDDB4B85973BD0D8589778BA4"/>
    <w:rsid w:val="005C2E50"/>
    <w:pPr>
      <w:spacing w:after="0" w:line="240" w:lineRule="auto"/>
    </w:pPr>
    <w:rPr>
      <w:rFonts w:eastAsiaTheme="minorHAnsi"/>
    </w:rPr>
  </w:style>
  <w:style w:type="paragraph" w:customStyle="1" w:styleId="3F8129B33A064B008E5876A4443D23424">
    <w:name w:val="3F8129B33A064B008E5876A4443D23424"/>
    <w:rsid w:val="005C2E50"/>
    <w:pPr>
      <w:spacing w:after="0" w:line="240" w:lineRule="auto"/>
    </w:pPr>
    <w:rPr>
      <w:rFonts w:eastAsiaTheme="minorHAnsi"/>
    </w:rPr>
  </w:style>
  <w:style w:type="paragraph" w:customStyle="1" w:styleId="6EA8BAE9B29C47A4A994C97501C5D0A04">
    <w:name w:val="6EA8BAE9B29C47A4A994C97501C5D0A04"/>
    <w:rsid w:val="005C2E50"/>
    <w:pPr>
      <w:spacing w:after="0" w:line="240" w:lineRule="auto"/>
    </w:pPr>
    <w:rPr>
      <w:rFonts w:eastAsiaTheme="minorHAnsi"/>
    </w:rPr>
  </w:style>
  <w:style w:type="paragraph" w:customStyle="1" w:styleId="C0AC8B9395104513BAF8AFF15DD4A6AA4">
    <w:name w:val="C0AC8B9395104513BAF8AFF15DD4A6AA4"/>
    <w:rsid w:val="005C2E50"/>
    <w:pPr>
      <w:spacing w:after="0" w:line="240" w:lineRule="auto"/>
    </w:pPr>
    <w:rPr>
      <w:rFonts w:eastAsiaTheme="minorHAnsi"/>
    </w:rPr>
  </w:style>
  <w:style w:type="paragraph" w:customStyle="1" w:styleId="A1FF10ED58B243CDA259849D2154E99B4">
    <w:name w:val="A1FF10ED58B243CDA259849D2154E99B4"/>
    <w:rsid w:val="005C2E50"/>
    <w:pPr>
      <w:spacing w:after="0" w:line="240" w:lineRule="auto"/>
    </w:pPr>
    <w:rPr>
      <w:rFonts w:eastAsiaTheme="minorHAnsi"/>
    </w:rPr>
  </w:style>
  <w:style w:type="paragraph" w:customStyle="1" w:styleId="6B8063D66C444314BA238A6450127F8C4">
    <w:name w:val="6B8063D66C444314BA238A6450127F8C4"/>
    <w:rsid w:val="005C2E50"/>
    <w:pPr>
      <w:spacing w:after="240" w:line="240" w:lineRule="auto"/>
    </w:pPr>
    <w:rPr>
      <w:rFonts w:ascii="Cambria" w:eastAsiaTheme="minorHAnsi" w:hAnsi="Cambria"/>
      <w:color w:val="5F5F5F"/>
    </w:rPr>
  </w:style>
  <w:style w:type="paragraph" w:customStyle="1" w:styleId="C73B7EB9F64842D0A9EA386410683B754">
    <w:name w:val="C73B7EB9F64842D0A9EA386410683B754"/>
    <w:rsid w:val="005C2E50"/>
    <w:pPr>
      <w:spacing w:after="0" w:line="240" w:lineRule="auto"/>
    </w:pPr>
    <w:rPr>
      <w:rFonts w:eastAsiaTheme="minorHAnsi"/>
    </w:rPr>
  </w:style>
  <w:style w:type="paragraph" w:customStyle="1" w:styleId="9D5FC462F9C44411BAD5805DBEF567934">
    <w:name w:val="9D5FC462F9C44411BAD5805DBEF567934"/>
    <w:rsid w:val="005C2E50"/>
    <w:pPr>
      <w:spacing w:after="0" w:line="240" w:lineRule="auto"/>
    </w:pPr>
    <w:rPr>
      <w:rFonts w:eastAsiaTheme="minorHAnsi"/>
    </w:rPr>
  </w:style>
  <w:style w:type="paragraph" w:customStyle="1" w:styleId="CFF3C9B69B5E452CAFF2BA553A5A34312">
    <w:name w:val="CFF3C9B69B5E452CAFF2BA553A5A34312"/>
    <w:rsid w:val="005C2E50"/>
    <w:pPr>
      <w:spacing w:after="240" w:line="240" w:lineRule="auto"/>
    </w:pPr>
    <w:rPr>
      <w:rFonts w:ascii="Cambria" w:eastAsiaTheme="minorHAnsi" w:hAnsi="Cambria"/>
      <w:color w:val="5F5F5F"/>
    </w:rPr>
  </w:style>
  <w:style w:type="paragraph" w:customStyle="1" w:styleId="8DBA11D9DEFE4831B4B28C688BC278F74">
    <w:name w:val="8DBA11D9DEFE4831B4B28C688BC278F74"/>
    <w:rsid w:val="005C2E50"/>
    <w:pPr>
      <w:spacing w:after="240" w:line="240" w:lineRule="auto"/>
    </w:pPr>
    <w:rPr>
      <w:rFonts w:ascii="Cambria" w:eastAsiaTheme="minorHAnsi" w:hAnsi="Cambria"/>
      <w:color w:val="5F5F5F"/>
    </w:rPr>
  </w:style>
  <w:style w:type="paragraph" w:customStyle="1" w:styleId="600EE53ED66F4D899D6AFDA7A257A5F74">
    <w:name w:val="600EE53ED66F4D899D6AFDA7A257A5F74"/>
    <w:rsid w:val="005C2E50"/>
    <w:pPr>
      <w:spacing w:after="240" w:line="240" w:lineRule="auto"/>
    </w:pPr>
    <w:rPr>
      <w:rFonts w:ascii="Cambria" w:eastAsiaTheme="minorHAnsi" w:hAnsi="Cambria"/>
      <w:color w:val="5F5F5F"/>
    </w:rPr>
  </w:style>
  <w:style w:type="paragraph" w:customStyle="1" w:styleId="545A6F460A76469D9F1A477BD61992FD4">
    <w:name w:val="545A6F460A76469D9F1A477BD61992FD4"/>
    <w:rsid w:val="005C2E50"/>
    <w:pPr>
      <w:spacing w:after="0" w:line="240" w:lineRule="auto"/>
    </w:pPr>
    <w:rPr>
      <w:rFonts w:eastAsiaTheme="minorHAnsi"/>
    </w:rPr>
  </w:style>
  <w:style w:type="paragraph" w:customStyle="1" w:styleId="9670330B2EAD4802AACEEE61D68ABE982">
    <w:name w:val="9670330B2EAD4802AACEEE61D68ABE982"/>
    <w:rsid w:val="005C2E50"/>
    <w:pPr>
      <w:spacing w:after="240" w:line="240" w:lineRule="auto"/>
    </w:pPr>
    <w:rPr>
      <w:rFonts w:ascii="Cambria" w:eastAsiaTheme="minorHAnsi" w:hAnsi="Cambria"/>
      <w:color w:val="5F5F5F"/>
    </w:rPr>
  </w:style>
  <w:style w:type="paragraph" w:customStyle="1" w:styleId="3AFEBADC725144749E42ADCC97204B0F4">
    <w:name w:val="3AFEBADC725144749E42ADCC97204B0F4"/>
    <w:rsid w:val="005C2E50"/>
    <w:pPr>
      <w:spacing w:after="240" w:line="240" w:lineRule="auto"/>
    </w:pPr>
    <w:rPr>
      <w:rFonts w:ascii="Cambria" w:eastAsiaTheme="minorHAnsi" w:hAnsi="Cambria"/>
      <w:color w:val="5F5F5F"/>
    </w:rPr>
  </w:style>
  <w:style w:type="paragraph" w:customStyle="1" w:styleId="A007F44212C44AFD855159BC007506503">
    <w:name w:val="A007F44212C44AFD855159BC007506503"/>
    <w:rsid w:val="005C2E50"/>
    <w:pPr>
      <w:spacing w:after="240" w:line="240" w:lineRule="auto"/>
    </w:pPr>
    <w:rPr>
      <w:rFonts w:ascii="Cambria" w:eastAsiaTheme="minorHAnsi" w:hAnsi="Cambria"/>
      <w:color w:val="5F5F5F"/>
    </w:rPr>
  </w:style>
  <w:style w:type="paragraph" w:customStyle="1" w:styleId="08EA47693A784B52A39AD19698C37DC62">
    <w:name w:val="08EA47693A784B52A39AD19698C37DC62"/>
    <w:rsid w:val="005C2E50"/>
    <w:pPr>
      <w:spacing w:after="240" w:line="240" w:lineRule="auto"/>
    </w:pPr>
    <w:rPr>
      <w:rFonts w:ascii="Cambria" w:eastAsiaTheme="minorHAnsi" w:hAnsi="Cambria"/>
      <w:color w:val="5F5F5F"/>
    </w:rPr>
  </w:style>
  <w:style w:type="paragraph" w:customStyle="1" w:styleId="6B7F699735354B80A135A90A7B068EDB2">
    <w:name w:val="6B7F699735354B80A135A90A7B068EDB2"/>
    <w:rsid w:val="005C2E50"/>
    <w:pPr>
      <w:spacing w:after="240" w:line="240" w:lineRule="auto"/>
    </w:pPr>
    <w:rPr>
      <w:rFonts w:ascii="Cambria" w:eastAsiaTheme="minorHAnsi" w:hAnsi="Cambria"/>
      <w:color w:val="5F5F5F"/>
    </w:rPr>
  </w:style>
  <w:style w:type="paragraph" w:customStyle="1" w:styleId="EF476018B14347FE9B69725D55B7464A4">
    <w:name w:val="EF476018B14347FE9B69725D55B7464A4"/>
    <w:rsid w:val="005C2E50"/>
    <w:pPr>
      <w:spacing w:after="240" w:line="240" w:lineRule="auto"/>
    </w:pPr>
    <w:rPr>
      <w:rFonts w:ascii="Cambria" w:eastAsiaTheme="minorHAnsi" w:hAnsi="Cambria"/>
      <w:color w:val="5F5F5F"/>
    </w:rPr>
  </w:style>
  <w:style w:type="paragraph" w:customStyle="1" w:styleId="8D3E7A2A93414F2CA220FB5D1672C7E92">
    <w:name w:val="8D3E7A2A93414F2CA220FB5D1672C7E92"/>
    <w:rsid w:val="005C2E50"/>
    <w:pPr>
      <w:spacing w:after="240" w:line="240" w:lineRule="auto"/>
    </w:pPr>
    <w:rPr>
      <w:rFonts w:ascii="Cambria" w:eastAsiaTheme="minorHAnsi" w:hAnsi="Cambria"/>
      <w:color w:val="5F5F5F"/>
    </w:rPr>
  </w:style>
  <w:style w:type="paragraph" w:customStyle="1" w:styleId="0C958B23E6C2472389B2096EC8BEFE601">
    <w:name w:val="0C958B23E6C2472389B2096EC8BEFE601"/>
    <w:rsid w:val="005C2E50"/>
    <w:pPr>
      <w:spacing w:after="240" w:line="240" w:lineRule="auto"/>
    </w:pPr>
    <w:rPr>
      <w:rFonts w:ascii="Cambria" w:eastAsiaTheme="minorHAnsi" w:hAnsi="Cambria"/>
      <w:color w:val="5F5F5F"/>
    </w:rPr>
  </w:style>
  <w:style w:type="paragraph" w:customStyle="1" w:styleId="F42598569BB44CFC84D2A62E06D3AADF5">
    <w:name w:val="F42598569BB44CFC84D2A62E06D3AADF5"/>
    <w:rsid w:val="005C2E50"/>
    <w:pPr>
      <w:spacing w:after="240" w:line="240" w:lineRule="auto"/>
    </w:pPr>
    <w:rPr>
      <w:rFonts w:ascii="Cambria" w:eastAsiaTheme="minorHAnsi" w:hAnsi="Cambria"/>
      <w:color w:val="5F5F5F"/>
    </w:rPr>
  </w:style>
  <w:style w:type="paragraph" w:customStyle="1" w:styleId="9BE2747767164B239167A6F8C6C14C545">
    <w:name w:val="9BE2747767164B239167A6F8C6C14C545"/>
    <w:rsid w:val="005C2E50"/>
    <w:pPr>
      <w:spacing w:after="240" w:line="240" w:lineRule="auto"/>
    </w:pPr>
    <w:rPr>
      <w:rFonts w:ascii="Cambria" w:eastAsiaTheme="minorHAnsi" w:hAnsi="Cambria"/>
      <w:color w:val="5F5F5F"/>
    </w:rPr>
  </w:style>
  <w:style w:type="paragraph" w:customStyle="1" w:styleId="2041DB08C7B04AE39E680B5197AF5C7A5">
    <w:name w:val="2041DB08C7B04AE39E680B5197AF5C7A5"/>
    <w:rsid w:val="005C2E50"/>
    <w:pPr>
      <w:spacing w:after="0" w:line="240" w:lineRule="auto"/>
    </w:pPr>
    <w:rPr>
      <w:rFonts w:eastAsiaTheme="minorHAnsi"/>
    </w:rPr>
  </w:style>
  <w:style w:type="paragraph" w:customStyle="1" w:styleId="3FF450BCB3424797A0EDCD401E054EC75">
    <w:name w:val="3FF450BCB3424797A0EDCD401E054EC75"/>
    <w:rsid w:val="005C2E50"/>
    <w:pPr>
      <w:spacing w:after="0" w:line="240" w:lineRule="auto"/>
    </w:pPr>
    <w:rPr>
      <w:rFonts w:eastAsiaTheme="minorHAnsi"/>
    </w:rPr>
  </w:style>
  <w:style w:type="paragraph" w:customStyle="1" w:styleId="51A2137B8189407AAD43D0B261243C245">
    <w:name w:val="51A2137B8189407AAD43D0B261243C245"/>
    <w:rsid w:val="005C2E50"/>
    <w:pPr>
      <w:spacing w:after="0" w:line="240" w:lineRule="auto"/>
    </w:pPr>
    <w:rPr>
      <w:rFonts w:eastAsiaTheme="minorHAnsi"/>
    </w:rPr>
  </w:style>
  <w:style w:type="paragraph" w:customStyle="1" w:styleId="1D28733BB5434A5D8696CFCC7BFEDFB35">
    <w:name w:val="1D28733BB5434A5D8696CFCC7BFEDFB35"/>
    <w:rsid w:val="005C2E50"/>
    <w:pPr>
      <w:spacing w:after="0" w:line="240" w:lineRule="auto"/>
    </w:pPr>
    <w:rPr>
      <w:rFonts w:eastAsiaTheme="minorHAnsi"/>
    </w:rPr>
  </w:style>
  <w:style w:type="paragraph" w:customStyle="1" w:styleId="78BEB37CBDDB4B85973BD0D8589778BA5">
    <w:name w:val="78BEB37CBDDB4B85973BD0D8589778BA5"/>
    <w:rsid w:val="005C2E50"/>
    <w:pPr>
      <w:spacing w:after="0" w:line="240" w:lineRule="auto"/>
    </w:pPr>
    <w:rPr>
      <w:rFonts w:eastAsiaTheme="minorHAnsi"/>
    </w:rPr>
  </w:style>
  <w:style w:type="paragraph" w:customStyle="1" w:styleId="3F8129B33A064B008E5876A4443D23425">
    <w:name w:val="3F8129B33A064B008E5876A4443D23425"/>
    <w:rsid w:val="005C2E50"/>
    <w:pPr>
      <w:spacing w:after="0" w:line="240" w:lineRule="auto"/>
    </w:pPr>
    <w:rPr>
      <w:rFonts w:eastAsiaTheme="minorHAnsi"/>
    </w:rPr>
  </w:style>
  <w:style w:type="paragraph" w:customStyle="1" w:styleId="6EA8BAE9B29C47A4A994C97501C5D0A05">
    <w:name w:val="6EA8BAE9B29C47A4A994C97501C5D0A05"/>
    <w:rsid w:val="005C2E50"/>
    <w:pPr>
      <w:spacing w:after="0" w:line="240" w:lineRule="auto"/>
    </w:pPr>
    <w:rPr>
      <w:rFonts w:eastAsiaTheme="minorHAnsi"/>
    </w:rPr>
  </w:style>
  <w:style w:type="paragraph" w:customStyle="1" w:styleId="C0AC8B9395104513BAF8AFF15DD4A6AA5">
    <w:name w:val="C0AC8B9395104513BAF8AFF15DD4A6AA5"/>
    <w:rsid w:val="005C2E50"/>
    <w:pPr>
      <w:spacing w:after="0" w:line="240" w:lineRule="auto"/>
    </w:pPr>
    <w:rPr>
      <w:rFonts w:eastAsiaTheme="minorHAnsi"/>
    </w:rPr>
  </w:style>
  <w:style w:type="paragraph" w:customStyle="1" w:styleId="A1FF10ED58B243CDA259849D2154E99B5">
    <w:name w:val="A1FF10ED58B243CDA259849D2154E99B5"/>
    <w:rsid w:val="005C2E50"/>
    <w:pPr>
      <w:spacing w:after="0" w:line="240" w:lineRule="auto"/>
    </w:pPr>
    <w:rPr>
      <w:rFonts w:eastAsiaTheme="minorHAnsi"/>
    </w:rPr>
  </w:style>
  <w:style w:type="paragraph" w:customStyle="1" w:styleId="6B8063D66C444314BA238A6450127F8C5">
    <w:name w:val="6B8063D66C444314BA238A6450127F8C5"/>
    <w:rsid w:val="005C2E50"/>
    <w:pPr>
      <w:spacing w:after="240" w:line="240" w:lineRule="auto"/>
    </w:pPr>
    <w:rPr>
      <w:rFonts w:ascii="Cambria" w:eastAsiaTheme="minorHAnsi" w:hAnsi="Cambria"/>
      <w:color w:val="5F5F5F"/>
    </w:rPr>
  </w:style>
  <w:style w:type="paragraph" w:customStyle="1" w:styleId="C73B7EB9F64842D0A9EA386410683B755">
    <w:name w:val="C73B7EB9F64842D0A9EA386410683B755"/>
    <w:rsid w:val="005C2E50"/>
    <w:pPr>
      <w:spacing w:after="0" w:line="240" w:lineRule="auto"/>
    </w:pPr>
    <w:rPr>
      <w:rFonts w:eastAsiaTheme="minorHAnsi"/>
    </w:rPr>
  </w:style>
  <w:style w:type="paragraph" w:customStyle="1" w:styleId="9D5FC462F9C44411BAD5805DBEF567935">
    <w:name w:val="9D5FC462F9C44411BAD5805DBEF567935"/>
    <w:rsid w:val="005C2E50"/>
    <w:pPr>
      <w:spacing w:after="0" w:line="240" w:lineRule="auto"/>
    </w:pPr>
    <w:rPr>
      <w:rFonts w:eastAsiaTheme="minorHAnsi"/>
    </w:rPr>
  </w:style>
  <w:style w:type="paragraph" w:customStyle="1" w:styleId="CFF3C9B69B5E452CAFF2BA553A5A34313">
    <w:name w:val="CFF3C9B69B5E452CAFF2BA553A5A34313"/>
    <w:rsid w:val="005C2E50"/>
    <w:pPr>
      <w:spacing w:after="240" w:line="240" w:lineRule="auto"/>
    </w:pPr>
    <w:rPr>
      <w:rFonts w:ascii="Cambria" w:eastAsiaTheme="minorHAnsi" w:hAnsi="Cambria"/>
      <w:color w:val="5F5F5F"/>
    </w:rPr>
  </w:style>
  <w:style w:type="paragraph" w:customStyle="1" w:styleId="8DBA11D9DEFE4831B4B28C688BC278F75">
    <w:name w:val="8DBA11D9DEFE4831B4B28C688BC278F75"/>
    <w:rsid w:val="005C2E50"/>
    <w:pPr>
      <w:spacing w:after="240" w:line="240" w:lineRule="auto"/>
    </w:pPr>
    <w:rPr>
      <w:rFonts w:ascii="Cambria" w:eastAsiaTheme="minorHAnsi" w:hAnsi="Cambria"/>
      <w:color w:val="5F5F5F"/>
    </w:rPr>
  </w:style>
  <w:style w:type="paragraph" w:customStyle="1" w:styleId="600EE53ED66F4D899D6AFDA7A257A5F75">
    <w:name w:val="600EE53ED66F4D899D6AFDA7A257A5F75"/>
    <w:rsid w:val="005C2E50"/>
    <w:pPr>
      <w:spacing w:after="240" w:line="240" w:lineRule="auto"/>
    </w:pPr>
    <w:rPr>
      <w:rFonts w:ascii="Cambria" w:eastAsiaTheme="minorHAnsi" w:hAnsi="Cambria"/>
      <w:color w:val="5F5F5F"/>
    </w:rPr>
  </w:style>
  <w:style w:type="paragraph" w:customStyle="1" w:styleId="545A6F460A76469D9F1A477BD61992FD5">
    <w:name w:val="545A6F460A76469D9F1A477BD61992FD5"/>
    <w:rsid w:val="005C2E50"/>
    <w:pPr>
      <w:spacing w:after="0" w:line="240" w:lineRule="auto"/>
    </w:pPr>
    <w:rPr>
      <w:rFonts w:eastAsiaTheme="minorHAnsi"/>
    </w:rPr>
  </w:style>
  <w:style w:type="paragraph" w:customStyle="1" w:styleId="9670330B2EAD4802AACEEE61D68ABE983">
    <w:name w:val="9670330B2EAD4802AACEEE61D68ABE983"/>
    <w:rsid w:val="005C2E50"/>
    <w:pPr>
      <w:spacing w:after="240" w:line="240" w:lineRule="auto"/>
    </w:pPr>
    <w:rPr>
      <w:rFonts w:ascii="Cambria" w:eastAsiaTheme="minorHAnsi" w:hAnsi="Cambria"/>
      <w:color w:val="5F5F5F"/>
    </w:rPr>
  </w:style>
  <w:style w:type="paragraph" w:customStyle="1" w:styleId="3AFEBADC725144749E42ADCC97204B0F5">
    <w:name w:val="3AFEBADC725144749E42ADCC97204B0F5"/>
    <w:rsid w:val="005C2E50"/>
    <w:pPr>
      <w:spacing w:after="240" w:line="240" w:lineRule="auto"/>
    </w:pPr>
    <w:rPr>
      <w:rFonts w:ascii="Cambria" w:eastAsiaTheme="minorHAnsi" w:hAnsi="Cambria"/>
      <w:color w:val="5F5F5F"/>
    </w:rPr>
  </w:style>
  <w:style w:type="paragraph" w:customStyle="1" w:styleId="A007F44212C44AFD855159BC007506504">
    <w:name w:val="A007F44212C44AFD855159BC007506504"/>
    <w:rsid w:val="005C2E50"/>
    <w:pPr>
      <w:spacing w:after="240" w:line="240" w:lineRule="auto"/>
    </w:pPr>
    <w:rPr>
      <w:rFonts w:ascii="Cambria" w:eastAsiaTheme="minorHAnsi" w:hAnsi="Cambria"/>
      <w:color w:val="5F5F5F"/>
    </w:rPr>
  </w:style>
  <w:style w:type="paragraph" w:customStyle="1" w:styleId="08EA47693A784B52A39AD19698C37DC63">
    <w:name w:val="08EA47693A784B52A39AD19698C37DC63"/>
    <w:rsid w:val="005C2E50"/>
    <w:pPr>
      <w:spacing w:after="240" w:line="240" w:lineRule="auto"/>
    </w:pPr>
    <w:rPr>
      <w:rFonts w:ascii="Cambria" w:eastAsiaTheme="minorHAnsi" w:hAnsi="Cambria"/>
      <w:color w:val="5F5F5F"/>
    </w:rPr>
  </w:style>
  <w:style w:type="paragraph" w:customStyle="1" w:styleId="6B7F699735354B80A135A90A7B068EDB3">
    <w:name w:val="6B7F699735354B80A135A90A7B068EDB3"/>
    <w:rsid w:val="005C2E50"/>
    <w:pPr>
      <w:spacing w:after="240" w:line="240" w:lineRule="auto"/>
    </w:pPr>
    <w:rPr>
      <w:rFonts w:ascii="Cambria" w:eastAsiaTheme="minorHAnsi" w:hAnsi="Cambria"/>
      <w:color w:val="5F5F5F"/>
    </w:rPr>
  </w:style>
  <w:style w:type="paragraph" w:customStyle="1" w:styleId="EF476018B14347FE9B69725D55B7464A5">
    <w:name w:val="EF476018B14347FE9B69725D55B7464A5"/>
    <w:rsid w:val="005C2E50"/>
    <w:pPr>
      <w:spacing w:after="240" w:line="240" w:lineRule="auto"/>
    </w:pPr>
    <w:rPr>
      <w:rFonts w:ascii="Cambria" w:eastAsiaTheme="minorHAnsi" w:hAnsi="Cambria"/>
      <w:color w:val="5F5F5F"/>
    </w:rPr>
  </w:style>
  <w:style w:type="paragraph" w:customStyle="1" w:styleId="8D3E7A2A93414F2CA220FB5D1672C7E93">
    <w:name w:val="8D3E7A2A93414F2CA220FB5D1672C7E93"/>
    <w:rsid w:val="005C2E50"/>
    <w:pPr>
      <w:spacing w:after="240" w:line="240" w:lineRule="auto"/>
    </w:pPr>
    <w:rPr>
      <w:rFonts w:ascii="Cambria" w:eastAsiaTheme="minorHAnsi" w:hAnsi="Cambria"/>
      <w:color w:val="5F5F5F"/>
    </w:rPr>
  </w:style>
  <w:style w:type="paragraph" w:customStyle="1" w:styleId="0C958B23E6C2472389B2096EC8BEFE602">
    <w:name w:val="0C958B23E6C2472389B2096EC8BEFE602"/>
    <w:rsid w:val="005C2E50"/>
    <w:pPr>
      <w:spacing w:after="240" w:line="240" w:lineRule="auto"/>
    </w:pPr>
    <w:rPr>
      <w:rFonts w:ascii="Cambria" w:eastAsiaTheme="minorHAnsi" w:hAnsi="Cambria"/>
      <w:color w:val="5F5F5F"/>
    </w:rPr>
  </w:style>
  <w:style w:type="paragraph" w:customStyle="1" w:styleId="F42598569BB44CFC84D2A62E06D3AADF6">
    <w:name w:val="F42598569BB44CFC84D2A62E06D3AADF6"/>
    <w:rsid w:val="005C2E50"/>
    <w:pPr>
      <w:spacing w:after="240" w:line="240" w:lineRule="auto"/>
    </w:pPr>
    <w:rPr>
      <w:rFonts w:ascii="Cambria" w:eastAsiaTheme="minorHAnsi" w:hAnsi="Cambria"/>
      <w:color w:val="5F5F5F"/>
    </w:rPr>
  </w:style>
  <w:style w:type="paragraph" w:customStyle="1" w:styleId="9BE2747767164B239167A6F8C6C14C546">
    <w:name w:val="9BE2747767164B239167A6F8C6C14C546"/>
    <w:rsid w:val="005C2E50"/>
    <w:pPr>
      <w:spacing w:after="240" w:line="240" w:lineRule="auto"/>
    </w:pPr>
    <w:rPr>
      <w:rFonts w:ascii="Cambria" w:eastAsiaTheme="minorHAnsi" w:hAnsi="Cambria"/>
      <w:color w:val="5F5F5F"/>
    </w:rPr>
  </w:style>
  <w:style w:type="paragraph" w:customStyle="1" w:styleId="2041DB08C7B04AE39E680B5197AF5C7A6">
    <w:name w:val="2041DB08C7B04AE39E680B5197AF5C7A6"/>
    <w:rsid w:val="005C2E50"/>
    <w:pPr>
      <w:spacing w:after="0" w:line="240" w:lineRule="auto"/>
    </w:pPr>
    <w:rPr>
      <w:rFonts w:eastAsiaTheme="minorHAnsi"/>
    </w:rPr>
  </w:style>
  <w:style w:type="paragraph" w:customStyle="1" w:styleId="3FF450BCB3424797A0EDCD401E054EC76">
    <w:name w:val="3FF450BCB3424797A0EDCD401E054EC76"/>
    <w:rsid w:val="005C2E50"/>
    <w:pPr>
      <w:spacing w:after="0" w:line="240" w:lineRule="auto"/>
    </w:pPr>
    <w:rPr>
      <w:rFonts w:eastAsiaTheme="minorHAnsi"/>
    </w:rPr>
  </w:style>
  <w:style w:type="paragraph" w:customStyle="1" w:styleId="51A2137B8189407AAD43D0B261243C246">
    <w:name w:val="51A2137B8189407AAD43D0B261243C246"/>
    <w:rsid w:val="005C2E50"/>
    <w:pPr>
      <w:spacing w:after="0" w:line="240" w:lineRule="auto"/>
    </w:pPr>
    <w:rPr>
      <w:rFonts w:eastAsiaTheme="minorHAnsi"/>
    </w:rPr>
  </w:style>
  <w:style w:type="paragraph" w:customStyle="1" w:styleId="1D28733BB5434A5D8696CFCC7BFEDFB36">
    <w:name w:val="1D28733BB5434A5D8696CFCC7BFEDFB36"/>
    <w:rsid w:val="005C2E50"/>
    <w:pPr>
      <w:spacing w:after="0" w:line="240" w:lineRule="auto"/>
    </w:pPr>
    <w:rPr>
      <w:rFonts w:eastAsiaTheme="minorHAnsi"/>
    </w:rPr>
  </w:style>
  <w:style w:type="paragraph" w:customStyle="1" w:styleId="78BEB37CBDDB4B85973BD0D8589778BA6">
    <w:name w:val="78BEB37CBDDB4B85973BD0D8589778BA6"/>
    <w:rsid w:val="005C2E50"/>
    <w:pPr>
      <w:spacing w:after="0" w:line="240" w:lineRule="auto"/>
    </w:pPr>
    <w:rPr>
      <w:rFonts w:eastAsiaTheme="minorHAnsi"/>
    </w:rPr>
  </w:style>
  <w:style w:type="paragraph" w:customStyle="1" w:styleId="3F8129B33A064B008E5876A4443D23426">
    <w:name w:val="3F8129B33A064B008E5876A4443D23426"/>
    <w:rsid w:val="005C2E50"/>
    <w:pPr>
      <w:spacing w:after="0" w:line="240" w:lineRule="auto"/>
    </w:pPr>
    <w:rPr>
      <w:rFonts w:eastAsiaTheme="minorHAnsi"/>
    </w:rPr>
  </w:style>
  <w:style w:type="paragraph" w:customStyle="1" w:styleId="6EA8BAE9B29C47A4A994C97501C5D0A06">
    <w:name w:val="6EA8BAE9B29C47A4A994C97501C5D0A06"/>
    <w:rsid w:val="005C2E50"/>
    <w:pPr>
      <w:spacing w:after="0" w:line="240" w:lineRule="auto"/>
    </w:pPr>
    <w:rPr>
      <w:rFonts w:eastAsiaTheme="minorHAnsi"/>
    </w:rPr>
  </w:style>
  <w:style w:type="paragraph" w:customStyle="1" w:styleId="C0AC8B9395104513BAF8AFF15DD4A6AA6">
    <w:name w:val="C0AC8B9395104513BAF8AFF15DD4A6AA6"/>
    <w:rsid w:val="005C2E50"/>
    <w:pPr>
      <w:spacing w:after="0" w:line="240" w:lineRule="auto"/>
    </w:pPr>
    <w:rPr>
      <w:rFonts w:eastAsiaTheme="minorHAnsi"/>
    </w:rPr>
  </w:style>
  <w:style w:type="paragraph" w:customStyle="1" w:styleId="A1FF10ED58B243CDA259849D2154E99B6">
    <w:name w:val="A1FF10ED58B243CDA259849D2154E99B6"/>
    <w:rsid w:val="005C2E50"/>
    <w:pPr>
      <w:spacing w:after="0" w:line="240" w:lineRule="auto"/>
    </w:pPr>
    <w:rPr>
      <w:rFonts w:eastAsiaTheme="minorHAnsi"/>
    </w:rPr>
  </w:style>
  <w:style w:type="paragraph" w:customStyle="1" w:styleId="6B8063D66C444314BA238A6450127F8C6">
    <w:name w:val="6B8063D66C444314BA238A6450127F8C6"/>
    <w:rsid w:val="005C2E50"/>
    <w:pPr>
      <w:spacing w:after="240" w:line="240" w:lineRule="auto"/>
    </w:pPr>
    <w:rPr>
      <w:rFonts w:ascii="Cambria" w:eastAsiaTheme="minorHAnsi" w:hAnsi="Cambria"/>
      <w:color w:val="5F5F5F"/>
    </w:rPr>
  </w:style>
  <w:style w:type="paragraph" w:customStyle="1" w:styleId="C73B7EB9F64842D0A9EA386410683B756">
    <w:name w:val="C73B7EB9F64842D0A9EA386410683B756"/>
    <w:rsid w:val="005C2E50"/>
    <w:pPr>
      <w:spacing w:after="0" w:line="240" w:lineRule="auto"/>
    </w:pPr>
    <w:rPr>
      <w:rFonts w:eastAsiaTheme="minorHAnsi"/>
    </w:rPr>
  </w:style>
  <w:style w:type="paragraph" w:customStyle="1" w:styleId="9D5FC462F9C44411BAD5805DBEF567936">
    <w:name w:val="9D5FC462F9C44411BAD5805DBEF567936"/>
    <w:rsid w:val="005C2E50"/>
    <w:pPr>
      <w:spacing w:after="0" w:line="240" w:lineRule="auto"/>
    </w:pPr>
    <w:rPr>
      <w:rFonts w:eastAsiaTheme="minorHAnsi"/>
    </w:rPr>
  </w:style>
  <w:style w:type="paragraph" w:customStyle="1" w:styleId="CFF3C9B69B5E452CAFF2BA553A5A34314">
    <w:name w:val="CFF3C9B69B5E452CAFF2BA553A5A34314"/>
    <w:rsid w:val="005C2E50"/>
    <w:pPr>
      <w:spacing w:after="240" w:line="240" w:lineRule="auto"/>
    </w:pPr>
    <w:rPr>
      <w:rFonts w:ascii="Cambria" w:eastAsiaTheme="minorHAnsi" w:hAnsi="Cambria"/>
      <w:color w:val="5F5F5F"/>
    </w:rPr>
  </w:style>
  <w:style w:type="paragraph" w:customStyle="1" w:styleId="8DBA11D9DEFE4831B4B28C688BC278F76">
    <w:name w:val="8DBA11D9DEFE4831B4B28C688BC278F76"/>
    <w:rsid w:val="005C2E50"/>
    <w:pPr>
      <w:spacing w:after="240" w:line="240" w:lineRule="auto"/>
    </w:pPr>
    <w:rPr>
      <w:rFonts w:ascii="Cambria" w:eastAsiaTheme="minorHAnsi" w:hAnsi="Cambria"/>
      <w:color w:val="5F5F5F"/>
    </w:rPr>
  </w:style>
  <w:style w:type="paragraph" w:customStyle="1" w:styleId="600EE53ED66F4D899D6AFDA7A257A5F76">
    <w:name w:val="600EE53ED66F4D899D6AFDA7A257A5F76"/>
    <w:rsid w:val="005C2E50"/>
    <w:pPr>
      <w:spacing w:after="240" w:line="240" w:lineRule="auto"/>
    </w:pPr>
    <w:rPr>
      <w:rFonts w:ascii="Cambria" w:eastAsiaTheme="minorHAnsi" w:hAnsi="Cambria"/>
      <w:color w:val="5F5F5F"/>
    </w:rPr>
  </w:style>
  <w:style w:type="paragraph" w:customStyle="1" w:styleId="545A6F460A76469D9F1A477BD61992FD6">
    <w:name w:val="545A6F460A76469D9F1A477BD61992FD6"/>
    <w:rsid w:val="005C2E50"/>
    <w:pPr>
      <w:spacing w:after="0" w:line="240" w:lineRule="auto"/>
    </w:pPr>
    <w:rPr>
      <w:rFonts w:eastAsiaTheme="minorHAnsi"/>
    </w:rPr>
  </w:style>
  <w:style w:type="paragraph" w:customStyle="1" w:styleId="9670330B2EAD4802AACEEE61D68ABE984">
    <w:name w:val="9670330B2EAD4802AACEEE61D68ABE984"/>
    <w:rsid w:val="005C2E50"/>
    <w:pPr>
      <w:spacing w:after="240" w:line="240" w:lineRule="auto"/>
    </w:pPr>
    <w:rPr>
      <w:rFonts w:ascii="Cambria" w:eastAsiaTheme="minorHAnsi" w:hAnsi="Cambria"/>
      <w:color w:val="5F5F5F"/>
    </w:rPr>
  </w:style>
  <w:style w:type="paragraph" w:customStyle="1" w:styleId="3AFEBADC725144749E42ADCC97204B0F6">
    <w:name w:val="3AFEBADC725144749E42ADCC97204B0F6"/>
    <w:rsid w:val="005C2E50"/>
    <w:pPr>
      <w:spacing w:after="240" w:line="240" w:lineRule="auto"/>
    </w:pPr>
    <w:rPr>
      <w:rFonts w:ascii="Cambria" w:eastAsiaTheme="minorHAnsi" w:hAnsi="Cambria"/>
      <w:color w:val="5F5F5F"/>
    </w:rPr>
  </w:style>
  <w:style w:type="paragraph" w:customStyle="1" w:styleId="A007F44212C44AFD855159BC007506505">
    <w:name w:val="A007F44212C44AFD855159BC007506505"/>
    <w:rsid w:val="005C2E50"/>
    <w:pPr>
      <w:spacing w:after="240" w:line="240" w:lineRule="auto"/>
    </w:pPr>
    <w:rPr>
      <w:rFonts w:ascii="Cambria" w:eastAsiaTheme="minorHAnsi" w:hAnsi="Cambria"/>
      <w:color w:val="5F5F5F"/>
    </w:rPr>
  </w:style>
  <w:style w:type="paragraph" w:customStyle="1" w:styleId="08EA47693A784B52A39AD19698C37DC64">
    <w:name w:val="08EA47693A784B52A39AD19698C37DC64"/>
    <w:rsid w:val="005C2E50"/>
    <w:pPr>
      <w:spacing w:after="240" w:line="240" w:lineRule="auto"/>
    </w:pPr>
    <w:rPr>
      <w:rFonts w:ascii="Cambria" w:eastAsiaTheme="minorHAnsi" w:hAnsi="Cambria"/>
      <w:color w:val="5F5F5F"/>
    </w:rPr>
  </w:style>
  <w:style w:type="paragraph" w:customStyle="1" w:styleId="6B7F699735354B80A135A90A7B068EDB4">
    <w:name w:val="6B7F699735354B80A135A90A7B068EDB4"/>
    <w:rsid w:val="005C2E50"/>
    <w:pPr>
      <w:spacing w:after="240" w:line="240" w:lineRule="auto"/>
    </w:pPr>
    <w:rPr>
      <w:rFonts w:ascii="Cambria" w:eastAsiaTheme="minorHAnsi" w:hAnsi="Cambria"/>
      <w:color w:val="5F5F5F"/>
    </w:rPr>
  </w:style>
  <w:style w:type="paragraph" w:customStyle="1" w:styleId="EF476018B14347FE9B69725D55B7464A6">
    <w:name w:val="EF476018B14347FE9B69725D55B7464A6"/>
    <w:rsid w:val="005C2E50"/>
    <w:pPr>
      <w:spacing w:after="240" w:line="240" w:lineRule="auto"/>
    </w:pPr>
    <w:rPr>
      <w:rFonts w:ascii="Cambria" w:eastAsiaTheme="minorHAnsi" w:hAnsi="Cambria"/>
      <w:color w:val="5F5F5F"/>
    </w:rPr>
  </w:style>
  <w:style w:type="paragraph" w:customStyle="1" w:styleId="8D3E7A2A93414F2CA220FB5D1672C7E94">
    <w:name w:val="8D3E7A2A93414F2CA220FB5D1672C7E94"/>
    <w:rsid w:val="005C2E50"/>
    <w:pPr>
      <w:spacing w:after="240" w:line="240" w:lineRule="auto"/>
    </w:pPr>
    <w:rPr>
      <w:rFonts w:ascii="Cambria" w:eastAsiaTheme="minorHAnsi" w:hAnsi="Cambria"/>
      <w:color w:val="5F5F5F"/>
    </w:rPr>
  </w:style>
  <w:style w:type="paragraph" w:customStyle="1" w:styleId="0C958B23E6C2472389B2096EC8BEFE603">
    <w:name w:val="0C958B23E6C2472389B2096EC8BEFE603"/>
    <w:rsid w:val="005C2E50"/>
    <w:pPr>
      <w:spacing w:after="240" w:line="240" w:lineRule="auto"/>
    </w:pPr>
    <w:rPr>
      <w:rFonts w:ascii="Cambria" w:eastAsiaTheme="minorHAnsi" w:hAnsi="Cambria"/>
      <w:color w:val="5F5F5F"/>
    </w:rPr>
  </w:style>
  <w:style w:type="paragraph" w:customStyle="1" w:styleId="F42598569BB44CFC84D2A62E06D3AADF7">
    <w:name w:val="F42598569BB44CFC84D2A62E06D3AADF7"/>
    <w:rsid w:val="005C2E50"/>
    <w:pPr>
      <w:spacing w:after="240" w:line="240" w:lineRule="auto"/>
    </w:pPr>
    <w:rPr>
      <w:rFonts w:ascii="Cambria" w:eastAsiaTheme="minorHAnsi" w:hAnsi="Cambria"/>
      <w:color w:val="5F5F5F"/>
    </w:rPr>
  </w:style>
  <w:style w:type="paragraph" w:customStyle="1" w:styleId="9BE2747767164B239167A6F8C6C14C547">
    <w:name w:val="9BE2747767164B239167A6F8C6C14C547"/>
    <w:rsid w:val="005C2E50"/>
    <w:pPr>
      <w:spacing w:after="240" w:line="240" w:lineRule="auto"/>
    </w:pPr>
    <w:rPr>
      <w:rFonts w:ascii="Cambria" w:eastAsiaTheme="minorHAnsi" w:hAnsi="Cambria"/>
      <w:color w:val="5F5F5F"/>
    </w:rPr>
  </w:style>
  <w:style w:type="paragraph" w:customStyle="1" w:styleId="2041DB08C7B04AE39E680B5197AF5C7A7">
    <w:name w:val="2041DB08C7B04AE39E680B5197AF5C7A7"/>
    <w:rsid w:val="005C2E50"/>
    <w:pPr>
      <w:spacing w:after="0" w:line="240" w:lineRule="auto"/>
    </w:pPr>
    <w:rPr>
      <w:rFonts w:eastAsiaTheme="minorHAnsi"/>
    </w:rPr>
  </w:style>
  <w:style w:type="paragraph" w:customStyle="1" w:styleId="3FF450BCB3424797A0EDCD401E054EC77">
    <w:name w:val="3FF450BCB3424797A0EDCD401E054EC77"/>
    <w:rsid w:val="005C2E50"/>
    <w:pPr>
      <w:spacing w:after="0" w:line="240" w:lineRule="auto"/>
    </w:pPr>
    <w:rPr>
      <w:rFonts w:eastAsiaTheme="minorHAnsi"/>
    </w:rPr>
  </w:style>
  <w:style w:type="paragraph" w:customStyle="1" w:styleId="51A2137B8189407AAD43D0B261243C247">
    <w:name w:val="51A2137B8189407AAD43D0B261243C247"/>
    <w:rsid w:val="005C2E50"/>
    <w:pPr>
      <w:spacing w:after="0" w:line="240" w:lineRule="auto"/>
    </w:pPr>
    <w:rPr>
      <w:rFonts w:eastAsiaTheme="minorHAnsi"/>
    </w:rPr>
  </w:style>
  <w:style w:type="paragraph" w:customStyle="1" w:styleId="1D28733BB5434A5D8696CFCC7BFEDFB37">
    <w:name w:val="1D28733BB5434A5D8696CFCC7BFEDFB37"/>
    <w:rsid w:val="005C2E50"/>
    <w:pPr>
      <w:spacing w:after="0" w:line="240" w:lineRule="auto"/>
    </w:pPr>
    <w:rPr>
      <w:rFonts w:eastAsiaTheme="minorHAnsi"/>
    </w:rPr>
  </w:style>
  <w:style w:type="paragraph" w:customStyle="1" w:styleId="78BEB37CBDDB4B85973BD0D8589778BA7">
    <w:name w:val="78BEB37CBDDB4B85973BD0D8589778BA7"/>
    <w:rsid w:val="005C2E50"/>
    <w:pPr>
      <w:spacing w:after="0" w:line="240" w:lineRule="auto"/>
    </w:pPr>
    <w:rPr>
      <w:rFonts w:eastAsiaTheme="minorHAnsi"/>
    </w:rPr>
  </w:style>
  <w:style w:type="paragraph" w:customStyle="1" w:styleId="3F8129B33A064B008E5876A4443D23427">
    <w:name w:val="3F8129B33A064B008E5876A4443D23427"/>
    <w:rsid w:val="005C2E50"/>
    <w:pPr>
      <w:spacing w:after="0" w:line="240" w:lineRule="auto"/>
    </w:pPr>
    <w:rPr>
      <w:rFonts w:eastAsiaTheme="minorHAnsi"/>
    </w:rPr>
  </w:style>
  <w:style w:type="paragraph" w:customStyle="1" w:styleId="6EA8BAE9B29C47A4A994C97501C5D0A07">
    <w:name w:val="6EA8BAE9B29C47A4A994C97501C5D0A07"/>
    <w:rsid w:val="005C2E50"/>
    <w:pPr>
      <w:spacing w:after="0" w:line="240" w:lineRule="auto"/>
    </w:pPr>
    <w:rPr>
      <w:rFonts w:eastAsiaTheme="minorHAnsi"/>
    </w:rPr>
  </w:style>
  <w:style w:type="paragraph" w:customStyle="1" w:styleId="C0AC8B9395104513BAF8AFF15DD4A6AA7">
    <w:name w:val="C0AC8B9395104513BAF8AFF15DD4A6AA7"/>
    <w:rsid w:val="005C2E50"/>
    <w:pPr>
      <w:spacing w:after="0" w:line="240" w:lineRule="auto"/>
    </w:pPr>
    <w:rPr>
      <w:rFonts w:eastAsiaTheme="minorHAnsi"/>
    </w:rPr>
  </w:style>
  <w:style w:type="paragraph" w:customStyle="1" w:styleId="A1FF10ED58B243CDA259849D2154E99B7">
    <w:name w:val="A1FF10ED58B243CDA259849D2154E99B7"/>
    <w:rsid w:val="005C2E50"/>
    <w:pPr>
      <w:spacing w:after="0" w:line="240" w:lineRule="auto"/>
    </w:pPr>
    <w:rPr>
      <w:rFonts w:eastAsiaTheme="minorHAnsi"/>
    </w:rPr>
  </w:style>
  <w:style w:type="paragraph" w:customStyle="1" w:styleId="6B8063D66C444314BA238A6450127F8C7">
    <w:name w:val="6B8063D66C444314BA238A6450127F8C7"/>
    <w:rsid w:val="005C2E50"/>
    <w:pPr>
      <w:spacing w:after="240" w:line="240" w:lineRule="auto"/>
    </w:pPr>
    <w:rPr>
      <w:rFonts w:ascii="Cambria" w:eastAsiaTheme="minorHAnsi" w:hAnsi="Cambria"/>
      <w:color w:val="5F5F5F"/>
    </w:rPr>
  </w:style>
  <w:style w:type="paragraph" w:customStyle="1" w:styleId="C73B7EB9F64842D0A9EA386410683B757">
    <w:name w:val="C73B7EB9F64842D0A9EA386410683B757"/>
    <w:rsid w:val="005C2E50"/>
    <w:pPr>
      <w:spacing w:after="0" w:line="240" w:lineRule="auto"/>
    </w:pPr>
    <w:rPr>
      <w:rFonts w:eastAsiaTheme="minorHAnsi"/>
    </w:rPr>
  </w:style>
  <w:style w:type="paragraph" w:customStyle="1" w:styleId="9D5FC462F9C44411BAD5805DBEF567937">
    <w:name w:val="9D5FC462F9C44411BAD5805DBEF567937"/>
    <w:rsid w:val="005C2E50"/>
    <w:pPr>
      <w:spacing w:after="0" w:line="240" w:lineRule="auto"/>
    </w:pPr>
    <w:rPr>
      <w:rFonts w:eastAsiaTheme="minorHAnsi"/>
    </w:rPr>
  </w:style>
  <w:style w:type="paragraph" w:customStyle="1" w:styleId="CFF3C9B69B5E452CAFF2BA553A5A34315">
    <w:name w:val="CFF3C9B69B5E452CAFF2BA553A5A34315"/>
    <w:rsid w:val="005C2E50"/>
    <w:pPr>
      <w:spacing w:after="240" w:line="240" w:lineRule="auto"/>
    </w:pPr>
    <w:rPr>
      <w:rFonts w:ascii="Cambria" w:eastAsiaTheme="minorHAnsi" w:hAnsi="Cambria"/>
      <w:color w:val="5F5F5F"/>
    </w:rPr>
  </w:style>
  <w:style w:type="paragraph" w:customStyle="1" w:styleId="8DBA11D9DEFE4831B4B28C688BC278F77">
    <w:name w:val="8DBA11D9DEFE4831B4B28C688BC278F77"/>
    <w:rsid w:val="005C2E50"/>
    <w:pPr>
      <w:spacing w:after="240" w:line="240" w:lineRule="auto"/>
    </w:pPr>
    <w:rPr>
      <w:rFonts w:ascii="Cambria" w:eastAsiaTheme="minorHAnsi" w:hAnsi="Cambria"/>
      <w:color w:val="5F5F5F"/>
    </w:rPr>
  </w:style>
  <w:style w:type="paragraph" w:customStyle="1" w:styleId="600EE53ED66F4D899D6AFDA7A257A5F77">
    <w:name w:val="600EE53ED66F4D899D6AFDA7A257A5F77"/>
    <w:rsid w:val="005C2E50"/>
    <w:pPr>
      <w:spacing w:after="240" w:line="240" w:lineRule="auto"/>
    </w:pPr>
    <w:rPr>
      <w:rFonts w:ascii="Cambria" w:eastAsiaTheme="minorHAnsi" w:hAnsi="Cambria"/>
      <w:color w:val="5F5F5F"/>
    </w:rPr>
  </w:style>
  <w:style w:type="paragraph" w:customStyle="1" w:styleId="545A6F460A76469D9F1A477BD61992FD7">
    <w:name w:val="545A6F460A76469D9F1A477BD61992FD7"/>
    <w:rsid w:val="005C2E50"/>
    <w:pPr>
      <w:spacing w:after="0" w:line="240" w:lineRule="auto"/>
    </w:pPr>
    <w:rPr>
      <w:rFonts w:eastAsiaTheme="minorHAnsi"/>
    </w:rPr>
  </w:style>
  <w:style w:type="paragraph" w:customStyle="1" w:styleId="9670330B2EAD4802AACEEE61D68ABE985">
    <w:name w:val="9670330B2EAD4802AACEEE61D68ABE985"/>
    <w:rsid w:val="005C2E50"/>
    <w:pPr>
      <w:spacing w:after="240" w:line="240" w:lineRule="auto"/>
    </w:pPr>
    <w:rPr>
      <w:rFonts w:ascii="Cambria" w:eastAsiaTheme="minorHAnsi" w:hAnsi="Cambria"/>
      <w:color w:val="5F5F5F"/>
    </w:rPr>
  </w:style>
  <w:style w:type="paragraph" w:customStyle="1" w:styleId="3AFEBADC725144749E42ADCC97204B0F7">
    <w:name w:val="3AFEBADC725144749E42ADCC97204B0F7"/>
    <w:rsid w:val="005C2E50"/>
    <w:pPr>
      <w:spacing w:after="240" w:line="240" w:lineRule="auto"/>
    </w:pPr>
    <w:rPr>
      <w:rFonts w:ascii="Cambria" w:eastAsiaTheme="minorHAnsi" w:hAnsi="Cambria"/>
      <w:color w:val="5F5F5F"/>
    </w:rPr>
  </w:style>
  <w:style w:type="paragraph" w:customStyle="1" w:styleId="A007F44212C44AFD855159BC007506506">
    <w:name w:val="A007F44212C44AFD855159BC007506506"/>
    <w:rsid w:val="005C2E50"/>
    <w:pPr>
      <w:spacing w:after="240" w:line="240" w:lineRule="auto"/>
    </w:pPr>
    <w:rPr>
      <w:rFonts w:ascii="Cambria" w:eastAsiaTheme="minorHAnsi" w:hAnsi="Cambria"/>
      <w:color w:val="5F5F5F"/>
    </w:rPr>
  </w:style>
  <w:style w:type="paragraph" w:customStyle="1" w:styleId="08EA47693A784B52A39AD19698C37DC65">
    <w:name w:val="08EA47693A784B52A39AD19698C37DC65"/>
    <w:rsid w:val="005C2E50"/>
    <w:pPr>
      <w:spacing w:after="240" w:line="240" w:lineRule="auto"/>
    </w:pPr>
    <w:rPr>
      <w:rFonts w:ascii="Cambria" w:eastAsiaTheme="minorHAnsi" w:hAnsi="Cambria"/>
      <w:color w:val="5F5F5F"/>
    </w:rPr>
  </w:style>
  <w:style w:type="paragraph" w:customStyle="1" w:styleId="6B7F699735354B80A135A90A7B068EDB5">
    <w:name w:val="6B7F699735354B80A135A90A7B068EDB5"/>
    <w:rsid w:val="005C2E50"/>
    <w:pPr>
      <w:spacing w:after="240" w:line="240" w:lineRule="auto"/>
    </w:pPr>
    <w:rPr>
      <w:rFonts w:ascii="Cambria" w:eastAsiaTheme="minorHAnsi" w:hAnsi="Cambria"/>
      <w:color w:val="5F5F5F"/>
    </w:rPr>
  </w:style>
  <w:style w:type="paragraph" w:customStyle="1" w:styleId="EF476018B14347FE9B69725D55B7464A7">
    <w:name w:val="EF476018B14347FE9B69725D55B7464A7"/>
    <w:rsid w:val="005C2E50"/>
    <w:pPr>
      <w:spacing w:after="240" w:line="240" w:lineRule="auto"/>
    </w:pPr>
    <w:rPr>
      <w:rFonts w:ascii="Cambria" w:eastAsiaTheme="minorHAnsi" w:hAnsi="Cambria"/>
      <w:color w:val="5F5F5F"/>
    </w:rPr>
  </w:style>
  <w:style w:type="paragraph" w:customStyle="1" w:styleId="8D3E7A2A93414F2CA220FB5D1672C7E95">
    <w:name w:val="8D3E7A2A93414F2CA220FB5D1672C7E95"/>
    <w:rsid w:val="005C2E50"/>
    <w:pPr>
      <w:spacing w:after="240" w:line="240" w:lineRule="auto"/>
    </w:pPr>
    <w:rPr>
      <w:rFonts w:ascii="Cambria" w:eastAsiaTheme="minorHAnsi" w:hAnsi="Cambria"/>
      <w:color w:val="5F5F5F"/>
    </w:rPr>
  </w:style>
  <w:style w:type="paragraph" w:customStyle="1" w:styleId="0C958B23E6C2472389B2096EC8BEFE604">
    <w:name w:val="0C958B23E6C2472389B2096EC8BEFE604"/>
    <w:rsid w:val="005C2E50"/>
    <w:pPr>
      <w:spacing w:after="240" w:line="240" w:lineRule="auto"/>
    </w:pPr>
    <w:rPr>
      <w:rFonts w:ascii="Cambria" w:eastAsiaTheme="minorHAnsi" w:hAnsi="Cambria"/>
      <w:color w:val="5F5F5F"/>
    </w:rPr>
  </w:style>
  <w:style w:type="paragraph" w:customStyle="1" w:styleId="F42598569BB44CFC84D2A62E06D3AADF8">
    <w:name w:val="F42598569BB44CFC84D2A62E06D3AADF8"/>
    <w:rsid w:val="005C2E50"/>
    <w:pPr>
      <w:spacing w:after="240" w:line="240" w:lineRule="auto"/>
    </w:pPr>
    <w:rPr>
      <w:rFonts w:ascii="Cambria" w:eastAsiaTheme="minorHAnsi" w:hAnsi="Cambria"/>
      <w:color w:val="5F5F5F"/>
    </w:rPr>
  </w:style>
  <w:style w:type="paragraph" w:customStyle="1" w:styleId="9BE2747767164B239167A6F8C6C14C548">
    <w:name w:val="9BE2747767164B239167A6F8C6C14C548"/>
    <w:rsid w:val="005C2E50"/>
    <w:pPr>
      <w:spacing w:after="240" w:line="240" w:lineRule="auto"/>
    </w:pPr>
    <w:rPr>
      <w:rFonts w:ascii="Cambria" w:eastAsiaTheme="minorHAnsi" w:hAnsi="Cambria"/>
      <w:color w:val="5F5F5F"/>
    </w:rPr>
  </w:style>
  <w:style w:type="paragraph" w:customStyle="1" w:styleId="2041DB08C7B04AE39E680B5197AF5C7A8">
    <w:name w:val="2041DB08C7B04AE39E680B5197AF5C7A8"/>
    <w:rsid w:val="005C2E50"/>
    <w:pPr>
      <w:spacing w:after="0" w:line="240" w:lineRule="auto"/>
    </w:pPr>
    <w:rPr>
      <w:rFonts w:eastAsiaTheme="minorHAnsi"/>
    </w:rPr>
  </w:style>
  <w:style w:type="paragraph" w:customStyle="1" w:styleId="3FF450BCB3424797A0EDCD401E054EC78">
    <w:name w:val="3FF450BCB3424797A0EDCD401E054EC78"/>
    <w:rsid w:val="005C2E50"/>
    <w:pPr>
      <w:spacing w:after="0" w:line="240" w:lineRule="auto"/>
    </w:pPr>
    <w:rPr>
      <w:rFonts w:eastAsiaTheme="minorHAnsi"/>
    </w:rPr>
  </w:style>
  <w:style w:type="paragraph" w:customStyle="1" w:styleId="51A2137B8189407AAD43D0B261243C248">
    <w:name w:val="51A2137B8189407AAD43D0B261243C248"/>
    <w:rsid w:val="005C2E50"/>
    <w:pPr>
      <w:spacing w:after="0" w:line="240" w:lineRule="auto"/>
    </w:pPr>
    <w:rPr>
      <w:rFonts w:eastAsiaTheme="minorHAnsi"/>
    </w:rPr>
  </w:style>
  <w:style w:type="paragraph" w:customStyle="1" w:styleId="1D28733BB5434A5D8696CFCC7BFEDFB38">
    <w:name w:val="1D28733BB5434A5D8696CFCC7BFEDFB38"/>
    <w:rsid w:val="005C2E50"/>
    <w:pPr>
      <w:spacing w:after="0" w:line="240" w:lineRule="auto"/>
    </w:pPr>
    <w:rPr>
      <w:rFonts w:eastAsiaTheme="minorHAnsi"/>
    </w:rPr>
  </w:style>
  <w:style w:type="paragraph" w:customStyle="1" w:styleId="78BEB37CBDDB4B85973BD0D8589778BA8">
    <w:name w:val="78BEB37CBDDB4B85973BD0D8589778BA8"/>
    <w:rsid w:val="005C2E50"/>
    <w:pPr>
      <w:spacing w:after="0" w:line="240" w:lineRule="auto"/>
    </w:pPr>
    <w:rPr>
      <w:rFonts w:eastAsiaTheme="minorHAnsi"/>
    </w:rPr>
  </w:style>
  <w:style w:type="paragraph" w:customStyle="1" w:styleId="3F8129B33A064B008E5876A4443D23428">
    <w:name w:val="3F8129B33A064B008E5876A4443D23428"/>
    <w:rsid w:val="005C2E50"/>
    <w:pPr>
      <w:spacing w:after="0" w:line="240" w:lineRule="auto"/>
    </w:pPr>
    <w:rPr>
      <w:rFonts w:eastAsiaTheme="minorHAnsi"/>
    </w:rPr>
  </w:style>
  <w:style w:type="paragraph" w:customStyle="1" w:styleId="6EA8BAE9B29C47A4A994C97501C5D0A08">
    <w:name w:val="6EA8BAE9B29C47A4A994C97501C5D0A08"/>
    <w:rsid w:val="005C2E50"/>
    <w:pPr>
      <w:spacing w:after="0" w:line="240" w:lineRule="auto"/>
    </w:pPr>
    <w:rPr>
      <w:rFonts w:eastAsiaTheme="minorHAnsi"/>
    </w:rPr>
  </w:style>
  <w:style w:type="paragraph" w:customStyle="1" w:styleId="C0AC8B9395104513BAF8AFF15DD4A6AA8">
    <w:name w:val="C0AC8B9395104513BAF8AFF15DD4A6AA8"/>
    <w:rsid w:val="005C2E50"/>
    <w:pPr>
      <w:spacing w:after="0" w:line="240" w:lineRule="auto"/>
    </w:pPr>
    <w:rPr>
      <w:rFonts w:eastAsiaTheme="minorHAnsi"/>
    </w:rPr>
  </w:style>
  <w:style w:type="paragraph" w:customStyle="1" w:styleId="A1FF10ED58B243CDA259849D2154E99B8">
    <w:name w:val="A1FF10ED58B243CDA259849D2154E99B8"/>
    <w:rsid w:val="005C2E50"/>
    <w:pPr>
      <w:spacing w:after="0" w:line="240" w:lineRule="auto"/>
    </w:pPr>
    <w:rPr>
      <w:rFonts w:eastAsiaTheme="minorHAnsi"/>
    </w:rPr>
  </w:style>
  <w:style w:type="paragraph" w:customStyle="1" w:styleId="6B8063D66C444314BA238A6450127F8C8">
    <w:name w:val="6B8063D66C444314BA238A6450127F8C8"/>
    <w:rsid w:val="005C2E50"/>
    <w:pPr>
      <w:spacing w:after="240" w:line="240" w:lineRule="auto"/>
    </w:pPr>
    <w:rPr>
      <w:rFonts w:ascii="Cambria" w:eastAsiaTheme="minorHAnsi" w:hAnsi="Cambria"/>
      <w:color w:val="5F5F5F"/>
    </w:rPr>
  </w:style>
  <w:style w:type="paragraph" w:customStyle="1" w:styleId="C73B7EB9F64842D0A9EA386410683B758">
    <w:name w:val="C73B7EB9F64842D0A9EA386410683B758"/>
    <w:rsid w:val="005C2E50"/>
    <w:pPr>
      <w:spacing w:after="0" w:line="240" w:lineRule="auto"/>
    </w:pPr>
    <w:rPr>
      <w:rFonts w:eastAsiaTheme="minorHAnsi"/>
    </w:rPr>
  </w:style>
  <w:style w:type="paragraph" w:customStyle="1" w:styleId="9D5FC462F9C44411BAD5805DBEF567938">
    <w:name w:val="9D5FC462F9C44411BAD5805DBEF567938"/>
    <w:rsid w:val="005C2E50"/>
    <w:pPr>
      <w:spacing w:after="0" w:line="240" w:lineRule="auto"/>
    </w:pPr>
    <w:rPr>
      <w:rFonts w:eastAsiaTheme="minorHAnsi"/>
    </w:rPr>
  </w:style>
  <w:style w:type="paragraph" w:customStyle="1" w:styleId="CFF3C9B69B5E452CAFF2BA553A5A34316">
    <w:name w:val="CFF3C9B69B5E452CAFF2BA553A5A34316"/>
    <w:rsid w:val="005C2E50"/>
    <w:pPr>
      <w:spacing w:after="240" w:line="240" w:lineRule="auto"/>
    </w:pPr>
    <w:rPr>
      <w:rFonts w:ascii="Cambria" w:eastAsiaTheme="minorHAnsi" w:hAnsi="Cambria"/>
      <w:color w:val="5F5F5F"/>
    </w:rPr>
  </w:style>
  <w:style w:type="paragraph" w:customStyle="1" w:styleId="8DBA11D9DEFE4831B4B28C688BC278F78">
    <w:name w:val="8DBA11D9DEFE4831B4B28C688BC278F78"/>
    <w:rsid w:val="005C2E50"/>
    <w:pPr>
      <w:spacing w:after="240" w:line="240" w:lineRule="auto"/>
    </w:pPr>
    <w:rPr>
      <w:rFonts w:ascii="Cambria" w:eastAsiaTheme="minorHAnsi" w:hAnsi="Cambria"/>
      <w:color w:val="5F5F5F"/>
    </w:rPr>
  </w:style>
  <w:style w:type="paragraph" w:customStyle="1" w:styleId="600EE53ED66F4D899D6AFDA7A257A5F78">
    <w:name w:val="600EE53ED66F4D899D6AFDA7A257A5F78"/>
    <w:rsid w:val="005C2E50"/>
    <w:pPr>
      <w:spacing w:after="240" w:line="240" w:lineRule="auto"/>
    </w:pPr>
    <w:rPr>
      <w:rFonts w:ascii="Cambria" w:eastAsiaTheme="minorHAnsi" w:hAnsi="Cambria"/>
      <w:color w:val="5F5F5F"/>
    </w:rPr>
  </w:style>
  <w:style w:type="paragraph" w:customStyle="1" w:styleId="545A6F460A76469D9F1A477BD61992FD8">
    <w:name w:val="545A6F460A76469D9F1A477BD61992FD8"/>
    <w:rsid w:val="005C2E50"/>
    <w:pPr>
      <w:spacing w:after="0" w:line="240" w:lineRule="auto"/>
    </w:pPr>
    <w:rPr>
      <w:rFonts w:eastAsiaTheme="minorHAnsi"/>
    </w:rPr>
  </w:style>
  <w:style w:type="paragraph" w:customStyle="1" w:styleId="9670330B2EAD4802AACEEE61D68ABE986">
    <w:name w:val="9670330B2EAD4802AACEEE61D68ABE986"/>
    <w:rsid w:val="005C2E50"/>
    <w:pPr>
      <w:spacing w:after="240" w:line="240" w:lineRule="auto"/>
    </w:pPr>
    <w:rPr>
      <w:rFonts w:ascii="Cambria" w:eastAsiaTheme="minorHAnsi" w:hAnsi="Cambria"/>
      <w:color w:val="5F5F5F"/>
    </w:rPr>
  </w:style>
  <w:style w:type="paragraph" w:customStyle="1" w:styleId="3AFEBADC725144749E42ADCC97204B0F8">
    <w:name w:val="3AFEBADC725144749E42ADCC97204B0F8"/>
    <w:rsid w:val="005C2E50"/>
    <w:pPr>
      <w:spacing w:after="240" w:line="240" w:lineRule="auto"/>
    </w:pPr>
    <w:rPr>
      <w:rFonts w:ascii="Cambria" w:eastAsiaTheme="minorHAnsi" w:hAnsi="Cambria"/>
      <w:color w:val="5F5F5F"/>
    </w:rPr>
  </w:style>
  <w:style w:type="paragraph" w:customStyle="1" w:styleId="45C9DCCDE23049B5A504517F9C6D248A">
    <w:name w:val="45C9DCCDE23049B5A504517F9C6D248A"/>
    <w:rsid w:val="005C2E50"/>
    <w:pPr>
      <w:spacing w:after="240" w:line="240" w:lineRule="auto"/>
    </w:pPr>
    <w:rPr>
      <w:rFonts w:ascii="Cambria" w:eastAsiaTheme="minorHAnsi" w:hAnsi="Cambria"/>
      <w:color w:val="5F5F5F"/>
    </w:rPr>
  </w:style>
  <w:style w:type="paragraph" w:customStyle="1" w:styleId="A007F44212C44AFD855159BC007506507">
    <w:name w:val="A007F44212C44AFD855159BC007506507"/>
    <w:rsid w:val="005C2E50"/>
    <w:pPr>
      <w:spacing w:after="240" w:line="240" w:lineRule="auto"/>
    </w:pPr>
    <w:rPr>
      <w:rFonts w:ascii="Cambria" w:eastAsiaTheme="minorHAnsi" w:hAnsi="Cambria"/>
      <w:color w:val="5F5F5F"/>
    </w:rPr>
  </w:style>
  <w:style w:type="paragraph" w:customStyle="1" w:styleId="08EA47693A784B52A39AD19698C37DC66">
    <w:name w:val="08EA47693A784B52A39AD19698C37DC66"/>
    <w:rsid w:val="005C2E50"/>
    <w:pPr>
      <w:spacing w:after="240" w:line="240" w:lineRule="auto"/>
    </w:pPr>
    <w:rPr>
      <w:rFonts w:ascii="Cambria" w:eastAsiaTheme="minorHAnsi" w:hAnsi="Cambria"/>
      <w:color w:val="5F5F5F"/>
    </w:rPr>
  </w:style>
  <w:style w:type="paragraph" w:customStyle="1" w:styleId="6B7F699735354B80A135A90A7B068EDB6">
    <w:name w:val="6B7F699735354B80A135A90A7B068EDB6"/>
    <w:rsid w:val="005C2E50"/>
    <w:pPr>
      <w:spacing w:after="240" w:line="240" w:lineRule="auto"/>
    </w:pPr>
    <w:rPr>
      <w:rFonts w:ascii="Cambria" w:eastAsiaTheme="minorHAnsi" w:hAnsi="Cambria"/>
      <w:color w:val="5F5F5F"/>
    </w:rPr>
  </w:style>
  <w:style w:type="paragraph" w:customStyle="1" w:styleId="EF476018B14347FE9B69725D55B7464A8">
    <w:name w:val="EF476018B14347FE9B69725D55B7464A8"/>
    <w:rsid w:val="005C2E50"/>
    <w:pPr>
      <w:spacing w:after="240" w:line="240" w:lineRule="auto"/>
    </w:pPr>
    <w:rPr>
      <w:rFonts w:ascii="Cambria" w:eastAsiaTheme="minorHAnsi" w:hAnsi="Cambria"/>
      <w:color w:val="5F5F5F"/>
    </w:rPr>
  </w:style>
  <w:style w:type="paragraph" w:customStyle="1" w:styleId="8D3E7A2A93414F2CA220FB5D1672C7E96">
    <w:name w:val="8D3E7A2A93414F2CA220FB5D1672C7E96"/>
    <w:rsid w:val="005C2E50"/>
    <w:pPr>
      <w:spacing w:after="240" w:line="240" w:lineRule="auto"/>
    </w:pPr>
    <w:rPr>
      <w:rFonts w:ascii="Cambria" w:eastAsiaTheme="minorHAnsi" w:hAnsi="Cambria"/>
      <w:color w:val="5F5F5F"/>
    </w:rPr>
  </w:style>
  <w:style w:type="paragraph" w:customStyle="1" w:styleId="0C958B23E6C2472389B2096EC8BEFE605">
    <w:name w:val="0C958B23E6C2472389B2096EC8BEFE605"/>
    <w:rsid w:val="005C2E50"/>
    <w:pPr>
      <w:spacing w:after="240" w:line="240" w:lineRule="auto"/>
    </w:pPr>
    <w:rPr>
      <w:rFonts w:ascii="Cambria" w:eastAsiaTheme="minorHAnsi" w:hAnsi="Cambria"/>
      <w:color w:val="5F5F5F"/>
    </w:rPr>
  </w:style>
  <w:style w:type="paragraph" w:customStyle="1" w:styleId="F42598569BB44CFC84D2A62E06D3AADF9">
    <w:name w:val="F42598569BB44CFC84D2A62E06D3AADF9"/>
    <w:rsid w:val="005C2E50"/>
    <w:pPr>
      <w:spacing w:after="240" w:line="240" w:lineRule="auto"/>
    </w:pPr>
    <w:rPr>
      <w:rFonts w:ascii="Cambria" w:eastAsiaTheme="minorHAnsi" w:hAnsi="Cambria"/>
      <w:color w:val="5F5F5F"/>
    </w:rPr>
  </w:style>
  <w:style w:type="paragraph" w:customStyle="1" w:styleId="9BE2747767164B239167A6F8C6C14C549">
    <w:name w:val="9BE2747767164B239167A6F8C6C14C549"/>
    <w:rsid w:val="005C2E50"/>
    <w:pPr>
      <w:spacing w:after="240" w:line="240" w:lineRule="auto"/>
    </w:pPr>
    <w:rPr>
      <w:rFonts w:ascii="Cambria" w:eastAsiaTheme="minorHAnsi" w:hAnsi="Cambria"/>
      <w:color w:val="5F5F5F"/>
    </w:rPr>
  </w:style>
  <w:style w:type="paragraph" w:customStyle="1" w:styleId="2041DB08C7B04AE39E680B5197AF5C7A9">
    <w:name w:val="2041DB08C7B04AE39E680B5197AF5C7A9"/>
    <w:rsid w:val="005C2E50"/>
    <w:pPr>
      <w:spacing w:after="0" w:line="240" w:lineRule="auto"/>
    </w:pPr>
    <w:rPr>
      <w:rFonts w:eastAsiaTheme="minorHAnsi"/>
    </w:rPr>
  </w:style>
  <w:style w:type="paragraph" w:customStyle="1" w:styleId="3FF450BCB3424797A0EDCD401E054EC79">
    <w:name w:val="3FF450BCB3424797A0EDCD401E054EC79"/>
    <w:rsid w:val="005C2E50"/>
    <w:pPr>
      <w:spacing w:after="0" w:line="240" w:lineRule="auto"/>
    </w:pPr>
    <w:rPr>
      <w:rFonts w:eastAsiaTheme="minorHAnsi"/>
    </w:rPr>
  </w:style>
  <w:style w:type="paragraph" w:customStyle="1" w:styleId="51A2137B8189407AAD43D0B261243C249">
    <w:name w:val="51A2137B8189407AAD43D0B261243C249"/>
    <w:rsid w:val="005C2E50"/>
    <w:pPr>
      <w:spacing w:after="0" w:line="240" w:lineRule="auto"/>
    </w:pPr>
    <w:rPr>
      <w:rFonts w:eastAsiaTheme="minorHAnsi"/>
    </w:rPr>
  </w:style>
  <w:style w:type="paragraph" w:customStyle="1" w:styleId="1D28733BB5434A5D8696CFCC7BFEDFB39">
    <w:name w:val="1D28733BB5434A5D8696CFCC7BFEDFB39"/>
    <w:rsid w:val="005C2E50"/>
    <w:pPr>
      <w:spacing w:after="0" w:line="240" w:lineRule="auto"/>
    </w:pPr>
    <w:rPr>
      <w:rFonts w:eastAsiaTheme="minorHAnsi"/>
    </w:rPr>
  </w:style>
  <w:style w:type="paragraph" w:customStyle="1" w:styleId="78BEB37CBDDB4B85973BD0D8589778BA9">
    <w:name w:val="78BEB37CBDDB4B85973BD0D8589778BA9"/>
    <w:rsid w:val="005C2E50"/>
    <w:pPr>
      <w:spacing w:after="0" w:line="240" w:lineRule="auto"/>
    </w:pPr>
    <w:rPr>
      <w:rFonts w:eastAsiaTheme="minorHAnsi"/>
    </w:rPr>
  </w:style>
  <w:style w:type="paragraph" w:customStyle="1" w:styleId="3F8129B33A064B008E5876A4443D23429">
    <w:name w:val="3F8129B33A064B008E5876A4443D23429"/>
    <w:rsid w:val="005C2E50"/>
    <w:pPr>
      <w:spacing w:after="0" w:line="240" w:lineRule="auto"/>
    </w:pPr>
    <w:rPr>
      <w:rFonts w:eastAsiaTheme="minorHAnsi"/>
    </w:rPr>
  </w:style>
  <w:style w:type="paragraph" w:customStyle="1" w:styleId="6EA8BAE9B29C47A4A994C97501C5D0A09">
    <w:name w:val="6EA8BAE9B29C47A4A994C97501C5D0A09"/>
    <w:rsid w:val="005C2E50"/>
    <w:pPr>
      <w:spacing w:after="0" w:line="240" w:lineRule="auto"/>
    </w:pPr>
    <w:rPr>
      <w:rFonts w:eastAsiaTheme="minorHAnsi"/>
    </w:rPr>
  </w:style>
  <w:style w:type="paragraph" w:customStyle="1" w:styleId="C0AC8B9395104513BAF8AFF15DD4A6AA9">
    <w:name w:val="C0AC8B9395104513BAF8AFF15DD4A6AA9"/>
    <w:rsid w:val="005C2E50"/>
    <w:pPr>
      <w:spacing w:after="0" w:line="240" w:lineRule="auto"/>
    </w:pPr>
    <w:rPr>
      <w:rFonts w:eastAsiaTheme="minorHAnsi"/>
    </w:rPr>
  </w:style>
  <w:style w:type="paragraph" w:customStyle="1" w:styleId="A1FF10ED58B243CDA259849D2154E99B9">
    <w:name w:val="A1FF10ED58B243CDA259849D2154E99B9"/>
    <w:rsid w:val="005C2E50"/>
    <w:pPr>
      <w:spacing w:after="0" w:line="240" w:lineRule="auto"/>
    </w:pPr>
    <w:rPr>
      <w:rFonts w:eastAsiaTheme="minorHAnsi"/>
    </w:rPr>
  </w:style>
  <w:style w:type="paragraph" w:customStyle="1" w:styleId="6B8063D66C444314BA238A6450127F8C9">
    <w:name w:val="6B8063D66C444314BA238A6450127F8C9"/>
    <w:rsid w:val="005C2E50"/>
    <w:pPr>
      <w:spacing w:after="240" w:line="240" w:lineRule="auto"/>
    </w:pPr>
    <w:rPr>
      <w:rFonts w:ascii="Cambria" w:eastAsiaTheme="minorHAnsi" w:hAnsi="Cambria"/>
      <w:color w:val="5F5F5F"/>
    </w:rPr>
  </w:style>
  <w:style w:type="paragraph" w:customStyle="1" w:styleId="C73B7EB9F64842D0A9EA386410683B759">
    <w:name w:val="C73B7EB9F64842D0A9EA386410683B759"/>
    <w:rsid w:val="005C2E50"/>
    <w:pPr>
      <w:spacing w:after="0" w:line="240" w:lineRule="auto"/>
    </w:pPr>
    <w:rPr>
      <w:rFonts w:eastAsiaTheme="minorHAnsi"/>
    </w:rPr>
  </w:style>
  <w:style w:type="paragraph" w:customStyle="1" w:styleId="9D5FC462F9C44411BAD5805DBEF567939">
    <w:name w:val="9D5FC462F9C44411BAD5805DBEF567939"/>
    <w:rsid w:val="005C2E50"/>
    <w:pPr>
      <w:spacing w:after="0" w:line="240" w:lineRule="auto"/>
    </w:pPr>
    <w:rPr>
      <w:rFonts w:eastAsiaTheme="minorHAnsi"/>
    </w:rPr>
  </w:style>
  <w:style w:type="paragraph" w:customStyle="1" w:styleId="CFF3C9B69B5E452CAFF2BA553A5A34317">
    <w:name w:val="CFF3C9B69B5E452CAFF2BA553A5A34317"/>
    <w:rsid w:val="005C2E50"/>
    <w:pPr>
      <w:spacing w:after="240" w:line="240" w:lineRule="auto"/>
    </w:pPr>
    <w:rPr>
      <w:rFonts w:ascii="Cambria" w:eastAsiaTheme="minorHAnsi" w:hAnsi="Cambria"/>
      <w:color w:val="5F5F5F"/>
    </w:rPr>
  </w:style>
  <w:style w:type="paragraph" w:customStyle="1" w:styleId="8DBA11D9DEFE4831B4B28C688BC278F79">
    <w:name w:val="8DBA11D9DEFE4831B4B28C688BC278F79"/>
    <w:rsid w:val="005C2E50"/>
    <w:pPr>
      <w:spacing w:after="240" w:line="240" w:lineRule="auto"/>
    </w:pPr>
    <w:rPr>
      <w:rFonts w:ascii="Cambria" w:eastAsiaTheme="minorHAnsi" w:hAnsi="Cambria"/>
      <w:color w:val="5F5F5F"/>
    </w:rPr>
  </w:style>
  <w:style w:type="paragraph" w:customStyle="1" w:styleId="600EE53ED66F4D899D6AFDA7A257A5F79">
    <w:name w:val="600EE53ED66F4D899D6AFDA7A257A5F79"/>
    <w:rsid w:val="005C2E50"/>
    <w:pPr>
      <w:spacing w:after="240" w:line="240" w:lineRule="auto"/>
    </w:pPr>
    <w:rPr>
      <w:rFonts w:ascii="Cambria" w:eastAsiaTheme="minorHAnsi" w:hAnsi="Cambria"/>
      <w:color w:val="5F5F5F"/>
    </w:rPr>
  </w:style>
  <w:style w:type="paragraph" w:customStyle="1" w:styleId="545A6F460A76469D9F1A477BD61992FD9">
    <w:name w:val="545A6F460A76469D9F1A477BD61992FD9"/>
    <w:rsid w:val="005C2E50"/>
    <w:pPr>
      <w:spacing w:after="0" w:line="240" w:lineRule="auto"/>
    </w:pPr>
    <w:rPr>
      <w:rFonts w:eastAsiaTheme="minorHAnsi"/>
    </w:rPr>
  </w:style>
  <w:style w:type="paragraph" w:customStyle="1" w:styleId="9670330B2EAD4802AACEEE61D68ABE987">
    <w:name w:val="9670330B2EAD4802AACEEE61D68ABE987"/>
    <w:rsid w:val="005C2E50"/>
    <w:pPr>
      <w:spacing w:after="240" w:line="240" w:lineRule="auto"/>
    </w:pPr>
    <w:rPr>
      <w:rFonts w:ascii="Cambria" w:eastAsiaTheme="minorHAnsi" w:hAnsi="Cambria"/>
      <w:color w:val="5F5F5F"/>
    </w:rPr>
  </w:style>
  <w:style w:type="paragraph" w:customStyle="1" w:styleId="3AFEBADC725144749E42ADCC97204B0F9">
    <w:name w:val="3AFEBADC725144749E42ADCC97204B0F9"/>
    <w:rsid w:val="005C2E50"/>
    <w:pPr>
      <w:spacing w:after="240" w:line="240" w:lineRule="auto"/>
    </w:pPr>
    <w:rPr>
      <w:rFonts w:ascii="Cambria" w:eastAsiaTheme="minorHAnsi" w:hAnsi="Cambria"/>
      <w:color w:val="5F5F5F"/>
    </w:rPr>
  </w:style>
  <w:style w:type="paragraph" w:customStyle="1" w:styleId="45C9DCCDE23049B5A504517F9C6D248A1">
    <w:name w:val="45C9DCCDE23049B5A504517F9C6D248A1"/>
    <w:rsid w:val="005C2E50"/>
    <w:pPr>
      <w:spacing w:after="240" w:line="240" w:lineRule="auto"/>
    </w:pPr>
    <w:rPr>
      <w:rFonts w:ascii="Cambria" w:eastAsiaTheme="minorHAnsi" w:hAnsi="Cambria"/>
      <w:color w:val="5F5F5F"/>
    </w:rPr>
  </w:style>
  <w:style w:type="paragraph" w:customStyle="1" w:styleId="A007F44212C44AFD855159BC007506508">
    <w:name w:val="A007F44212C44AFD855159BC007506508"/>
    <w:rsid w:val="005C2E50"/>
    <w:pPr>
      <w:spacing w:after="240" w:line="240" w:lineRule="auto"/>
    </w:pPr>
    <w:rPr>
      <w:rFonts w:ascii="Cambria" w:eastAsiaTheme="minorHAnsi" w:hAnsi="Cambria"/>
      <w:color w:val="5F5F5F"/>
    </w:rPr>
  </w:style>
  <w:style w:type="paragraph" w:customStyle="1" w:styleId="08EA47693A784B52A39AD19698C37DC67">
    <w:name w:val="08EA47693A784B52A39AD19698C37DC67"/>
    <w:rsid w:val="005C2E50"/>
    <w:pPr>
      <w:spacing w:after="240" w:line="240" w:lineRule="auto"/>
    </w:pPr>
    <w:rPr>
      <w:rFonts w:ascii="Cambria" w:eastAsiaTheme="minorHAnsi" w:hAnsi="Cambria"/>
      <w:color w:val="5F5F5F"/>
    </w:rPr>
  </w:style>
  <w:style w:type="paragraph" w:customStyle="1" w:styleId="6B7F699735354B80A135A90A7B068EDB7">
    <w:name w:val="6B7F699735354B80A135A90A7B068EDB7"/>
    <w:rsid w:val="005C2E50"/>
    <w:pPr>
      <w:spacing w:after="240" w:line="240" w:lineRule="auto"/>
    </w:pPr>
    <w:rPr>
      <w:rFonts w:ascii="Cambria" w:eastAsiaTheme="minorHAnsi" w:hAnsi="Cambria"/>
      <w:color w:val="5F5F5F"/>
    </w:rPr>
  </w:style>
  <w:style w:type="paragraph" w:customStyle="1" w:styleId="EF476018B14347FE9B69725D55B7464A9">
    <w:name w:val="EF476018B14347FE9B69725D55B7464A9"/>
    <w:rsid w:val="005C2E50"/>
    <w:pPr>
      <w:spacing w:after="240" w:line="240" w:lineRule="auto"/>
    </w:pPr>
    <w:rPr>
      <w:rFonts w:ascii="Cambria" w:eastAsiaTheme="minorHAnsi" w:hAnsi="Cambria"/>
      <w:color w:val="5F5F5F"/>
    </w:rPr>
  </w:style>
  <w:style w:type="paragraph" w:customStyle="1" w:styleId="8D3E7A2A93414F2CA220FB5D1672C7E97">
    <w:name w:val="8D3E7A2A93414F2CA220FB5D1672C7E97"/>
    <w:rsid w:val="005C2E50"/>
    <w:pPr>
      <w:spacing w:after="240" w:line="240" w:lineRule="auto"/>
    </w:pPr>
    <w:rPr>
      <w:rFonts w:ascii="Cambria" w:eastAsiaTheme="minorHAnsi" w:hAnsi="Cambria"/>
      <w:color w:val="5F5F5F"/>
    </w:rPr>
  </w:style>
  <w:style w:type="paragraph" w:customStyle="1" w:styleId="0C958B23E6C2472389B2096EC8BEFE606">
    <w:name w:val="0C958B23E6C2472389B2096EC8BEFE606"/>
    <w:rsid w:val="005C2E50"/>
    <w:pPr>
      <w:spacing w:after="240" w:line="240" w:lineRule="auto"/>
    </w:pPr>
    <w:rPr>
      <w:rFonts w:ascii="Cambria" w:eastAsiaTheme="minorHAnsi" w:hAnsi="Cambria"/>
      <w:color w:val="5F5F5F"/>
    </w:rPr>
  </w:style>
  <w:style w:type="paragraph" w:customStyle="1" w:styleId="F42598569BB44CFC84D2A62E06D3AADF10">
    <w:name w:val="F42598569BB44CFC84D2A62E06D3AADF10"/>
    <w:rsid w:val="00CA3AC8"/>
    <w:pPr>
      <w:spacing w:after="240" w:line="240" w:lineRule="auto"/>
    </w:pPr>
    <w:rPr>
      <w:rFonts w:ascii="Cambria" w:eastAsiaTheme="minorHAnsi" w:hAnsi="Cambria"/>
      <w:color w:val="5F5F5F"/>
    </w:rPr>
  </w:style>
  <w:style w:type="paragraph" w:customStyle="1" w:styleId="9BE2747767164B239167A6F8C6C14C5410">
    <w:name w:val="9BE2747767164B239167A6F8C6C14C5410"/>
    <w:rsid w:val="00CA3AC8"/>
    <w:pPr>
      <w:spacing w:after="240" w:line="240" w:lineRule="auto"/>
    </w:pPr>
    <w:rPr>
      <w:rFonts w:ascii="Cambria" w:eastAsiaTheme="minorHAnsi" w:hAnsi="Cambria"/>
      <w:color w:val="5F5F5F"/>
    </w:rPr>
  </w:style>
  <w:style w:type="paragraph" w:customStyle="1" w:styleId="2041DB08C7B04AE39E680B5197AF5C7A10">
    <w:name w:val="2041DB08C7B04AE39E680B5197AF5C7A10"/>
    <w:rsid w:val="00CA3AC8"/>
    <w:pPr>
      <w:spacing w:after="0" w:line="240" w:lineRule="auto"/>
    </w:pPr>
    <w:rPr>
      <w:rFonts w:eastAsiaTheme="minorHAnsi"/>
    </w:rPr>
  </w:style>
  <w:style w:type="paragraph" w:customStyle="1" w:styleId="3FF450BCB3424797A0EDCD401E054EC710">
    <w:name w:val="3FF450BCB3424797A0EDCD401E054EC710"/>
    <w:rsid w:val="00CA3AC8"/>
    <w:pPr>
      <w:spacing w:after="0" w:line="240" w:lineRule="auto"/>
    </w:pPr>
    <w:rPr>
      <w:rFonts w:eastAsiaTheme="minorHAnsi"/>
    </w:rPr>
  </w:style>
  <w:style w:type="paragraph" w:customStyle="1" w:styleId="51A2137B8189407AAD43D0B261243C2410">
    <w:name w:val="51A2137B8189407AAD43D0B261243C2410"/>
    <w:rsid w:val="00CA3AC8"/>
    <w:pPr>
      <w:spacing w:after="0" w:line="240" w:lineRule="auto"/>
    </w:pPr>
    <w:rPr>
      <w:rFonts w:eastAsiaTheme="minorHAnsi"/>
    </w:rPr>
  </w:style>
  <w:style w:type="paragraph" w:customStyle="1" w:styleId="1D28733BB5434A5D8696CFCC7BFEDFB310">
    <w:name w:val="1D28733BB5434A5D8696CFCC7BFEDFB310"/>
    <w:rsid w:val="00CA3AC8"/>
    <w:pPr>
      <w:spacing w:after="0" w:line="240" w:lineRule="auto"/>
    </w:pPr>
    <w:rPr>
      <w:rFonts w:eastAsiaTheme="minorHAnsi"/>
    </w:rPr>
  </w:style>
  <w:style w:type="paragraph" w:customStyle="1" w:styleId="78BEB37CBDDB4B85973BD0D8589778BA10">
    <w:name w:val="78BEB37CBDDB4B85973BD0D8589778BA10"/>
    <w:rsid w:val="00CA3AC8"/>
    <w:pPr>
      <w:spacing w:after="0" w:line="240" w:lineRule="auto"/>
    </w:pPr>
    <w:rPr>
      <w:rFonts w:eastAsiaTheme="minorHAnsi"/>
    </w:rPr>
  </w:style>
  <w:style w:type="paragraph" w:customStyle="1" w:styleId="3F8129B33A064B008E5876A4443D234210">
    <w:name w:val="3F8129B33A064B008E5876A4443D234210"/>
    <w:rsid w:val="00CA3AC8"/>
    <w:pPr>
      <w:spacing w:after="0" w:line="240" w:lineRule="auto"/>
    </w:pPr>
    <w:rPr>
      <w:rFonts w:eastAsiaTheme="minorHAnsi"/>
    </w:rPr>
  </w:style>
  <w:style w:type="paragraph" w:customStyle="1" w:styleId="6EA8BAE9B29C47A4A994C97501C5D0A010">
    <w:name w:val="6EA8BAE9B29C47A4A994C97501C5D0A010"/>
    <w:rsid w:val="00CA3AC8"/>
    <w:pPr>
      <w:spacing w:after="0" w:line="240" w:lineRule="auto"/>
    </w:pPr>
    <w:rPr>
      <w:rFonts w:eastAsiaTheme="minorHAnsi"/>
    </w:rPr>
  </w:style>
  <w:style w:type="paragraph" w:customStyle="1" w:styleId="C0AC8B9395104513BAF8AFF15DD4A6AA10">
    <w:name w:val="C0AC8B9395104513BAF8AFF15DD4A6AA10"/>
    <w:rsid w:val="00CA3AC8"/>
    <w:pPr>
      <w:spacing w:after="0" w:line="240" w:lineRule="auto"/>
    </w:pPr>
    <w:rPr>
      <w:rFonts w:eastAsiaTheme="minorHAnsi"/>
    </w:rPr>
  </w:style>
  <w:style w:type="paragraph" w:customStyle="1" w:styleId="A1FF10ED58B243CDA259849D2154E99B10">
    <w:name w:val="A1FF10ED58B243CDA259849D2154E99B10"/>
    <w:rsid w:val="00CA3AC8"/>
    <w:pPr>
      <w:spacing w:after="0" w:line="240" w:lineRule="auto"/>
    </w:pPr>
    <w:rPr>
      <w:rFonts w:eastAsiaTheme="minorHAnsi"/>
    </w:rPr>
  </w:style>
  <w:style w:type="paragraph" w:customStyle="1" w:styleId="6B8063D66C444314BA238A6450127F8C10">
    <w:name w:val="6B8063D66C444314BA238A6450127F8C10"/>
    <w:rsid w:val="00CA3AC8"/>
    <w:pPr>
      <w:spacing w:after="240" w:line="240" w:lineRule="auto"/>
    </w:pPr>
    <w:rPr>
      <w:rFonts w:ascii="Cambria" w:eastAsiaTheme="minorHAnsi" w:hAnsi="Cambria"/>
      <w:color w:val="5F5F5F"/>
    </w:rPr>
  </w:style>
  <w:style w:type="paragraph" w:customStyle="1" w:styleId="C73B7EB9F64842D0A9EA386410683B7510">
    <w:name w:val="C73B7EB9F64842D0A9EA386410683B7510"/>
    <w:rsid w:val="00CA3AC8"/>
    <w:pPr>
      <w:spacing w:after="0" w:line="240" w:lineRule="auto"/>
    </w:pPr>
    <w:rPr>
      <w:rFonts w:eastAsiaTheme="minorHAnsi"/>
    </w:rPr>
  </w:style>
  <w:style w:type="paragraph" w:customStyle="1" w:styleId="9D5FC462F9C44411BAD5805DBEF5679310">
    <w:name w:val="9D5FC462F9C44411BAD5805DBEF5679310"/>
    <w:rsid w:val="00CA3AC8"/>
    <w:pPr>
      <w:spacing w:after="0" w:line="240" w:lineRule="auto"/>
    </w:pPr>
    <w:rPr>
      <w:rFonts w:eastAsiaTheme="minorHAnsi"/>
    </w:rPr>
  </w:style>
  <w:style w:type="paragraph" w:customStyle="1" w:styleId="CFF3C9B69B5E452CAFF2BA553A5A34318">
    <w:name w:val="CFF3C9B69B5E452CAFF2BA553A5A34318"/>
    <w:rsid w:val="00CA3AC8"/>
    <w:pPr>
      <w:spacing w:after="240" w:line="240" w:lineRule="auto"/>
    </w:pPr>
    <w:rPr>
      <w:rFonts w:ascii="Cambria" w:eastAsiaTheme="minorHAnsi" w:hAnsi="Cambria"/>
      <w:color w:val="5F5F5F"/>
    </w:rPr>
  </w:style>
  <w:style w:type="paragraph" w:customStyle="1" w:styleId="8DBA11D9DEFE4831B4B28C688BC278F710">
    <w:name w:val="8DBA11D9DEFE4831B4B28C688BC278F710"/>
    <w:rsid w:val="00CA3AC8"/>
    <w:pPr>
      <w:spacing w:after="240" w:line="240" w:lineRule="auto"/>
    </w:pPr>
    <w:rPr>
      <w:rFonts w:ascii="Cambria" w:eastAsiaTheme="minorHAnsi" w:hAnsi="Cambria"/>
      <w:color w:val="5F5F5F"/>
    </w:rPr>
  </w:style>
  <w:style w:type="paragraph" w:customStyle="1" w:styleId="600EE53ED66F4D899D6AFDA7A257A5F710">
    <w:name w:val="600EE53ED66F4D899D6AFDA7A257A5F710"/>
    <w:rsid w:val="00CA3AC8"/>
    <w:pPr>
      <w:spacing w:after="240" w:line="240" w:lineRule="auto"/>
    </w:pPr>
    <w:rPr>
      <w:rFonts w:ascii="Cambria" w:eastAsiaTheme="minorHAnsi" w:hAnsi="Cambria"/>
      <w:color w:val="5F5F5F"/>
    </w:rPr>
  </w:style>
  <w:style w:type="paragraph" w:customStyle="1" w:styleId="545A6F460A76469D9F1A477BD61992FD10">
    <w:name w:val="545A6F460A76469D9F1A477BD61992FD10"/>
    <w:rsid w:val="00CA3AC8"/>
    <w:pPr>
      <w:spacing w:after="0" w:line="240" w:lineRule="auto"/>
    </w:pPr>
    <w:rPr>
      <w:rFonts w:eastAsiaTheme="minorHAnsi"/>
    </w:rPr>
  </w:style>
  <w:style w:type="paragraph" w:customStyle="1" w:styleId="9670330B2EAD4802AACEEE61D68ABE988">
    <w:name w:val="9670330B2EAD4802AACEEE61D68ABE988"/>
    <w:rsid w:val="00CA3AC8"/>
    <w:pPr>
      <w:spacing w:after="240" w:line="240" w:lineRule="auto"/>
    </w:pPr>
    <w:rPr>
      <w:rFonts w:ascii="Cambria" w:eastAsiaTheme="minorHAnsi" w:hAnsi="Cambria"/>
      <w:color w:val="5F5F5F"/>
    </w:rPr>
  </w:style>
  <w:style w:type="paragraph" w:customStyle="1" w:styleId="3AFEBADC725144749E42ADCC97204B0F10">
    <w:name w:val="3AFEBADC725144749E42ADCC97204B0F10"/>
    <w:rsid w:val="00CA3AC8"/>
    <w:pPr>
      <w:spacing w:after="240" w:line="240" w:lineRule="auto"/>
    </w:pPr>
    <w:rPr>
      <w:rFonts w:ascii="Cambria" w:eastAsiaTheme="minorHAnsi" w:hAnsi="Cambria"/>
      <w:color w:val="5F5F5F"/>
    </w:rPr>
  </w:style>
  <w:style w:type="paragraph" w:customStyle="1" w:styleId="45C9DCCDE23049B5A504517F9C6D248A2">
    <w:name w:val="45C9DCCDE23049B5A504517F9C6D248A2"/>
    <w:rsid w:val="00CA3AC8"/>
    <w:pPr>
      <w:spacing w:after="240" w:line="240" w:lineRule="auto"/>
    </w:pPr>
    <w:rPr>
      <w:rFonts w:ascii="Cambria" w:eastAsiaTheme="minorHAnsi" w:hAnsi="Cambria"/>
      <w:color w:val="5F5F5F"/>
    </w:rPr>
  </w:style>
  <w:style w:type="paragraph" w:customStyle="1" w:styleId="A007F44212C44AFD855159BC007506509">
    <w:name w:val="A007F44212C44AFD855159BC007506509"/>
    <w:rsid w:val="00CA3AC8"/>
    <w:pPr>
      <w:spacing w:after="240" w:line="240" w:lineRule="auto"/>
    </w:pPr>
    <w:rPr>
      <w:rFonts w:ascii="Cambria" w:eastAsiaTheme="minorHAnsi" w:hAnsi="Cambria"/>
      <w:color w:val="5F5F5F"/>
    </w:rPr>
  </w:style>
  <w:style w:type="paragraph" w:customStyle="1" w:styleId="08EA47693A784B52A39AD19698C37DC68">
    <w:name w:val="08EA47693A784B52A39AD19698C37DC68"/>
    <w:rsid w:val="00CA3AC8"/>
    <w:pPr>
      <w:spacing w:after="240" w:line="240" w:lineRule="auto"/>
    </w:pPr>
    <w:rPr>
      <w:rFonts w:ascii="Cambria" w:eastAsiaTheme="minorHAnsi" w:hAnsi="Cambria"/>
      <w:color w:val="5F5F5F"/>
    </w:rPr>
  </w:style>
  <w:style w:type="paragraph" w:customStyle="1" w:styleId="6B7F699735354B80A135A90A7B068EDB8">
    <w:name w:val="6B7F699735354B80A135A90A7B068EDB8"/>
    <w:rsid w:val="00CA3AC8"/>
    <w:pPr>
      <w:spacing w:after="240" w:line="240" w:lineRule="auto"/>
    </w:pPr>
    <w:rPr>
      <w:rFonts w:ascii="Cambria" w:eastAsiaTheme="minorHAnsi" w:hAnsi="Cambria"/>
      <w:color w:val="5F5F5F"/>
    </w:rPr>
  </w:style>
  <w:style w:type="paragraph" w:customStyle="1" w:styleId="EF476018B14347FE9B69725D55B7464A10">
    <w:name w:val="EF476018B14347FE9B69725D55B7464A10"/>
    <w:rsid w:val="00CA3AC8"/>
    <w:pPr>
      <w:spacing w:after="240" w:line="240" w:lineRule="auto"/>
    </w:pPr>
    <w:rPr>
      <w:rFonts w:ascii="Cambria" w:eastAsiaTheme="minorHAnsi" w:hAnsi="Cambria"/>
      <w:color w:val="5F5F5F"/>
    </w:rPr>
  </w:style>
  <w:style w:type="paragraph" w:customStyle="1" w:styleId="8D3E7A2A93414F2CA220FB5D1672C7E98">
    <w:name w:val="8D3E7A2A93414F2CA220FB5D1672C7E98"/>
    <w:rsid w:val="00CA3AC8"/>
    <w:pPr>
      <w:spacing w:after="240" w:line="240" w:lineRule="auto"/>
    </w:pPr>
    <w:rPr>
      <w:rFonts w:ascii="Cambria" w:eastAsiaTheme="minorHAnsi" w:hAnsi="Cambria"/>
      <w:color w:val="5F5F5F"/>
    </w:rPr>
  </w:style>
  <w:style w:type="paragraph" w:customStyle="1" w:styleId="0C958B23E6C2472389B2096EC8BEFE607">
    <w:name w:val="0C958B23E6C2472389B2096EC8BEFE607"/>
    <w:rsid w:val="00CA3AC8"/>
    <w:pPr>
      <w:spacing w:after="240" w:line="240" w:lineRule="auto"/>
    </w:pPr>
    <w:rPr>
      <w:rFonts w:ascii="Cambria" w:eastAsiaTheme="minorHAnsi" w:hAnsi="Cambria"/>
      <w:color w:val="5F5F5F"/>
    </w:rPr>
  </w:style>
  <w:style w:type="paragraph" w:customStyle="1" w:styleId="F42598569BB44CFC84D2A62E06D3AADF11">
    <w:name w:val="F42598569BB44CFC84D2A62E06D3AADF11"/>
    <w:rsid w:val="00CA3AC8"/>
    <w:pPr>
      <w:spacing w:after="240" w:line="240" w:lineRule="auto"/>
    </w:pPr>
    <w:rPr>
      <w:rFonts w:ascii="Cambria" w:eastAsiaTheme="minorHAnsi" w:hAnsi="Cambria"/>
      <w:color w:val="5F5F5F"/>
    </w:rPr>
  </w:style>
  <w:style w:type="paragraph" w:customStyle="1" w:styleId="9BE2747767164B239167A6F8C6C14C5411">
    <w:name w:val="9BE2747767164B239167A6F8C6C14C5411"/>
    <w:rsid w:val="00CA3AC8"/>
    <w:pPr>
      <w:spacing w:after="240" w:line="240" w:lineRule="auto"/>
    </w:pPr>
    <w:rPr>
      <w:rFonts w:ascii="Cambria" w:eastAsiaTheme="minorHAnsi" w:hAnsi="Cambria"/>
      <w:color w:val="5F5F5F"/>
    </w:rPr>
  </w:style>
  <w:style w:type="paragraph" w:customStyle="1" w:styleId="2041DB08C7B04AE39E680B5197AF5C7A11">
    <w:name w:val="2041DB08C7B04AE39E680B5197AF5C7A11"/>
    <w:rsid w:val="00CA3AC8"/>
    <w:pPr>
      <w:spacing w:after="0" w:line="240" w:lineRule="auto"/>
    </w:pPr>
    <w:rPr>
      <w:rFonts w:eastAsiaTheme="minorHAnsi"/>
    </w:rPr>
  </w:style>
  <w:style w:type="paragraph" w:customStyle="1" w:styleId="3FF450BCB3424797A0EDCD401E054EC711">
    <w:name w:val="3FF450BCB3424797A0EDCD401E054EC711"/>
    <w:rsid w:val="00CA3AC8"/>
    <w:pPr>
      <w:spacing w:after="0" w:line="240" w:lineRule="auto"/>
    </w:pPr>
    <w:rPr>
      <w:rFonts w:eastAsiaTheme="minorHAnsi"/>
    </w:rPr>
  </w:style>
  <w:style w:type="paragraph" w:customStyle="1" w:styleId="51A2137B8189407AAD43D0B261243C2411">
    <w:name w:val="51A2137B8189407AAD43D0B261243C2411"/>
    <w:rsid w:val="00CA3AC8"/>
    <w:pPr>
      <w:spacing w:after="0" w:line="240" w:lineRule="auto"/>
    </w:pPr>
    <w:rPr>
      <w:rFonts w:eastAsiaTheme="minorHAnsi"/>
    </w:rPr>
  </w:style>
  <w:style w:type="paragraph" w:customStyle="1" w:styleId="1D28733BB5434A5D8696CFCC7BFEDFB311">
    <w:name w:val="1D28733BB5434A5D8696CFCC7BFEDFB311"/>
    <w:rsid w:val="00CA3AC8"/>
    <w:pPr>
      <w:spacing w:after="0" w:line="240" w:lineRule="auto"/>
    </w:pPr>
    <w:rPr>
      <w:rFonts w:eastAsiaTheme="minorHAnsi"/>
    </w:rPr>
  </w:style>
  <w:style w:type="paragraph" w:customStyle="1" w:styleId="78BEB37CBDDB4B85973BD0D8589778BA11">
    <w:name w:val="78BEB37CBDDB4B85973BD0D8589778BA11"/>
    <w:rsid w:val="00CA3AC8"/>
    <w:pPr>
      <w:spacing w:after="0" w:line="240" w:lineRule="auto"/>
    </w:pPr>
    <w:rPr>
      <w:rFonts w:eastAsiaTheme="minorHAnsi"/>
    </w:rPr>
  </w:style>
  <w:style w:type="paragraph" w:customStyle="1" w:styleId="3F8129B33A064B008E5876A4443D234211">
    <w:name w:val="3F8129B33A064B008E5876A4443D234211"/>
    <w:rsid w:val="00CA3AC8"/>
    <w:pPr>
      <w:spacing w:after="0" w:line="240" w:lineRule="auto"/>
    </w:pPr>
    <w:rPr>
      <w:rFonts w:eastAsiaTheme="minorHAnsi"/>
    </w:rPr>
  </w:style>
  <w:style w:type="paragraph" w:customStyle="1" w:styleId="6EA8BAE9B29C47A4A994C97501C5D0A011">
    <w:name w:val="6EA8BAE9B29C47A4A994C97501C5D0A011"/>
    <w:rsid w:val="00CA3AC8"/>
    <w:pPr>
      <w:spacing w:after="0" w:line="240" w:lineRule="auto"/>
    </w:pPr>
    <w:rPr>
      <w:rFonts w:eastAsiaTheme="minorHAnsi"/>
    </w:rPr>
  </w:style>
  <w:style w:type="paragraph" w:customStyle="1" w:styleId="C0AC8B9395104513BAF8AFF15DD4A6AA11">
    <w:name w:val="C0AC8B9395104513BAF8AFF15DD4A6AA11"/>
    <w:rsid w:val="00CA3AC8"/>
    <w:pPr>
      <w:spacing w:after="0" w:line="240" w:lineRule="auto"/>
    </w:pPr>
    <w:rPr>
      <w:rFonts w:eastAsiaTheme="minorHAnsi"/>
    </w:rPr>
  </w:style>
  <w:style w:type="paragraph" w:customStyle="1" w:styleId="A1FF10ED58B243CDA259849D2154E99B11">
    <w:name w:val="A1FF10ED58B243CDA259849D2154E99B11"/>
    <w:rsid w:val="00CA3AC8"/>
    <w:pPr>
      <w:spacing w:after="0" w:line="240" w:lineRule="auto"/>
    </w:pPr>
    <w:rPr>
      <w:rFonts w:eastAsiaTheme="minorHAnsi"/>
    </w:rPr>
  </w:style>
  <w:style w:type="paragraph" w:customStyle="1" w:styleId="6B8063D66C444314BA238A6450127F8C11">
    <w:name w:val="6B8063D66C444314BA238A6450127F8C11"/>
    <w:rsid w:val="00CA3AC8"/>
    <w:pPr>
      <w:spacing w:after="240" w:line="240" w:lineRule="auto"/>
    </w:pPr>
    <w:rPr>
      <w:rFonts w:ascii="Cambria" w:eastAsiaTheme="minorHAnsi" w:hAnsi="Cambria"/>
      <w:color w:val="5F5F5F"/>
    </w:rPr>
  </w:style>
  <w:style w:type="paragraph" w:customStyle="1" w:styleId="C73B7EB9F64842D0A9EA386410683B7511">
    <w:name w:val="C73B7EB9F64842D0A9EA386410683B7511"/>
    <w:rsid w:val="00CA3AC8"/>
    <w:pPr>
      <w:spacing w:after="0" w:line="240" w:lineRule="auto"/>
    </w:pPr>
    <w:rPr>
      <w:rFonts w:eastAsiaTheme="minorHAnsi"/>
    </w:rPr>
  </w:style>
  <w:style w:type="paragraph" w:customStyle="1" w:styleId="9D5FC462F9C44411BAD5805DBEF5679311">
    <w:name w:val="9D5FC462F9C44411BAD5805DBEF5679311"/>
    <w:rsid w:val="00CA3AC8"/>
    <w:pPr>
      <w:spacing w:after="0" w:line="240" w:lineRule="auto"/>
    </w:pPr>
    <w:rPr>
      <w:rFonts w:eastAsiaTheme="minorHAnsi"/>
    </w:rPr>
  </w:style>
  <w:style w:type="paragraph" w:customStyle="1" w:styleId="CFF3C9B69B5E452CAFF2BA553A5A34319">
    <w:name w:val="CFF3C9B69B5E452CAFF2BA553A5A34319"/>
    <w:rsid w:val="00CA3AC8"/>
    <w:pPr>
      <w:spacing w:after="240" w:line="240" w:lineRule="auto"/>
    </w:pPr>
    <w:rPr>
      <w:rFonts w:ascii="Cambria" w:eastAsiaTheme="minorHAnsi" w:hAnsi="Cambria"/>
      <w:color w:val="5F5F5F"/>
    </w:rPr>
  </w:style>
  <w:style w:type="paragraph" w:customStyle="1" w:styleId="8DBA11D9DEFE4831B4B28C688BC278F711">
    <w:name w:val="8DBA11D9DEFE4831B4B28C688BC278F711"/>
    <w:rsid w:val="00CA3AC8"/>
    <w:pPr>
      <w:spacing w:after="240" w:line="240" w:lineRule="auto"/>
    </w:pPr>
    <w:rPr>
      <w:rFonts w:ascii="Cambria" w:eastAsiaTheme="minorHAnsi" w:hAnsi="Cambria"/>
      <w:color w:val="5F5F5F"/>
    </w:rPr>
  </w:style>
  <w:style w:type="paragraph" w:customStyle="1" w:styleId="600EE53ED66F4D899D6AFDA7A257A5F711">
    <w:name w:val="600EE53ED66F4D899D6AFDA7A257A5F711"/>
    <w:rsid w:val="00CA3AC8"/>
    <w:pPr>
      <w:spacing w:after="240" w:line="240" w:lineRule="auto"/>
    </w:pPr>
    <w:rPr>
      <w:rFonts w:ascii="Cambria" w:eastAsiaTheme="minorHAnsi" w:hAnsi="Cambria"/>
      <w:color w:val="5F5F5F"/>
    </w:rPr>
  </w:style>
  <w:style w:type="paragraph" w:customStyle="1" w:styleId="545A6F460A76469D9F1A477BD61992FD11">
    <w:name w:val="545A6F460A76469D9F1A477BD61992FD11"/>
    <w:rsid w:val="00CA3AC8"/>
    <w:pPr>
      <w:spacing w:after="0" w:line="240" w:lineRule="auto"/>
    </w:pPr>
    <w:rPr>
      <w:rFonts w:eastAsiaTheme="minorHAnsi"/>
    </w:rPr>
  </w:style>
  <w:style w:type="paragraph" w:customStyle="1" w:styleId="9670330B2EAD4802AACEEE61D68ABE989">
    <w:name w:val="9670330B2EAD4802AACEEE61D68ABE989"/>
    <w:rsid w:val="00CA3AC8"/>
    <w:pPr>
      <w:spacing w:after="240" w:line="240" w:lineRule="auto"/>
    </w:pPr>
    <w:rPr>
      <w:rFonts w:ascii="Cambria" w:eastAsiaTheme="minorHAnsi" w:hAnsi="Cambria"/>
      <w:color w:val="5F5F5F"/>
    </w:rPr>
  </w:style>
  <w:style w:type="paragraph" w:customStyle="1" w:styleId="3AFEBADC725144749E42ADCC97204B0F11">
    <w:name w:val="3AFEBADC725144749E42ADCC97204B0F11"/>
    <w:rsid w:val="00CA3AC8"/>
    <w:pPr>
      <w:spacing w:after="240" w:line="240" w:lineRule="auto"/>
    </w:pPr>
    <w:rPr>
      <w:rFonts w:ascii="Cambria" w:eastAsiaTheme="minorHAnsi" w:hAnsi="Cambria"/>
      <w:color w:val="5F5F5F"/>
    </w:rPr>
  </w:style>
  <w:style w:type="paragraph" w:customStyle="1" w:styleId="45C9DCCDE23049B5A504517F9C6D248A3">
    <w:name w:val="45C9DCCDE23049B5A504517F9C6D248A3"/>
    <w:rsid w:val="00CA3AC8"/>
    <w:pPr>
      <w:spacing w:after="240" w:line="240" w:lineRule="auto"/>
    </w:pPr>
    <w:rPr>
      <w:rFonts w:ascii="Cambria" w:eastAsiaTheme="minorHAnsi" w:hAnsi="Cambria"/>
      <w:color w:val="5F5F5F"/>
    </w:rPr>
  </w:style>
  <w:style w:type="paragraph" w:customStyle="1" w:styleId="A007F44212C44AFD855159BC0075065010">
    <w:name w:val="A007F44212C44AFD855159BC0075065010"/>
    <w:rsid w:val="00CA3AC8"/>
    <w:pPr>
      <w:spacing w:after="240" w:line="240" w:lineRule="auto"/>
    </w:pPr>
    <w:rPr>
      <w:rFonts w:ascii="Cambria" w:eastAsiaTheme="minorHAnsi" w:hAnsi="Cambria"/>
      <w:color w:val="5F5F5F"/>
    </w:rPr>
  </w:style>
  <w:style w:type="paragraph" w:customStyle="1" w:styleId="08EA47693A784B52A39AD19698C37DC69">
    <w:name w:val="08EA47693A784B52A39AD19698C37DC69"/>
    <w:rsid w:val="00CA3AC8"/>
    <w:pPr>
      <w:spacing w:after="240" w:line="240" w:lineRule="auto"/>
    </w:pPr>
    <w:rPr>
      <w:rFonts w:ascii="Cambria" w:eastAsiaTheme="minorHAnsi" w:hAnsi="Cambria"/>
      <w:color w:val="5F5F5F"/>
    </w:rPr>
  </w:style>
  <w:style w:type="paragraph" w:customStyle="1" w:styleId="6B7F699735354B80A135A90A7B068EDB9">
    <w:name w:val="6B7F699735354B80A135A90A7B068EDB9"/>
    <w:rsid w:val="00CA3AC8"/>
    <w:pPr>
      <w:spacing w:after="240" w:line="240" w:lineRule="auto"/>
    </w:pPr>
    <w:rPr>
      <w:rFonts w:ascii="Cambria" w:eastAsiaTheme="minorHAnsi" w:hAnsi="Cambria"/>
      <w:color w:val="5F5F5F"/>
    </w:rPr>
  </w:style>
  <w:style w:type="paragraph" w:customStyle="1" w:styleId="EF476018B14347FE9B69725D55B7464A11">
    <w:name w:val="EF476018B14347FE9B69725D55B7464A11"/>
    <w:rsid w:val="00CA3AC8"/>
    <w:pPr>
      <w:spacing w:after="240" w:line="240" w:lineRule="auto"/>
    </w:pPr>
    <w:rPr>
      <w:rFonts w:ascii="Cambria" w:eastAsiaTheme="minorHAnsi" w:hAnsi="Cambria"/>
      <w:color w:val="5F5F5F"/>
    </w:rPr>
  </w:style>
  <w:style w:type="paragraph" w:customStyle="1" w:styleId="8D3E7A2A93414F2CA220FB5D1672C7E99">
    <w:name w:val="8D3E7A2A93414F2CA220FB5D1672C7E99"/>
    <w:rsid w:val="00CA3AC8"/>
    <w:pPr>
      <w:spacing w:after="240" w:line="240" w:lineRule="auto"/>
    </w:pPr>
    <w:rPr>
      <w:rFonts w:ascii="Cambria" w:eastAsiaTheme="minorHAnsi" w:hAnsi="Cambria"/>
      <w:color w:val="5F5F5F"/>
    </w:rPr>
  </w:style>
  <w:style w:type="paragraph" w:customStyle="1" w:styleId="0C958B23E6C2472389B2096EC8BEFE608">
    <w:name w:val="0C958B23E6C2472389B2096EC8BEFE608"/>
    <w:rsid w:val="00CA3AC8"/>
    <w:pPr>
      <w:spacing w:after="240" w:line="240" w:lineRule="auto"/>
    </w:pPr>
    <w:rPr>
      <w:rFonts w:ascii="Cambria" w:eastAsiaTheme="minorHAnsi" w:hAnsi="Cambria"/>
      <w:color w:val="5F5F5F"/>
    </w:rPr>
  </w:style>
  <w:style w:type="paragraph" w:customStyle="1" w:styleId="F42598569BB44CFC84D2A62E06D3AADF12">
    <w:name w:val="F42598569BB44CFC84D2A62E06D3AADF12"/>
    <w:rsid w:val="00CA3AC8"/>
    <w:pPr>
      <w:spacing w:after="240" w:line="240" w:lineRule="auto"/>
    </w:pPr>
    <w:rPr>
      <w:rFonts w:ascii="Cambria" w:eastAsiaTheme="minorHAnsi" w:hAnsi="Cambria"/>
      <w:color w:val="5F5F5F"/>
    </w:rPr>
  </w:style>
  <w:style w:type="paragraph" w:customStyle="1" w:styleId="9BE2747767164B239167A6F8C6C14C5412">
    <w:name w:val="9BE2747767164B239167A6F8C6C14C5412"/>
    <w:rsid w:val="00CA3AC8"/>
    <w:pPr>
      <w:spacing w:after="240" w:line="240" w:lineRule="auto"/>
    </w:pPr>
    <w:rPr>
      <w:rFonts w:ascii="Cambria" w:eastAsiaTheme="minorHAnsi" w:hAnsi="Cambria"/>
      <w:color w:val="5F5F5F"/>
    </w:rPr>
  </w:style>
  <w:style w:type="paragraph" w:customStyle="1" w:styleId="2041DB08C7B04AE39E680B5197AF5C7A12">
    <w:name w:val="2041DB08C7B04AE39E680B5197AF5C7A12"/>
    <w:rsid w:val="00CA3AC8"/>
    <w:pPr>
      <w:spacing w:after="0" w:line="240" w:lineRule="auto"/>
    </w:pPr>
    <w:rPr>
      <w:rFonts w:eastAsiaTheme="minorHAnsi"/>
    </w:rPr>
  </w:style>
  <w:style w:type="paragraph" w:customStyle="1" w:styleId="3FF450BCB3424797A0EDCD401E054EC712">
    <w:name w:val="3FF450BCB3424797A0EDCD401E054EC712"/>
    <w:rsid w:val="00CA3AC8"/>
    <w:pPr>
      <w:spacing w:after="0" w:line="240" w:lineRule="auto"/>
    </w:pPr>
    <w:rPr>
      <w:rFonts w:eastAsiaTheme="minorHAnsi"/>
    </w:rPr>
  </w:style>
  <w:style w:type="paragraph" w:customStyle="1" w:styleId="51A2137B8189407AAD43D0B261243C2412">
    <w:name w:val="51A2137B8189407AAD43D0B261243C2412"/>
    <w:rsid w:val="00CA3AC8"/>
    <w:pPr>
      <w:spacing w:after="0" w:line="240" w:lineRule="auto"/>
    </w:pPr>
    <w:rPr>
      <w:rFonts w:eastAsiaTheme="minorHAnsi"/>
    </w:rPr>
  </w:style>
  <w:style w:type="paragraph" w:customStyle="1" w:styleId="1D28733BB5434A5D8696CFCC7BFEDFB312">
    <w:name w:val="1D28733BB5434A5D8696CFCC7BFEDFB312"/>
    <w:rsid w:val="00CA3AC8"/>
    <w:pPr>
      <w:spacing w:after="0" w:line="240" w:lineRule="auto"/>
    </w:pPr>
    <w:rPr>
      <w:rFonts w:eastAsiaTheme="minorHAnsi"/>
    </w:rPr>
  </w:style>
  <w:style w:type="paragraph" w:customStyle="1" w:styleId="78BEB37CBDDB4B85973BD0D8589778BA12">
    <w:name w:val="78BEB37CBDDB4B85973BD0D8589778BA12"/>
    <w:rsid w:val="00CA3AC8"/>
    <w:pPr>
      <w:spacing w:after="0" w:line="240" w:lineRule="auto"/>
    </w:pPr>
    <w:rPr>
      <w:rFonts w:eastAsiaTheme="minorHAnsi"/>
    </w:rPr>
  </w:style>
  <w:style w:type="paragraph" w:customStyle="1" w:styleId="3F8129B33A064B008E5876A4443D234212">
    <w:name w:val="3F8129B33A064B008E5876A4443D234212"/>
    <w:rsid w:val="00CA3AC8"/>
    <w:pPr>
      <w:spacing w:after="0" w:line="240" w:lineRule="auto"/>
    </w:pPr>
    <w:rPr>
      <w:rFonts w:eastAsiaTheme="minorHAnsi"/>
    </w:rPr>
  </w:style>
  <w:style w:type="paragraph" w:customStyle="1" w:styleId="6EA8BAE9B29C47A4A994C97501C5D0A012">
    <w:name w:val="6EA8BAE9B29C47A4A994C97501C5D0A012"/>
    <w:rsid w:val="00CA3AC8"/>
    <w:pPr>
      <w:spacing w:after="0" w:line="240" w:lineRule="auto"/>
    </w:pPr>
    <w:rPr>
      <w:rFonts w:eastAsiaTheme="minorHAnsi"/>
    </w:rPr>
  </w:style>
  <w:style w:type="paragraph" w:customStyle="1" w:styleId="C0AC8B9395104513BAF8AFF15DD4A6AA12">
    <w:name w:val="C0AC8B9395104513BAF8AFF15DD4A6AA12"/>
    <w:rsid w:val="00CA3AC8"/>
    <w:pPr>
      <w:spacing w:after="0" w:line="240" w:lineRule="auto"/>
    </w:pPr>
    <w:rPr>
      <w:rFonts w:eastAsiaTheme="minorHAnsi"/>
    </w:rPr>
  </w:style>
  <w:style w:type="paragraph" w:customStyle="1" w:styleId="A1FF10ED58B243CDA259849D2154E99B12">
    <w:name w:val="A1FF10ED58B243CDA259849D2154E99B12"/>
    <w:rsid w:val="00CA3AC8"/>
    <w:pPr>
      <w:spacing w:after="0" w:line="240" w:lineRule="auto"/>
    </w:pPr>
    <w:rPr>
      <w:rFonts w:eastAsiaTheme="minorHAnsi"/>
    </w:rPr>
  </w:style>
  <w:style w:type="paragraph" w:customStyle="1" w:styleId="6B8063D66C444314BA238A6450127F8C12">
    <w:name w:val="6B8063D66C444314BA238A6450127F8C12"/>
    <w:rsid w:val="00CA3AC8"/>
    <w:pPr>
      <w:spacing w:after="240" w:line="240" w:lineRule="auto"/>
    </w:pPr>
    <w:rPr>
      <w:rFonts w:ascii="Cambria" w:eastAsiaTheme="minorHAnsi" w:hAnsi="Cambria"/>
      <w:color w:val="5F5F5F"/>
    </w:rPr>
  </w:style>
  <w:style w:type="paragraph" w:customStyle="1" w:styleId="C73B7EB9F64842D0A9EA386410683B7512">
    <w:name w:val="C73B7EB9F64842D0A9EA386410683B7512"/>
    <w:rsid w:val="00CA3AC8"/>
    <w:pPr>
      <w:spacing w:after="0" w:line="240" w:lineRule="auto"/>
    </w:pPr>
    <w:rPr>
      <w:rFonts w:eastAsiaTheme="minorHAnsi"/>
    </w:rPr>
  </w:style>
  <w:style w:type="paragraph" w:customStyle="1" w:styleId="9D5FC462F9C44411BAD5805DBEF5679312">
    <w:name w:val="9D5FC462F9C44411BAD5805DBEF5679312"/>
    <w:rsid w:val="00CA3AC8"/>
    <w:pPr>
      <w:spacing w:after="0" w:line="240" w:lineRule="auto"/>
    </w:pPr>
    <w:rPr>
      <w:rFonts w:eastAsiaTheme="minorHAnsi"/>
    </w:rPr>
  </w:style>
  <w:style w:type="paragraph" w:customStyle="1" w:styleId="CFF3C9B69B5E452CAFF2BA553A5A343110">
    <w:name w:val="CFF3C9B69B5E452CAFF2BA553A5A343110"/>
    <w:rsid w:val="00CA3AC8"/>
    <w:pPr>
      <w:spacing w:after="240" w:line="240" w:lineRule="auto"/>
    </w:pPr>
    <w:rPr>
      <w:rFonts w:ascii="Cambria" w:eastAsiaTheme="minorHAnsi" w:hAnsi="Cambria"/>
      <w:color w:val="5F5F5F"/>
    </w:rPr>
  </w:style>
  <w:style w:type="paragraph" w:customStyle="1" w:styleId="8DBA11D9DEFE4831B4B28C688BC278F712">
    <w:name w:val="8DBA11D9DEFE4831B4B28C688BC278F712"/>
    <w:rsid w:val="00CA3AC8"/>
    <w:pPr>
      <w:spacing w:after="240" w:line="240" w:lineRule="auto"/>
    </w:pPr>
    <w:rPr>
      <w:rFonts w:ascii="Cambria" w:eastAsiaTheme="minorHAnsi" w:hAnsi="Cambria"/>
      <w:color w:val="5F5F5F"/>
    </w:rPr>
  </w:style>
  <w:style w:type="paragraph" w:customStyle="1" w:styleId="600EE53ED66F4D899D6AFDA7A257A5F712">
    <w:name w:val="600EE53ED66F4D899D6AFDA7A257A5F712"/>
    <w:rsid w:val="00CA3AC8"/>
    <w:pPr>
      <w:spacing w:after="240" w:line="240" w:lineRule="auto"/>
    </w:pPr>
    <w:rPr>
      <w:rFonts w:ascii="Cambria" w:eastAsiaTheme="minorHAnsi" w:hAnsi="Cambria"/>
      <w:color w:val="5F5F5F"/>
    </w:rPr>
  </w:style>
  <w:style w:type="paragraph" w:customStyle="1" w:styleId="545A6F460A76469D9F1A477BD61992FD12">
    <w:name w:val="545A6F460A76469D9F1A477BD61992FD12"/>
    <w:rsid w:val="00CA3AC8"/>
    <w:pPr>
      <w:spacing w:after="0" w:line="240" w:lineRule="auto"/>
    </w:pPr>
    <w:rPr>
      <w:rFonts w:eastAsiaTheme="minorHAnsi"/>
    </w:rPr>
  </w:style>
  <w:style w:type="paragraph" w:customStyle="1" w:styleId="9670330B2EAD4802AACEEE61D68ABE9810">
    <w:name w:val="9670330B2EAD4802AACEEE61D68ABE9810"/>
    <w:rsid w:val="00CA3AC8"/>
    <w:pPr>
      <w:spacing w:after="240" w:line="240" w:lineRule="auto"/>
    </w:pPr>
    <w:rPr>
      <w:rFonts w:ascii="Cambria" w:eastAsiaTheme="minorHAnsi" w:hAnsi="Cambria"/>
      <w:color w:val="5F5F5F"/>
    </w:rPr>
  </w:style>
  <w:style w:type="paragraph" w:customStyle="1" w:styleId="3AFEBADC725144749E42ADCC97204B0F12">
    <w:name w:val="3AFEBADC725144749E42ADCC97204B0F12"/>
    <w:rsid w:val="00CA3AC8"/>
    <w:pPr>
      <w:spacing w:after="240" w:line="240" w:lineRule="auto"/>
    </w:pPr>
    <w:rPr>
      <w:rFonts w:ascii="Cambria" w:eastAsiaTheme="minorHAnsi" w:hAnsi="Cambria"/>
      <w:color w:val="5F5F5F"/>
    </w:rPr>
  </w:style>
  <w:style w:type="paragraph" w:customStyle="1" w:styleId="45C9DCCDE23049B5A504517F9C6D248A4">
    <w:name w:val="45C9DCCDE23049B5A504517F9C6D248A4"/>
    <w:rsid w:val="00CA3AC8"/>
    <w:pPr>
      <w:spacing w:after="240" w:line="240" w:lineRule="auto"/>
    </w:pPr>
    <w:rPr>
      <w:rFonts w:ascii="Cambria" w:eastAsiaTheme="minorHAnsi" w:hAnsi="Cambria"/>
      <w:color w:val="5F5F5F"/>
    </w:rPr>
  </w:style>
  <w:style w:type="paragraph" w:customStyle="1" w:styleId="A007F44212C44AFD855159BC0075065011">
    <w:name w:val="A007F44212C44AFD855159BC0075065011"/>
    <w:rsid w:val="00CA3AC8"/>
    <w:pPr>
      <w:spacing w:after="240" w:line="240" w:lineRule="auto"/>
    </w:pPr>
    <w:rPr>
      <w:rFonts w:ascii="Cambria" w:eastAsiaTheme="minorHAnsi" w:hAnsi="Cambria"/>
      <w:color w:val="5F5F5F"/>
    </w:rPr>
  </w:style>
  <w:style w:type="paragraph" w:customStyle="1" w:styleId="08EA47693A784B52A39AD19698C37DC610">
    <w:name w:val="08EA47693A784B52A39AD19698C37DC610"/>
    <w:rsid w:val="00CA3AC8"/>
    <w:pPr>
      <w:spacing w:after="240" w:line="240" w:lineRule="auto"/>
    </w:pPr>
    <w:rPr>
      <w:rFonts w:ascii="Cambria" w:eastAsiaTheme="minorHAnsi" w:hAnsi="Cambria"/>
      <w:color w:val="5F5F5F"/>
    </w:rPr>
  </w:style>
  <w:style w:type="paragraph" w:customStyle="1" w:styleId="6B7F699735354B80A135A90A7B068EDB10">
    <w:name w:val="6B7F699735354B80A135A90A7B068EDB10"/>
    <w:rsid w:val="00CA3AC8"/>
    <w:pPr>
      <w:spacing w:after="240" w:line="240" w:lineRule="auto"/>
    </w:pPr>
    <w:rPr>
      <w:rFonts w:ascii="Cambria" w:eastAsiaTheme="minorHAnsi" w:hAnsi="Cambria"/>
      <w:color w:val="5F5F5F"/>
    </w:rPr>
  </w:style>
  <w:style w:type="paragraph" w:customStyle="1" w:styleId="EF476018B14347FE9B69725D55B7464A12">
    <w:name w:val="EF476018B14347FE9B69725D55B7464A12"/>
    <w:rsid w:val="00CA3AC8"/>
    <w:pPr>
      <w:spacing w:after="240" w:line="240" w:lineRule="auto"/>
    </w:pPr>
    <w:rPr>
      <w:rFonts w:ascii="Cambria" w:eastAsiaTheme="minorHAnsi" w:hAnsi="Cambria"/>
      <w:color w:val="5F5F5F"/>
    </w:rPr>
  </w:style>
  <w:style w:type="paragraph" w:customStyle="1" w:styleId="8D3E7A2A93414F2CA220FB5D1672C7E910">
    <w:name w:val="8D3E7A2A93414F2CA220FB5D1672C7E910"/>
    <w:rsid w:val="00CA3AC8"/>
    <w:pPr>
      <w:spacing w:after="240" w:line="240" w:lineRule="auto"/>
    </w:pPr>
    <w:rPr>
      <w:rFonts w:ascii="Cambria" w:eastAsiaTheme="minorHAnsi" w:hAnsi="Cambria"/>
      <w:color w:val="5F5F5F"/>
    </w:rPr>
  </w:style>
  <w:style w:type="paragraph" w:customStyle="1" w:styleId="0C958B23E6C2472389B2096EC8BEFE609">
    <w:name w:val="0C958B23E6C2472389B2096EC8BEFE609"/>
    <w:rsid w:val="00CA3AC8"/>
    <w:pPr>
      <w:spacing w:after="240" w:line="240" w:lineRule="auto"/>
    </w:pPr>
    <w:rPr>
      <w:rFonts w:ascii="Cambria" w:eastAsiaTheme="minorHAnsi" w:hAnsi="Cambria"/>
      <w:color w:val="5F5F5F"/>
    </w:rPr>
  </w:style>
  <w:style w:type="paragraph" w:customStyle="1" w:styleId="F42598569BB44CFC84D2A62E06D3AADF13">
    <w:name w:val="F42598569BB44CFC84D2A62E06D3AADF13"/>
    <w:rsid w:val="00CA3AC8"/>
    <w:pPr>
      <w:spacing w:after="240" w:line="240" w:lineRule="auto"/>
    </w:pPr>
    <w:rPr>
      <w:rFonts w:ascii="Cambria" w:eastAsiaTheme="minorHAnsi" w:hAnsi="Cambria"/>
      <w:color w:val="5F5F5F"/>
    </w:rPr>
  </w:style>
  <w:style w:type="paragraph" w:customStyle="1" w:styleId="9BE2747767164B239167A6F8C6C14C5413">
    <w:name w:val="9BE2747767164B239167A6F8C6C14C5413"/>
    <w:rsid w:val="00CA3AC8"/>
    <w:pPr>
      <w:spacing w:after="240" w:line="240" w:lineRule="auto"/>
    </w:pPr>
    <w:rPr>
      <w:rFonts w:ascii="Cambria" w:eastAsiaTheme="minorHAnsi" w:hAnsi="Cambria"/>
      <w:color w:val="5F5F5F"/>
    </w:rPr>
  </w:style>
  <w:style w:type="paragraph" w:customStyle="1" w:styleId="2041DB08C7B04AE39E680B5197AF5C7A13">
    <w:name w:val="2041DB08C7B04AE39E680B5197AF5C7A13"/>
    <w:rsid w:val="00CA3AC8"/>
    <w:pPr>
      <w:spacing w:after="0" w:line="240" w:lineRule="auto"/>
    </w:pPr>
    <w:rPr>
      <w:rFonts w:eastAsiaTheme="minorHAnsi"/>
    </w:rPr>
  </w:style>
  <w:style w:type="paragraph" w:customStyle="1" w:styleId="3FF450BCB3424797A0EDCD401E054EC713">
    <w:name w:val="3FF450BCB3424797A0EDCD401E054EC713"/>
    <w:rsid w:val="00CA3AC8"/>
    <w:pPr>
      <w:spacing w:after="0" w:line="240" w:lineRule="auto"/>
    </w:pPr>
    <w:rPr>
      <w:rFonts w:eastAsiaTheme="minorHAnsi"/>
    </w:rPr>
  </w:style>
  <w:style w:type="paragraph" w:customStyle="1" w:styleId="51A2137B8189407AAD43D0B261243C2413">
    <w:name w:val="51A2137B8189407AAD43D0B261243C2413"/>
    <w:rsid w:val="00CA3AC8"/>
    <w:pPr>
      <w:spacing w:after="0" w:line="240" w:lineRule="auto"/>
    </w:pPr>
    <w:rPr>
      <w:rFonts w:eastAsiaTheme="minorHAnsi"/>
    </w:rPr>
  </w:style>
  <w:style w:type="paragraph" w:customStyle="1" w:styleId="1D28733BB5434A5D8696CFCC7BFEDFB313">
    <w:name w:val="1D28733BB5434A5D8696CFCC7BFEDFB313"/>
    <w:rsid w:val="00CA3AC8"/>
    <w:pPr>
      <w:spacing w:after="0" w:line="240" w:lineRule="auto"/>
    </w:pPr>
    <w:rPr>
      <w:rFonts w:eastAsiaTheme="minorHAnsi"/>
    </w:rPr>
  </w:style>
  <w:style w:type="paragraph" w:customStyle="1" w:styleId="78BEB37CBDDB4B85973BD0D8589778BA13">
    <w:name w:val="78BEB37CBDDB4B85973BD0D8589778BA13"/>
    <w:rsid w:val="00CA3AC8"/>
    <w:pPr>
      <w:spacing w:after="0" w:line="240" w:lineRule="auto"/>
    </w:pPr>
    <w:rPr>
      <w:rFonts w:eastAsiaTheme="minorHAnsi"/>
    </w:rPr>
  </w:style>
  <w:style w:type="paragraph" w:customStyle="1" w:styleId="3F8129B33A064B008E5876A4443D234213">
    <w:name w:val="3F8129B33A064B008E5876A4443D234213"/>
    <w:rsid w:val="00CA3AC8"/>
    <w:pPr>
      <w:spacing w:after="0" w:line="240" w:lineRule="auto"/>
    </w:pPr>
    <w:rPr>
      <w:rFonts w:eastAsiaTheme="minorHAnsi"/>
    </w:rPr>
  </w:style>
  <w:style w:type="paragraph" w:customStyle="1" w:styleId="6EA8BAE9B29C47A4A994C97501C5D0A013">
    <w:name w:val="6EA8BAE9B29C47A4A994C97501C5D0A013"/>
    <w:rsid w:val="00CA3AC8"/>
    <w:pPr>
      <w:spacing w:after="0" w:line="240" w:lineRule="auto"/>
    </w:pPr>
    <w:rPr>
      <w:rFonts w:eastAsiaTheme="minorHAnsi"/>
    </w:rPr>
  </w:style>
  <w:style w:type="paragraph" w:customStyle="1" w:styleId="C0AC8B9395104513BAF8AFF15DD4A6AA13">
    <w:name w:val="C0AC8B9395104513BAF8AFF15DD4A6AA13"/>
    <w:rsid w:val="00CA3AC8"/>
    <w:pPr>
      <w:spacing w:after="0" w:line="240" w:lineRule="auto"/>
    </w:pPr>
    <w:rPr>
      <w:rFonts w:eastAsiaTheme="minorHAnsi"/>
    </w:rPr>
  </w:style>
  <w:style w:type="paragraph" w:customStyle="1" w:styleId="A1FF10ED58B243CDA259849D2154E99B13">
    <w:name w:val="A1FF10ED58B243CDA259849D2154E99B13"/>
    <w:rsid w:val="00CA3AC8"/>
    <w:pPr>
      <w:spacing w:after="0" w:line="240" w:lineRule="auto"/>
    </w:pPr>
    <w:rPr>
      <w:rFonts w:eastAsiaTheme="minorHAnsi"/>
    </w:rPr>
  </w:style>
  <w:style w:type="paragraph" w:customStyle="1" w:styleId="6B8063D66C444314BA238A6450127F8C13">
    <w:name w:val="6B8063D66C444314BA238A6450127F8C13"/>
    <w:rsid w:val="00CA3AC8"/>
    <w:pPr>
      <w:spacing w:after="240" w:line="240" w:lineRule="auto"/>
    </w:pPr>
    <w:rPr>
      <w:rFonts w:ascii="Cambria" w:eastAsiaTheme="minorHAnsi" w:hAnsi="Cambria"/>
      <w:color w:val="5F5F5F"/>
    </w:rPr>
  </w:style>
  <w:style w:type="paragraph" w:customStyle="1" w:styleId="C73B7EB9F64842D0A9EA386410683B7513">
    <w:name w:val="C73B7EB9F64842D0A9EA386410683B7513"/>
    <w:rsid w:val="00CA3AC8"/>
    <w:pPr>
      <w:spacing w:after="0" w:line="240" w:lineRule="auto"/>
    </w:pPr>
    <w:rPr>
      <w:rFonts w:eastAsiaTheme="minorHAnsi"/>
    </w:rPr>
  </w:style>
  <w:style w:type="paragraph" w:customStyle="1" w:styleId="9D5FC462F9C44411BAD5805DBEF5679313">
    <w:name w:val="9D5FC462F9C44411BAD5805DBEF5679313"/>
    <w:rsid w:val="00CA3AC8"/>
    <w:pPr>
      <w:spacing w:after="0" w:line="240" w:lineRule="auto"/>
    </w:pPr>
    <w:rPr>
      <w:rFonts w:eastAsiaTheme="minorHAnsi"/>
    </w:rPr>
  </w:style>
  <w:style w:type="paragraph" w:customStyle="1" w:styleId="CFF3C9B69B5E452CAFF2BA553A5A343111">
    <w:name w:val="CFF3C9B69B5E452CAFF2BA553A5A343111"/>
    <w:rsid w:val="00CA3AC8"/>
    <w:pPr>
      <w:spacing w:after="240" w:line="240" w:lineRule="auto"/>
    </w:pPr>
    <w:rPr>
      <w:rFonts w:ascii="Cambria" w:eastAsiaTheme="minorHAnsi" w:hAnsi="Cambria"/>
      <w:color w:val="5F5F5F"/>
    </w:rPr>
  </w:style>
  <w:style w:type="paragraph" w:customStyle="1" w:styleId="8DBA11D9DEFE4831B4B28C688BC278F713">
    <w:name w:val="8DBA11D9DEFE4831B4B28C688BC278F713"/>
    <w:rsid w:val="00CA3AC8"/>
    <w:pPr>
      <w:spacing w:after="240" w:line="240" w:lineRule="auto"/>
    </w:pPr>
    <w:rPr>
      <w:rFonts w:ascii="Cambria" w:eastAsiaTheme="minorHAnsi" w:hAnsi="Cambria"/>
      <w:color w:val="5F5F5F"/>
    </w:rPr>
  </w:style>
  <w:style w:type="paragraph" w:customStyle="1" w:styleId="600EE53ED66F4D899D6AFDA7A257A5F713">
    <w:name w:val="600EE53ED66F4D899D6AFDA7A257A5F713"/>
    <w:rsid w:val="00CA3AC8"/>
    <w:pPr>
      <w:spacing w:after="240" w:line="240" w:lineRule="auto"/>
    </w:pPr>
    <w:rPr>
      <w:rFonts w:ascii="Cambria" w:eastAsiaTheme="minorHAnsi" w:hAnsi="Cambria"/>
      <w:color w:val="5F5F5F"/>
    </w:rPr>
  </w:style>
  <w:style w:type="paragraph" w:customStyle="1" w:styleId="545A6F460A76469D9F1A477BD61992FD13">
    <w:name w:val="545A6F460A76469D9F1A477BD61992FD13"/>
    <w:rsid w:val="00CA3AC8"/>
    <w:pPr>
      <w:spacing w:after="0" w:line="240" w:lineRule="auto"/>
    </w:pPr>
    <w:rPr>
      <w:rFonts w:eastAsiaTheme="minorHAnsi"/>
    </w:rPr>
  </w:style>
  <w:style w:type="paragraph" w:customStyle="1" w:styleId="9670330B2EAD4802AACEEE61D68ABE9811">
    <w:name w:val="9670330B2EAD4802AACEEE61D68ABE9811"/>
    <w:rsid w:val="00CA3AC8"/>
    <w:pPr>
      <w:spacing w:after="240" w:line="240" w:lineRule="auto"/>
    </w:pPr>
    <w:rPr>
      <w:rFonts w:ascii="Cambria" w:eastAsiaTheme="minorHAnsi" w:hAnsi="Cambria"/>
      <w:color w:val="5F5F5F"/>
    </w:rPr>
  </w:style>
  <w:style w:type="paragraph" w:customStyle="1" w:styleId="3AFEBADC725144749E42ADCC97204B0F13">
    <w:name w:val="3AFEBADC725144749E42ADCC97204B0F13"/>
    <w:rsid w:val="00CA3AC8"/>
    <w:pPr>
      <w:spacing w:after="240" w:line="240" w:lineRule="auto"/>
    </w:pPr>
    <w:rPr>
      <w:rFonts w:ascii="Cambria" w:eastAsiaTheme="minorHAnsi" w:hAnsi="Cambria"/>
      <w:color w:val="5F5F5F"/>
    </w:rPr>
  </w:style>
  <w:style w:type="paragraph" w:customStyle="1" w:styleId="45C9DCCDE23049B5A504517F9C6D248A5">
    <w:name w:val="45C9DCCDE23049B5A504517F9C6D248A5"/>
    <w:rsid w:val="00CA3AC8"/>
    <w:pPr>
      <w:spacing w:after="240" w:line="240" w:lineRule="auto"/>
    </w:pPr>
    <w:rPr>
      <w:rFonts w:ascii="Cambria" w:eastAsiaTheme="minorHAnsi" w:hAnsi="Cambria"/>
      <w:color w:val="5F5F5F"/>
    </w:rPr>
  </w:style>
  <w:style w:type="paragraph" w:customStyle="1" w:styleId="A007F44212C44AFD855159BC0075065012">
    <w:name w:val="A007F44212C44AFD855159BC0075065012"/>
    <w:rsid w:val="00CA3AC8"/>
    <w:pPr>
      <w:spacing w:after="240" w:line="240" w:lineRule="auto"/>
    </w:pPr>
    <w:rPr>
      <w:rFonts w:ascii="Cambria" w:eastAsiaTheme="minorHAnsi" w:hAnsi="Cambria"/>
      <w:color w:val="5F5F5F"/>
    </w:rPr>
  </w:style>
  <w:style w:type="paragraph" w:customStyle="1" w:styleId="08EA47693A784B52A39AD19698C37DC611">
    <w:name w:val="08EA47693A784B52A39AD19698C37DC611"/>
    <w:rsid w:val="00CA3AC8"/>
    <w:pPr>
      <w:spacing w:after="240" w:line="240" w:lineRule="auto"/>
    </w:pPr>
    <w:rPr>
      <w:rFonts w:ascii="Cambria" w:eastAsiaTheme="minorHAnsi" w:hAnsi="Cambria"/>
      <w:color w:val="5F5F5F"/>
    </w:rPr>
  </w:style>
  <w:style w:type="paragraph" w:customStyle="1" w:styleId="6B7F699735354B80A135A90A7B068EDB11">
    <w:name w:val="6B7F699735354B80A135A90A7B068EDB11"/>
    <w:rsid w:val="00CA3AC8"/>
    <w:pPr>
      <w:spacing w:after="240" w:line="240" w:lineRule="auto"/>
    </w:pPr>
    <w:rPr>
      <w:rFonts w:ascii="Cambria" w:eastAsiaTheme="minorHAnsi" w:hAnsi="Cambria"/>
      <w:color w:val="5F5F5F"/>
    </w:rPr>
  </w:style>
  <w:style w:type="paragraph" w:customStyle="1" w:styleId="EF476018B14347FE9B69725D55B7464A13">
    <w:name w:val="EF476018B14347FE9B69725D55B7464A13"/>
    <w:rsid w:val="00CA3AC8"/>
    <w:pPr>
      <w:spacing w:after="240" w:line="240" w:lineRule="auto"/>
    </w:pPr>
    <w:rPr>
      <w:rFonts w:ascii="Cambria" w:eastAsiaTheme="minorHAnsi" w:hAnsi="Cambria"/>
      <w:color w:val="5F5F5F"/>
    </w:rPr>
  </w:style>
  <w:style w:type="paragraph" w:customStyle="1" w:styleId="8D3E7A2A93414F2CA220FB5D1672C7E911">
    <w:name w:val="8D3E7A2A93414F2CA220FB5D1672C7E911"/>
    <w:rsid w:val="00CA3AC8"/>
    <w:pPr>
      <w:spacing w:after="240" w:line="240" w:lineRule="auto"/>
    </w:pPr>
    <w:rPr>
      <w:rFonts w:ascii="Cambria" w:eastAsiaTheme="minorHAnsi" w:hAnsi="Cambria"/>
      <w:color w:val="5F5F5F"/>
    </w:rPr>
  </w:style>
  <w:style w:type="paragraph" w:customStyle="1" w:styleId="0C958B23E6C2472389B2096EC8BEFE6010">
    <w:name w:val="0C958B23E6C2472389B2096EC8BEFE6010"/>
    <w:rsid w:val="00CA3AC8"/>
    <w:pPr>
      <w:spacing w:after="240" w:line="240" w:lineRule="auto"/>
    </w:pPr>
    <w:rPr>
      <w:rFonts w:ascii="Cambria" w:eastAsiaTheme="minorHAnsi" w:hAnsi="Cambria"/>
      <w:color w:val="5F5F5F"/>
    </w:rPr>
  </w:style>
  <w:style w:type="paragraph" w:customStyle="1" w:styleId="F42598569BB44CFC84D2A62E06D3AADF14">
    <w:name w:val="F42598569BB44CFC84D2A62E06D3AADF14"/>
    <w:rsid w:val="00CA3AC8"/>
    <w:pPr>
      <w:spacing w:after="240" w:line="240" w:lineRule="auto"/>
    </w:pPr>
    <w:rPr>
      <w:rFonts w:ascii="Cambria" w:eastAsiaTheme="minorHAnsi" w:hAnsi="Cambria"/>
      <w:color w:val="5F5F5F"/>
    </w:rPr>
  </w:style>
  <w:style w:type="paragraph" w:customStyle="1" w:styleId="9BE2747767164B239167A6F8C6C14C5414">
    <w:name w:val="9BE2747767164B239167A6F8C6C14C5414"/>
    <w:rsid w:val="00CA3AC8"/>
    <w:pPr>
      <w:spacing w:after="240" w:line="240" w:lineRule="auto"/>
    </w:pPr>
    <w:rPr>
      <w:rFonts w:ascii="Cambria" w:eastAsiaTheme="minorHAnsi" w:hAnsi="Cambria"/>
      <w:color w:val="5F5F5F"/>
    </w:rPr>
  </w:style>
  <w:style w:type="paragraph" w:customStyle="1" w:styleId="2041DB08C7B04AE39E680B5197AF5C7A14">
    <w:name w:val="2041DB08C7B04AE39E680B5197AF5C7A14"/>
    <w:rsid w:val="00CA3AC8"/>
    <w:pPr>
      <w:spacing w:after="0" w:line="240" w:lineRule="auto"/>
    </w:pPr>
    <w:rPr>
      <w:rFonts w:eastAsiaTheme="minorHAnsi"/>
    </w:rPr>
  </w:style>
  <w:style w:type="paragraph" w:customStyle="1" w:styleId="3FF450BCB3424797A0EDCD401E054EC714">
    <w:name w:val="3FF450BCB3424797A0EDCD401E054EC714"/>
    <w:rsid w:val="00CA3AC8"/>
    <w:pPr>
      <w:spacing w:after="0" w:line="240" w:lineRule="auto"/>
    </w:pPr>
    <w:rPr>
      <w:rFonts w:eastAsiaTheme="minorHAnsi"/>
    </w:rPr>
  </w:style>
  <w:style w:type="paragraph" w:customStyle="1" w:styleId="51A2137B8189407AAD43D0B261243C2414">
    <w:name w:val="51A2137B8189407AAD43D0B261243C2414"/>
    <w:rsid w:val="00CA3AC8"/>
    <w:pPr>
      <w:spacing w:after="0" w:line="240" w:lineRule="auto"/>
    </w:pPr>
    <w:rPr>
      <w:rFonts w:eastAsiaTheme="minorHAnsi"/>
    </w:rPr>
  </w:style>
  <w:style w:type="paragraph" w:customStyle="1" w:styleId="1D28733BB5434A5D8696CFCC7BFEDFB314">
    <w:name w:val="1D28733BB5434A5D8696CFCC7BFEDFB314"/>
    <w:rsid w:val="00CA3AC8"/>
    <w:pPr>
      <w:spacing w:after="0" w:line="240" w:lineRule="auto"/>
    </w:pPr>
    <w:rPr>
      <w:rFonts w:eastAsiaTheme="minorHAnsi"/>
    </w:rPr>
  </w:style>
  <w:style w:type="paragraph" w:customStyle="1" w:styleId="78BEB37CBDDB4B85973BD0D8589778BA14">
    <w:name w:val="78BEB37CBDDB4B85973BD0D8589778BA14"/>
    <w:rsid w:val="00CA3AC8"/>
    <w:pPr>
      <w:spacing w:after="0" w:line="240" w:lineRule="auto"/>
    </w:pPr>
    <w:rPr>
      <w:rFonts w:eastAsiaTheme="minorHAnsi"/>
    </w:rPr>
  </w:style>
  <w:style w:type="paragraph" w:customStyle="1" w:styleId="3F8129B33A064B008E5876A4443D234214">
    <w:name w:val="3F8129B33A064B008E5876A4443D234214"/>
    <w:rsid w:val="00CA3AC8"/>
    <w:pPr>
      <w:spacing w:after="0" w:line="240" w:lineRule="auto"/>
    </w:pPr>
    <w:rPr>
      <w:rFonts w:eastAsiaTheme="minorHAnsi"/>
    </w:rPr>
  </w:style>
  <w:style w:type="paragraph" w:customStyle="1" w:styleId="6EA8BAE9B29C47A4A994C97501C5D0A014">
    <w:name w:val="6EA8BAE9B29C47A4A994C97501C5D0A014"/>
    <w:rsid w:val="00CA3AC8"/>
    <w:pPr>
      <w:spacing w:after="0" w:line="240" w:lineRule="auto"/>
    </w:pPr>
    <w:rPr>
      <w:rFonts w:eastAsiaTheme="minorHAnsi"/>
    </w:rPr>
  </w:style>
  <w:style w:type="paragraph" w:customStyle="1" w:styleId="C0AC8B9395104513BAF8AFF15DD4A6AA14">
    <w:name w:val="C0AC8B9395104513BAF8AFF15DD4A6AA14"/>
    <w:rsid w:val="00CA3AC8"/>
    <w:pPr>
      <w:spacing w:after="0" w:line="240" w:lineRule="auto"/>
    </w:pPr>
    <w:rPr>
      <w:rFonts w:eastAsiaTheme="minorHAnsi"/>
    </w:rPr>
  </w:style>
  <w:style w:type="paragraph" w:customStyle="1" w:styleId="A1FF10ED58B243CDA259849D2154E99B14">
    <w:name w:val="A1FF10ED58B243CDA259849D2154E99B14"/>
    <w:rsid w:val="00CA3AC8"/>
    <w:pPr>
      <w:spacing w:after="0" w:line="240" w:lineRule="auto"/>
    </w:pPr>
    <w:rPr>
      <w:rFonts w:eastAsiaTheme="minorHAnsi"/>
    </w:rPr>
  </w:style>
  <w:style w:type="paragraph" w:customStyle="1" w:styleId="6B8063D66C444314BA238A6450127F8C14">
    <w:name w:val="6B8063D66C444314BA238A6450127F8C14"/>
    <w:rsid w:val="00CA3AC8"/>
    <w:pPr>
      <w:spacing w:after="240" w:line="240" w:lineRule="auto"/>
    </w:pPr>
    <w:rPr>
      <w:rFonts w:ascii="Cambria" w:eastAsiaTheme="minorHAnsi" w:hAnsi="Cambria"/>
      <w:color w:val="5F5F5F"/>
    </w:rPr>
  </w:style>
  <w:style w:type="paragraph" w:customStyle="1" w:styleId="C73B7EB9F64842D0A9EA386410683B7514">
    <w:name w:val="C73B7EB9F64842D0A9EA386410683B7514"/>
    <w:rsid w:val="00CA3AC8"/>
    <w:pPr>
      <w:spacing w:after="0" w:line="240" w:lineRule="auto"/>
    </w:pPr>
    <w:rPr>
      <w:rFonts w:eastAsiaTheme="minorHAnsi"/>
    </w:rPr>
  </w:style>
  <w:style w:type="paragraph" w:customStyle="1" w:styleId="9D5FC462F9C44411BAD5805DBEF5679314">
    <w:name w:val="9D5FC462F9C44411BAD5805DBEF5679314"/>
    <w:rsid w:val="00CA3AC8"/>
    <w:pPr>
      <w:spacing w:after="0" w:line="240" w:lineRule="auto"/>
    </w:pPr>
    <w:rPr>
      <w:rFonts w:eastAsiaTheme="minorHAnsi"/>
    </w:rPr>
  </w:style>
  <w:style w:type="paragraph" w:customStyle="1" w:styleId="CFF3C9B69B5E452CAFF2BA553A5A343112">
    <w:name w:val="CFF3C9B69B5E452CAFF2BA553A5A343112"/>
    <w:rsid w:val="00CA3AC8"/>
    <w:pPr>
      <w:spacing w:after="240" w:line="240" w:lineRule="auto"/>
    </w:pPr>
    <w:rPr>
      <w:rFonts w:ascii="Cambria" w:eastAsiaTheme="minorHAnsi" w:hAnsi="Cambria"/>
      <w:color w:val="5F5F5F"/>
    </w:rPr>
  </w:style>
  <w:style w:type="paragraph" w:customStyle="1" w:styleId="8DBA11D9DEFE4831B4B28C688BC278F714">
    <w:name w:val="8DBA11D9DEFE4831B4B28C688BC278F714"/>
    <w:rsid w:val="00CA3AC8"/>
    <w:pPr>
      <w:spacing w:after="240" w:line="240" w:lineRule="auto"/>
    </w:pPr>
    <w:rPr>
      <w:rFonts w:ascii="Cambria" w:eastAsiaTheme="minorHAnsi" w:hAnsi="Cambria"/>
      <w:color w:val="5F5F5F"/>
    </w:rPr>
  </w:style>
  <w:style w:type="paragraph" w:customStyle="1" w:styleId="600EE53ED66F4D899D6AFDA7A257A5F714">
    <w:name w:val="600EE53ED66F4D899D6AFDA7A257A5F714"/>
    <w:rsid w:val="00CA3AC8"/>
    <w:pPr>
      <w:spacing w:after="240" w:line="240" w:lineRule="auto"/>
    </w:pPr>
    <w:rPr>
      <w:rFonts w:ascii="Cambria" w:eastAsiaTheme="minorHAnsi" w:hAnsi="Cambria"/>
      <w:color w:val="5F5F5F"/>
    </w:rPr>
  </w:style>
  <w:style w:type="paragraph" w:customStyle="1" w:styleId="545A6F460A76469D9F1A477BD61992FD14">
    <w:name w:val="545A6F460A76469D9F1A477BD61992FD14"/>
    <w:rsid w:val="00CA3AC8"/>
    <w:pPr>
      <w:spacing w:after="0" w:line="240" w:lineRule="auto"/>
    </w:pPr>
    <w:rPr>
      <w:rFonts w:eastAsiaTheme="minorHAnsi"/>
    </w:rPr>
  </w:style>
  <w:style w:type="paragraph" w:customStyle="1" w:styleId="9670330B2EAD4802AACEEE61D68ABE9812">
    <w:name w:val="9670330B2EAD4802AACEEE61D68ABE9812"/>
    <w:rsid w:val="00CA3AC8"/>
    <w:pPr>
      <w:spacing w:after="240" w:line="240" w:lineRule="auto"/>
    </w:pPr>
    <w:rPr>
      <w:rFonts w:ascii="Cambria" w:eastAsiaTheme="minorHAnsi" w:hAnsi="Cambria"/>
      <w:color w:val="5F5F5F"/>
    </w:rPr>
  </w:style>
  <w:style w:type="paragraph" w:customStyle="1" w:styleId="3AFEBADC725144749E42ADCC97204B0F14">
    <w:name w:val="3AFEBADC725144749E42ADCC97204B0F14"/>
    <w:rsid w:val="00CA3AC8"/>
    <w:pPr>
      <w:spacing w:after="240" w:line="240" w:lineRule="auto"/>
    </w:pPr>
    <w:rPr>
      <w:rFonts w:ascii="Cambria" w:eastAsiaTheme="minorHAnsi" w:hAnsi="Cambria"/>
      <w:color w:val="5F5F5F"/>
    </w:rPr>
  </w:style>
  <w:style w:type="paragraph" w:customStyle="1" w:styleId="45C9DCCDE23049B5A504517F9C6D248A6">
    <w:name w:val="45C9DCCDE23049B5A504517F9C6D248A6"/>
    <w:rsid w:val="00CA3AC8"/>
    <w:pPr>
      <w:spacing w:after="240" w:line="240" w:lineRule="auto"/>
    </w:pPr>
    <w:rPr>
      <w:rFonts w:ascii="Cambria" w:eastAsiaTheme="minorHAnsi" w:hAnsi="Cambria"/>
      <w:color w:val="5F5F5F"/>
    </w:rPr>
  </w:style>
  <w:style w:type="paragraph" w:customStyle="1" w:styleId="A007F44212C44AFD855159BC0075065013">
    <w:name w:val="A007F44212C44AFD855159BC0075065013"/>
    <w:rsid w:val="00CA3AC8"/>
    <w:pPr>
      <w:spacing w:after="240" w:line="240" w:lineRule="auto"/>
    </w:pPr>
    <w:rPr>
      <w:rFonts w:ascii="Cambria" w:eastAsiaTheme="minorHAnsi" w:hAnsi="Cambria"/>
      <w:color w:val="5F5F5F"/>
    </w:rPr>
  </w:style>
  <w:style w:type="paragraph" w:customStyle="1" w:styleId="08EA47693A784B52A39AD19698C37DC612">
    <w:name w:val="08EA47693A784B52A39AD19698C37DC612"/>
    <w:rsid w:val="00CA3AC8"/>
    <w:pPr>
      <w:spacing w:after="240" w:line="240" w:lineRule="auto"/>
    </w:pPr>
    <w:rPr>
      <w:rFonts w:ascii="Cambria" w:eastAsiaTheme="minorHAnsi" w:hAnsi="Cambria"/>
      <w:color w:val="5F5F5F"/>
    </w:rPr>
  </w:style>
  <w:style w:type="paragraph" w:customStyle="1" w:styleId="6B7F699735354B80A135A90A7B068EDB12">
    <w:name w:val="6B7F699735354B80A135A90A7B068EDB12"/>
    <w:rsid w:val="00CA3AC8"/>
    <w:pPr>
      <w:spacing w:after="240" w:line="240" w:lineRule="auto"/>
    </w:pPr>
    <w:rPr>
      <w:rFonts w:ascii="Cambria" w:eastAsiaTheme="minorHAnsi" w:hAnsi="Cambria"/>
      <w:color w:val="5F5F5F"/>
    </w:rPr>
  </w:style>
  <w:style w:type="paragraph" w:customStyle="1" w:styleId="EF476018B14347FE9B69725D55B7464A14">
    <w:name w:val="EF476018B14347FE9B69725D55B7464A14"/>
    <w:rsid w:val="00CA3AC8"/>
    <w:pPr>
      <w:spacing w:after="240" w:line="240" w:lineRule="auto"/>
    </w:pPr>
    <w:rPr>
      <w:rFonts w:ascii="Cambria" w:eastAsiaTheme="minorHAnsi" w:hAnsi="Cambria"/>
      <w:color w:val="5F5F5F"/>
    </w:rPr>
  </w:style>
  <w:style w:type="paragraph" w:customStyle="1" w:styleId="8D3E7A2A93414F2CA220FB5D1672C7E912">
    <w:name w:val="8D3E7A2A93414F2CA220FB5D1672C7E912"/>
    <w:rsid w:val="00CA3AC8"/>
    <w:pPr>
      <w:spacing w:after="240" w:line="240" w:lineRule="auto"/>
    </w:pPr>
    <w:rPr>
      <w:rFonts w:ascii="Cambria" w:eastAsiaTheme="minorHAnsi" w:hAnsi="Cambria"/>
      <w:color w:val="5F5F5F"/>
    </w:rPr>
  </w:style>
  <w:style w:type="paragraph" w:customStyle="1" w:styleId="0C958B23E6C2472389B2096EC8BEFE6011">
    <w:name w:val="0C958B23E6C2472389B2096EC8BEFE6011"/>
    <w:rsid w:val="00CA3AC8"/>
    <w:pPr>
      <w:spacing w:after="240" w:line="240" w:lineRule="auto"/>
    </w:pPr>
    <w:rPr>
      <w:rFonts w:ascii="Cambria" w:eastAsiaTheme="minorHAnsi" w:hAnsi="Cambria"/>
      <w:color w:val="5F5F5F"/>
    </w:rPr>
  </w:style>
  <w:style w:type="paragraph" w:customStyle="1" w:styleId="F42598569BB44CFC84D2A62E06D3AADF15">
    <w:name w:val="F42598569BB44CFC84D2A62E06D3AADF15"/>
    <w:rsid w:val="00CA3AC8"/>
    <w:pPr>
      <w:spacing w:after="240" w:line="240" w:lineRule="auto"/>
    </w:pPr>
    <w:rPr>
      <w:rFonts w:ascii="Cambria" w:eastAsiaTheme="minorHAnsi" w:hAnsi="Cambria"/>
      <w:color w:val="5F5F5F"/>
    </w:rPr>
  </w:style>
  <w:style w:type="paragraph" w:customStyle="1" w:styleId="9BE2747767164B239167A6F8C6C14C5415">
    <w:name w:val="9BE2747767164B239167A6F8C6C14C5415"/>
    <w:rsid w:val="00CA3AC8"/>
    <w:pPr>
      <w:spacing w:after="240" w:line="240" w:lineRule="auto"/>
    </w:pPr>
    <w:rPr>
      <w:rFonts w:ascii="Cambria" w:eastAsiaTheme="minorHAnsi" w:hAnsi="Cambria"/>
      <w:color w:val="5F5F5F"/>
    </w:rPr>
  </w:style>
  <w:style w:type="paragraph" w:customStyle="1" w:styleId="2041DB08C7B04AE39E680B5197AF5C7A15">
    <w:name w:val="2041DB08C7B04AE39E680B5197AF5C7A15"/>
    <w:rsid w:val="00CA3AC8"/>
    <w:pPr>
      <w:spacing w:after="0" w:line="240" w:lineRule="auto"/>
    </w:pPr>
    <w:rPr>
      <w:rFonts w:eastAsiaTheme="minorHAnsi"/>
    </w:rPr>
  </w:style>
  <w:style w:type="paragraph" w:customStyle="1" w:styleId="3FF450BCB3424797A0EDCD401E054EC715">
    <w:name w:val="3FF450BCB3424797A0EDCD401E054EC715"/>
    <w:rsid w:val="00CA3AC8"/>
    <w:pPr>
      <w:spacing w:after="0" w:line="240" w:lineRule="auto"/>
    </w:pPr>
    <w:rPr>
      <w:rFonts w:eastAsiaTheme="minorHAnsi"/>
    </w:rPr>
  </w:style>
  <w:style w:type="paragraph" w:customStyle="1" w:styleId="51A2137B8189407AAD43D0B261243C2415">
    <w:name w:val="51A2137B8189407AAD43D0B261243C2415"/>
    <w:rsid w:val="00CA3AC8"/>
    <w:pPr>
      <w:spacing w:after="0" w:line="240" w:lineRule="auto"/>
    </w:pPr>
    <w:rPr>
      <w:rFonts w:eastAsiaTheme="minorHAnsi"/>
    </w:rPr>
  </w:style>
  <w:style w:type="paragraph" w:customStyle="1" w:styleId="1D28733BB5434A5D8696CFCC7BFEDFB315">
    <w:name w:val="1D28733BB5434A5D8696CFCC7BFEDFB315"/>
    <w:rsid w:val="00CA3AC8"/>
    <w:pPr>
      <w:spacing w:after="0" w:line="240" w:lineRule="auto"/>
    </w:pPr>
    <w:rPr>
      <w:rFonts w:eastAsiaTheme="minorHAnsi"/>
    </w:rPr>
  </w:style>
  <w:style w:type="paragraph" w:customStyle="1" w:styleId="78BEB37CBDDB4B85973BD0D8589778BA15">
    <w:name w:val="78BEB37CBDDB4B85973BD0D8589778BA15"/>
    <w:rsid w:val="00CA3AC8"/>
    <w:pPr>
      <w:spacing w:after="0" w:line="240" w:lineRule="auto"/>
    </w:pPr>
    <w:rPr>
      <w:rFonts w:eastAsiaTheme="minorHAnsi"/>
    </w:rPr>
  </w:style>
  <w:style w:type="paragraph" w:customStyle="1" w:styleId="3F8129B33A064B008E5876A4443D234215">
    <w:name w:val="3F8129B33A064B008E5876A4443D234215"/>
    <w:rsid w:val="00CA3AC8"/>
    <w:pPr>
      <w:spacing w:after="0" w:line="240" w:lineRule="auto"/>
    </w:pPr>
    <w:rPr>
      <w:rFonts w:eastAsiaTheme="minorHAnsi"/>
    </w:rPr>
  </w:style>
  <w:style w:type="paragraph" w:customStyle="1" w:styleId="6EA8BAE9B29C47A4A994C97501C5D0A015">
    <w:name w:val="6EA8BAE9B29C47A4A994C97501C5D0A015"/>
    <w:rsid w:val="00CA3AC8"/>
    <w:pPr>
      <w:spacing w:after="0" w:line="240" w:lineRule="auto"/>
    </w:pPr>
    <w:rPr>
      <w:rFonts w:eastAsiaTheme="minorHAnsi"/>
    </w:rPr>
  </w:style>
  <w:style w:type="paragraph" w:customStyle="1" w:styleId="C0AC8B9395104513BAF8AFF15DD4A6AA15">
    <w:name w:val="C0AC8B9395104513BAF8AFF15DD4A6AA15"/>
    <w:rsid w:val="00CA3AC8"/>
    <w:pPr>
      <w:spacing w:after="0" w:line="240" w:lineRule="auto"/>
    </w:pPr>
    <w:rPr>
      <w:rFonts w:eastAsiaTheme="minorHAnsi"/>
    </w:rPr>
  </w:style>
  <w:style w:type="paragraph" w:customStyle="1" w:styleId="A1FF10ED58B243CDA259849D2154E99B15">
    <w:name w:val="A1FF10ED58B243CDA259849D2154E99B15"/>
    <w:rsid w:val="00CA3AC8"/>
    <w:pPr>
      <w:spacing w:after="0" w:line="240" w:lineRule="auto"/>
    </w:pPr>
    <w:rPr>
      <w:rFonts w:eastAsiaTheme="minorHAnsi"/>
    </w:rPr>
  </w:style>
  <w:style w:type="paragraph" w:customStyle="1" w:styleId="6B8063D66C444314BA238A6450127F8C15">
    <w:name w:val="6B8063D66C444314BA238A6450127F8C15"/>
    <w:rsid w:val="00CA3AC8"/>
    <w:pPr>
      <w:spacing w:after="240" w:line="240" w:lineRule="auto"/>
    </w:pPr>
    <w:rPr>
      <w:rFonts w:ascii="Cambria" w:eastAsiaTheme="minorHAnsi" w:hAnsi="Cambria"/>
      <w:color w:val="5F5F5F"/>
    </w:rPr>
  </w:style>
  <w:style w:type="paragraph" w:customStyle="1" w:styleId="C73B7EB9F64842D0A9EA386410683B7515">
    <w:name w:val="C73B7EB9F64842D0A9EA386410683B7515"/>
    <w:rsid w:val="00CA3AC8"/>
    <w:pPr>
      <w:spacing w:after="0" w:line="240" w:lineRule="auto"/>
    </w:pPr>
    <w:rPr>
      <w:rFonts w:eastAsiaTheme="minorHAnsi"/>
    </w:rPr>
  </w:style>
  <w:style w:type="paragraph" w:customStyle="1" w:styleId="9D5FC462F9C44411BAD5805DBEF5679315">
    <w:name w:val="9D5FC462F9C44411BAD5805DBEF5679315"/>
    <w:rsid w:val="00CA3AC8"/>
    <w:pPr>
      <w:spacing w:after="0" w:line="240" w:lineRule="auto"/>
    </w:pPr>
    <w:rPr>
      <w:rFonts w:eastAsiaTheme="minorHAnsi"/>
    </w:rPr>
  </w:style>
  <w:style w:type="paragraph" w:customStyle="1" w:styleId="CFF3C9B69B5E452CAFF2BA553A5A343113">
    <w:name w:val="CFF3C9B69B5E452CAFF2BA553A5A343113"/>
    <w:rsid w:val="00CA3AC8"/>
    <w:pPr>
      <w:spacing w:after="240" w:line="240" w:lineRule="auto"/>
    </w:pPr>
    <w:rPr>
      <w:rFonts w:ascii="Cambria" w:eastAsiaTheme="minorHAnsi" w:hAnsi="Cambria"/>
      <w:color w:val="5F5F5F"/>
    </w:rPr>
  </w:style>
  <w:style w:type="paragraph" w:customStyle="1" w:styleId="8DBA11D9DEFE4831B4B28C688BC278F715">
    <w:name w:val="8DBA11D9DEFE4831B4B28C688BC278F715"/>
    <w:rsid w:val="00CA3AC8"/>
    <w:pPr>
      <w:spacing w:after="240" w:line="240" w:lineRule="auto"/>
    </w:pPr>
    <w:rPr>
      <w:rFonts w:ascii="Cambria" w:eastAsiaTheme="minorHAnsi" w:hAnsi="Cambria"/>
      <w:color w:val="5F5F5F"/>
    </w:rPr>
  </w:style>
  <w:style w:type="paragraph" w:customStyle="1" w:styleId="600EE53ED66F4D899D6AFDA7A257A5F715">
    <w:name w:val="600EE53ED66F4D899D6AFDA7A257A5F715"/>
    <w:rsid w:val="00CA3AC8"/>
    <w:pPr>
      <w:spacing w:after="240" w:line="240" w:lineRule="auto"/>
    </w:pPr>
    <w:rPr>
      <w:rFonts w:ascii="Cambria" w:eastAsiaTheme="minorHAnsi" w:hAnsi="Cambria"/>
      <w:color w:val="5F5F5F"/>
    </w:rPr>
  </w:style>
  <w:style w:type="paragraph" w:customStyle="1" w:styleId="545A6F460A76469D9F1A477BD61992FD15">
    <w:name w:val="545A6F460A76469D9F1A477BD61992FD15"/>
    <w:rsid w:val="00CA3AC8"/>
    <w:pPr>
      <w:spacing w:after="0" w:line="240" w:lineRule="auto"/>
    </w:pPr>
    <w:rPr>
      <w:rFonts w:eastAsiaTheme="minorHAnsi"/>
    </w:rPr>
  </w:style>
  <w:style w:type="paragraph" w:customStyle="1" w:styleId="9670330B2EAD4802AACEEE61D68ABE9813">
    <w:name w:val="9670330B2EAD4802AACEEE61D68ABE9813"/>
    <w:rsid w:val="00CA3AC8"/>
    <w:pPr>
      <w:spacing w:after="240" w:line="240" w:lineRule="auto"/>
    </w:pPr>
    <w:rPr>
      <w:rFonts w:ascii="Cambria" w:eastAsiaTheme="minorHAnsi" w:hAnsi="Cambria"/>
      <w:color w:val="5F5F5F"/>
    </w:rPr>
  </w:style>
  <w:style w:type="paragraph" w:customStyle="1" w:styleId="3AFEBADC725144749E42ADCC97204B0F15">
    <w:name w:val="3AFEBADC725144749E42ADCC97204B0F15"/>
    <w:rsid w:val="00CA3AC8"/>
    <w:pPr>
      <w:spacing w:after="240" w:line="240" w:lineRule="auto"/>
    </w:pPr>
    <w:rPr>
      <w:rFonts w:ascii="Cambria" w:eastAsiaTheme="minorHAnsi" w:hAnsi="Cambria"/>
      <w:color w:val="5F5F5F"/>
    </w:rPr>
  </w:style>
  <w:style w:type="paragraph" w:customStyle="1" w:styleId="45C9DCCDE23049B5A504517F9C6D248A7">
    <w:name w:val="45C9DCCDE23049B5A504517F9C6D248A7"/>
    <w:rsid w:val="00CA3AC8"/>
    <w:pPr>
      <w:spacing w:after="240" w:line="240" w:lineRule="auto"/>
    </w:pPr>
    <w:rPr>
      <w:rFonts w:ascii="Cambria" w:eastAsiaTheme="minorHAnsi" w:hAnsi="Cambria"/>
      <w:color w:val="5F5F5F"/>
    </w:rPr>
  </w:style>
  <w:style w:type="paragraph" w:customStyle="1" w:styleId="A007F44212C44AFD855159BC0075065014">
    <w:name w:val="A007F44212C44AFD855159BC0075065014"/>
    <w:rsid w:val="00CA3AC8"/>
    <w:pPr>
      <w:spacing w:after="240" w:line="240" w:lineRule="auto"/>
    </w:pPr>
    <w:rPr>
      <w:rFonts w:ascii="Cambria" w:eastAsiaTheme="minorHAnsi" w:hAnsi="Cambria"/>
      <w:color w:val="5F5F5F"/>
    </w:rPr>
  </w:style>
  <w:style w:type="paragraph" w:customStyle="1" w:styleId="08EA47693A784B52A39AD19698C37DC613">
    <w:name w:val="08EA47693A784B52A39AD19698C37DC613"/>
    <w:rsid w:val="00CA3AC8"/>
    <w:pPr>
      <w:spacing w:after="240" w:line="240" w:lineRule="auto"/>
    </w:pPr>
    <w:rPr>
      <w:rFonts w:ascii="Cambria" w:eastAsiaTheme="minorHAnsi" w:hAnsi="Cambria"/>
      <w:color w:val="5F5F5F"/>
    </w:rPr>
  </w:style>
  <w:style w:type="paragraph" w:customStyle="1" w:styleId="6B7F699735354B80A135A90A7B068EDB13">
    <w:name w:val="6B7F699735354B80A135A90A7B068EDB13"/>
    <w:rsid w:val="00CA3AC8"/>
    <w:pPr>
      <w:spacing w:after="240" w:line="240" w:lineRule="auto"/>
    </w:pPr>
    <w:rPr>
      <w:rFonts w:ascii="Cambria" w:eastAsiaTheme="minorHAnsi" w:hAnsi="Cambria"/>
      <w:color w:val="5F5F5F"/>
    </w:rPr>
  </w:style>
  <w:style w:type="paragraph" w:customStyle="1" w:styleId="EF476018B14347FE9B69725D55B7464A15">
    <w:name w:val="EF476018B14347FE9B69725D55B7464A15"/>
    <w:rsid w:val="00CA3AC8"/>
    <w:pPr>
      <w:spacing w:after="240" w:line="240" w:lineRule="auto"/>
    </w:pPr>
    <w:rPr>
      <w:rFonts w:ascii="Cambria" w:eastAsiaTheme="minorHAnsi" w:hAnsi="Cambria"/>
      <w:color w:val="5F5F5F"/>
    </w:rPr>
  </w:style>
  <w:style w:type="paragraph" w:customStyle="1" w:styleId="8D3E7A2A93414F2CA220FB5D1672C7E913">
    <w:name w:val="8D3E7A2A93414F2CA220FB5D1672C7E913"/>
    <w:rsid w:val="00CA3AC8"/>
    <w:pPr>
      <w:spacing w:after="240" w:line="240" w:lineRule="auto"/>
    </w:pPr>
    <w:rPr>
      <w:rFonts w:ascii="Cambria" w:eastAsiaTheme="minorHAnsi" w:hAnsi="Cambria"/>
      <w:color w:val="5F5F5F"/>
    </w:rPr>
  </w:style>
  <w:style w:type="paragraph" w:customStyle="1" w:styleId="D405604A7F884172AEA88CA4A8709F21">
    <w:name w:val="D405604A7F884172AEA88CA4A8709F21"/>
    <w:rsid w:val="00CA3AC8"/>
    <w:pPr>
      <w:spacing w:after="240" w:line="240" w:lineRule="auto"/>
    </w:pPr>
    <w:rPr>
      <w:rFonts w:ascii="Cambria" w:eastAsiaTheme="minorHAnsi" w:hAnsi="Cambria"/>
      <w:color w:val="5F5F5F"/>
    </w:rPr>
  </w:style>
  <w:style w:type="paragraph" w:customStyle="1" w:styleId="0C958B23E6C2472389B2096EC8BEFE6012">
    <w:name w:val="0C958B23E6C2472389B2096EC8BEFE6012"/>
    <w:rsid w:val="00CA3AC8"/>
    <w:pPr>
      <w:spacing w:after="240" w:line="240" w:lineRule="auto"/>
    </w:pPr>
    <w:rPr>
      <w:rFonts w:ascii="Cambria" w:eastAsiaTheme="minorHAnsi" w:hAnsi="Cambria"/>
      <w:color w:val="5F5F5F"/>
    </w:rPr>
  </w:style>
  <w:style w:type="paragraph" w:customStyle="1" w:styleId="F42598569BB44CFC84D2A62E06D3AADF16">
    <w:name w:val="F42598569BB44CFC84D2A62E06D3AADF16"/>
    <w:rsid w:val="00CA3AC8"/>
    <w:pPr>
      <w:spacing w:after="240" w:line="240" w:lineRule="auto"/>
    </w:pPr>
    <w:rPr>
      <w:rFonts w:ascii="Cambria" w:eastAsiaTheme="minorHAnsi" w:hAnsi="Cambria"/>
      <w:color w:val="5F5F5F"/>
    </w:rPr>
  </w:style>
  <w:style w:type="paragraph" w:customStyle="1" w:styleId="9BE2747767164B239167A6F8C6C14C5416">
    <w:name w:val="9BE2747767164B239167A6F8C6C14C5416"/>
    <w:rsid w:val="00CA3AC8"/>
    <w:pPr>
      <w:spacing w:after="240" w:line="240" w:lineRule="auto"/>
    </w:pPr>
    <w:rPr>
      <w:rFonts w:ascii="Cambria" w:eastAsiaTheme="minorHAnsi" w:hAnsi="Cambria"/>
      <w:color w:val="5F5F5F"/>
    </w:rPr>
  </w:style>
  <w:style w:type="paragraph" w:customStyle="1" w:styleId="2041DB08C7B04AE39E680B5197AF5C7A16">
    <w:name w:val="2041DB08C7B04AE39E680B5197AF5C7A16"/>
    <w:rsid w:val="00CA3AC8"/>
    <w:pPr>
      <w:spacing w:after="0" w:line="240" w:lineRule="auto"/>
    </w:pPr>
    <w:rPr>
      <w:rFonts w:eastAsiaTheme="minorHAnsi"/>
    </w:rPr>
  </w:style>
  <w:style w:type="paragraph" w:customStyle="1" w:styleId="3FF450BCB3424797A0EDCD401E054EC716">
    <w:name w:val="3FF450BCB3424797A0EDCD401E054EC716"/>
    <w:rsid w:val="00CA3AC8"/>
    <w:pPr>
      <w:spacing w:after="0" w:line="240" w:lineRule="auto"/>
    </w:pPr>
    <w:rPr>
      <w:rFonts w:eastAsiaTheme="minorHAnsi"/>
    </w:rPr>
  </w:style>
  <w:style w:type="paragraph" w:customStyle="1" w:styleId="51A2137B8189407AAD43D0B261243C2416">
    <w:name w:val="51A2137B8189407AAD43D0B261243C2416"/>
    <w:rsid w:val="00CA3AC8"/>
    <w:pPr>
      <w:spacing w:after="0" w:line="240" w:lineRule="auto"/>
    </w:pPr>
    <w:rPr>
      <w:rFonts w:eastAsiaTheme="minorHAnsi"/>
    </w:rPr>
  </w:style>
  <w:style w:type="paragraph" w:customStyle="1" w:styleId="1D28733BB5434A5D8696CFCC7BFEDFB316">
    <w:name w:val="1D28733BB5434A5D8696CFCC7BFEDFB316"/>
    <w:rsid w:val="00CA3AC8"/>
    <w:pPr>
      <w:spacing w:after="0" w:line="240" w:lineRule="auto"/>
    </w:pPr>
    <w:rPr>
      <w:rFonts w:eastAsiaTheme="minorHAnsi"/>
    </w:rPr>
  </w:style>
  <w:style w:type="paragraph" w:customStyle="1" w:styleId="78BEB37CBDDB4B85973BD0D8589778BA16">
    <w:name w:val="78BEB37CBDDB4B85973BD0D8589778BA16"/>
    <w:rsid w:val="00CA3AC8"/>
    <w:pPr>
      <w:spacing w:after="0" w:line="240" w:lineRule="auto"/>
    </w:pPr>
    <w:rPr>
      <w:rFonts w:eastAsiaTheme="minorHAnsi"/>
    </w:rPr>
  </w:style>
  <w:style w:type="paragraph" w:customStyle="1" w:styleId="3F8129B33A064B008E5876A4443D234216">
    <w:name w:val="3F8129B33A064B008E5876A4443D234216"/>
    <w:rsid w:val="00CA3AC8"/>
    <w:pPr>
      <w:spacing w:after="0" w:line="240" w:lineRule="auto"/>
    </w:pPr>
    <w:rPr>
      <w:rFonts w:eastAsiaTheme="minorHAnsi"/>
    </w:rPr>
  </w:style>
  <w:style w:type="paragraph" w:customStyle="1" w:styleId="6EA8BAE9B29C47A4A994C97501C5D0A016">
    <w:name w:val="6EA8BAE9B29C47A4A994C97501C5D0A016"/>
    <w:rsid w:val="00CA3AC8"/>
    <w:pPr>
      <w:spacing w:after="0" w:line="240" w:lineRule="auto"/>
    </w:pPr>
    <w:rPr>
      <w:rFonts w:eastAsiaTheme="minorHAnsi"/>
    </w:rPr>
  </w:style>
  <w:style w:type="paragraph" w:customStyle="1" w:styleId="C0AC8B9395104513BAF8AFF15DD4A6AA16">
    <w:name w:val="C0AC8B9395104513BAF8AFF15DD4A6AA16"/>
    <w:rsid w:val="00CA3AC8"/>
    <w:pPr>
      <w:spacing w:after="0" w:line="240" w:lineRule="auto"/>
    </w:pPr>
    <w:rPr>
      <w:rFonts w:eastAsiaTheme="minorHAnsi"/>
    </w:rPr>
  </w:style>
  <w:style w:type="paragraph" w:customStyle="1" w:styleId="A1FF10ED58B243CDA259849D2154E99B16">
    <w:name w:val="A1FF10ED58B243CDA259849D2154E99B16"/>
    <w:rsid w:val="00CA3AC8"/>
    <w:pPr>
      <w:spacing w:after="0" w:line="240" w:lineRule="auto"/>
    </w:pPr>
    <w:rPr>
      <w:rFonts w:eastAsiaTheme="minorHAnsi"/>
    </w:rPr>
  </w:style>
  <w:style w:type="paragraph" w:customStyle="1" w:styleId="6B8063D66C444314BA238A6450127F8C16">
    <w:name w:val="6B8063D66C444314BA238A6450127F8C16"/>
    <w:rsid w:val="00CA3AC8"/>
    <w:pPr>
      <w:spacing w:after="240" w:line="240" w:lineRule="auto"/>
    </w:pPr>
    <w:rPr>
      <w:rFonts w:ascii="Cambria" w:eastAsiaTheme="minorHAnsi" w:hAnsi="Cambria"/>
      <w:color w:val="5F5F5F"/>
    </w:rPr>
  </w:style>
  <w:style w:type="paragraph" w:customStyle="1" w:styleId="C73B7EB9F64842D0A9EA386410683B7516">
    <w:name w:val="C73B7EB9F64842D0A9EA386410683B7516"/>
    <w:rsid w:val="00CA3AC8"/>
    <w:pPr>
      <w:spacing w:after="0" w:line="240" w:lineRule="auto"/>
    </w:pPr>
    <w:rPr>
      <w:rFonts w:eastAsiaTheme="minorHAnsi"/>
    </w:rPr>
  </w:style>
  <w:style w:type="paragraph" w:customStyle="1" w:styleId="9D5FC462F9C44411BAD5805DBEF5679316">
    <w:name w:val="9D5FC462F9C44411BAD5805DBEF5679316"/>
    <w:rsid w:val="00CA3AC8"/>
    <w:pPr>
      <w:spacing w:after="0" w:line="240" w:lineRule="auto"/>
    </w:pPr>
    <w:rPr>
      <w:rFonts w:eastAsiaTheme="minorHAnsi"/>
    </w:rPr>
  </w:style>
  <w:style w:type="paragraph" w:customStyle="1" w:styleId="CFF3C9B69B5E452CAFF2BA553A5A343114">
    <w:name w:val="CFF3C9B69B5E452CAFF2BA553A5A343114"/>
    <w:rsid w:val="00CA3AC8"/>
    <w:pPr>
      <w:spacing w:after="240" w:line="240" w:lineRule="auto"/>
    </w:pPr>
    <w:rPr>
      <w:rFonts w:ascii="Cambria" w:eastAsiaTheme="minorHAnsi" w:hAnsi="Cambria"/>
      <w:color w:val="5F5F5F"/>
    </w:rPr>
  </w:style>
  <w:style w:type="paragraph" w:customStyle="1" w:styleId="8DBA11D9DEFE4831B4B28C688BC278F716">
    <w:name w:val="8DBA11D9DEFE4831B4B28C688BC278F716"/>
    <w:rsid w:val="00CA3AC8"/>
    <w:pPr>
      <w:spacing w:after="240" w:line="240" w:lineRule="auto"/>
    </w:pPr>
    <w:rPr>
      <w:rFonts w:ascii="Cambria" w:eastAsiaTheme="minorHAnsi" w:hAnsi="Cambria"/>
      <w:color w:val="5F5F5F"/>
    </w:rPr>
  </w:style>
  <w:style w:type="paragraph" w:customStyle="1" w:styleId="600EE53ED66F4D899D6AFDA7A257A5F716">
    <w:name w:val="600EE53ED66F4D899D6AFDA7A257A5F716"/>
    <w:rsid w:val="00CA3AC8"/>
    <w:pPr>
      <w:spacing w:after="240" w:line="240" w:lineRule="auto"/>
    </w:pPr>
    <w:rPr>
      <w:rFonts w:ascii="Cambria" w:eastAsiaTheme="minorHAnsi" w:hAnsi="Cambria"/>
      <w:color w:val="5F5F5F"/>
    </w:rPr>
  </w:style>
  <w:style w:type="paragraph" w:customStyle="1" w:styleId="545A6F460A76469D9F1A477BD61992FD16">
    <w:name w:val="545A6F460A76469D9F1A477BD61992FD16"/>
    <w:rsid w:val="00CA3AC8"/>
    <w:pPr>
      <w:spacing w:after="0" w:line="240" w:lineRule="auto"/>
    </w:pPr>
    <w:rPr>
      <w:rFonts w:eastAsiaTheme="minorHAnsi"/>
    </w:rPr>
  </w:style>
  <w:style w:type="paragraph" w:customStyle="1" w:styleId="9670330B2EAD4802AACEEE61D68ABE9814">
    <w:name w:val="9670330B2EAD4802AACEEE61D68ABE9814"/>
    <w:rsid w:val="00CA3AC8"/>
    <w:pPr>
      <w:spacing w:after="240" w:line="240" w:lineRule="auto"/>
    </w:pPr>
    <w:rPr>
      <w:rFonts w:ascii="Cambria" w:eastAsiaTheme="minorHAnsi" w:hAnsi="Cambria"/>
      <w:color w:val="5F5F5F"/>
    </w:rPr>
  </w:style>
  <w:style w:type="paragraph" w:customStyle="1" w:styleId="3AFEBADC725144749E42ADCC97204B0F16">
    <w:name w:val="3AFEBADC725144749E42ADCC97204B0F16"/>
    <w:rsid w:val="00CA3AC8"/>
    <w:pPr>
      <w:spacing w:after="240" w:line="240" w:lineRule="auto"/>
    </w:pPr>
    <w:rPr>
      <w:rFonts w:ascii="Cambria" w:eastAsiaTheme="minorHAnsi" w:hAnsi="Cambria"/>
      <w:color w:val="5F5F5F"/>
    </w:rPr>
  </w:style>
  <w:style w:type="paragraph" w:customStyle="1" w:styleId="45C9DCCDE23049B5A504517F9C6D248A8">
    <w:name w:val="45C9DCCDE23049B5A504517F9C6D248A8"/>
    <w:rsid w:val="00CA3AC8"/>
    <w:pPr>
      <w:spacing w:after="240" w:line="240" w:lineRule="auto"/>
    </w:pPr>
    <w:rPr>
      <w:rFonts w:ascii="Cambria" w:eastAsiaTheme="minorHAnsi" w:hAnsi="Cambria"/>
      <w:color w:val="5F5F5F"/>
    </w:rPr>
  </w:style>
  <w:style w:type="paragraph" w:customStyle="1" w:styleId="A007F44212C44AFD855159BC0075065015">
    <w:name w:val="A007F44212C44AFD855159BC0075065015"/>
    <w:rsid w:val="00CA3AC8"/>
    <w:pPr>
      <w:spacing w:after="240" w:line="240" w:lineRule="auto"/>
    </w:pPr>
    <w:rPr>
      <w:rFonts w:ascii="Cambria" w:eastAsiaTheme="minorHAnsi" w:hAnsi="Cambria"/>
      <w:color w:val="5F5F5F"/>
    </w:rPr>
  </w:style>
  <w:style w:type="paragraph" w:customStyle="1" w:styleId="08EA47693A784B52A39AD19698C37DC614">
    <w:name w:val="08EA47693A784B52A39AD19698C37DC614"/>
    <w:rsid w:val="00CA3AC8"/>
    <w:pPr>
      <w:spacing w:after="240" w:line="240" w:lineRule="auto"/>
    </w:pPr>
    <w:rPr>
      <w:rFonts w:ascii="Cambria" w:eastAsiaTheme="minorHAnsi" w:hAnsi="Cambria"/>
      <w:color w:val="5F5F5F"/>
    </w:rPr>
  </w:style>
  <w:style w:type="paragraph" w:customStyle="1" w:styleId="6B7F699735354B80A135A90A7B068EDB14">
    <w:name w:val="6B7F699735354B80A135A90A7B068EDB14"/>
    <w:rsid w:val="00CA3AC8"/>
    <w:pPr>
      <w:spacing w:after="240" w:line="240" w:lineRule="auto"/>
    </w:pPr>
    <w:rPr>
      <w:rFonts w:ascii="Cambria" w:eastAsiaTheme="minorHAnsi" w:hAnsi="Cambria"/>
      <w:color w:val="5F5F5F"/>
    </w:rPr>
  </w:style>
  <w:style w:type="paragraph" w:customStyle="1" w:styleId="EF476018B14347FE9B69725D55B7464A16">
    <w:name w:val="EF476018B14347FE9B69725D55B7464A16"/>
    <w:rsid w:val="00CA3AC8"/>
    <w:pPr>
      <w:spacing w:after="240" w:line="240" w:lineRule="auto"/>
    </w:pPr>
    <w:rPr>
      <w:rFonts w:ascii="Cambria" w:eastAsiaTheme="minorHAnsi" w:hAnsi="Cambria"/>
      <w:color w:val="5F5F5F"/>
    </w:rPr>
  </w:style>
  <w:style w:type="paragraph" w:customStyle="1" w:styleId="8D3E7A2A93414F2CA220FB5D1672C7E914">
    <w:name w:val="8D3E7A2A93414F2CA220FB5D1672C7E914"/>
    <w:rsid w:val="00CA3AC8"/>
    <w:pPr>
      <w:spacing w:after="240" w:line="240" w:lineRule="auto"/>
    </w:pPr>
    <w:rPr>
      <w:rFonts w:ascii="Cambria" w:eastAsiaTheme="minorHAnsi" w:hAnsi="Cambria"/>
      <w:color w:val="5F5F5F"/>
    </w:rPr>
  </w:style>
  <w:style w:type="paragraph" w:customStyle="1" w:styleId="D405604A7F884172AEA88CA4A8709F211">
    <w:name w:val="D405604A7F884172AEA88CA4A8709F211"/>
    <w:rsid w:val="00CA3AC8"/>
    <w:pPr>
      <w:spacing w:after="240" w:line="240" w:lineRule="auto"/>
    </w:pPr>
    <w:rPr>
      <w:rFonts w:ascii="Cambria" w:eastAsiaTheme="minorHAnsi" w:hAnsi="Cambria"/>
      <w:color w:val="5F5F5F"/>
    </w:rPr>
  </w:style>
  <w:style w:type="paragraph" w:customStyle="1" w:styleId="0C958B23E6C2472389B2096EC8BEFE6013">
    <w:name w:val="0C958B23E6C2472389B2096EC8BEFE6013"/>
    <w:rsid w:val="00CA3AC8"/>
    <w:pPr>
      <w:spacing w:after="240" w:line="240" w:lineRule="auto"/>
    </w:pPr>
    <w:rPr>
      <w:rFonts w:ascii="Cambria" w:eastAsiaTheme="minorHAnsi" w:hAnsi="Cambria"/>
      <w:color w:val="5F5F5F"/>
    </w:rPr>
  </w:style>
  <w:style w:type="paragraph" w:customStyle="1" w:styleId="301A5E54605B405A91501CC20B3D93D1">
    <w:name w:val="301A5E54605B405A91501CC20B3D93D1"/>
    <w:rsid w:val="00CA3AC8"/>
    <w:pPr>
      <w:spacing w:after="240" w:line="240" w:lineRule="auto"/>
    </w:pPr>
    <w:rPr>
      <w:rFonts w:ascii="Cambria" w:eastAsiaTheme="minorHAnsi" w:hAnsi="Cambria"/>
      <w:color w:val="5F5F5F"/>
    </w:rPr>
  </w:style>
  <w:style w:type="paragraph" w:customStyle="1" w:styleId="7BD1093F08B14030A5D3BE7548DD52B6">
    <w:name w:val="7BD1093F08B14030A5D3BE7548DD52B6"/>
    <w:rsid w:val="00CA3AC8"/>
  </w:style>
  <w:style w:type="paragraph" w:customStyle="1" w:styleId="3FB3AB97AEC142FABAE8371D734C958C">
    <w:name w:val="3FB3AB97AEC142FABAE8371D734C958C"/>
    <w:rsid w:val="00CA3AC8"/>
  </w:style>
  <w:style w:type="paragraph" w:customStyle="1" w:styleId="F42598569BB44CFC84D2A62E06D3AADF17">
    <w:name w:val="F42598569BB44CFC84D2A62E06D3AADF17"/>
    <w:rsid w:val="00CA3AC8"/>
    <w:pPr>
      <w:spacing w:after="240" w:line="240" w:lineRule="auto"/>
    </w:pPr>
    <w:rPr>
      <w:rFonts w:ascii="Cambria" w:eastAsiaTheme="minorHAnsi" w:hAnsi="Cambria"/>
      <w:color w:val="5F5F5F"/>
    </w:rPr>
  </w:style>
  <w:style w:type="paragraph" w:customStyle="1" w:styleId="9BE2747767164B239167A6F8C6C14C5417">
    <w:name w:val="9BE2747767164B239167A6F8C6C14C5417"/>
    <w:rsid w:val="00CA3AC8"/>
    <w:pPr>
      <w:spacing w:after="240" w:line="240" w:lineRule="auto"/>
    </w:pPr>
    <w:rPr>
      <w:rFonts w:ascii="Cambria" w:eastAsiaTheme="minorHAnsi" w:hAnsi="Cambria"/>
      <w:color w:val="5F5F5F"/>
    </w:rPr>
  </w:style>
  <w:style w:type="paragraph" w:customStyle="1" w:styleId="2041DB08C7B04AE39E680B5197AF5C7A17">
    <w:name w:val="2041DB08C7B04AE39E680B5197AF5C7A17"/>
    <w:rsid w:val="00CA3AC8"/>
    <w:pPr>
      <w:spacing w:after="0" w:line="240" w:lineRule="auto"/>
    </w:pPr>
    <w:rPr>
      <w:rFonts w:eastAsiaTheme="minorHAnsi"/>
    </w:rPr>
  </w:style>
  <w:style w:type="paragraph" w:customStyle="1" w:styleId="3FF450BCB3424797A0EDCD401E054EC717">
    <w:name w:val="3FF450BCB3424797A0EDCD401E054EC717"/>
    <w:rsid w:val="00CA3AC8"/>
    <w:pPr>
      <w:spacing w:after="0" w:line="240" w:lineRule="auto"/>
    </w:pPr>
    <w:rPr>
      <w:rFonts w:eastAsiaTheme="minorHAnsi"/>
    </w:rPr>
  </w:style>
  <w:style w:type="paragraph" w:customStyle="1" w:styleId="51A2137B8189407AAD43D0B261243C2417">
    <w:name w:val="51A2137B8189407AAD43D0B261243C2417"/>
    <w:rsid w:val="00CA3AC8"/>
    <w:pPr>
      <w:spacing w:after="0" w:line="240" w:lineRule="auto"/>
    </w:pPr>
    <w:rPr>
      <w:rFonts w:eastAsiaTheme="minorHAnsi"/>
    </w:rPr>
  </w:style>
  <w:style w:type="paragraph" w:customStyle="1" w:styleId="1D28733BB5434A5D8696CFCC7BFEDFB317">
    <w:name w:val="1D28733BB5434A5D8696CFCC7BFEDFB317"/>
    <w:rsid w:val="00CA3AC8"/>
    <w:pPr>
      <w:spacing w:after="0" w:line="240" w:lineRule="auto"/>
    </w:pPr>
    <w:rPr>
      <w:rFonts w:eastAsiaTheme="minorHAnsi"/>
    </w:rPr>
  </w:style>
  <w:style w:type="paragraph" w:customStyle="1" w:styleId="78BEB37CBDDB4B85973BD0D8589778BA17">
    <w:name w:val="78BEB37CBDDB4B85973BD0D8589778BA17"/>
    <w:rsid w:val="00CA3AC8"/>
    <w:pPr>
      <w:spacing w:after="0" w:line="240" w:lineRule="auto"/>
    </w:pPr>
    <w:rPr>
      <w:rFonts w:eastAsiaTheme="minorHAnsi"/>
    </w:rPr>
  </w:style>
  <w:style w:type="paragraph" w:customStyle="1" w:styleId="3F8129B33A064B008E5876A4443D234217">
    <w:name w:val="3F8129B33A064B008E5876A4443D234217"/>
    <w:rsid w:val="00CA3AC8"/>
    <w:pPr>
      <w:spacing w:after="0" w:line="240" w:lineRule="auto"/>
    </w:pPr>
    <w:rPr>
      <w:rFonts w:eastAsiaTheme="minorHAnsi"/>
    </w:rPr>
  </w:style>
  <w:style w:type="paragraph" w:customStyle="1" w:styleId="6EA8BAE9B29C47A4A994C97501C5D0A017">
    <w:name w:val="6EA8BAE9B29C47A4A994C97501C5D0A017"/>
    <w:rsid w:val="00CA3AC8"/>
    <w:pPr>
      <w:spacing w:after="0" w:line="240" w:lineRule="auto"/>
    </w:pPr>
    <w:rPr>
      <w:rFonts w:eastAsiaTheme="minorHAnsi"/>
    </w:rPr>
  </w:style>
  <w:style w:type="paragraph" w:customStyle="1" w:styleId="C0AC8B9395104513BAF8AFF15DD4A6AA17">
    <w:name w:val="C0AC8B9395104513BAF8AFF15DD4A6AA17"/>
    <w:rsid w:val="00CA3AC8"/>
    <w:pPr>
      <w:spacing w:after="0" w:line="240" w:lineRule="auto"/>
    </w:pPr>
    <w:rPr>
      <w:rFonts w:eastAsiaTheme="minorHAnsi"/>
    </w:rPr>
  </w:style>
  <w:style w:type="paragraph" w:customStyle="1" w:styleId="A1FF10ED58B243CDA259849D2154E99B17">
    <w:name w:val="A1FF10ED58B243CDA259849D2154E99B17"/>
    <w:rsid w:val="00CA3AC8"/>
    <w:pPr>
      <w:spacing w:after="0" w:line="240" w:lineRule="auto"/>
    </w:pPr>
    <w:rPr>
      <w:rFonts w:eastAsiaTheme="minorHAnsi"/>
    </w:rPr>
  </w:style>
  <w:style w:type="paragraph" w:customStyle="1" w:styleId="6B8063D66C444314BA238A6450127F8C17">
    <w:name w:val="6B8063D66C444314BA238A6450127F8C17"/>
    <w:rsid w:val="00CA3AC8"/>
    <w:pPr>
      <w:spacing w:after="240" w:line="240" w:lineRule="auto"/>
    </w:pPr>
    <w:rPr>
      <w:rFonts w:ascii="Cambria" w:eastAsiaTheme="minorHAnsi" w:hAnsi="Cambria"/>
      <w:color w:val="5F5F5F"/>
    </w:rPr>
  </w:style>
  <w:style w:type="paragraph" w:customStyle="1" w:styleId="C73B7EB9F64842D0A9EA386410683B7517">
    <w:name w:val="C73B7EB9F64842D0A9EA386410683B7517"/>
    <w:rsid w:val="00CA3AC8"/>
    <w:pPr>
      <w:spacing w:after="0" w:line="240" w:lineRule="auto"/>
    </w:pPr>
    <w:rPr>
      <w:rFonts w:eastAsiaTheme="minorHAnsi"/>
    </w:rPr>
  </w:style>
  <w:style w:type="paragraph" w:customStyle="1" w:styleId="9D5FC462F9C44411BAD5805DBEF5679317">
    <w:name w:val="9D5FC462F9C44411BAD5805DBEF5679317"/>
    <w:rsid w:val="00CA3AC8"/>
    <w:pPr>
      <w:spacing w:after="0" w:line="240" w:lineRule="auto"/>
    </w:pPr>
    <w:rPr>
      <w:rFonts w:eastAsiaTheme="minorHAnsi"/>
    </w:rPr>
  </w:style>
  <w:style w:type="paragraph" w:customStyle="1" w:styleId="CFF3C9B69B5E452CAFF2BA553A5A343115">
    <w:name w:val="CFF3C9B69B5E452CAFF2BA553A5A343115"/>
    <w:rsid w:val="00CA3AC8"/>
    <w:pPr>
      <w:spacing w:after="240" w:line="240" w:lineRule="auto"/>
    </w:pPr>
    <w:rPr>
      <w:rFonts w:ascii="Cambria" w:eastAsiaTheme="minorHAnsi" w:hAnsi="Cambria"/>
      <w:color w:val="5F5F5F"/>
    </w:rPr>
  </w:style>
  <w:style w:type="paragraph" w:customStyle="1" w:styleId="8DBA11D9DEFE4831B4B28C688BC278F717">
    <w:name w:val="8DBA11D9DEFE4831B4B28C688BC278F717"/>
    <w:rsid w:val="00CA3AC8"/>
    <w:pPr>
      <w:spacing w:after="240" w:line="240" w:lineRule="auto"/>
    </w:pPr>
    <w:rPr>
      <w:rFonts w:ascii="Cambria" w:eastAsiaTheme="minorHAnsi" w:hAnsi="Cambria"/>
      <w:color w:val="5F5F5F"/>
    </w:rPr>
  </w:style>
  <w:style w:type="paragraph" w:customStyle="1" w:styleId="600EE53ED66F4D899D6AFDA7A257A5F717">
    <w:name w:val="600EE53ED66F4D899D6AFDA7A257A5F717"/>
    <w:rsid w:val="00CA3AC8"/>
    <w:pPr>
      <w:spacing w:after="240" w:line="240" w:lineRule="auto"/>
    </w:pPr>
    <w:rPr>
      <w:rFonts w:ascii="Cambria" w:eastAsiaTheme="minorHAnsi" w:hAnsi="Cambria"/>
      <w:color w:val="5F5F5F"/>
    </w:rPr>
  </w:style>
  <w:style w:type="paragraph" w:customStyle="1" w:styleId="545A6F460A76469D9F1A477BD61992FD17">
    <w:name w:val="545A6F460A76469D9F1A477BD61992FD17"/>
    <w:rsid w:val="00CA3AC8"/>
    <w:pPr>
      <w:spacing w:after="0" w:line="240" w:lineRule="auto"/>
    </w:pPr>
    <w:rPr>
      <w:rFonts w:eastAsiaTheme="minorHAnsi"/>
    </w:rPr>
  </w:style>
  <w:style w:type="paragraph" w:customStyle="1" w:styleId="9670330B2EAD4802AACEEE61D68ABE9815">
    <w:name w:val="9670330B2EAD4802AACEEE61D68ABE9815"/>
    <w:rsid w:val="00CA3AC8"/>
    <w:pPr>
      <w:spacing w:after="240" w:line="240" w:lineRule="auto"/>
    </w:pPr>
    <w:rPr>
      <w:rFonts w:ascii="Cambria" w:eastAsiaTheme="minorHAnsi" w:hAnsi="Cambria"/>
      <w:color w:val="5F5F5F"/>
    </w:rPr>
  </w:style>
  <w:style w:type="paragraph" w:customStyle="1" w:styleId="3AFEBADC725144749E42ADCC97204B0F17">
    <w:name w:val="3AFEBADC725144749E42ADCC97204B0F17"/>
    <w:rsid w:val="00CA3AC8"/>
    <w:pPr>
      <w:spacing w:after="240" w:line="240" w:lineRule="auto"/>
    </w:pPr>
    <w:rPr>
      <w:rFonts w:ascii="Cambria" w:eastAsiaTheme="minorHAnsi" w:hAnsi="Cambria"/>
      <w:color w:val="5F5F5F"/>
    </w:rPr>
  </w:style>
  <w:style w:type="paragraph" w:customStyle="1" w:styleId="45C9DCCDE23049B5A504517F9C6D248A9">
    <w:name w:val="45C9DCCDE23049B5A504517F9C6D248A9"/>
    <w:rsid w:val="00CA3AC8"/>
    <w:pPr>
      <w:spacing w:after="240" w:line="240" w:lineRule="auto"/>
    </w:pPr>
    <w:rPr>
      <w:rFonts w:ascii="Cambria" w:eastAsiaTheme="minorHAnsi" w:hAnsi="Cambria"/>
      <w:color w:val="5F5F5F"/>
    </w:rPr>
  </w:style>
  <w:style w:type="paragraph" w:customStyle="1" w:styleId="A007F44212C44AFD855159BC0075065016">
    <w:name w:val="A007F44212C44AFD855159BC0075065016"/>
    <w:rsid w:val="00CA3AC8"/>
    <w:pPr>
      <w:spacing w:after="240" w:line="240" w:lineRule="auto"/>
    </w:pPr>
    <w:rPr>
      <w:rFonts w:ascii="Cambria" w:eastAsiaTheme="minorHAnsi" w:hAnsi="Cambria"/>
      <w:color w:val="5F5F5F"/>
    </w:rPr>
  </w:style>
  <w:style w:type="paragraph" w:customStyle="1" w:styleId="08EA47693A784B52A39AD19698C37DC615">
    <w:name w:val="08EA47693A784B52A39AD19698C37DC615"/>
    <w:rsid w:val="00CA3AC8"/>
    <w:pPr>
      <w:spacing w:after="240" w:line="240" w:lineRule="auto"/>
    </w:pPr>
    <w:rPr>
      <w:rFonts w:ascii="Cambria" w:eastAsiaTheme="minorHAnsi" w:hAnsi="Cambria"/>
      <w:color w:val="5F5F5F"/>
    </w:rPr>
  </w:style>
  <w:style w:type="paragraph" w:customStyle="1" w:styleId="6B7F699735354B80A135A90A7B068EDB15">
    <w:name w:val="6B7F699735354B80A135A90A7B068EDB15"/>
    <w:rsid w:val="00CA3AC8"/>
    <w:pPr>
      <w:spacing w:after="240" w:line="240" w:lineRule="auto"/>
    </w:pPr>
    <w:rPr>
      <w:rFonts w:ascii="Cambria" w:eastAsiaTheme="minorHAnsi" w:hAnsi="Cambria"/>
      <w:color w:val="5F5F5F"/>
    </w:rPr>
  </w:style>
  <w:style w:type="paragraph" w:customStyle="1" w:styleId="EF476018B14347FE9B69725D55B7464A17">
    <w:name w:val="EF476018B14347FE9B69725D55B7464A17"/>
    <w:rsid w:val="00CA3AC8"/>
    <w:pPr>
      <w:spacing w:after="240" w:line="240" w:lineRule="auto"/>
    </w:pPr>
    <w:rPr>
      <w:rFonts w:ascii="Cambria" w:eastAsiaTheme="minorHAnsi" w:hAnsi="Cambria"/>
      <w:color w:val="5F5F5F"/>
    </w:rPr>
  </w:style>
  <w:style w:type="paragraph" w:customStyle="1" w:styleId="8D3E7A2A93414F2CA220FB5D1672C7E915">
    <w:name w:val="8D3E7A2A93414F2CA220FB5D1672C7E915"/>
    <w:rsid w:val="00CA3AC8"/>
    <w:pPr>
      <w:spacing w:after="240" w:line="240" w:lineRule="auto"/>
    </w:pPr>
    <w:rPr>
      <w:rFonts w:ascii="Cambria" w:eastAsiaTheme="minorHAnsi" w:hAnsi="Cambria"/>
      <w:color w:val="5F5F5F"/>
    </w:rPr>
  </w:style>
  <w:style w:type="paragraph" w:customStyle="1" w:styleId="D405604A7F884172AEA88CA4A8709F212">
    <w:name w:val="D405604A7F884172AEA88CA4A8709F212"/>
    <w:rsid w:val="00CA3AC8"/>
    <w:pPr>
      <w:spacing w:after="240" w:line="240" w:lineRule="auto"/>
    </w:pPr>
    <w:rPr>
      <w:rFonts w:ascii="Cambria" w:eastAsiaTheme="minorHAnsi" w:hAnsi="Cambria"/>
      <w:color w:val="5F5F5F"/>
    </w:rPr>
  </w:style>
  <w:style w:type="paragraph" w:customStyle="1" w:styleId="0C958B23E6C2472389B2096EC8BEFE6014">
    <w:name w:val="0C958B23E6C2472389B2096EC8BEFE6014"/>
    <w:rsid w:val="00CA3AC8"/>
    <w:pPr>
      <w:spacing w:after="240" w:line="240" w:lineRule="auto"/>
    </w:pPr>
    <w:rPr>
      <w:rFonts w:ascii="Cambria" w:eastAsiaTheme="minorHAnsi" w:hAnsi="Cambria"/>
      <w:color w:val="5F5F5F"/>
    </w:rPr>
  </w:style>
  <w:style w:type="paragraph" w:customStyle="1" w:styleId="301A5E54605B405A91501CC20B3D93D11">
    <w:name w:val="301A5E54605B405A91501CC20B3D93D11"/>
    <w:rsid w:val="00CA3AC8"/>
    <w:pPr>
      <w:spacing w:after="240" w:line="240" w:lineRule="auto"/>
    </w:pPr>
    <w:rPr>
      <w:rFonts w:ascii="Cambria" w:eastAsiaTheme="minorHAnsi" w:hAnsi="Cambria"/>
      <w:color w:val="5F5F5F"/>
    </w:rPr>
  </w:style>
  <w:style w:type="paragraph" w:customStyle="1" w:styleId="83706FE3AE0F4F5CA7D61152B2064059">
    <w:name w:val="83706FE3AE0F4F5CA7D61152B2064059"/>
    <w:rsid w:val="00CA3AC8"/>
  </w:style>
  <w:style w:type="paragraph" w:customStyle="1" w:styleId="9BE2747767164B239167A6F8C6C14C5418">
    <w:name w:val="9BE2747767164B239167A6F8C6C14C5418"/>
    <w:rsid w:val="007430B9"/>
    <w:pPr>
      <w:spacing w:after="240" w:line="240" w:lineRule="auto"/>
    </w:pPr>
    <w:rPr>
      <w:rFonts w:ascii="Cambria" w:eastAsiaTheme="minorHAnsi" w:hAnsi="Cambria"/>
      <w:color w:val="5F5F5F"/>
    </w:rPr>
  </w:style>
  <w:style w:type="paragraph" w:customStyle="1" w:styleId="2041DB08C7B04AE39E680B5197AF5C7A18">
    <w:name w:val="2041DB08C7B04AE39E680B5197AF5C7A18"/>
    <w:rsid w:val="007430B9"/>
    <w:pPr>
      <w:spacing w:after="0" w:line="240" w:lineRule="auto"/>
    </w:pPr>
    <w:rPr>
      <w:rFonts w:ascii="Cambria" w:eastAsiaTheme="minorHAnsi" w:hAnsi="Cambria"/>
    </w:rPr>
  </w:style>
  <w:style w:type="paragraph" w:customStyle="1" w:styleId="3FF450BCB3424797A0EDCD401E054EC718">
    <w:name w:val="3FF450BCB3424797A0EDCD401E054EC718"/>
    <w:rsid w:val="007430B9"/>
    <w:pPr>
      <w:spacing w:after="0" w:line="240" w:lineRule="auto"/>
    </w:pPr>
    <w:rPr>
      <w:rFonts w:ascii="Cambria" w:eastAsiaTheme="minorHAnsi" w:hAnsi="Cambria"/>
    </w:rPr>
  </w:style>
  <w:style w:type="paragraph" w:customStyle="1" w:styleId="51A2137B8189407AAD43D0B261243C2418">
    <w:name w:val="51A2137B8189407AAD43D0B261243C2418"/>
    <w:rsid w:val="007430B9"/>
    <w:pPr>
      <w:spacing w:after="0" w:line="240" w:lineRule="auto"/>
    </w:pPr>
    <w:rPr>
      <w:rFonts w:ascii="Cambria" w:eastAsiaTheme="minorHAnsi" w:hAnsi="Cambria"/>
    </w:rPr>
  </w:style>
  <w:style w:type="paragraph" w:customStyle="1" w:styleId="1D28733BB5434A5D8696CFCC7BFEDFB318">
    <w:name w:val="1D28733BB5434A5D8696CFCC7BFEDFB318"/>
    <w:rsid w:val="007430B9"/>
    <w:pPr>
      <w:spacing w:after="0" w:line="240" w:lineRule="auto"/>
    </w:pPr>
    <w:rPr>
      <w:rFonts w:ascii="Cambria" w:eastAsiaTheme="minorHAnsi" w:hAnsi="Cambria"/>
    </w:rPr>
  </w:style>
  <w:style w:type="paragraph" w:customStyle="1" w:styleId="78BEB37CBDDB4B85973BD0D8589778BA18">
    <w:name w:val="78BEB37CBDDB4B85973BD0D8589778BA18"/>
    <w:rsid w:val="007430B9"/>
    <w:pPr>
      <w:spacing w:after="0" w:line="240" w:lineRule="auto"/>
    </w:pPr>
    <w:rPr>
      <w:rFonts w:ascii="Cambria" w:eastAsiaTheme="minorHAnsi" w:hAnsi="Cambria"/>
    </w:rPr>
  </w:style>
  <w:style w:type="paragraph" w:customStyle="1" w:styleId="3F8129B33A064B008E5876A4443D234218">
    <w:name w:val="3F8129B33A064B008E5876A4443D234218"/>
    <w:rsid w:val="007430B9"/>
    <w:pPr>
      <w:spacing w:after="0" w:line="240" w:lineRule="auto"/>
    </w:pPr>
    <w:rPr>
      <w:rFonts w:ascii="Cambria" w:eastAsiaTheme="minorHAnsi" w:hAnsi="Cambria"/>
    </w:rPr>
  </w:style>
  <w:style w:type="paragraph" w:customStyle="1" w:styleId="6EA8BAE9B29C47A4A994C97501C5D0A018">
    <w:name w:val="6EA8BAE9B29C47A4A994C97501C5D0A018"/>
    <w:rsid w:val="007430B9"/>
    <w:pPr>
      <w:spacing w:after="0" w:line="240" w:lineRule="auto"/>
    </w:pPr>
    <w:rPr>
      <w:rFonts w:ascii="Cambria" w:eastAsiaTheme="minorHAnsi" w:hAnsi="Cambria"/>
    </w:rPr>
  </w:style>
  <w:style w:type="paragraph" w:customStyle="1" w:styleId="C0AC8B9395104513BAF8AFF15DD4A6AA18">
    <w:name w:val="C0AC8B9395104513BAF8AFF15DD4A6AA18"/>
    <w:rsid w:val="007430B9"/>
    <w:pPr>
      <w:spacing w:after="0" w:line="240" w:lineRule="auto"/>
    </w:pPr>
    <w:rPr>
      <w:rFonts w:ascii="Cambria" w:eastAsiaTheme="minorHAnsi" w:hAnsi="Cambria"/>
    </w:rPr>
  </w:style>
  <w:style w:type="paragraph" w:customStyle="1" w:styleId="A1FF10ED58B243CDA259849D2154E99B18">
    <w:name w:val="A1FF10ED58B243CDA259849D2154E99B18"/>
    <w:rsid w:val="007430B9"/>
    <w:pPr>
      <w:spacing w:after="0" w:line="240" w:lineRule="auto"/>
    </w:pPr>
    <w:rPr>
      <w:rFonts w:ascii="Cambria" w:eastAsiaTheme="minorHAnsi" w:hAnsi="Cambria"/>
    </w:rPr>
  </w:style>
  <w:style w:type="paragraph" w:customStyle="1" w:styleId="6B8063D66C444314BA238A6450127F8C18">
    <w:name w:val="6B8063D66C444314BA238A6450127F8C18"/>
    <w:rsid w:val="007430B9"/>
    <w:pPr>
      <w:spacing w:after="240" w:line="240" w:lineRule="auto"/>
    </w:pPr>
    <w:rPr>
      <w:rFonts w:ascii="Cambria" w:eastAsiaTheme="minorHAnsi" w:hAnsi="Cambria"/>
      <w:color w:val="5F5F5F"/>
    </w:rPr>
  </w:style>
  <w:style w:type="paragraph" w:customStyle="1" w:styleId="C73B7EB9F64842D0A9EA386410683B7518">
    <w:name w:val="C73B7EB9F64842D0A9EA386410683B7518"/>
    <w:rsid w:val="007430B9"/>
    <w:pPr>
      <w:spacing w:after="0" w:line="240" w:lineRule="auto"/>
    </w:pPr>
    <w:rPr>
      <w:rFonts w:ascii="Cambria" w:eastAsiaTheme="minorHAnsi" w:hAnsi="Cambria"/>
    </w:rPr>
  </w:style>
  <w:style w:type="paragraph" w:customStyle="1" w:styleId="9D5FC462F9C44411BAD5805DBEF5679318">
    <w:name w:val="9D5FC462F9C44411BAD5805DBEF5679318"/>
    <w:rsid w:val="007430B9"/>
    <w:pPr>
      <w:spacing w:after="0" w:line="240" w:lineRule="auto"/>
    </w:pPr>
    <w:rPr>
      <w:rFonts w:ascii="Cambria" w:eastAsiaTheme="minorHAnsi" w:hAnsi="Cambria"/>
    </w:rPr>
  </w:style>
  <w:style w:type="paragraph" w:customStyle="1" w:styleId="CFF3C9B69B5E452CAFF2BA553A5A343116">
    <w:name w:val="CFF3C9B69B5E452CAFF2BA553A5A343116"/>
    <w:rsid w:val="007430B9"/>
    <w:pPr>
      <w:spacing w:after="240" w:line="240" w:lineRule="auto"/>
    </w:pPr>
    <w:rPr>
      <w:rFonts w:ascii="Cambria" w:eastAsiaTheme="minorHAnsi" w:hAnsi="Cambria"/>
      <w:color w:val="5F5F5F"/>
    </w:rPr>
  </w:style>
  <w:style w:type="paragraph" w:customStyle="1" w:styleId="8DBA11D9DEFE4831B4B28C688BC278F718">
    <w:name w:val="8DBA11D9DEFE4831B4B28C688BC278F718"/>
    <w:rsid w:val="007430B9"/>
    <w:pPr>
      <w:spacing w:after="240" w:line="240" w:lineRule="auto"/>
    </w:pPr>
    <w:rPr>
      <w:rFonts w:ascii="Cambria" w:eastAsiaTheme="minorHAnsi" w:hAnsi="Cambria"/>
      <w:color w:val="5F5F5F"/>
    </w:rPr>
  </w:style>
  <w:style w:type="paragraph" w:customStyle="1" w:styleId="600EE53ED66F4D899D6AFDA7A257A5F718">
    <w:name w:val="600EE53ED66F4D899D6AFDA7A257A5F718"/>
    <w:rsid w:val="007430B9"/>
    <w:pPr>
      <w:spacing w:after="240" w:line="240" w:lineRule="auto"/>
    </w:pPr>
    <w:rPr>
      <w:rFonts w:ascii="Cambria" w:eastAsiaTheme="minorHAnsi" w:hAnsi="Cambria"/>
      <w:color w:val="5F5F5F"/>
    </w:rPr>
  </w:style>
  <w:style w:type="paragraph" w:customStyle="1" w:styleId="545A6F460A76469D9F1A477BD61992FD18">
    <w:name w:val="545A6F460A76469D9F1A477BD61992FD18"/>
    <w:rsid w:val="007430B9"/>
    <w:pPr>
      <w:spacing w:after="0" w:line="240" w:lineRule="auto"/>
    </w:pPr>
    <w:rPr>
      <w:rFonts w:ascii="Cambria" w:eastAsiaTheme="minorHAnsi" w:hAnsi="Cambria"/>
    </w:rPr>
  </w:style>
  <w:style w:type="paragraph" w:customStyle="1" w:styleId="9670330B2EAD4802AACEEE61D68ABE9816">
    <w:name w:val="9670330B2EAD4802AACEEE61D68ABE9816"/>
    <w:rsid w:val="007430B9"/>
    <w:pPr>
      <w:spacing w:after="240" w:line="240" w:lineRule="auto"/>
    </w:pPr>
    <w:rPr>
      <w:rFonts w:ascii="Cambria" w:eastAsiaTheme="minorHAnsi" w:hAnsi="Cambria"/>
      <w:color w:val="5F5F5F"/>
    </w:rPr>
  </w:style>
  <w:style w:type="paragraph" w:customStyle="1" w:styleId="3AFEBADC725144749E42ADCC97204B0F18">
    <w:name w:val="3AFEBADC725144749E42ADCC97204B0F18"/>
    <w:rsid w:val="007430B9"/>
    <w:pPr>
      <w:spacing w:after="240" w:line="240" w:lineRule="auto"/>
    </w:pPr>
    <w:rPr>
      <w:rFonts w:ascii="Cambria" w:eastAsiaTheme="minorHAnsi" w:hAnsi="Cambria"/>
      <w:color w:val="5F5F5F"/>
    </w:rPr>
  </w:style>
  <w:style w:type="paragraph" w:customStyle="1" w:styleId="45C9DCCDE23049B5A504517F9C6D248A10">
    <w:name w:val="45C9DCCDE23049B5A504517F9C6D248A10"/>
    <w:rsid w:val="007430B9"/>
    <w:pPr>
      <w:spacing w:after="240" w:line="240" w:lineRule="auto"/>
    </w:pPr>
    <w:rPr>
      <w:rFonts w:ascii="Cambria" w:eastAsiaTheme="minorHAnsi" w:hAnsi="Cambria"/>
      <w:color w:val="5F5F5F"/>
    </w:rPr>
  </w:style>
  <w:style w:type="paragraph" w:customStyle="1" w:styleId="A007F44212C44AFD855159BC0075065017">
    <w:name w:val="A007F44212C44AFD855159BC0075065017"/>
    <w:rsid w:val="007430B9"/>
    <w:pPr>
      <w:spacing w:after="240" w:line="240" w:lineRule="auto"/>
    </w:pPr>
    <w:rPr>
      <w:rFonts w:ascii="Cambria" w:eastAsiaTheme="minorHAnsi" w:hAnsi="Cambria"/>
      <w:color w:val="5F5F5F"/>
    </w:rPr>
  </w:style>
  <w:style w:type="paragraph" w:customStyle="1" w:styleId="08EA47693A784B52A39AD19698C37DC616">
    <w:name w:val="08EA47693A784B52A39AD19698C37DC616"/>
    <w:rsid w:val="007430B9"/>
    <w:pPr>
      <w:spacing w:after="240" w:line="240" w:lineRule="auto"/>
    </w:pPr>
    <w:rPr>
      <w:rFonts w:ascii="Cambria" w:eastAsiaTheme="minorHAnsi" w:hAnsi="Cambria"/>
      <w:color w:val="5F5F5F"/>
    </w:rPr>
  </w:style>
  <w:style w:type="paragraph" w:customStyle="1" w:styleId="6B7F699735354B80A135A90A7B068EDB16">
    <w:name w:val="6B7F699735354B80A135A90A7B068EDB16"/>
    <w:rsid w:val="007430B9"/>
    <w:pPr>
      <w:spacing w:after="240" w:line="240" w:lineRule="auto"/>
    </w:pPr>
    <w:rPr>
      <w:rFonts w:ascii="Cambria" w:eastAsiaTheme="minorHAnsi" w:hAnsi="Cambria"/>
      <w:color w:val="5F5F5F"/>
    </w:rPr>
  </w:style>
  <w:style w:type="paragraph" w:customStyle="1" w:styleId="EF476018B14347FE9B69725D55B7464A18">
    <w:name w:val="EF476018B14347FE9B69725D55B7464A18"/>
    <w:rsid w:val="007430B9"/>
    <w:pPr>
      <w:spacing w:after="240" w:line="240" w:lineRule="auto"/>
    </w:pPr>
    <w:rPr>
      <w:rFonts w:ascii="Cambria" w:eastAsiaTheme="minorHAnsi" w:hAnsi="Cambria"/>
      <w:color w:val="5F5F5F"/>
    </w:rPr>
  </w:style>
  <w:style w:type="paragraph" w:customStyle="1" w:styleId="8D3E7A2A93414F2CA220FB5D1672C7E916">
    <w:name w:val="8D3E7A2A93414F2CA220FB5D1672C7E916"/>
    <w:rsid w:val="007430B9"/>
    <w:pPr>
      <w:spacing w:after="240" w:line="240" w:lineRule="auto"/>
    </w:pPr>
    <w:rPr>
      <w:rFonts w:ascii="Cambria" w:eastAsiaTheme="minorHAnsi" w:hAnsi="Cambria"/>
      <w:color w:val="5F5F5F"/>
    </w:rPr>
  </w:style>
  <w:style w:type="paragraph" w:customStyle="1" w:styleId="D405604A7F884172AEA88CA4A8709F213">
    <w:name w:val="D405604A7F884172AEA88CA4A8709F213"/>
    <w:rsid w:val="007430B9"/>
    <w:pPr>
      <w:spacing w:after="240" w:line="240" w:lineRule="auto"/>
    </w:pPr>
    <w:rPr>
      <w:rFonts w:ascii="Cambria" w:eastAsiaTheme="minorHAnsi" w:hAnsi="Cambria"/>
      <w:color w:val="5F5F5F"/>
    </w:rPr>
  </w:style>
  <w:style w:type="paragraph" w:customStyle="1" w:styleId="301A5E54605B405A91501CC20B3D93D12">
    <w:name w:val="301A5E54605B405A91501CC20B3D93D12"/>
    <w:rsid w:val="007430B9"/>
    <w:pPr>
      <w:spacing w:after="240" w:line="240" w:lineRule="auto"/>
    </w:pPr>
    <w:rPr>
      <w:rFonts w:ascii="Cambria" w:eastAsiaTheme="minorHAnsi" w:hAnsi="Cambria"/>
      <w:color w:val="5F5F5F"/>
    </w:rPr>
  </w:style>
  <w:style w:type="paragraph" w:customStyle="1" w:styleId="9BE2747767164B239167A6F8C6C14C5419">
    <w:name w:val="9BE2747767164B239167A6F8C6C14C5419"/>
    <w:rsid w:val="00ED115F"/>
    <w:pPr>
      <w:spacing w:after="240" w:line="240" w:lineRule="auto"/>
    </w:pPr>
    <w:rPr>
      <w:rFonts w:ascii="Cambria" w:eastAsiaTheme="minorHAnsi" w:hAnsi="Cambria"/>
      <w:color w:val="5F5F5F"/>
    </w:rPr>
  </w:style>
  <w:style w:type="paragraph" w:customStyle="1" w:styleId="2041DB08C7B04AE39E680B5197AF5C7A19">
    <w:name w:val="2041DB08C7B04AE39E680B5197AF5C7A19"/>
    <w:rsid w:val="00ED115F"/>
    <w:pPr>
      <w:spacing w:after="0" w:line="240" w:lineRule="auto"/>
    </w:pPr>
    <w:rPr>
      <w:rFonts w:ascii="Cambria" w:eastAsiaTheme="minorHAnsi" w:hAnsi="Cambria"/>
    </w:rPr>
  </w:style>
  <w:style w:type="paragraph" w:customStyle="1" w:styleId="3FF450BCB3424797A0EDCD401E054EC719">
    <w:name w:val="3FF450BCB3424797A0EDCD401E054EC719"/>
    <w:rsid w:val="00ED115F"/>
    <w:pPr>
      <w:spacing w:after="0" w:line="240" w:lineRule="auto"/>
    </w:pPr>
    <w:rPr>
      <w:rFonts w:ascii="Cambria" w:eastAsiaTheme="minorHAnsi" w:hAnsi="Cambria"/>
    </w:rPr>
  </w:style>
  <w:style w:type="paragraph" w:customStyle="1" w:styleId="51A2137B8189407AAD43D0B261243C2419">
    <w:name w:val="51A2137B8189407AAD43D0B261243C2419"/>
    <w:rsid w:val="00ED115F"/>
    <w:pPr>
      <w:spacing w:after="0" w:line="240" w:lineRule="auto"/>
    </w:pPr>
    <w:rPr>
      <w:rFonts w:ascii="Cambria" w:eastAsiaTheme="minorHAnsi" w:hAnsi="Cambria"/>
    </w:rPr>
  </w:style>
  <w:style w:type="paragraph" w:customStyle="1" w:styleId="1D28733BB5434A5D8696CFCC7BFEDFB319">
    <w:name w:val="1D28733BB5434A5D8696CFCC7BFEDFB319"/>
    <w:rsid w:val="00ED115F"/>
    <w:pPr>
      <w:spacing w:after="0" w:line="240" w:lineRule="auto"/>
    </w:pPr>
    <w:rPr>
      <w:rFonts w:ascii="Cambria" w:eastAsiaTheme="minorHAnsi" w:hAnsi="Cambria"/>
    </w:rPr>
  </w:style>
  <w:style w:type="paragraph" w:customStyle="1" w:styleId="78BEB37CBDDB4B85973BD0D8589778BA19">
    <w:name w:val="78BEB37CBDDB4B85973BD0D8589778BA19"/>
    <w:rsid w:val="00ED115F"/>
    <w:pPr>
      <w:spacing w:after="0" w:line="240" w:lineRule="auto"/>
    </w:pPr>
    <w:rPr>
      <w:rFonts w:ascii="Cambria" w:eastAsiaTheme="minorHAnsi" w:hAnsi="Cambria"/>
    </w:rPr>
  </w:style>
  <w:style w:type="paragraph" w:customStyle="1" w:styleId="3F8129B33A064B008E5876A4443D234219">
    <w:name w:val="3F8129B33A064B008E5876A4443D234219"/>
    <w:rsid w:val="00ED115F"/>
    <w:pPr>
      <w:spacing w:after="0" w:line="240" w:lineRule="auto"/>
    </w:pPr>
    <w:rPr>
      <w:rFonts w:ascii="Cambria" w:eastAsiaTheme="minorHAnsi" w:hAnsi="Cambria"/>
    </w:rPr>
  </w:style>
  <w:style w:type="paragraph" w:customStyle="1" w:styleId="6EA8BAE9B29C47A4A994C97501C5D0A019">
    <w:name w:val="6EA8BAE9B29C47A4A994C97501C5D0A019"/>
    <w:rsid w:val="00ED115F"/>
    <w:pPr>
      <w:spacing w:after="0" w:line="240" w:lineRule="auto"/>
    </w:pPr>
    <w:rPr>
      <w:rFonts w:ascii="Cambria" w:eastAsiaTheme="minorHAnsi" w:hAnsi="Cambria"/>
    </w:rPr>
  </w:style>
  <w:style w:type="paragraph" w:customStyle="1" w:styleId="6B8063D66C444314BA238A6450127F8C19">
    <w:name w:val="6B8063D66C444314BA238A6450127F8C19"/>
    <w:rsid w:val="00ED115F"/>
    <w:pPr>
      <w:spacing w:after="240" w:line="240" w:lineRule="auto"/>
    </w:pPr>
    <w:rPr>
      <w:rFonts w:ascii="Cambria" w:eastAsiaTheme="minorHAnsi" w:hAnsi="Cambria"/>
      <w:color w:val="5F5F5F"/>
    </w:rPr>
  </w:style>
  <w:style w:type="paragraph" w:customStyle="1" w:styleId="C73B7EB9F64842D0A9EA386410683B7519">
    <w:name w:val="C73B7EB9F64842D0A9EA386410683B7519"/>
    <w:rsid w:val="00ED115F"/>
    <w:pPr>
      <w:spacing w:after="0" w:line="240" w:lineRule="auto"/>
    </w:pPr>
    <w:rPr>
      <w:rFonts w:ascii="Cambria" w:eastAsiaTheme="minorHAnsi" w:hAnsi="Cambria"/>
    </w:rPr>
  </w:style>
  <w:style w:type="paragraph" w:customStyle="1" w:styleId="9D5FC462F9C44411BAD5805DBEF5679319">
    <w:name w:val="9D5FC462F9C44411BAD5805DBEF5679319"/>
    <w:rsid w:val="00ED115F"/>
    <w:pPr>
      <w:spacing w:after="0" w:line="240" w:lineRule="auto"/>
    </w:pPr>
    <w:rPr>
      <w:rFonts w:ascii="Cambria" w:eastAsiaTheme="minorHAnsi" w:hAnsi="Cambria"/>
    </w:rPr>
  </w:style>
  <w:style w:type="paragraph" w:customStyle="1" w:styleId="CFF3C9B69B5E452CAFF2BA553A5A343117">
    <w:name w:val="CFF3C9B69B5E452CAFF2BA553A5A343117"/>
    <w:rsid w:val="00ED115F"/>
    <w:pPr>
      <w:spacing w:after="240" w:line="240" w:lineRule="auto"/>
    </w:pPr>
    <w:rPr>
      <w:rFonts w:ascii="Cambria" w:eastAsiaTheme="minorHAnsi" w:hAnsi="Cambria"/>
      <w:color w:val="5F5F5F"/>
    </w:rPr>
  </w:style>
  <w:style w:type="paragraph" w:customStyle="1" w:styleId="600EE53ED66F4D899D6AFDA7A257A5F719">
    <w:name w:val="600EE53ED66F4D899D6AFDA7A257A5F719"/>
    <w:rsid w:val="00ED115F"/>
    <w:pPr>
      <w:spacing w:after="240" w:line="240" w:lineRule="auto"/>
    </w:pPr>
    <w:rPr>
      <w:rFonts w:ascii="Cambria" w:eastAsiaTheme="minorHAnsi" w:hAnsi="Cambria"/>
      <w:color w:val="5F5F5F"/>
    </w:rPr>
  </w:style>
  <w:style w:type="paragraph" w:customStyle="1" w:styleId="545A6F460A76469D9F1A477BD61992FD19">
    <w:name w:val="545A6F460A76469D9F1A477BD61992FD19"/>
    <w:rsid w:val="00ED115F"/>
    <w:pPr>
      <w:spacing w:after="0" w:line="240" w:lineRule="auto"/>
    </w:pPr>
    <w:rPr>
      <w:rFonts w:ascii="Cambria" w:eastAsiaTheme="minorHAnsi" w:hAnsi="Cambria"/>
    </w:rPr>
  </w:style>
  <w:style w:type="paragraph" w:customStyle="1" w:styleId="9670330B2EAD4802AACEEE61D68ABE9817">
    <w:name w:val="9670330B2EAD4802AACEEE61D68ABE9817"/>
    <w:rsid w:val="00ED115F"/>
    <w:pPr>
      <w:spacing w:after="240" w:line="240" w:lineRule="auto"/>
    </w:pPr>
    <w:rPr>
      <w:rFonts w:ascii="Cambria" w:eastAsiaTheme="minorHAnsi" w:hAnsi="Cambria"/>
      <w:color w:val="5F5F5F"/>
    </w:rPr>
  </w:style>
  <w:style w:type="paragraph" w:customStyle="1" w:styleId="3AFEBADC725144749E42ADCC97204B0F19">
    <w:name w:val="3AFEBADC725144749E42ADCC97204B0F19"/>
    <w:rsid w:val="00ED115F"/>
    <w:pPr>
      <w:spacing w:after="240" w:line="240" w:lineRule="auto"/>
    </w:pPr>
    <w:rPr>
      <w:rFonts w:ascii="Cambria" w:eastAsiaTheme="minorHAnsi" w:hAnsi="Cambria"/>
      <w:color w:val="5F5F5F"/>
    </w:rPr>
  </w:style>
  <w:style w:type="paragraph" w:customStyle="1" w:styleId="45C9DCCDE23049B5A504517F9C6D248A11">
    <w:name w:val="45C9DCCDE23049B5A504517F9C6D248A11"/>
    <w:rsid w:val="00ED115F"/>
    <w:pPr>
      <w:spacing w:after="240" w:line="240" w:lineRule="auto"/>
    </w:pPr>
    <w:rPr>
      <w:rFonts w:ascii="Cambria" w:eastAsiaTheme="minorHAnsi" w:hAnsi="Cambria"/>
      <w:color w:val="5F5F5F"/>
    </w:rPr>
  </w:style>
  <w:style w:type="paragraph" w:customStyle="1" w:styleId="A007F44212C44AFD855159BC0075065018">
    <w:name w:val="A007F44212C44AFD855159BC0075065018"/>
    <w:rsid w:val="00ED115F"/>
    <w:pPr>
      <w:spacing w:after="240" w:line="240" w:lineRule="auto"/>
    </w:pPr>
    <w:rPr>
      <w:rFonts w:ascii="Cambria" w:eastAsiaTheme="minorHAnsi" w:hAnsi="Cambria"/>
      <w:color w:val="5F5F5F"/>
    </w:rPr>
  </w:style>
  <w:style w:type="paragraph" w:customStyle="1" w:styleId="08EA47693A784B52A39AD19698C37DC617">
    <w:name w:val="08EA47693A784B52A39AD19698C37DC617"/>
    <w:rsid w:val="00ED115F"/>
    <w:pPr>
      <w:spacing w:after="240" w:line="240" w:lineRule="auto"/>
    </w:pPr>
    <w:rPr>
      <w:rFonts w:ascii="Cambria" w:eastAsiaTheme="minorHAnsi" w:hAnsi="Cambria"/>
      <w:color w:val="5F5F5F"/>
    </w:rPr>
  </w:style>
  <w:style w:type="paragraph" w:customStyle="1" w:styleId="6B7F699735354B80A135A90A7B068EDB17">
    <w:name w:val="6B7F699735354B80A135A90A7B068EDB17"/>
    <w:rsid w:val="00ED115F"/>
    <w:pPr>
      <w:spacing w:after="240" w:line="240" w:lineRule="auto"/>
    </w:pPr>
    <w:rPr>
      <w:rFonts w:ascii="Cambria" w:eastAsiaTheme="minorHAnsi" w:hAnsi="Cambria"/>
      <w:color w:val="5F5F5F"/>
    </w:rPr>
  </w:style>
  <w:style w:type="paragraph" w:customStyle="1" w:styleId="EF476018B14347FE9B69725D55B7464A19">
    <w:name w:val="EF476018B14347FE9B69725D55B7464A19"/>
    <w:rsid w:val="00ED115F"/>
    <w:pPr>
      <w:spacing w:after="240" w:line="240" w:lineRule="auto"/>
    </w:pPr>
    <w:rPr>
      <w:rFonts w:ascii="Cambria" w:eastAsiaTheme="minorHAnsi" w:hAnsi="Cambria"/>
      <w:color w:val="5F5F5F"/>
    </w:rPr>
  </w:style>
  <w:style w:type="paragraph" w:customStyle="1" w:styleId="8D3E7A2A93414F2CA220FB5D1672C7E917">
    <w:name w:val="8D3E7A2A93414F2CA220FB5D1672C7E917"/>
    <w:rsid w:val="00ED115F"/>
    <w:pPr>
      <w:spacing w:after="240" w:line="240" w:lineRule="auto"/>
    </w:pPr>
    <w:rPr>
      <w:rFonts w:ascii="Cambria" w:eastAsiaTheme="minorHAnsi" w:hAnsi="Cambria"/>
      <w:color w:val="5F5F5F"/>
    </w:rPr>
  </w:style>
  <w:style w:type="paragraph" w:customStyle="1" w:styleId="D405604A7F884172AEA88CA4A8709F214">
    <w:name w:val="D405604A7F884172AEA88CA4A8709F214"/>
    <w:rsid w:val="00ED115F"/>
    <w:pPr>
      <w:spacing w:after="240" w:line="240" w:lineRule="auto"/>
    </w:pPr>
    <w:rPr>
      <w:rFonts w:ascii="Cambria" w:eastAsiaTheme="minorHAnsi" w:hAnsi="Cambria"/>
      <w:color w:val="5F5F5F"/>
    </w:rPr>
  </w:style>
  <w:style w:type="paragraph" w:customStyle="1" w:styleId="0F122D398ED44BE5A8AACE229AA0FADE">
    <w:name w:val="0F122D398ED44BE5A8AACE229AA0FADE"/>
    <w:rsid w:val="00ED115F"/>
    <w:pPr>
      <w:spacing w:after="240" w:line="240" w:lineRule="auto"/>
    </w:pPr>
    <w:rPr>
      <w:rFonts w:ascii="Cambria" w:eastAsiaTheme="minorHAnsi" w:hAnsi="Cambria"/>
      <w:color w:val="5F5F5F"/>
    </w:rPr>
  </w:style>
  <w:style w:type="paragraph" w:customStyle="1" w:styleId="9BE2747767164B239167A6F8C6C14C5420">
    <w:name w:val="9BE2747767164B239167A6F8C6C14C5420"/>
    <w:rsid w:val="00ED115F"/>
    <w:pPr>
      <w:spacing w:after="240" w:line="240" w:lineRule="auto"/>
    </w:pPr>
    <w:rPr>
      <w:rFonts w:ascii="Cambria" w:eastAsiaTheme="minorHAnsi" w:hAnsi="Cambria"/>
      <w:color w:val="5F5F5F"/>
    </w:rPr>
  </w:style>
  <w:style w:type="paragraph" w:customStyle="1" w:styleId="2041DB08C7B04AE39E680B5197AF5C7A20">
    <w:name w:val="2041DB08C7B04AE39E680B5197AF5C7A20"/>
    <w:rsid w:val="00ED115F"/>
    <w:pPr>
      <w:spacing w:after="0" w:line="240" w:lineRule="auto"/>
    </w:pPr>
    <w:rPr>
      <w:rFonts w:ascii="Cambria" w:eastAsiaTheme="minorHAnsi" w:hAnsi="Cambria"/>
    </w:rPr>
  </w:style>
  <w:style w:type="paragraph" w:customStyle="1" w:styleId="3FF450BCB3424797A0EDCD401E054EC720">
    <w:name w:val="3FF450BCB3424797A0EDCD401E054EC720"/>
    <w:rsid w:val="00ED115F"/>
    <w:pPr>
      <w:spacing w:after="0" w:line="240" w:lineRule="auto"/>
    </w:pPr>
    <w:rPr>
      <w:rFonts w:ascii="Cambria" w:eastAsiaTheme="minorHAnsi" w:hAnsi="Cambria"/>
    </w:rPr>
  </w:style>
  <w:style w:type="paragraph" w:customStyle="1" w:styleId="51A2137B8189407AAD43D0B261243C2420">
    <w:name w:val="51A2137B8189407AAD43D0B261243C2420"/>
    <w:rsid w:val="00ED115F"/>
    <w:pPr>
      <w:spacing w:after="0" w:line="240" w:lineRule="auto"/>
    </w:pPr>
    <w:rPr>
      <w:rFonts w:ascii="Cambria" w:eastAsiaTheme="minorHAnsi" w:hAnsi="Cambria"/>
    </w:rPr>
  </w:style>
  <w:style w:type="paragraph" w:customStyle="1" w:styleId="1D28733BB5434A5D8696CFCC7BFEDFB320">
    <w:name w:val="1D28733BB5434A5D8696CFCC7BFEDFB320"/>
    <w:rsid w:val="00ED115F"/>
    <w:pPr>
      <w:spacing w:after="0" w:line="240" w:lineRule="auto"/>
    </w:pPr>
    <w:rPr>
      <w:rFonts w:ascii="Cambria" w:eastAsiaTheme="minorHAnsi" w:hAnsi="Cambria"/>
    </w:rPr>
  </w:style>
  <w:style w:type="paragraph" w:customStyle="1" w:styleId="78BEB37CBDDB4B85973BD0D8589778BA20">
    <w:name w:val="78BEB37CBDDB4B85973BD0D8589778BA20"/>
    <w:rsid w:val="00ED115F"/>
    <w:pPr>
      <w:spacing w:after="0" w:line="240" w:lineRule="auto"/>
    </w:pPr>
    <w:rPr>
      <w:rFonts w:ascii="Cambria" w:eastAsiaTheme="minorHAnsi" w:hAnsi="Cambria"/>
    </w:rPr>
  </w:style>
  <w:style w:type="paragraph" w:customStyle="1" w:styleId="3F8129B33A064B008E5876A4443D234220">
    <w:name w:val="3F8129B33A064B008E5876A4443D234220"/>
    <w:rsid w:val="00ED115F"/>
    <w:pPr>
      <w:spacing w:after="0" w:line="240" w:lineRule="auto"/>
    </w:pPr>
    <w:rPr>
      <w:rFonts w:ascii="Cambria" w:eastAsiaTheme="minorHAnsi" w:hAnsi="Cambria"/>
    </w:rPr>
  </w:style>
  <w:style w:type="paragraph" w:customStyle="1" w:styleId="6EA8BAE9B29C47A4A994C97501C5D0A020">
    <w:name w:val="6EA8BAE9B29C47A4A994C97501C5D0A020"/>
    <w:rsid w:val="00ED115F"/>
    <w:pPr>
      <w:spacing w:after="0" w:line="240" w:lineRule="auto"/>
    </w:pPr>
    <w:rPr>
      <w:rFonts w:ascii="Cambria" w:eastAsiaTheme="minorHAnsi" w:hAnsi="Cambria"/>
    </w:rPr>
  </w:style>
  <w:style w:type="paragraph" w:customStyle="1" w:styleId="6B8063D66C444314BA238A6450127F8C20">
    <w:name w:val="6B8063D66C444314BA238A6450127F8C20"/>
    <w:rsid w:val="00ED115F"/>
    <w:pPr>
      <w:spacing w:after="240" w:line="240" w:lineRule="auto"/>
    </w:pPr>
    <w:rPr>
      <w:rFonts w:ascii="Cambria" w:eastAsiaTheme="minorHAnsi" w:hAnsi="Cambria"/>
      <w:color w:val="5F5F5F"/>
    </w:rPr>
  </w:style>
  <w:style w:type="paragraph" w:customStyle="1" w:styleId="C73B7EB9F64842D0A9EA386410683B7520">
    <w:name w:val="C73B7EB9F64842D0A9EA386410683B7520"/>
    <w:rsid w:val="00ED115F"/>
    <w:pPr>
      <w:spacing w:after="0" w:line="240" w:lineRule="auto"/>
    </w:pPr>
    <w:rPr>
      <w:rFonts w:ascii="Cambria" w:eastAsiaTheme="minorHAnsi" w:hAnsi="Cambria"/>
    </w:rPr>
  </w:style>
  <w:style w:type="paragraph" w:customStyle="1" w:styleId="9D5FC462F9C44411BAD5805DBEF5679320">
    <w:name w:val="9D5FC462F9C44411BAD5805DBEF5679320"/>
    <w:rsid w:val="00ED115F"/>
    <w:pPr>
      <w:spacing w:after="0" w:line="240" w:lineRule="auto"/>
    </w:pPr>
    <w:rPr>
      <w:rFonts w:ascii="Cambria" w:eastAsiaTheme="minorHAnsi" w:hAnsi="Cambria"/>
    </w:rPr>
  </w:style>
  <w:style w:type="paragraph" w:customStyle="1" w:styleId="CFF3C9B69B5E452CAFF2BA553A5A343118">
    <w:name w:val="CFF3C9B69B5E452CAFF2BA553A5A343118"/>
    <w:rsid w:val="00ED115F"/>
    <w:pPr>
      <w:spacing w:after="240" w:line="240" w:lineRule="auto"/>
    </w:pPr>
    <w:rPr>
      <w:rFonts w:ascii="Cambria" w:eastAsiaTheme="minorHAnsi" w:hAnsi="Cambria"/>
      <w:color w:val="5F5F5F"/>
    </w:rPr>
  </w:style>
  <w:style w:type="paragraph" w:customStyle="1" w:styleId="600EE53ED66F4D899D6AFDA7A257A5F720">
    <w:name w:val="600EE53ED66F4D899D6AFDA7A257A5F720"/>
    <w:rsid w:val="00ED115F"/>
    <w:pPr>
      <w:spacing w:after="240" w:line="240" w:lineRule="auto"/>
    </w:pPr>
    <w:rPr>
      <w:rFonts w:ascii="Cambria" w:eastAsiaTheme="minorHAnsi" w:hAnsi="Cambria"/>
      <w:color w:val="5F5F5F"/>
    </w:rPr>
  </w:style>
  <w:style w:type="paragraph" w:customStyle="1" w:styleId="545A6F460A76469D9F1A477BD61992FD20">
    <w:name w:val="545A6F460A76469D9F1A477BD61992FD20"/>
    <w:rsid w:val="00ED115F"/>
    <w:pPr>
      <w:spacing w:after="0" w:line="240" w:lineRule="auto"/>
    </w:pPr>
    <w:rPr>
      <w:rFonts w:ascii="Cambria" w:eastAsiaTheme="minorHAnsi" w:hAnsi="Cambria"/>
    </w:rPr>
  </w:style>
  <w:style w:type="paragraph" w:customStyle="1" w:styleId="9670330B2EAD4802AACEEE61D68ABE9818">
    <w:name w:val="9670330B2EAD4802AACEEE61D68ABE9818"/>
    <w:rsid w:val="00ED115F"/>
    <w:pPr>
      <w:spacing w:after="240" w:line="240" w:lineRule="auto"/>
    </w:pPr>
    <w:rPr>
      <w:rFonts w:ascii="Cambria" w:eastAsiaTheme="minorHAnsi" w:hAnsi="Cambria"/>
      <w:color w:val="5F5F5F"/>
    </w:rPr>
  </w:style>
  <w:style w:type="paragraph" w:customStyle="1" w:styleId="3AFEBADC725144749E42ADCC97204B0F20">
    <w:name w:val="3AFEBADC725144749E42ADCC97204B0F20"/>
    <w:rsid w:val="00ED115F"/>
    <w:pPr>
      <w:spacing w:after="240" w:line="240" w:lineRule="auto"/>
    </w:pPr>
    <w:rPr>
      <w:rFonts w:ascii="Cambria" w:eastAsiaTheme="minorHAnsi" w:hAnsi="Cambria"/>
      <w:color w:val="5F5F5F"/>
    </w:rPr>
  </w:style>
  <w:style w:type="paragraph" w:customStyle="1" w:styleId="45C9DCCDE23049B5A504517F9C6D248A12">
    <w:name w:val="45C9DCCDE23049B5A504517F9C6D248A12"/>
    <w:rsid w:val="00ED115F"/>
    <w:pPr>
      <w:spacing w:after="240" w:line="240" w:lineRule="auto"/>
    </w:pPr>
    <w:rPr>
      <w:rFonts w:ascii="Cambria" w:eastAsiaTheme="minorHAnsi" w:hAnsi="Cambria"/>
      <w:color w:val="5F5F5F"/>
    </w:rPr>
  </w:style>
  <w:style w:type="paragraph" w:customStyle="1" w:styleId="A007F44212C44AFD855159BC0075065019">
    <w:name w:val="A007F44212C44AFD855159BC0075065019"/>
    <w:rsid w:val="00ED115F"/>
    <w:pPr>
      <w:spacing w:after="240" w:line="240" w:lineRule="auto"/>
    </w:pPr>
    <w:rPr>
      <w:rFonts w:ascii="Cambria" w:eastAsiaTheme="minorHAnsi" w:hAnsi="Cambria"/>
      <w:color w:val="5F5F5F"/>
    </w:rPr>
  </w:style>
  <w:style w:type="paragraph" w:customStyle="1" w:styleId="08EA47693A784B52A39AD19698C37DC618">
    <w:name w:val="08EA47693A784B52A39AD19698C37DC618"/>
    <w:rsid w:val="00ED115F"/>
    <w:pPr>
      <w:spacing w:after="240" w:line="240" w:lineRule="auto"/>
    </w:pPr>
    <w:rPr>
      <w:rFonts w:ascii="Cambria" w:eastAsiaTheme="minorHAnsi" w:hAnsi="Cambria"/>
      <w:color w:val="5F5F5F"/>
    </w:rPr>
  </w:style>
  <w:style w:type="paragraph" w:customStyle="1" w:styleId="6B7F699735354B80A135A90A7B068EDB18">
    <w:name w:val="6B7F699735354B80A135A90A7B068EDB18"/>
    <w:rsid w:val="00ED115F"/>
    <w:pPr>
      <w:spacing w:after="240" w:line="240" w:lineRule="auto"/>
    </w:pPr>
    <w:rPr>
      <w:rFonts w:ascii="Cambria" w:eastAsiaTheme="minorHAnsi" w:hAnsi="Cambria"/>
      <w:color w:val="5F5F5F"/>
    </w:rPr>
  </w:style>
  <w:style w:type="paragraph" w:customStyle="1" w:styleId="EF476018B14347FE9B69725D55B7464A20">
    <w:name w:val="EF476018B14347FE9B69725D55B7464A20"/>
    <w:rsid w:val="00ED115F"/>
    <w:pPr>
      <w:spacing w:after="240" w:line="240" w:lineRule="auto"/>
    </w:pPr>
    <w:rPr>
      <w:rFonts w:ascii="Cambria" w:eastAsiaTheme="minorHAnsi" w:hAnsi="Cambria"/>
      <w:color w:val="5F5F5F"/>
    </w:rPr>
  </w:style>
  <w:style w:type="paragraph" w:customStyle="1" w:styleId="8D3E7A2A93414F2CA220FB5D1672C7E918">
    <w:name w:val="8D3E7A2A93414F2CA220FB5D1672C7E918"/>
    <w:rsid w:val="00ED115F"/>
    <w:pPr>
      <w:spacing w:after="240" w:line="240" w:lineRule="auto"/>
    </w:pPr>
    <w:rPr>
      <w:rFonts w:ascii="Cambria" w:eastAsiaTheme="minorHAnsi" w:hAnsi="Cambria"/>
      <w:color w:val="5F5F5F"/>
    </w:rPr>
  </w:style>
  <w:style w:type="paragraph" w:customStyle="1" w:styleId="D405604A7F884172AEA88CA4A8709F215">
    <w:name w:val="D405604A7F884172AEA88CA4A8709F215"/>
    <w:rsid w:val="00ED115F"/>
    <w:pPr>
      <w:spacing w:after="240" w:line="240" w:lineRule="auto"/>
    </w:pPr>
    <w:rPr>
      <w:rFonts w:ascii="Cambria" w:eastAsiaTheme="minorHAnsi" w:hAnsi="Cambria"/>
      <w:color w:val="5F5F5F"/>
    </w:rPr>
  </w:style>
  <w:style w:type="paragraph" w:customStyle="1" w:styleId="0F122D398ED44BE5A8AACE229AA0FADE1">
    <w:name w:val="0F122D398ED44BE5A8AACE229AA0FADE1"/>
    <w:rsid w:val="00ED115F"/>
    <w:pPr>
      <w:spacing w:after="240" w:line="240" w:lineRule="auto"/>
    </w:pPr>
    <w:rPr>
      <w:rFonts w:ascii="Cambria" w:eastAsiaTheme="minorHAnsi" w:hAnsi="Cambria"/>
      <w:color w:val="5F5F5F"/>
    </w:rPr>
  </w:style>
  <w:style w:type="paragraph" w:customStyle="1" w:styleId="9BE2747767164B239167A6F8C6C14C5421">
    <w:name w:val="9BE2747767164B239167A6F8C6C14C5421"/>
    <w:rsid w:val="00ED115F"/>
    <w:pPr>
      <w:spacing w:after="240" w:line="240" w:lineRule="auto"/>
    </w:pPr>
    <w:rPr>
      <w:rFonts w:ascii="Cambria" w:eastAsiaTheme="minorHAnsi" w:hAnsi="Cambria"/>
      <w:color w:val="5F5F5F"/>
    </w:rPr>
  </w:style>
  <w:style w:type="paragraph" w:customStyle="1" w:styleId="2041DB08C7B04AE39E680B5197AF5C7A21">
    <w:name w:val="2041DB08C7B04AE39E680B5197AF5C7A21"/>
    <w:rsid w:val="00ED115F"/>
    <w:pPr>
      <w:spacing w:after="0" w:line="240" w:lineRule="auto"/>
    </w:pPr>
    <w:rPr>
      <w:rFonts w:ascii="Cambria" w:eastAsiaTheme="minorHAnsi" w:hAnsi="Cambria"/>
    </w:rPr>
  </w:style>
  <w:style w:type="paragraph" w:customStyle="1" w:styleId="3FF450BCB3424797A0EDCD401E054EC721">
    <w:name w:val="3FF450BCB3424797A0EDCD401E054EC721"/>
    <w:rsid w:val="00ED115F"/>
    <w:pPr>
      <w:spacing w:after="0" w:line="240" w:lineRule="auto"/>
    </w:pPr>
    <w:rPr>
      <w:rFonts w:ascii="Cambria" w:eastAsiaTheme="minorHAnsi" w:hAnsi="Cambria"/>
    </w:rPr>
  </w:style>
  <w:style w:type="paragraph" w:customStyle="1" w:styleId="51A2137B8189407AAD43D0B261243C2421">
    <w:name w:val="51A2137B8189407AAD43D0B261243C2421"/>
    <w:rsid w:val="00ED115F"/>
    <w:pPr>
      <w:spacing w:after="0" w:line="240" w:lineRule="auto"/>
    </w:pPr>
    <w:rPr>
      <w:rFonts w:ascii="Cambria" w:eastAsiaTheme="minorHAnsi" w:hAnsi="Cambria"/>
    </w:rPr>
  </w:style>
  <w:style w:type="paragraph" w:customStyle="1" w:styleId="1D28733BB5434A5D8696CFCC7BFEDFB321">
    <w:name w:val="1D28733BB5434A5D8696CFCC7BFEDFB321"/>
    <w:rsid w:val="00ED115F"/>
    <w:pPr>
      <w:spacing w:after="0" w:line="240" w:lineRule="auto"/>
    </w:pPr>
    <w:rPr>
      <w:rFonts w:ascii="Cambria" w:eastAsiaTheme="minorHAnsi" w:hAnsi="Cambria"/>
    </w:rPr>
  </w:style>
  <w:style w:type="paragraph" w:customStyle="1" w:styleId="78BEB37CBDDB4B85973BD0D8589778BA21">
    <w:name w:val="78BEB37CBDDB4B85973BD0D8589778BA21"/>
    <w:rsid w:val="00ED115F"/>
    <w:pPr>
      <w:spacing w:after="0" w:line="240" w:lineRule="auto"/>
    </w:pPr>
    <w:rPr>
      <w:rFonts w:ascii="Cambria" w:eastAsiaTheme="minorHAnsi" w:hAnsi="Cambria"/>
    </w:rPr>
  </w:style>
  <w:style w:type="paragraph" w:customStyle="1" w:styleId="3F8129B33A064B008E5876A4443D234221">
    <w:name w:val="3F8129B33A064B008E5876A4443D234221"/>
    <w:rsid w:val="00ED115F"/>
    <w:pPr>
      <w:spacing w:after="0" w:line="240" w:lineRule="auto"/>
    </w:pPr>
    <w:rPr>
      <w:rFonts w:ascii="Cambria" w:eastAsiaTheme="minorHAnsi" w:hAnsi="Cambria"/>
    </w:rPr>
  </w:style>
  <w:style w:type="paragraph" w:customStyle="1" w:styleId="6EA8BAE9B29C47A4A994C97501C5D0A021">
    <w:name w:val="6EA8BAE9B29C47A4A994C97501C5D0A021"/>
    <w:rsid w:val="00ED115F"/>
    <w:pPr>
      <w:spacing w:after="0" w:line="240" w:lineRule="auto"/>
    </w:pPr>
    <w:rPr>
      <w:rFonts w:ascii="Cambria" w:eastAsiaTheme="minorHAnsi" w:hAnsi="Cambria"/>
    </w:rPr>
  </w:style>
  <w:style w:type="paragraph" w:customStyle="1" w:styleId="6B8063D66C444314BA238A6450127F8C21">
    <w:name w:val="6B8063D66C444314BA238A6450127F8C21"/>
    <w:rsid w:val="00ED115F"/>
    <w:pPr>
      <w:spacing w:after="240" w:line="240" w:lineRule="auto"/>
    </w:pPr>
    <w:rPr>
      <w:rFonts w:ascii="Cambria" w:eastAsiaTheme="minorHAnsi" w:hAnsi="Cambria"/>
      <w:color w:val="5F5F5F"/>
    </w:rPr>
  </w:style>
  <w:style w:type="paragraph" w:customStyle="1" w:styleId="C73B7EB9F64842D0A9EA386410683B7521">
    <w:name w:val="C73B7EB9F64842D0A9EA386410683B7521"/>
    <w:rsid w:val="00ED115F"/>
    <w:pPr>
      <w:spacing w:after="0" w:line="240" w:lineRule="auto"/>
    </w:pPr>
    <w:rPr>
      <w:rFonts w:ascii="Cambria" w:eastAsiaTheme="minorHAnsi" w:hAnsi="Cambria"/>
    </w:rPr>
  </w:style>
  <w:style w:type="paragraph" w:customStyle="1" w:styleId="9D5FC462F9C44411BAD5805DBEF5679321">
    <w:name w:val="9D5FC462F9C44411BAD5805DBEF5679321"/>
    <w:rsid w:val="00ED115F"/>
    <w:pPr>
      <w:spacing w:after="0" w:line="240" w:lineRule="auto"/>
    </w:pPr>
    <w:rPr>
      <w:rFonts w:ascii="Cambria" w:eastAsiaTheme="minorHAnsi" w:hAnsi="Cambria"/>
    </w:rPr>
  </w:style>
  <w:style w:type="paragraph" w:customStyle="1" w:styleId="CFF3C9B69B5E452CAFF2BA553A5A343119">
    <w:name w:val="CFF3C9B69B5E452CAFF2BA553A5A343119"/>
    <w:rsid w:val="00ED115F"/>
    <w:pPr>
      <w:spacing w:after="240" w:line="240" w:lineRule="auto"/>
    </w:pPr>
    <w:rPr>
      <w:rFonts w:ascii="Cambria" w:eastAsiaTheme="minorHAnsi" w:hAnsi="Cambria"/>
      <w:color w:val="5F5F5F"/>
    </w:rPr>
  </w:style>
  <w:style w:type="paragraph" w:customStyle="1" w:styleId="600EE53ED66F4D899D6AFDA7A257A5F721">
    <w:name w:val="600EE53ED66F4D899D6AFDA7A257A5F721"/>
    <w:rsid w:val="00ED115F"/>
    <w:pPr>
      <w:spacing w:after="240" w:line="240" w:lineRule="auto"/>
    </w:pPr>
    <w:rPr>
      <w:rFonts w:ascii="Cambria" w:eastAsiaTheme="minorHAnsi" w:hAnsi="Cambria"/>
      <w:color w:val="5F5F5F"/>
    </w:rPr>
  </w:style>
  <w:style w:type="paragraph" w:customStyle="1" w:styleId="545A6F460A76469D9F1A477BD61992FD21">
    <w:name w:val="545A6F460A76469D9F1A477BD61992FD21"/>
    <w:rsid w:val="00ED115F"/>
    <w:pPr>
      <w:spacing w:after="0" w:line="240" w:lineRule="auto"/>
    </w:pPr>
    <w:rPr>
      <w:rFonts w:ascii="Cambria" w:eastAsiaTheme="minorHAnsi" w:hAnsi="Cambria"/>
    </w:rPr>
  </w:style>
  <w:style w:type="paragraph" w:customStyle="1" w:styleId="9670330B2EAD4802AACEEE61D68ABE9819">
    <w:name w:val="9670330B2EAD4802AACEEE61D68ABE9819"/>
    <w:rsid w:val="00ED115F"/>
    <w:pPr>
      <w:spacing w:after="240" w:line="240" w:lineRule="auto"/>
    </w:pPr>
    <w:rPr>
      <w:rFonts w:ascii="Cambria" w:eastAsiaTheme="minorHAnsi" w:hAnsi="Cambria"/>
      <w:color w:val="5F5F5F"/>
    </w:rPr>
  </w:style>
  <w:style w:type="paragraph" w:customStyle="1" w:styleId="3AFEBADC725144749E42ADCC97204B0F21">
    <w:name w:val="3AFEBADC725144749E42ADCC97204B0F21"/>
    <w:rsid w:val="00ED115F"/>
    <w:pPr>
      <w:spacing w:after="240" w:line="240" w:lineRule="auto"/>
    </w:pPr>
    <w:rPr>
      <w:rFonts w:ascii="Cambria" w:eastAsiaTheme="minorHAnsi" w:hAnsi="Cambria"/>
      <w:color w:val="5F5F5F"/>
    </w:rPr>
  </w:style>
  <w:style w:type="paragraph" w:customStyle="1" w:styleId="45C9DCCDE23049B5A504517F9C6D248A13">
    <w:name w:val="45C9DCCDE23049B5A504517F9C6D248A13"/>
    <w:rsid w:val="00ED115F"/>
    <w:pPr>
      <w:spacing w:after="240" w:line="240" w:lineRule="auto"/>
    </w:pPr>
    <w:rPr>
      <w:rFonts w:ascii="Cambria" w:eastAsiaTheme="minorHAnsi" w:hAnsi="Cambria"/>
      <w:color w:val="5F5F5F"/>
    </w:rPr>
  </w:style>
  <w:style w:type="paragraph" w:customStyle="1" w:styleId="A007F44212C44AFD855159BC0075065020">
    <w:name w:val="A007F44212C44AFD855159BC0075065020"/>
    <w:rsid w:val="00ED115F"/>
    <w:pPr>
      <w:spacing w:after="240" w:line="240" w:lineRule="auto"/>
    </w:pPr>
    <w:rPr>
      <w:rFonts w:ascii="Cambria" w:eastAsiaTheme="minorHAnsi" w:hAnsi="Cambria"/>
      <w:color w:val="5F5F5F"/>
    </w:rPr>
  </w:style>
  <w:style w:type="paragraph" w:customStyle="1" w:styleId="08EA47693A784B52A39AD19698C37DC619">
    <w:name w:val="08EA47693A784B52A39AD19698C37DC619"/>
    <w:rsid w:val="00ED115F"/>
    <w:pPr>
      <w:spacing w:after="240" w:line="240" w:lineRule="auto"/>
    </w:pPr>
    <w:rPr>
      <w:rFonts w:ascii="Cambria" w:eastAsiaTheme="minorHAnsi" w:hAnsi="Cambria"/>
      <w:color w:val="5F5F5F"/>
    </w:rPr>
  </w:style>
  <w:style w:type="paragraph" w:customStyle="1" w:styleId="6B7F699735354B80A135A90A7B068EDB19">
    <w:name w:val="6B7F699735354B80A135A90A7B068EDB19"/>
    <w:rsid w:val="00ED115F"/>
    <w:pPr>
      <w:spacing w:after="240" w:line="240" w:lineRule="auto"/>
    </w:pPr>
    <w:rPr>
      <w:rFonts w:ascii="Cambria" w:eastAsiaTheme="minorHAnsi" w:hAnsi="Cambria"/>
      <w:color w:val="5F5F5F"/>
    </w:rPr>
  </w:style>
  <w:style w:type="paragraph" w:customStyle="1" w:styleId="EF476018B14347FE9B69725D55B7464A21">
    <w:name w:val="EF476018B14347FE9B69725D55B7464A21"/>
    <w:rsid w:val="00ED115F"/>
    <w:pPr>
      <w:spacing w:after="240" w:line="240" w:lineRule="auto"/>
    </w:pPr>
    <w:rPr>
      <w:rFonts w:ascii="Cambria" w:eastAsiaTheme="minorHAnsi" w:hAnsi="Cambria"/>
      <w:color w:val="5F5F5F"/>
    </w:rPr>
  </w:style>
  <w:style w:type="paragraph" w:customStyle="1" w:styleId="8D3E7A2A93414F2CA220FB5D1672C7E919">
    <w:name w:val="8D3E7A2A93414F2CA220FB5D1672C7E919"/>
    <w:rsid w:val="00ED115F"/>
    <w:pPr>
      <w:spacing w:after="240" w:line="240" w:lineRule="auto"/>
    </w:pPr>
    <w:rPr>
      <w:rFonts w:ascii="Cambria" w:eastAsiaTheme="minorHAnsi" w:hAnsi="Cambria"/>
      <w:color w:val="5F5F5F"/>
    </w:rPr>
  </w:style>
  <w:style w:type="paragraph" w:customStyle="1" w:styleId="D405604A7F884172AEA88CA4A8709F216">
    <w:name w:val="D405604A7F884172AEA88CA4A8709F216"/>
    <w:rsid w:val="00ED115F"/>
    <w:pPr>
      <w:spacing w:after="240" w:line="240" w:lineRule="auto"/>
    </w:pPr>
    <w:rPr>
      <w:rFonts w:ascii="Cambria" w:eastAsiaTheme="minorHAnsi" w:hAnsi="Cambria"/>
      <w:color w:val="5F5F5F"/>
    </w:rPr>
  </w:style>
  <w:style w:type="paragraph" w:customStyle="1" w:styleId="0F122D398ED44BE5A8AACE229AA0FADE2">
    <w:name w:val="0F122D398ED44BE5A8AACE229AA0FADE2"/>
    <w:rsid w:val="00ED115F"/>
    <w:pPr>
      <w:spacing w:after="240" w:line="240" w:lineRule="auto"/>
    </w:pPr>
    <w:rPr>
      <w:rFonts w:ascii="Cambria" w:eastAsiaTheme="minorHAnsi" w:hAnsi="Cambria"/>
      <w:color w:val="5F5F5F"/>
    </w:rPr>
  </w:style>
  <w:style w:type="paragraph" w:customStyle="1" w:styleId="9BE2747767164B239167A6F8C6C14C5422">
    <w:name w:val="9BE2747767164B239167A6F8C6C14C5422"/>
    <w:rsid w:val="00ED115F"/>
    <w:pPr>
      <w:spacing w:after="240" w:line="240" w:lineRule="auto"/>
    </w:pPr>
    <w:rPr>
      <w:rFonts w:ascii="Cambria" w:eastAsiaTheme="minorHAnsi" w:hAnsi="Cambria"/>
      <w:color w:val="5F5F5F"/>
    </w:rPr>
  </w:style>
  <w:style w:type="paragraph" w:customStyle="1" w:styleId="2041DB08C7B04AE39E680B5197AF5C7A22">
    <w:name w:val="2041DB08C7B04AE39E680B5197AF5C7A22"/>
    <w:rsid w:val="00ED115F"/>
    <w:pPr>
      <w:spacing w:after="0" w:line="240" w:lineRule="auto"/>
    </w:pPr>
    <w:rPr>
      <w:rFonts w:ascii="Cambria" w:eastAsiaTheme="minorHAnsi" w:hAnsi="Cambria"/>
    </w:rPr>
  </w:style>
  <w:style w:type="paragraph" w:customStyle="1" w:styleId="3FF450BCB3424797A0EDCD401E054EC722">
    <w:name w:val="3FF450BCB3424797A0EDCD401E054EC722"/>
    <w:rsid w:val="00ED115F"/>
    <w:pPr>
      <w:spacing w:after="0" w:line="240" w:lineRule="auto"/>
    </w:pPr>
    <w:rPr>
      <w:rFonts w:ascii="Cambria" w:eastAsiaTheme="minorHAnsi" w:hAnsi="Cambria"/>
    </w:rPr>
  </w:style>
  <w:style w:type="paragraph" w:customStyle="1" w:styleId="51A2137B8189407AAD43D0B261243C2422">
    <w:name w:val="51A2137B8189407AAD43D0B261243C2422"/>
    <w:rsid w:val="00ED115F"/>
    <w:pPr>
      <w:spacing w:after="0" w:line="240" w:lineRule="auto"/>
    </w:pPr>
    <w:rPr>
      <w:rFonts w:ascii="Cambria" w:eastAsiaTheme="minorHAnsi" w:hAnsi="Cambria"/>
    </w:rPr>
  </w:style>
  <w:style w:type="paragraph" w:customStyle="1" w:styleId="1D28733BB5434A5D8696CFCC7BFEDFB322">
    <w:name w:val="1D28733BB5434A5D8696CFCC7BFEDFB322"/>
    <w:rsid w:val="00ED115F"/>
    <w:pPr>
      <w:spacing w:after="0" w:line="240" w:lineRule="auto"/>
    </w:pPr>
    <w:rPr>
      <w:rFonts w:ascii="Cambria" w:eastAsiaTheme="minorHAnsi" w:hAnsi="Cambria"/>
    </w:rPr>
  </w:style>
  <w:style w:type="paragraph" w:customStyle="1" w:styleId="78BEB37CBDDB4B85973BD0D8589778BA22">
    <w:name w:val="78BEB37CBDDB4B85973BD0D8589778BA22"/>
    <w:rsid w:val="00ED115F"/>
    <w:pPr>
      <w:spacing w:after="0" w:line="240" w:lineRule="auto"/>
    </w:pPr>
    <w:rPr>
      <w:rFonts w:ascii="Cambria" w:eastAsiaTheme="minorHAnsi" w:hAnsi="Cambria"/>
    </w:rPr>
  </w:style>
  <w:style w:type="paragraph" w:customStyle="1" w:styleId="3F8129B33A064B008E5876A4443D234222">
    <w:name w:val="3F8129B33A064B008E5876A4443D234222"/>
    <w:rsid w:val="00ED115F"/>
    <w:pPr>
      <w:spacing w:after="0" w:line="240" w:lineRule="auto"/>
    </w:pPr>
    <w:rPr>
      <w:rFonts w:ascii="Cambria" w:eastAsiaTheme="minorHAnsi" w:hAnsi="Cambria"/>
    </w:rPr>
  </w:style>
  <w:style w:type="paragraph" w:customStyle="1" w:styleId="6EA8BAE9B29C47A4A994C97501C5D0A022">
    <w:name w:val="6EA8BAE9B29C47A4A994C97501C5D0A022"/>
    <w:rsid w:val="00ED115F"/>
    <w:pPr>
      <w:spacing w:after="0" w:line="240" w:lineRule="auto"/>
    </w:pPr>
    <w:rPr>
      <w:rFonts w:ascii="Cambria" w:eastAsiaTheme="minorHAnsi" w:hAnsi="Cambria"/>
    </w:rPr>
  </w:style>
  <w:style w:type="paragraph" w:customStyle="1" w:styleId="6B8063D66C444314BA238A6450127F8C22">
    <w:name w:val="6B8063D66C444314BA238A6450127F8C22"/>
    <w:rsid w:val="00ED115F"/>
    <w:pPr>
      <w:spacing w:after="240" w:line="240" w:lineRule="auto"/>
    </w:pPr>
    <w:rPr>
      <w:rFonts w:ascii="Cambria" w:eastAsiaTheme="minorHAnsi" w:hAnsi="Cambria"/>
      <w:color w:val="5F5F5F"/>
    </w:rPr>
  </w:style>
  <w:style w:type="paragraph" w:customStyle="1" w:styleId="C73B7EB9F64842D0A9EA386410683B7522">
    <w:name w:val="C73B7EB9F64842D0A9EA386410683B7522"/>
    <w:rsid w:val="00ED115F"/>
    <w:pPr>
      <w:spacing w:after="0" w:line="240" w:lineRule="auto"/>
    </w:pPr>
    <w:rPr>
      <w:rFonts w:ascii="Cambria" w:eastAsiaTheme="minorHAnsi" w:hAnsi="Cambria"/>
    </w:rPr>
  </w:style>
  <w:style w:type="paragraph" w:customStyle="1" w:styleId="9D5FC462F9C44411BAD5805DBEF5679322">
    <w:name w:val="9D5FC462F9C44411BAD5805DBEF5679322"/>
    <w:rsid w:val="00ED115F"/>
    <w:pPr>
      <w:spacing w:after="0" w:line="240" w:lineRule="auto"/>
    </w:pPr>
    <w:rPr>
      <w:rFonts w:ascii="Cambria" w:eastAsiaTheme="minorHAnsi" w:hAnsi="Cambria"/>
    </w:rPr>
  </w:style>
  <w:style w:type="paragraph" w:customStyle="1" w:styleId="CFF3C9B69B5E452CAFF2BA553A5A343120">
    <w:name w:val="CFF3C9B69B5E452CAFF2BA553A5A343120"/>
    <w:rsid w:val="00ED115F"/>
    <w:pPr>
      <w:spacing w:after="240" w:line="240" w:lineRule="auto"/>
    </w:pPr>
    <w:rPr>
      <w:rFonts w:ascii="Cambria" w:eastAsiaTheme="minorHAnsi" w:hAnsi="Cambria"/>
      <w:color w:val="5F5F5F"/>
    </w:rPr>
  </w:style>
  <w:style w:type="paragraph" w:customStyle="1" w:styleId="600EE53ED66F4D899D6AFDA7A257A5F722">
    <w:name w:val="600EE53ED66F4D899D6AFDA7A257A5F722"/>
    <w:rsid w:val="00ED115F"/>
    <w:pPr>
      <w:spacing w:after="240" w:line="240" w:lineRule="auto"/>
    </w:pPr>
    <w:rPr>
      <w:rFonts w:ascii="Cambria" w:eastAsiaTheme="minorHAnsi" w:hAnsi="Cambria"/>
      <w:color w:val="5F5F5F"/>
    </w:rPr>
  </w:style>
  <w:style w:type="paragraph" w:customStyle="1" w:styleId="545A6F460A76469D9F1A477BD61992FD22">
    <w:name w:val="545A6F460A76469D9F1A477BD61992FD22"/>
    <w:rsid w:val="00ED115F"/>
    <w:pPr>
      <w:spacing w:after="0" w:line="240" w:lineRule="auto"/>
    </w:pPr>
    <w:rPr>
      <w:rFonts w:ascii="Cambria" w:eastAsiaTheme="minorHAnsi" w:hAnsi="Cambria"/>
    </w:rPr>
  </w:style>
  <w:style w:type="paragraph" w:customStyle="1" w:styleId="9670330B2EAD4802AACEEE61D68ABE9820">
    <w:name w:val="9670330B2EAD4802AACEEE61D68ABE9820"/>
    <w:rsid w:val="00ED115F"/>
    <w:pPr>
      <w:spacing w:after="240" w:line="240" w:lineRule="auto"/>
    </w:pPr>
    <w:rPr>
      <w:rFonts w:ascii="Cambria" w:eastAsiaTheme="minorHAnsi" w:hAnsi="Cambria"/>
      <w:color w:val="5F5F5F"/>
    </w:rPr>
  </w:style>
  <w:style w:type="paragraph" w:customStyle="1" w:styleId="3AFEBADC725144749E42ADCC97204B0F22">
    <w:name w:val="3AFEBADC725144749E42ADCC97204B0F22"/>
    <w:rsid w:val="00ED115F"/>
    <w:pPr>
      <w:spacing w:after="240" w:line="240" w:lineRule="auto"/>
    </w:pPr>
    <w:rPr>
      <w:rFonts w:ascii="Cambria" w:eastAsiaTheme="minorHAnsi" w:hAnsi="Cambria"/>
      <w:color w:val="5F5F5F"/>
    </w:rPr>
  </w:style>
  <w:style w:type="paragraph" w:customStyle="1" w:styleId="45C9DCCDE23049B5A504517F9C6D248A14">
    <w:name w:val="45C9DCCDE23049B5A504517F9C6D248A14"/>
    <w:rsid w:val="00ED115F"/>
    <w:pPr>
      <w:spacing w:after="240" w:line="240" w:lineRule="auto"/>
    </w:pPr>
    <w:rPr>
      <w:rFonts w:ascii="Cambria" w:eastAsiaTheme="minorHAnsi" w:hAnsi="Cambria"/>
      <w:color w:val="5F5F5F"/>
    </w:rPr>
  </w:style>
  <w:style w:type="paragraph" w:customStyle="1" w:styleId="A007F44212C44AFD855159BC0075065021">
    <w:name w:val="A007F44212C44AFD855159BC0075065021"/>
    <w:rsid w:val="00ED115F"/>
    <w:pPr>
      <w:spacing w:after="240" w:line="240" w:lineRule="auto"/>
    </w:pPr>
    <w:rPr>
      <w:rFonts w:ascii="Cambria" w:eastAsiaTheme="minorHAnsi" w:hAnsi="Cambria"/>
      <w:color w:val="5F5F5F"/>
    </w:rPr>
  </w:style>
  <w:style w:type="paragraph" w:customStyle="1" w:styleId="08EA47693A784B52A39AD19698C37DC620">
    <w:name w:val="08EA47693A784B52A39AD19698C37DC620"/>
    <w:rsid w:val="00ED115F"/>
    <w:pPr>
      <w:spacing w:after="240" w:line="240" w:lineRule="auto"/>
    </w:pPr>
    <w:rPr>
      <w:rFonts w:ascii="Cambria" w:eastAsiaTheme="minorHAnsi" w:hAnsi="Cambria"/>
      <w:color w:val="5F5F5F"/>
    </w:rPr>
  </w:style>
  <w:style w:type="paragraph" w:customStyle="1" w:styleId="6B7F699735354B80A135A90A7B068EDB20">
    <w:name w:val="6B7F699735354B80A135A90A7B068EDB20"/>
    <w:rsid w:val="00ED115F"/>
    <w:pPr>
      <w:spacing w:after="240" w:line="240" w:lineRule="auto"/>
    </w:pPr>
    <w:rPr>
      <w:rFonts w:ascii="Cambria" w:eastAsiaTheme="minorHAnsi" w:hAnsi="Cambria"/>
      <w:color w:val="5F5F5F"/>
    </w:rPr>
  </w:style>
  <w:style w:type="paragraph" w:customStyle="1" w:styleId="EF476018B14347FE9B69725D55B7464A22">
    <w:name w:val="EF476018B14347FE9B69725D55B7464A22"/>
    <w:rsid w:val="00ED115F"/>
    <w:pPr>
      <w:spacing w:after="240" w:line="240" w:lineRule="auto"/>
    </w:pPr>
    <w:rPr>
      <w:rFonts w:ascii="Cambria" w:eastAsiaTheme="minorHAnsi" w:hAnsi="Cambria"/>
      <w:color w:val="5F5F5F"/>
    </w:rPr>
  </w:style>
  <w:style w:type="paragraph" w:customStyle="1" w:styleId="8D3E7A2A93414F2CA220FB5D1672C7E920">
    <w:name w:val="8D3E7A2A93414F2CA220FB5D1672C7E920"/>
    <w:rsid w:val="00ED115F"/>
    <w:pPr>
      <w:spacing w:after="240" w:line="240" w:lineRule="auto"/>
    </w:pPr>
    <w:rPr>
      <w:rFonts w:ascii="Cambria" w:eastAsiaTheme="minorHAnsi" w:hAnsi="Cambria"/>
      <w:color w:val="5F5F5F"/>
    </w:rPr>
  </w:style>
  <w:style w:type="paragraph" w:customStyle="1" w:styleId="D405604A7F884172AEA88CA4A8709F217">
    <w:name w:val="D405604A7F884172AEA88CA4A8709F217"/>
    <w:rsid w:val="00ED115F"/>
    <w:pPr>
      <w:spacing w:after="240" w:line="240" w:lineRule="auto"/>
    </w:pPr>
    <w:rPr>
      <w:rFonts w:ascii="Cambria" w:eastAsiaTheme="minorHAnsi" w:hAnsi="Cambria"/>
      <w:color w:val="5F5F5F"/>
    </w:rPr>
  </w:style>
  <w:style w:type="paragraph" w:customStyle="1" w:styleId="D897908CDB4C4FA8A363F1A7EA8339E6">
    <w:name w:val="D897908CDB4C4FA8A363F1A7EA8339E6"/>
    <w:rsid w:val="00ED115F"/>
    <w:pPr>
      <w:spacing w:after="240" w:line="240" w:lineRule="auto"/>
    </w:pPr>
    <w:rPr>
      <w:rFonts w:ascii="Cambria" w:eastAsiaTheme="minorHAnsi" w:hAnsi="Cambria"/>
      <w:color w:val="5F5F5F"/>
    </w:rPr>
  </w:style>
  <w:style w:type="paragraph" w:customStyle="1" w:styleId="9BE2747767164B239167A6F8C6C14C5423">
    <w:name w:val="9BE2747767164B239167A6F8C6C14C5423"/>
    <w:rsid w:val="002B25CD"/>
    <w:pPr>
      <w:spacing w:after="240" w:line="240" w:lineRule="auto"/>
    </w:pPr>
    <w:rPr>
      <w:rFonts w:ascii="Cambria" w:eastAsiaTheme="minorHAnsi" w:hAnsi="Cambria"/>
      <w:color w:val="3B3838" w:themeColor="background2" w:themeShade="40"/>
    </w:rPr>
  </w:style>
  <w:style w:type="paragraph" w:customStyle="1" w:styleId="2041DB08C7B04AE39E680B5197AF5C7A23">
    <w:name w:val="2041DB08C7B04AE39E680B5197AF5C7A23"/>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3">
    <w:name w:val="3FF450BCB3424797A0EDCD401E054EC723"/>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3">
    <w:name w:val="51A2137B8189407AAD43D0B261243C2423"/>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3">
    <w:name w:val="1D28733BB5434A5D8696CFCC7BFEDFB323"/>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3">
    <w:name w:val="78BEB37CBDDB4B85973BD0D8589778BA23"/>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3">
    <w:name w:val="3F8129B33A064B008E5876A4443D234223"/>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3">
    <w:name w:val="6EA8BAE9B29C47A4A994C97501C5D0A023"/>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3">
    <w:name w:val="6B8063D66C444314BA238A6450127F8C23"/>
    <w:rsid w:val="002B25CD"/>
    <w:pPr>
      <w:spacing w:after="240" w:line="240" w:lineRule="auto"/>
    </w:pPr>
    <w:rPr>
      <w:rFonts w:ascii="Cambria" w:eastAsiaTheme="minorHAnsi" w:hAnsi="Cambria"/>
      <w:color w:val="3B3838" w:themeColor="background2" w:themeShade="40"/>
    </w:rPr>
  </w:style>
  <w:style w:type="paragraph" w:customStyle="1" w:styleId="C73B7EB9F64842D0A9EA386410683B7523">
    <w:name w:val="C73B7EB9F64842D0A9EA386410683B7523"/>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3">
    <w:name w:val="9D5FC462F9C44411BAD5805DBEF5679323"/>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1">
    <w:name w:val="CFF3C9B69B5E452CAFF2BA553A5A343121"/>
    <w:rsid w:val="002B25CD"/>
    <w:pPr>
      <w:spacing w:after="240" w:line="240" w:lineRule="auto"/>
    </w:pPr>
    <w:rPr>
      <w:rFonts w:ascii="Cambria" w:eastAsiaTheme="minorHAnsi" w:hAnsi="Cambria"/>
      <w:color w:val="3B3838" w:themeColor="background2" w:themeShade="40"/>
    </w:rPr>
  </w:style>
  <w:style w:type="paragraph" w:customStyle="1" w:styleId="600EE53ED66F4D899D6AFDA7A257A5F723">
    <w:name w:val="600EE53ED66F4D899D6AFDA7A257A5F723"/>
    <w:rsid w:val="002B25CD"/>
    <w:pPr>
      <w:spacing w:after="240" w:line="240" w:lineRule="auto"/>
    </w:pPr>
    <w:rPr>
      <w:rFonts w:ascii="Cambria" w:eastAsiaTheme="minorHAnsi" w:hAnsi="Cambria"/>
      <w:color w:val="3B3838" w:themeColor="background2" w:themeShade="40"/>
    </w:rPr>
  </w:style>
  <w:style w:type="paragraph" w:customStyle="1" w:styleId="545A6F460A76469D9F1A477BD61992FD23">
    <w:name w:val="545A6F460A76469D9F1A477BD61992FD23"/>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1">
    <w:name w:val="9670330B2EAD4802AACEEE61D68ABE9821"/>
    <w:rsid w:val="002B25CD"/>
    <w:pPr>
      <w:spacing w:after="240" w:line="240" w:lineRule="auto"/>
    </w:pPr>
    <w:rPr>
      <w:rFonts w:ascii="Cambria" w:eastAsiaTheme="minorHAnsi" w:hAnsi="Cambria"/>
      <w:color w:val="3B3838" w:themeColor="background2" w:themeShade="40"/>
    </w:rPr>
  </w:style>
  <w:style w:type="paragraph" w:customStyle="1" w:styleId="3AFEBADC725144749E42ADCC97204B0F23">
    <w:name w:val="3AFEBADC725144749E42ADCC97204B0F23"/>
    <w:rsid w:val="002B25CD"/>
    <w:pPr>
      <w:spacing w:after="240" w:line="240" w:lineRule="auto"/>
    </w:pPr>
    <w:rPr>
      <w:rFonts w:ascii="Cambria" w:eastAsiaTheme="minorHAnsi" w:hAnsi="Cambria"/>
      <w:color w:val="3B3838" w:themeColor="background2" w:themeShade="40"/>
    </w:rPr>
  </w:style>
  <w:style w:type="paragraph" w:customStyle="1" w:styleId="45C9DCCDE23049B5A504517F9C6D248A15">
    <w:name w:val="45C9DCCDE23049B5A504517F9C6D248A15"/>
    <w:rsid w:val="002B25CD"/>
    <w:pPr>
      <w:spacing w:after="240" w:line="240" w:lineRule="auto"/>
    </w:pPr>
    <w:rPr>
      <w:rFonts w:ascii="Cambria" w:eastAsiaTheme="minorHAnsi" w:hAnsi="Cambria"/>
      <w:color w:val="3B3838" w:themeColor="background2" w:themeShade="40"/>
    </w:rPr>
  </w:style>
  <w:style w:type="paragraph" w:customStyle="1" w:styleId="A007F44212C44AFD855159BC0075065022">
    <w:name w:val="A007F44212C44AFD855159BC0075065022"/>
    <w:rsid w:val="002B25CD"/>
    <w:pPr>
      <w:spacing w:after="240" w:line="240" w:lineRule="auto"/>
    </w:pPr>
    <w:rPr>
      <w:rFonts w:ascii="Cambria" w:eastAsiaTheme="minorHAnsi" w:hAnsi="Cambria"/>
      <w:color w:val="3B3838" w:themeColor="background2" w:themeShade="40"/>
    </w:rPr>
  </w:style>
  <w:style w:type="paragraph" w:customStyle="1" w:styleId="08EA47693A784B52A39AD19698C37DC621">
    <w:name w:val="08EA47693A784B52A39AD19698C37DC621"/>
    <w:rsid w:val="002B25CD"/>
    <w:pPr>
      <w:spacing w:after="240" w:line="240" w:lineRule="auto"/>
    </w:pPr>
    <w:rPr>
      <w:rFonts w:ascii="Cambria" w:eastAsiaTheme="minorHAnsi" w:hAnsi="Cambria"/>
      <w:color w:val="3B3838" w:themeColor="background2" w:themeShade="40"/>
    </w:rPr>
  </w:style>
  <w:style w:type="paragraph" w:customStyle="1" w:styleId="6B7F699735354B80A135A90A7B068EDB21">
    <w:name w:val="6B7F699735354B80A135A90A7B068EDB21"/>
    <w:rsid w:val="002B25CD"/>
    <w:pPr>
      <w:spacing w:after="240" w:line="240" w:lineRule="auto"/>
    </w:pPr>
    <w:rPr>
      <w:rFonts w:ascii="Cambria" w:eastAsiaTheme="minorHAnsi" w:hAnsi="Cambria"/>
      <w:color w:val="3B3838" w:themeColor="background2" w:themeShade="40"/>
    </w:rPr>
  </w:style>
  <w:style w:type="paragraph" w:customStyle="1" w:styleId="EF476018B14347FE9B69725D55B7464A23">
    <w:name w:val="EF476018B14347FE9B69725D55B7464A23"/>
    <w:rsid w:val="002B25CD"/>
    <w:pPr>
      <w:spacing w:after="240" w:line="240" w:lineRule="auto"/>
    </w:pPr>
    <w:rPr>
      <w:rFonts w:ascii="Cambria" w:eastAsiaTheme="minorHAnsi" w:hAnsi="Cambria"/>
      <w:color w:val="3B3838" w:themeColor="background2" w:themeShade="40"/>
    </w:rPr>
  </w:style>
  <w:style w:type="paragraph" w:customStyle="1" w:styleId="8D3E7A2A93414F2CA220FB5D1672C7E921">
    <w:name w:val="8D3E7A2A93414F2CA220FB5D1672C7E921"/>
    <w:rsid w:val="002B25CD"/>
    <w:pPr>
      <w:spacing w:after="240" w:line="240" w:lineRule="auto"/>
    </w:pPr>
    <w:rPr>
      <w:rFonts w:ascii="Cambria" w:eastAsiaTheme="minorHAnsi" w:hAnsi="Cambria"/>
      <w:color w:val="3B3838" w:themeColor="background2" w:themeShade="40"/>
    </w:rPr>
  </w:style>
  <w:style w:type="paragraph" w:customStyle="1" w:styleId="D405604A7F884172AEA88CA4A8709F218">
    <w:name w:val="D405604A7F884172AEA88CA4A8709F218"/>
    <w:rsid w:val="002B25CD"/>
    <w:pPr>
      <w:spacing w:after="240" w:line="240" w:lineRule="auto"/>
    </w:pPr>
    <w:rPr>
      <w:rFonts w:ascii="Cambria" w:eastAsiaTheme="minorHAnsi" w:hAnsi="Cambria"/>
      <w:color w:val="3B3838" w:themeColor="background2" w:themeShade="40"/>
    </w:rPr>
  </w:style>
  <w:style w:type="paragraph" w:customStyle="1" w:styleId="D897908CDB4C4FA8A363F1A7EA8339E61">
    <w:name w:val="D897908CDB4C4FA8A363F1A7EA8339E61"/>
    <w:rsid w:val="002B25CD"/>
    <w:pPr>
      <w:spacing w:after="240" w:line="240" w:lineRule="auto"/>
    </w:pPr>
    <w:rPr>
      <w:rFonts w:ascii="Cambria" w:eastAsiaTheme="minorHAnsi" w:hAnsi="Cambria"/>
      <w:color w:val="3B3838" w:themeColor="background2" w:themeShade="40"/>
    </w:rPr>
  </w:style>
  <w:style w:type="paragraph" w:customStyle="1" w:styleId="9BE2747767164B239167A6F8C6C14C5424">
    <w:name w:val="9BE2747767164B239167A6F8C6C14C5424"/>
    <w:rsid w:val="002B25CD"/>
    <w:pPr>
      <w:spacing w:after="240" w:line="240" w:lineRule="auto"/>
    </w:pPr>
    <w:rPr>
      <w:rFonts w:ascii="Cambria" w:eastAsiaTheme="minorHAnsi" w:hAnsi="Cambria"/>
      <w:color w:val="3C3C3C"/>
    </w:rPr>
  </w:style>
  <w:style w:type="paragraph" w:customStyle="1" w:styleId="2041DB08C7B04AE39E680B5197AF5C7A24">
    <w:name w:val="2041DB08C7B04AE39E680B5197AF5C7A24"/>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4">
    <w:name w:val="3FF450BCB3424797A0EDCD401E054EC724"/>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4">
    <w:name w:val="51A2137B8189407AAD43D0B261243C2424"/>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4">
    <w:name w:val="1D28733BB5434A5D8696CFCC7BFEDFB324"/>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4">
    <w:name w:val="78BEB37CBDDB4B85973BD0D8589778BA24"/>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4">
    <w:name w:val="3F8129B33A064B008E5876A4443D234224"/>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4">
    <w:name w:val="6EA8BAE9B29C47A4A994C97501C5D0A024"/>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4">
    <w:name w:val="6B8063D66C444314BA238A6450127F8C24"/>
    <w:rsid w:val="002B25CD"/>
    <w:pPr>
      <w:spacing w:after="240" w:line="240" w:lineRule="auto"/>
    </w:pPr>
    <w:rPr>
      <w:rFonts w:ascii="Cambria" w:eastAsiaTheme="minorHAnsi" w:hAnsi="Cambria"/>
      <w:color w:val="3C3C3C"/>
    </w:rPr>
  </w:style>
  <w:style w:type="paragraph" w:customStyle="1" w:styleId="C73B7EB9F64842D0A9EA386410683B7524">
    <w:name w:val="C73B7EB9F64842D0A9EA386410683B7524"/>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4">
    <w:name w:val="9D5FC462F9C44411BAD5805DBEF5679324"/>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2">
    <w:name w:val="CFF3C9B69B5E452CAFF2BA553A5A343122"/>
    <w:rsid w:val="002B25CD"/>
    <w:pPr>
      <w:spacing w:after="240" w:line="240" w:lineRule="auto"/>
    </w:pPr>
    <w:rPr>
      <w:rFonts w:ascii="Cambria" w:eastAsiaTheme="minorHAnsi" w:hAnsi="Cambria"/>
      <w:color w:val="3C3C3C"/>
    </w:rPr>
  </w:style>
  <w:style w:type="paragraph" w:customStyle="1" w:styleId="600EE53ED66F4D899D6AFDA7A257A5F724">
    <w:name w:val="600EE53ED66F4D899D6AFDA7A257A5F724"/>
    <w:rsid w:val="002B25CD"/>
    <w:pPr>
      <w:spacing w:after="240" w:line="240" w:lineRule="auto"/>
    </w:pPr>
    <w:rPr>
      <w:rFonts w:ascii="Cambria" w:eastAsiaTheme="minorHAnsi" w:hAnsi="Cambria"/>
      <w:color w:val="3C3C3C"/>
    </w:rPr>
  </w:style>
  <w:style w:type="paragraph" w:customStyle="1" w:styleId="545A6F460A76469D9F1A477BD61992FD24">
    <w:name w:val="545A6F460A76469D9F1A477BD61992FD24"/>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2">
    <w:name w:val="9670330B2EAD4802AACEEE61D68ABE9822"/>
    <w:rsid w:val="002B25CD"/>
    <w:pPr>
      <w:spacing w:after="240" w:line="240" w:lineRule="auto"/>
    </w:pPr>
    <w:rPr>
      <w:rFonts w:ascii="Cambria" w:eastAsiaTheme="minorHAnsi" w:hAnsi="Cambria"/>
      <w:color w:val="3C3C3C"/>
    </w:rPr>
  </w:style>
  <w:style w:type="paragraph" w:customStyle="1" w:styleId="3AFEBADC725144749E42ADCC97204B0F24">
    <w:name w:val="3AFEBADC725144749E42ADCC97204B0F24"/>
    <w:rsid w:val="002B25CD"/>
    <w:pPr>
      <w:spacing w:after="240" w:line="240" w:lineRule="auto"/>
    </w:pPr>
    <w:rPr>
      <w:rFonts w:ascii="Cambria" w:eastAsiaTheme="minorHAnsi" w:hAnsi="Cambria"/>
      <w:color w:val="3C3C3C"/>
    </w:rPr>
  </w:style>
  <w:style w:type="paragraph" w:customStyle="1" w:styleId="45C9DCCDE23049B5A504517F9C6D248A16">
    <w:name w:val="45C9DCCDE23049B5A504517F9C6D248A16"/>
    <w:rsid w:val="002B25CD"/>
    <w:pPr>
      <w:spacing w:after="240" w:line="240" w:lineRule="auto"/>
    </w:pPr>
    <w:rPr>
      <w:rFonts w:ascii="Cambria" w:eastAsiaTheme="minorHAnsi" w:hAnsi="Cambria"/>
      <w:color w:val="3C3C3C"/>
    </w:rPr>
  </w:style>
  <w:style w:type="paragraph" w:customStyle="1" w:styleId="A007F44212C44AFD855159BC0075065023">
    <w:name w:val="A007F44212C44AFD855159BC0075065023"/>
    <w:rsid w:val="002B25CD"/>
    <w:pPr>
      <w:spacing w:after="240" w:line="240" w:lineRule="auto"/>
    </w:pPr>
    <w:rPr>
      <w:rFonts w:ascii="Cambria" w:eastAsiaTheme="minorHAnsi" w:hAnsi="Cambria"/>
      <w:color w:val="3C3C3C"/>
    </w:rPr>
  </w:style>
  <w:style w:type="paragraph" w:customStyle="1" w:styleId="08EA47693A784B52A39AD19698C37DC622">
    <w:name w:val="08EA47693A784B52A39AD19698C37DC622"/>
    <w:rsid w:val="002B25CD"/>
    <w:pPr>
      <w:spacing w:after="240" w:line="240" w:lineRule="auto"/>
    </w:pPr>
    <w:rPr>
      <w:rFonts w:ascii="Cambria" w:eastAsiaTheme="minorHAnsi" w:hAnsi="Cambria"/>
      <w:color w:val="3C3C3C"/>
    </w:rPr>
  </w:style>
  <w:style w:type="paragraph" w:customStyle="1" w:styleId="6B7F699735354B80A135A90A7B068EDB22">
    <w:name w:val="6B7F699735354B80A135A90A7B068EDB22"/>
    <w:rsid w:val="002B25CD"/>
    <w:pPr>
      <w:spacing w:after="240" w:line="240" w:lineRule="auto"/>
    </w:pPr>
    <w:rPr>
      <w:rFonts w:ascii="Cambria" w:eastAsiaTheme="minorHAnsi" w:hAnsi="Cambria"/>
      <w:color w:val="3C3C3C"/>
    </w:rPr>
  </w:style>
  <w:style w:type="paragraph" w:customStyle="1" w:styleId="EF476018B14347FE9B69725D55B7464A24">
    <w:name w:val="EF476018B14347FE9B69725D55B7464A24"/>
    <w:rsid w:val="002B25CD"/>
    <w:pPr>
      <w:spacing w:after="240" w:line="240" w:lineRule="auto"/>
    </w:pPr>
    <w:rPr>
      <w:rFonts w:ascii="Cambria" w:eastAsiaTheme="minorHAnsi" w:hAnsi="Cambria"/>
      <w:color w:val="3C3C3C"/>
    </w:rPr>
  </w:style>
  <w:style w:type="paragraph" w:customStyle="1" w:styleId="8D3E7A2A93414F2CA220FB5D1672C7E922">
    <w:name w:val="8D3E7A2A93414F2CA220FB5D1672C7E922"/>
    <w:rsid w:val="002B25CD"/>
    <w:pPr>
      <w:spacing w:after="240" w:line="240" w:lineRule="auto"/>
    </w:pPr>
    <w:rPr>
      <w:rFonts w:ascii="Cambria" w:eastAsiaTheme="minorHAnsi" w:hAnsi="Cambria"/>
      <w:color w:val="3C3C3C"/>
    </w:rPr>
  </w:style>
  <w:style w:type="paragraph" w:customStyle="1" w:styleId="D405604A7F884172AEA88CA4A8709F219">
    <w:name w:val="D405604A7F884172AEA88CA4A8709F219"/>
    <w:rsid w:val="002B25CD"/>
    <w:pPr>
      <w:spacing w:after="240" w:line="240" w:lineRule="auto"/>
    </w:pPr>
    <w:rPr>
      <w:rFonts w:ascii="Cambria" w:eastAsiaTheme="minorHAnsi" w:hAnsi="Cambria"/>
      <w:color w:val="3C3C3C"/>
    </w:rPr>
  </w:style>
  <w:style w:type="paragraph" w:customStyle="1" w:styleId="D897908CDB4C4FA8A363F1A7EA8339E62">
    <w:name w:val="D897908CDB4C4FA8A363F1A7EA8339E62"/>
    <w:rsid w:val="002B25CD"/>
    <w:pPr>
      <w:spacing w:after="240" w:line="240" w:lineRule="auto"/>
    </w:pPr>
    <w:rPr>
      <w:rFonts w:ascii="Cambria" w:eastAsiaTheme="minorHAnsi" w:hAnsi="Cambria"/>
      <w:color w:val="3C3C3C"/>
    </w:rPr>
  </w:style>
  <w:style w:type="paragraph" w:customStyle="1" w:styleId="CAEC588F55734F379CF3F67FD0A1E1E7">
    <w:name w:val="CAEC588F55734F379CF3F67FD0A1E1E7"/>
    <w:rsid w:val="002B25CD"/>
  </w:style>
  <w:style w:type="paragraph" w:customStyle="1" w:styleId="9BE2747767164B239167A6F8C6C14C5425">
    <w:name w:val="9BE2747767164B239167A6F8C6C14C5425"/>
    <w:rsid w:val="002B25CD"/>
    <w:pPr>
      <w:spacing w:after="240" w:line="240" w:lineRule="auto"/>
    </w:pPr>
    <w:rPr>
      <w:rFonts w:ascii="Cambria" w:eastAsiaTheme="minorHAnsi" w:hAnsi="Cambria"/>
      <w:color w:val="3C3C3C"/>
    </w:rPr>
  </w:style>
  <w:style w:type="paragraph" w:customStyle="1" w:styleId="2041DB08C7B04AE39E680B5197AF5C7A25">
    <w:name w:val="2041DB08C7B04AE39E680B5197AF5C7A25"/>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5">
    <w:name w:val="3FF450BCB3424797A0EDCD401E054EC725"/>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5">
    <w:name w:val="51A2137B8189407AAD43D0B261243C2425"/>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5">
    <w:name w:val="1D28733BB5434A5D8696CFCC7BFEDFB325"/>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5">
    <w:name w:val="78BEB37CBDDB4B85973BD0D8589778BA25"/>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5">
    <w:name w:val="3F8129B33A064B008E5876A4443D234225"/>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5">
    <w:name w:val="6EA8BAE9B29C47A4A994C97501C5D0A025"/>
    <w:rsid w:val="002B25CD"/>
    <w:pPr>
      <w:spacing w:after="0" w:line="240" w:lineRule="auto"/>
    </w:pPr>
    <w:rPr>
      <w:rFonts w:ascii="Cambria" w:eastAsiaTheme="minorHAnsi" w:hAnsi="Cambria"/>
      <w:color w:val="767171" w:themeColor="background2" w:themeShade="80"/>
    </w:rPr>
  </w:style>
  <w:style w:type="paragraph" w:customStyle="1" w:styleId="B937842CB0E74FDFA902E5D05EBC7D61">
    <w:name w:val="B937842CB0E74FDFA902E5D05EBC7D6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5">
    <w:name w:val="6B8063D66C444314BA238A6450127F8C25"/>
    <w:rsid w:val="002B25CD"/>
    <w:pPr>
      <w:spacing w:after="240" w:line="240" w:lineRule="auto"/>
    </w:pPr>
    <w:rPr>
      <w:rFonts w:ascii="Cambria" w:eastAsiaTheme="minorHAnsi" w:hAnsi="Cambria"/>
      <w:color w:val="3C3C3C"/>
    </w:rPr>
  </w:style>
  <w:style w:type="paragraph" w:customStyle="1" w:styleId="C73B7EB9F64842D0A9EA386410683B7525">
    <w:name w:val="C73B7EB9F64842D0A9EA386410683B7525"/>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5">
    <w:name w:val="9D5FC462F9C44411BAD5805DBEF5679325"/>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3">
    <w:name w:val="CFF3C9B69B5E452CAFF2BA553A5A343123"/>
    <w:rsid w:val="002B25CD"/>
    <w:pPr>
      <w:spacing w:after="240" w:line="240" w:lineRule="auto"/>
    </w:pPr>
    <w:rPr>
      <w:rFonts w:ascii="Cambria" w:eastAsiaTheme="minorHAnsi" w:hAnsi="Cambria"/>
      <w:color w:val="3C3C3C"/>
    </w:rPr>
  </w:style>
  <w:style w:type="paragraph" w:customStyle="1" w:styleId="600EE53ED66F4D899D6AFDA7A257A5F725">
    <w:name w:val="600EE53ED66F4D899D6AFDA7A257A5F725"/>
    <w:rsid w:val="002B25CD"/>
    <w:pPr>
      <w:spacing w:after="240" w:line="240" w:lineRule="auto"/>
    </w:pPr>
    <w:rPr>
      <w:rFonts w:ascii="Cambria" w:eastAsiaTheme="minorHAnsi" w:hAnsi="Cambria"/>
      <w:color w:val="3C3C3C"/>
    </w:rPr>
  </w:style>
  <w:style w:type="paragraph" w:customStyle="1" w:styleId="545A6F460A76469D9F1A477BD61992FD25">
    <w:name w:val="545A6F460A76469D9F1A477BD61992FD25"/>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3">
    <w:name w:val="9670330B2EAD4802AACEEE61D68ABE9823"/>
    <w:rsid w:val="002B25CD"/>
    <w:pPr>
      <w:spacing w:after="240" w:line="240" w:lineRule="auto"/>
    </w:pPr>
    <w:rPr>
      <w:rFonts w:ascii="Cambria" w:eastAsiaTheme="minorHAnsi" w:hAnsi="Cambria"/>
      <w:color w:val="3C3C3C"/>
    </w:rPr>
  </w:style>
  <w:style w:type="paragraph" w:customStyle="1" w:styleId="3AFEBADC725144749E42ADCC97204B0F25">
    <w:name w:val="3AFEBADC725144749E42ADCC97204B0F25"/>
    <w:rsid w:val="002B25CD"/>
    <w:pPr>
      <w:spacing w:after="240" w:line="240" w:lineRule="auto"/>
    </w:pPr>
    <w:rPr>
      <w:rFonts w:ascii="Cambria" w:eastAsiaTheme="minorHAnsi" w:hAnsi="Cambria"/>
      <w:color w:val="3C3C3C"/>
    </w:rPr>
  </w:style>
  <w:style w:type="paragraph" w:customStyle="1" w:styleId="45C9DCCDE23049B5A504517F9C6D248A17">
    <w:name w:val="45C9DCCDE23049B5A504517F9C6D248A17"/>
    <w:rsid w:val="002B25CD"/>
    <w:pPr>
      <w:spacing w:after="240" w:line="240" w:lineRule="auto"/>
    </w:pPr>
    <w:rPr>
      <w:rFonts w:ascii="Cambria" w:eastAsiaTheme="minorHAnsi" w:hAnsi="Cambria"/>
      <w:color w:val="3C3C3C"/>
    </w:rPr>
  </w:style>
  <w:style w:type="paragraph" w:customStyle="1" w:styleId="A007F44212C44AFD855159BC0075065024">
    <w:name w:val="A007F44212C44AFD855159BC0075065024"/>
    <w:rsid w:val="002B25CD"/>
    <w:pPr>
      <w:spacing w:after="240" w:line="240" w:lineRule="auto"/>
    </w:pPr>
    <w:rPr>
      <w:rFonts w:ascii="Cambria" w:eastAsiaTheme="minorHAnsi" w:hAnsi="Cambria"/>
      <w:color w:val="3C3C3C"/>
    </w:rPr>
  </w:style>
  <w:style w:type="paragraph" w:customStyle="1" w:styleId="08EA47693A784B52A39AD19698C37DC623">
    <w:name w:val="08EA47693A784B52A39AD19698C37DC623"/>
    <w:rsid w:val="002B25CD"/>
    <w:pPr>
      <w:spacing w:after="240" w:line="240" w:lineRule="auto"/>
    </w:pPr>
    <w:rPr>
      <w:rFonts w:ascii="Cambria" w:eastAsiaTheme="minorHAnsi" w:hAnsi="Cambria"/>
      <w:color w:val="3C3C3C"/>
    </w:rPr>
  </w:style>
  <w:style w:type="paragraph" w:customStyle="1" w:styleId="6B7F699735354B80A135A90A7B068EDB23">
    <w:name w:val="6B7F699735354B80A135A90A7B068EDB23"/>
    <w:rsid w:val="002B25CD"/>
    <w:pPr>
      <w:spacing w:after="240" w:line="240" w:lineRule="auto"/>
    </w:pPr>
    <w:rPr>
      <w:rFonts w:ascii="Cambria" w:eastAsiaTheme="minorHAnsi" w:hAnsi="Cambria"/>
      <w:color w:val="3C3C3C"/>
    </w:rPr>
  </w:style>
  <w:style w:type="paragraph" w:customStyle="1" w:styleId="EF476018B14347FE9B69725D55B7464A25">
    <w:name w:val="EF476018B14347FE9B69725D55B7464A25"/>
    <w:rsid w:val="002B25CD"/>
    <w:pPr>
      <w:spacing w:after="240" w:line="240" w:lineRule="auto"/>
    </w:pPr>
    <w:rPr>
      <w:rFonts w:ascii="Cambria" w:eastAsiaTheme="minorHAnsi" w:hAnsi="Cambria"/>
      <w:color w:val="3C3C3C"/>
    </w:rPr>
  </w:style>
  <w:style w:type="paragraph" w:customStyle="1" w:styleId="8D3E7A2A93414F2CA220FB5D1672C7E923">
    <w:name w:val="8D3E7A2A93414F2CA220FB5D1672C7E923"/>
    <w:rsid w:val="002B25CD"/>
    <w:pPr>
      <w:spacing w:after="240" w:line="240" w:lineRule="auto"/>
    </w:pPr>
    <w:rPr>
      <w:rFonts w:ascii="Cambria" w:eastAsiaTheme="minorHAnsi" w:hAnsi="Cambria"/>
      <w:color w:val="3C3C3C"/>
    </w:rPr>
  </w:style>
  <w:style w:type="paragraph" w:customStyle="1" w:styleId="D405604A7F884172AEA88CA4A8709F2110">
    <w:name w:val="D405604A7F884172AEA88CA4A8709F2110"/>
    <w:rsid w:val="002B25CD"/>
    <w:pPr>
      <w:spacing w:after="240" w:line="240" w:lineRule="auto"/>
    </w:pPr>
    <w:rPr>
      <w:rFonts w:ascii="Cambria" w:eastAsiaTheme="minorHAnsi" w:hAnsi="Cambria"/>
      <w:color w:val="3C3C3C"/>
    </w:rPr>
  </w:style>
  <w:style w:type="paragraph" w:customStyle="1" w:styleId="D897908CDB4C4FA8A363F1A7EA8339E63">
    <w:name w:val="D897908CDB4C4FA8A363F1A7EA8339E63"/>
    <w:rsid w:val="002B25CD"/>
    <w:pPr>
      <w:spacing w:after="240" w:line="240" w:lineRule="auto"/>
    </w:pPr>
    <w:rPr>
      <w:rFonts w:ascii="Cambria" w:eastAsiaTheme="minorHAnsi" w:hAnsi="Cambria"/>
      <w:color w:val="3C3C3C"/>
    </w:rPr>
  </w:style>
  <w:style w:type="paragraph" w:customStyle="1" w:styleId="9BE2747767164B239167A6F8C6C14C5426">
    <w:name w:val="9BE2747767164B239167A6F8C6C14C5426"/>
    <w:rsid w:val="002B25CD"/>
    <w:pPr>
      <w:spacing w:after="240" w:line="240" w:lineRule="auto"/>
    </w:pPr>
    <w:rPr>
      <w:rFonts w:ascii="Cambria" w:eastAsiaTheme="minorHAnsi" w:hAnsi="Cambria"/>
      <w:color w:val="3C3C3C"/>
    </w:rPr>
  </w:style>
  <w:style w:type="paragraph" w:customStyle="1" w:styleId="2041DB08C7B04AE39E680B5197AF5C7A26">
    <w:name w:val="2041DB08C7B04AE39E680B5197AF5C7A26"/>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6">
    <w:name w:val="3FF450BCB3424797A0EDCD401E054EC726"/>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6">
    <w:name w:val="51A2137B8189407AAD43D0B261243C2426"/>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6">
    <w:name w:val="1D28733BB5434A5D8696CFCC7BFEDFB326"/>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6">
    <w:name w:val="78BEB37CBDDB4B85973BD0D8589778BA26"/>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6">
    <w:name w:val="3F8129B33A064B008E5876A4443D234226"/>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6">
    <w:name w:val="6EA8BAE9B29C47A4A994C97501C5D0A026"/>
    <w:rsid w:val="002B25CD"/>
    <w:pPr>
      <w:spacing w:after="0" w:line="240" w:lineRule="auto"/>
    </w:pPr>
    <w:rPr>
      <w:rFonts w:ascii="Cambria" w:eastAsiaTheme="minorHAnsi" w:hAnsi="Cambria"/>
      <w:color w:val="767171" w:themeColor="background2" w:themeShade="80"/>
    </w:rPr>
  </w:style>
  <w:style w:type="paragraph" w:customStyle="1" w:styleId="B937842CB0E74FDFA902E5D05EBC7D611">
    <w:name w:val="B937842CB0E74FDFA902E5D05EBC7D61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6">
    <w:name w:val="6B8063D66C444314BA238A6450127F8C26"/>
    <w:rsid w:val="002B25CD"/>
    <w:pPr>
      <w:spacing w:after="240" w:line="240" w:lineRule="auto"/>
    </w:pPr>
    <w:rPr>
      <w:rFonts w:ascii="Cambria" w:eastAsiaTheme="minorHAnsi" w:hAnsi="Cambria"/>
      <w:color w:val="3C3C3C"/>
    </w:rPr>
  </w:style>
  <w:style w:type="paragraph" w:customStyle="1" w:styleId="C73B7EB9F64842D0A9EA386410683B7526">
    <w:name w:val="C73B7EB9F64842D0A9EA386410683B7526"/>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6">
    <w:name w:val="9D5FC462F9C44411BAD5805DBEF5679326"/>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4">
    <w:name w:val="CFF3C9B69B5E452CAFF2BA553A5A343124"/>
    <w:rsid w:val="002B25CD"/>
    <w:pPr>
      <w:spacing w:after="240" w:line="240" w:lineRule="auto"/>
    </w:pPr>
    <w:rPr>
      <w:rFonts w:ascii="Cambria" w:eastAsiaTheme="minorHAnsi" w:hAnsi="Cambria"/>
      <w:color w:val="3C3C3C"/>
    </w:rPr>
  </w:style>
  <w:style w:type="paragraph" w:customStyle="1" w:styleId="600EE53ED66F4D899D6AFDA7A257A5F726">
    <w:name w:val="600EE53ED66F4D899D6AFDA7A257A5F726"/>
    <w:rsid w:val="002B25CD"/>
    <w:pPr>
      <w:spacing w:after="240" w:line="240" w:lineRule="auto"/>
    </w:pPr>
    <w:rPr>
      <w:rFonts w:ascii="Cambria" w:eastAsiaTheme="minorHAnsi" w:hAnsi="Cambria"/>
      <w:color w:val="3C3C3C"/>
    </w:rPr>
  </w:style>
  <w:style w:type="paragraph" w:customStyle="1" w:styleId="545A6F460A76469D9F1A477BD61992FD26">
    <w:name w:val="545A6F460A76469D9F1A477BD61992FD26"/>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4">
    <w:name w:val="9670330B2EAD4802AACEEE61D68ABE9824"/>
    <w:rsid w:val="002B25CD"/>
    <w:pPr>
      <w:spacing w:after="240" w:line="240" w:lineRule="auto"/>
    </w:pPr>
    <w:rPr>
      <w:rFonts w:ascii="Cambria" w:eastAsiaTheme="minorHAnsi" w:hAnsi="Cambria"/>
      <w:color w:val="3C3C3C"/>
    </w:rPr>
  </w:style>
  <w:style w:type="paragraph" w:customStyle="1" w:styleId="3AFEBADC725144749E42ADCC97204B0F26">
    <w:name w:val="3AFEBADC725144749E42ADCC97204B0F26"/>
    <w:rsid w:val="002B25CD"/>
    <w:pPr>
      <w:spacing w:after="240" w:line="240" w:lineRule="auto"/>
    </w:pPr>
    <w:rPr>
      <w:rFonts w:ascii="Cambria" w:eastAsiaTheme="minorHAnsi" w:hAnsi="Cambria"/>
      <w:color w:val="3C3C3C"/>
    </w:rPr>
  </w:style>
  <w:style w:type="paragraph" w:customStyle="1" w:styleId="45C9DCCDE23049B5A504517F9C6D248A18">
    <w:name w:val="45C9DCCDE23049B5A504517F9C6D248A18"/>
    <w:rsid w:val="002B25CD"/>
    <w:pPr>
      <w:spacing w:after="240" w:line="240" w:lineRule="auto"/>
    </w:pPr>
    <w:rPr>
      <w:rFonts w:ascii="Cambria" w:eastAsiaTheme="minorHAnsi" w:hAnsi="Cambria"/>
      <w:color w:val="3C3C3C"/>
    </w:rPr>
  </w:style>
  <w:style w:type="paragraph" w:customStyle="1" w:styleId="A007F44212C44AFD855159BC0075065025">
    <w:name w:val="A007F44212C44AFD855159BC0075065025"/>
    <w:rsid w:val="002B25CD"/>
    <w:pPr>
      <w:spacing w:after="240" w:line="240" w:lineRule="auto"/>
    </w:pPr>
    <w:rPr>
      <w:rFonts w:ascii="Cambria" w:eastAsiaTheme="minorHAnsi" w:hAnsi="Cambria"/>
      <w:color w:val="3C3C3C"/>
    </w:rPr>
  </w:style>
  <w:style w:type="paragraph" w:customStyle="1" w:styleId="08EA47693A784B52A39AD19698C37DC624">
    <w:name w:val="08EA47693A784B52A39AD19698C37DC624"/>
    <w:rsid w:val="002B25CD"/>
    <w:pPr>
      <w:spacing w:after="240" w:line="240" w:lineRule="auto"/>
    </w:pPr>
    <w:rPr>
      <w:rFonts w:ascii="Cambria" w:eastAsiaTheme="minorHAnsi" w:hAnsi="Cambria"/>
      <w:color w:val="3C3C3C"/>
    </w:rPr>
  </w:style>
  <w:style w:type="paragraph" w:customStyle="1" w:styleId="6B7F699735354B80A135A90A7B068EDB24">
    <w:name w:val="6B7F699735354B80A135A90A7B068EDB24"/>
    <w:rsid w:val="002B25CD"/>
    <w:pPr>
      <w:spacing w:after="240" w:line="240" w:lineRule="auto"/>
    </w:pPr>
    <w:rPr>
      <w:rFonts w:ascii="Cambria" w:eastAsiaTheme="minorHAnsi" w:hAnsi="Cambria"/>
      <w:color w:val="3C3C3C"/>
    </w:rPr>
  </w:style>
  <w:style w:type="paragraph" w:customStyle="1" w:styleId="EF476018B14347FE9B69725D55B7464A26">
    <w:name w:val="EF476018B14347FE9B69725D55B7464A26"/>
    <w:rsid w:val="002B25CD"/>
    <w:pPr>
      <w:spacing w:after="240" w:line="240" w:lineRule="auto"/>
    </w:pPr>
    <w:rPr>
      <w:rFonts w:ascii="Cambria" w:eastAsiaTheme="minorHAnsi" w:hAnsi="Cambria"/>
      <w:color w:val="3C3C3C"/>
    </w:rPr>
  </w:style>
  <w:style w:type="paragraph" w:customStyle="1" w:styleId="8D3E7A2A93414F2CA220FB5D1672C7E924">
    <w:name w:val="8D3E7A2A93414F2CA220FB5D1672C7E924"/>
    <w:rsid w:val="002B25CD"/>
    <w:pPr>
      <w:spacing w:after="240" w:line="240" w:lineRule="auto"/>
    </w:pPr>
    <w:rPr>
      <w:rFonts w:ascii="Cambria" w:eastAsiaTheme="minorHAnsi" w:hAnsi="Cambria"/>
      <w:color w:val="3C3C3C"/>
    </w:rPr>
  </w:style>
  <w:style w:type="paragraph" w:customStyle="1" w:styleId="D405604A7F884172AEA88CA4A8709F2111">
    <w:name w:val="D405604A7F884172AEA88CA4A8709F2111"/>
    <w:rsid w:val="002B25CD"/>
    <w:pPr>
      <w:spacing w:after="240" w:line="240" w:lineRule="auto"/>
    </w:pPr>
    <w:rPr>
      <w:rFonts w:ascii="Cambria" w:eastAsiaTheme="minorHAnsi" w:hAnsi="Cambria"/>
      <w:color w:val="3C3C3C"/>
    </w:rPr>
  </w:style>
  <w:style w:type="paragraph" w:customStyle="1" w:styleId="D897908CDB4C4FA8A363F1A7EA8339E64">
    <w:name w:val="D897908CDB4C4FA8A363F1A7EA8339E64"/>
    <w:rsid w:val="002B25CD"/>
    <w:pPr>
      <w:spacing w:after="240" w:line="240" w:lineRule="auto"/>
    </w:pPr>
    <w:rPr>
      <w:rFonts w:ascii="Cambria" w:eastAsiaTheme="minorHAnsi" w:hAnsi="Cambria"/>
      <w:color w:val="3C3C3C"/>
    </w:rPr>
  </w:style>
  <w:style w:type="paragraph" w:customStyle="1" w:styleId="9BE2747767164B239167A6F8C6C14C5427">
    <w:name w:val="9BE2747767164B239167A6F8C6C14C5427"/>
    <w:rsid w:val="002B25CD"/>
    <w:pPr>
      <w:spacing w:after="240" w:line="240" w:lineRule="auto"/>
    </w:pPr>
    <w:rPr>
      <w:rFonts w:ascii="Cambria" w:eastAsiaTheme="minorHAnsi" w:hAnsi="Cambria"/>
      <w:color w:val="3C3C3C"/>
    </w:rPr>
  </w:style>
  <w:style w:type="paragraph" w:customStyle="1" w:styleId="2041DB08C7B04AE39E680B5197AF5C7A27">
    <w:name w:val="2041DB08C7B04AE39E680B5197AF5C7A27"/>
    <w:rsid w:val="002B25CD"/>
    <w:pPr>
      <w:spacing w:after="0" w:line="240" w:lineRule="auto"/>
    </w:pPr>
    <w:rPr>
      <w:rFonts w:ascii="Cambria" w:eastAsiaTheme="minorHAnsi" w:hAnsi="Cambria"/>
      <w:color w:val="3C3C3C"/>
    </w:rPr>
  </w:style>
  <w:style w:type="paragraph" w:customStyle="1" w:styleId="3FF450BCB3424797A0EDCD401E054EC727">
    <w:name w:val="3FF450BCB3424797A0EDCD401E054EC727"/>
    <w:rsid w:val="002B25CD"/>
    <w:pPr>
      <w:spacing w:after="0" w:line="240" w:lineRule="auto"/>
    </w:pPr>
    <w:rPr>
      <w:rFonts w:ascii="Cambria" w:eastAsiaTheme="minorHAnsi" w:hAnsi="Cambria"/>
      <w:color w:val="3C3C3C"/>
    </w:rPr>
  </w:style>
  <w:style w:type="paragraph" w:customStyle="1" w:styleId="51A2137B8189407AAD43D0B261243C2427">
    <w:name w:val="51A2137B8189407AAD43D0B261243C2427"/>
    <w:rsid w:val="002B25CD"/>
    <w:pPr>
      <w:spacing w:after="0" w:line="240" w:lineRule="auto"/>
    </w:pPr>
    <w:rPr>
      <w:rFonts w:ascii="Cambria" w:eastAsiaTheme="minorHAnsi" w:hAnsi="Cambria"/>
      <w:color w:val="3C3C3C"/>
    </w:rPr>
  </w:style>
  <w:style w:type="paragraph" w:customStyle="1" w:styleId="1D28733BB5434A5D8696CFCC7BFEDFB327">
    <w:name w:val="1D28733BB5434A5D8696CFCC7BFEDFB327"/>
    <w:rsid w:val="002B25CD"/>
    <w:pPr>
      <w:spacing w:after="0" w:line="240" w:lineRule="auto"/>
    </w:pPr>
    <w:rPr>
      <w:rFonts w:ascii="Cambria" w:eastAsiaTheme="minorHAnsi" w:hAnsi="Cambria"/>
      <w:color w:val="3C3C3C"/>
    </w:rPr>
  </w:style>
  <w:style w:type="paragraph" w:customStyle="1" w:styleId="C73B7EB9F64842D0A9EA386410683B7527">
    <w:name w:val="C73B7EB9F64842D0A9EA386410683B7527"/>
    <w:rsid w:val="002B25CD"/>
    <w:pPr>
      <w:spacing w:after="0" w:line="240" w:lineRule="auto"/>
    </w:pPr>
    <w:rPr>
      <w:rFonts w:ascii="Cambria" w:eastAsiaTheme="minorHAnsi" w:hAnsi="Cambria"/>
      <w:color w:val="3C3C3C"/>
    </w:rPr>
  </w:style>
  <w:style w:type="paragraph" w:customStyle="1" w:styleId="9D5FC462F9C44411BAD5805DBEF5679327">
    <w:name w:val="9D5FC462F9C44411BAD5805DBEF5679327"/>
    <w:rsid w:val="002B25CD"/>
    <w:pPr>
      <w:spacing w:after="0" w:line="240" w:lineRule="auto"/>
    </w:pPr>
    <w:rPr>
      <w:rFonts w:ascii="Cambria" w:eastAsiaTheme="minorHAnsi" w:hAnsi="Cambria"/>
      <w:color w:val="3C3C3C"/>
    </w:rPr>
  </w:style>
  <w:style w:type="paragraph" w:customStyle="1" w:styleId="9670330B2EAD4802AACEEE61D68ABE9825">
    <w:name w:val="9670330B2EAD4802AACEEE61D68ABE9825"/>
    <w:rsid w:val="002B25CD"/>
    <w:pPr>
      <w:spacing w:after="240" w:line="240" w:lineRule="auto"/>
    </w:pPr>
    <w:rPr>
      <w:rFonts w:ascii="Cambria" w:eastAsiaTheme="minorHAnsi" w:hAnsi="Cambria"/>
      <w:color w:val="3C3C3C"/>
    </w:rPr>
  </w:style>
  <w:style w:type="paragraph" w:customStyle="1" w:styleId="3AFEBADC725144749E42ADCC97204B0F27">
    <w:name w:val="3AFEBADC725144749E42ADCC97204B0F27"/>
    <w:rsid w:val="002B25CD"/>
    <w:pPr>
      <w:spacing w:after="240" w:line="240" w:lineRule="auto"/>
    </w:pPr>
    <w:rPr>
      <w:rFonts w:ascii="Cambria" w:eastAsiaTheme="minorHAnsi" w:hAnsi="Cambria"/>
      <w:color w:val="3C3C3C"/>
    </w:rPr>
  </w:style>
  <w:style w:type="paragraph" w:customStyle="1" w:styleId="45C9DCCDE23049B5A504517F9C6D248A19">
    <w:name w:val="45C9DCCDE23049B5A504517F9C6D248A19"/>
    <w:rsid w:val="002B25CD"/>
    <w:pPr>
      <w:spacing w:after="240" w:line="240" w:lineRule="auto"/>
    </w:pPr>
    <w:rPr>
      <w:rFonts w:ascii="Cambria" w:eastAsiaTheme="minorHAnsi" w:hAnsi="Cambria"/>
      <w:color w:val="3C3C3C"/>
    </w:rPr>
  </w:style>
  <w:style w:type="paragraph" w:customStyle="1" w:styleId="A007F44212C44AFD855159BC0075065026">
    <w:name w:val="A007F44212C44AFD855159BC0075065026"/>
    <w:rsid w:val="002B25CD"/>
    <w:pPr>
      <w:spacing w:after="240" w:line="240" w:lineRule="auto"/>
    </w:pPr>
    <w:rPr>
      <w:rFonts w:ascii="Cambria" w:eastAsiaTheme="minorHAnsi" w:hAnsi="Cambria"/>
      <w:color w:val="3C3C3C"/>
    </w:rPr>
  </w:style>
  <w:style w:type="paragraph" w:customStyle="1" w:styleId="08EA47693A784B52A39AD19698C37DC625">
    <w:name w:val="08EA47693A784B52A39AD19698C37DC625"/>
    <w:rsid w:val="002B25CD"/>
    <w:pPr>
      <w:spacing w:after="240" w:line="240" w:lineRule="auto"/>
    </w:pPr>
    <w:rPr>
      <w:rFonts w:ascii="Cambria" w:eastAsiaTheme="minorHAnsi" w:hAnsi="Cambria"/>
      <w:color w:val="3C3C3C"/>
    </w:rPr>
  </w:style>
  <w:style w:type="paragraph" w:customStyle="1" w:styleId="6B7F699735354B80A135A90A7B068EDB25">
    <w:name w:val="6B7F699735354B80A135A90A7B068EDB25"/>
    <w:rsid w:val="002B25CD"/>
    <w:pPr>
      <w:spacing w:after="240" w:line="240" w:lineRule="auto"/>
    </w:pPr>
    <w:rPr>
      <w:rFonts w:ascii="Cambria" w:eastAsiaTheme="minorHAnsi" w:hAnsi="Cambria"/>
      <w:color w:val="3C3C3C"/>
    </w:rPr>
  </w:style>
  <w:style w:type="paragraph" w:customStyle="1" w:styleId="EF476018B14347FE9B69725D55B7464A27">
    <w:name w:val="EF476018B14347FE9B69725D55B7464A27"/>
    <w:rsid w:val="002B25CD"/>
    <w:pPr>
      <w:spacing w:after="240" w:line="240" w:lineRule="auto"/>
    </w:pPr>
    <w:rPr>
      <w:rFonts w:ascii="Cambria" w:eastAsiaTheme="minorHAnsi" w:hAnsi="Cambria"/>
      <w:color w:val="3C3C3C"/>
    </w:rPr>
  </w:style>
  <w:style w:type="paragraph" w:customStyle="1" w:styleId="8D3E7A2A93414F2CA220FB5D1672C7E925">
    <w:name w:val="8D3E7A2A93414F2CA220FB5D1672C7E925"/>
    <w:rsid w:val="002B25CD"/>
    <w:pPr>
      <w:spacing w:after="240" w:line="240" w:lineRule="auto"/>
    </w:pPr>
    <w:rPr>
      <w:rFonts w:ascii="Cambria" w:eastAsiaTheme="minorHAnsi" w:hAnsi="Cambria"/>
      <w:color w:val="3C3C3C"/>
    </w:rPr>
  </w:style>
  <w:style w:type="paragraph" w:customStyle="1" w:styleId="D405604A7F884172AEA88CA4A8709F2112">
    <w:name w:val="D405604A7F884172AEA88CA4A8709F2112"/>
    <w:rsid w:val="002B25CD"/>
    <w:pPr>
      <w:spacing w:after="240" w:line="240" w:lineRule="auto"/>
    </w:pPr>
    <w:rPr>
      <w:rFonts w:ascii="Cambria" w:eastAsiaTheme="minorHAnsi" w:hAnsi="Cambria"/>
      <w:color w:val="3C3C3C"/>
    </w:rPr>
  </w:style>
  <w:style w:type="paragraph" w:customStyle="1" w:styleId="D897908CDB4C4FA8A363F1A7EA8339E65">
    <w:name w:val="D897908CDB4C4FA8A363F1A7EA8339E65"/>
    <w:rsid w:val="002B25CD"/>
    <w:pPr>
      <w:spacing w:after="240" w:line="240" w:lineRule="auto"/>
    </w:pPr>
    <w:rPr>
      <w:rFonts w:ascii="Cambria" w:eastAsiaTheme="minorHAnsi" w:hAnsi="Cambria"/>
      <w:color w:val="3C3C3C"/>
    </w:rPr>
  </w:style>
  <w:style w:type="paragraph" w:customStyle="1" w:styleId="9BE2747767164B239167A6F8C6C14C5428">
    <w:name w:val="9BE2747767164B239167A6F8C6C14C5428"/>
    <w:rsid w:val="002B25CD"/>
    <w:pPr>
      <w:spacing w:after="240" w:line="240" w:lineRule="auto"/>
    </w:pPr>
    <w:rPr>
      <w:rFonts w:ascii="Cambria" w:eastAsiaTheme="minorHAnsi" w:hAnsi="Cambria"/>
      <w:color w:val="3C3C3C"/>
    </w:rPr>
  </w:style>
  <w:style w:type="paragraph" w:customStyle="1" w:styleId="2041DB08C7B04AE39E680B5197AF5C7A28">
    <w:name w:val="2041DB08C7B04AE39E680B5197AF5C7A28"/>
    <w:rsid w:val="002B25CD"/>
    <w:pPr>
      <w:spacing w:after="0" w:line="240" w:lineRule="auto"/>
    </w:pPr>
    <w:rPr>
      <w:rFonts w:ascii="Cambria" w:eastAsiaTheme="minorHAnsi" w:hAnsi="Cambria"/>
      <w:color w:val="3C3C3C"/>
    </w:rPr>
  </w:style>
  <w:style w:type="paragraph" w:customStyle="1" w:styleId="3FF450BCB3424797A0EDCD401E054EC728">
    <w:name w:val="3FF450BCB3424797A0EDCD401E054EC728"/>
    <w:rsid w:val="002B25CD"/>
    <w:pPr>
      <w:spacing w:after="0" w:line="240" w:lineRule="auto"/>
    </w:pPr>
    <w:rPr>
      <w:rFonts w:ascii="Cambria" w:eastAsiaTheme="minorHAnsi" w:hAnsi="Cambria"/>
      <w:color w:val="3C3C3C"/>
    </w:rPr>
  </w:style>
  <w:style w:type="paragraph" w:customStyle="1" w:styleId="51A2137B8189407AAD43D0B261243C2428">
    <w:name w:val="51A2137B8189407AAD43D0B261243C2428"/>
    <w:rsid w:val="002B25CD"/>
    <w:pPr>
      <w:spacing w:after="0" w:line="240" w:lineRule="auto"/>
    </w:pPr>
    <w:rPr>
      <w:rFonts w:ascii="Cambria" w:eastAsiaTheme="minorHAnsi" w:hAnsi="Cambria"/>
      <w:color w:val="3C3C3C"/>
    </w:rPr>
  </w:style>
  <w:style w:type="paragraph" w:customStyle="1" w:styleId="1D28733BB5434A5D8696CFCC7BFEDFB328">
    <w:name w:val="1D28733BB5434A5D8696CFCC7BFEDFB328"/>
    <w:rsid w:val="002B25CD"/>
    <w:pPr>
      <w:spacing w:after="0" w:line="240" w:lineRule="auto"/>
    </w:pPr>
    <w:rPr>
      <w:rFonts w:ascii="Cambria" w:eastAsiaTheme="minorHAnsi" w:hAnsi="Cambria"/>
      <w:color w:val="3C3C3C"/>
    </w:rPr>
  </w:style>
  <w:style w:type="paragraph" w:customStyle="1" w:styleId="C73B7EB9F64842D0A9EA386410683B7528">
    <w:name w:val="C73B7EB9F64842D0A9EA386410683B7528"/>
    <w:rsid w:val="002B25CD"/>
    <w:pPr>
      <w:spacing w:after="0" w:line="240" w:lineRule="auto"/>
    </w:pPr>
    <w:rPr>
      <w:rFonts w:ascii="Cambria" w:eastAsiaTheme="minorHAnsi" w:hAnsi="Cambria"/>
      <w:color w:val="3C3C3C"/>
    </w:rPr>
  </w:style>
  <w:style w:type="paragraph" w:customStyle="1" w:styleId="9D5FC462F9C44411BAD5805DBEF5679328">
    <w:name w:val="9D5FC462F9C44411BAD5805DBEF5679328"/>
    <w:rsid w:val="002B25CD"/>
    <w:pPr>
      <w:spacing w:after="0" w:line="240" w:lineRule="auto"/>
    </w:pPr>
    <w:rPr>
      <w:rFonts w:ascii="Cambria" w:eastAsiaTheme="minorHAnsi" w:hAnsi="Cambria"/>
      <w:color w:val="3C3C3C"/>
    </w:rPr>
  </w:style>
  <w:style w:type="paragraph" w:customStyle="1" w:styleId="08EA47693A784B52A39AD19698C37DC626">
    <w:name w:val="08EA47693A784B52A39AD19698C37DC626"/>
    <w:rsid w:val="002B25CD"/>
    <w:pPr>
      <w:spacing w:after="240" w:line="240" w:lineRule="auto"/>
    </w:pPr>
    <w:rPr>
      <w:rFonts w:ascii="Cambria" w:eastAsiaTheme="minorHAnsi" w:hAnsi="Cambria"/>
      <w:color w:val="3C3C3C"/>
    </w:rPr>
  </w:style>
  <w:style w:type="paragraph" w:customStyle="1" w:styleId="6B7F699735354B80A135A90A7B068EDB26">
    <w:name w:val="6B7F699735354B80A135A90A7B068EDB26"/>
    <w:rsid w:val="002B25CD"/>
    <w:pPr>
      <w:spacing w:after="240" w:line="240" w:lineRule="auto"/>
    </w:pPr>
    <w:rPr>
      <w:rFonts w:ascii="Cambria" w:eastAsiaTheme="minorHAnsi" w:hAnsi="Cambria"/>
      <w:color w:val="3C3C3C"/>
    </w:rPr>
  </w:style>
  <w:style w:type="paragraph" w:customStyle="1" w:styleId="EF476018B14347FE9B69725D55B7464A28">
    <w:name w:val="EF476018B14347FE9B69725D55B7464A28"/>
    <w:rsid w:val="002B25CD"/>
    <w:pPr>
      <w:spacing w:after="240" w:line="240" w:lineRule="auto"/>
    </w:pPr>
    <w:rPr>
      <w:rFonts w:ascii="Cambria" w:eastAsiaTheme="minorHAnsi" w:hAnsi="Cambria"/>
      <w:color w:val="3C3C3C"/>
    </w:rPr>
  </w:style>
  <w:style w:type="paragraph" w:customStyle="1" w:styleId="D405604A7F884172AEA88CA4A8709F2113">
    <w:name w:val="D405604A7F884172AEA88CA4A8709F2113"/>
    <w:rsid w:val="002B25CD"/>
    <w:pPr>
      <w:spacing w:after="240" w:line="240" w:lineRule="auto"/>
    </w:pPr>
    <w:rPr>
      <w:rFonts w:ascii="Cambria" w:eastAsiaTheme="minorHAnsi" w:hAnsi="Cambria"/>
      <w:color w:val="3C3C3C"/>
    </w:rPr>
  </w:style>
  <w:style w:type="paragraph" w:customStyle="1" w:styleId="57CDE0315D034474B430351AE74CFA3C">
    <w:name w:val="57CDE0315D034474B430351AE74CFA3C"/>
    <w:rsid w:val="002B25CD"/>
    <w:pPr>
      <w:spacing w:after="240" w:line="240" w:lineRule="auto"/>
    </w:pPr>
    <w:rPr>
      <w:rFonts w:ascii="Cambria" w:eastAsiaTheme="minorHAnsi" w:hAnsi="Cambria"/>
      <w:color w:val="3C3C3C"/>
    </w:rPr>
  </w:style>
  <w:style w:type="paragraph" w:customStyle="1" w:styleId="2041DB08C7B04AE39E680B5197AF5C7A29">
    <w:name w:val="2041DB08C7B04AE39E680B5197AF5C7A29"/>
    <w:rsid w:val="002B25CD"/>
    <w:pPr>
      <w:spacing w:after="0" w:line="240" w:lineRule="auto"/>
    </w:pPr>
    <w:rPr>
      <w:rFonts w:ascii="Cambria" w:eastAsiaTheme="minorHAnsi" w:hAnsi="Cambria"/>
      <w:color w:val="3C3C3C"/>
    </w:rPr>
  </w:style>
  <w:style w:type="paragraph" w:customStyle="1" w:styleId="3FF450BCB3424797A0EDCD401E054EC729">
    <w:name w:val="3FF450BCB3424797A0EDCD401E054EC729"/>
    <w:rsid w:val="002B25CD"/>
    <w:pPr>
      <w:spacing w:after="0" w:line="240" w:lineRule="auto"/>
    </w:pPr>
    <w:rPr>
      <w:rFonts w:ascii="Cambria" w:eastAsiaTheme="minorHAnsi" w:hAnsi="Cambria"/>
      <w:color w:val="3C3C3C"/>
    </w:rPr>
  </w:style>
  <w:style w:type="paragraph" w:customStyle="1" w:styleId="51A2137B8189407AAD43D0B261243C2429">
    <w:name w:val="51A2137B8189407AAD43D0B261243C2429"/>
    <w:rsid w:val="002B25CD"/>
    <w:pPr>
      <w:spacing w:after="0" w:line="240" w:lineRule="auto"/>
    </w:pPr>
    <w:rPr>
      <w:rFonts w:ascii="Cambria" w:eastAsiaTheme="minorHAnsi" w:hAnsi="Cambria"/>
      <w:color w:val="3C3C3C"/>
    </w:rPr>
  </w:style>
  <w:style w:type="paragraph" w:customStyle="1" w:styleId="1D28733BB5434A5D8696CFCC7BFEDFB329">
    <w:name w:val="1D28733BB5434A5D8696CFCC7BFEDFB329"/>
    <w:rsid w:val="002B25CD"/>
    <w:pPr>
      <w:spacing w:after="0" w:line="240" w:lineRule="auto"/>
    </w:pPr>
    <w:rPr>
      <w:rFonts w:ascii="Cambria" w:eastAsiaTheme="minorHAnsi" w:hAnsi="Cambria"/>
      <w:color w:val="3C3C3C"/>
    </w:rPr>
  </w:style>
  <w:style w:type="paragraph" w:customStyle="1" w:styleId="C73B7EB9F64842D0A9EA386410683B7529">
    <w:name w:val="C73B7EB9F64842D0A9EA386410683B7529"/>
    <w:rsid w:val="002B25CD"/>
    <w:pPr>
      <w:spacing w:after="0" w:line="240" w:lineRule="auto"/>
    </w:pPr>
    <w:rPr>
      <w:rFonts w:ascii="Cambria" w:eastAsiaTheme="minorHAnsi" w:hAnsi="Cambria"/>
      <w:color w:val="3C3C3C"/>
    </w:rPr>
  </w:style>
  <w:style w:type="paragraph" w:customStyle="1" w:styleId="9D5FC462F9C44411BAD5805DBEF5679329">
    <w:name w:val="9D5FC462F9C44411BAD5805DBEF5679329"/>
    <w:rsid w:val="002B25CD"/>
    <w:pPr>
      <w:spacing w:after="0" w:line="240" w:lineRule="auto"/>
    </w:pPr>
    <w:rPr>
      <w:rFonts w:ascii="Cambria" w:eastAsiaTheme="minorHAnsi" w:hAnsi="Cambria"/>
      <w:color w:val="3C3C3C"/>
    </w:rPr>
  </w:style>
  <w:style w:type="paragraph" w:customStyle="1" w:styleId="08EA47693A784B52A39AD19698C37DC627">
    <w:name w:val="08EA47693A784B52A39AD19698C37DC627"/>
    <w:rsid w:val="002B25CD"/>
    <w:pPr>
      <w:spacing w:after="240" w:line="240" w:lineRule="auto"/>
    </w:pPr>
    <w:rPr>
      <w:rFonts w:ascii="Cambria" w:eastAsiaTheme="minorHAnsi" w:hAnsi="Cambria"/>
      <w:color w:val="3C3C3C"/>
    </w:rPr>
  </w:style>
  <w:style w:type="paragraph" w:customStyle="1" w:styleId="6B7F699735354B80A135A90A7B068EDB27">
    <w:name w:val="6B7F699735354B80A135A90A7B068EDB27"/>
    <w:rsid w:val="002B25CD"/>
    <w:pPr>
      <w:spacing w:after="240" w:line="240" w:lineRule="auto"/>
    </w:pPr>
    <w:rPr>
      <w:rFonts w:ascii="Cambria" w:eastAsiaTheme="minorHAnsi" w:hAnsi="Cambria"/>
      <w:color w:val="3C3C3C"/>
    </w:rPr>
  </w:style>
  <w:style w:type="paragraph" w:customStyle="1" w:styleId="EF476018B14347FE9B69725D55B7464A29">
    <w:name w:val="EF476018B14347FE9B69725D55B7464A29"/>
    <w:rsid w:val="002B25CD"/>
    <w:pPr>
      <w:spacing w:after="240" w:line="240" w:lineRule="auto"/>
    </w:pPr>
    <w:rPr>
      <w:rFonts w:ascii="Cambria" w:eastAsiaTheme="minorHAnsi" w:hAnsi="Cambria"/>
      <w:color w:val="3C3C3C"/>
    </w:rPr>
  </w:style>
  <w:style w:type="paragraph" w:customStyle="1" w:styleId="D405604A7F884172AEA88CA4A8709F2114">
    <w:name w:val="D405604A7F884172AEA88CA4A8709F2114"/>
    <w:rsid w:val="002B25CD"/>
    <w:pPr>
      <w:spacing w:after="240" w:line="240" w:lineRule="auto"/>
    </w:pPr>
    <w:rPr>
      <w:rFonts w:ascii="Cambria" w:eastAsiaTheme="minorHAnsi" w:hAnsi="Cambria"/>
      <w:color w:val="3C3C3C"/>
    </w:rPr>
  </w:style>
  <w:style w:type="paragraph" w:customStyle="1" w:styleId="19D596F2E14C444A8B84EC22F1299617">
    <w:name w:val="19D596F2E14C444A8B84EC22F1299617"/>
    <w:rsid w:val="002B25CD"/>
    <w:pPr>
      <w:spacing w:after="0" w:line="240" w:lineRule="auto"/>
    </w:pPr>
    <w:rPr>
      <w:rFonts w:ascii="Cambria" w:eastAsiaTheme="minorHAnsi" w:hAnsi="Cambria"/>
      <w:color w:val="3C3C3C"/>
    </w:rPr>
  </w:style>
  <w:style w:type="paragraph" w:customStyle="1" w:styleId="2041DB08C7B04AE39E680B5197AF5C7A30">
    <w:name w:val="2041DB08C7B04AE39E680B5197AF5C7A30"/>
    <w:rsid w:val="002B25CD"/>
    <w:pPr>
      <w:spacing w:after="0" w:line="240" w:lineRule="auto"/>
    </w:pPr>
    <w:rPr>
      <w:rFonts w:ascii="Cambria" w:eastAsiaTheme="minorHAnsi" w:hAnsi="Cambria"/>
      <w:color w:val="3C3C3C"/>
    </w:rPr>
  </w:style>
  <w:style w:type="paragraph" w:customStyle="1" w:styleId="3FF450BCB3424797A0EDCD401E054EC730">
    <w:name w:val="3FF450BCB3424797A0EDCD401E054EC730"/>
    <w:rsid w:val="002B25CD"/>
    <w:pPr>
      <w:spacing w:after="0" w:line="240" w:lineRule="auto"/>
    </w:pPr>
    <w:rPr>
      <w:rFonts w:ascii="Cambria" w:eastAsiaTheme="minorHAnsi" w:hAnsi="Cambria"/>
      <w:color w:val="3C3C3C"/>
    </w:rPr>
  </w:style>
  <w:style w:type="paragraph" w:customStyle="1" w:styleId="51A2137B8189407AAD43D0B261243C2430">
    <w:name w:val="51A2137B8189407AAD43D0B261243C2430"/>
    <w:rsid w:val="002B25CD"/>
    <w:pPr>
      <w:spacing w:after="0" w:line="240" w:lineRule="auto"/>
    </w:pPr>
    <w:rPr>
      <w:rFonts w:ascii="Cambria" w:eastAsiaTheme="minorHAnsi" w:hAnsi="Cambria"/>
      <w:color w:val="3C3C3C"/>
    </w:rPr>
  </w:style>
  <w:style w:type="paragraph" w:customStyle="1" w:styleId="1D28733BB5434A5D8696CFCC7BFEDFB330">
    <w:name w:val="1D28733BB5434A5D8696CFCC7BFEDFB330"/>
    <w:rsid w:val="002B25CD"/>
    <w:pPr>
      <w:spacing w:after="0" w:line="240" w:lineRule="auto"/>
    </w:pPr>
    <w:rPr>
      <w:rFonts w:ascii="Cambria" w:eastAsiaTheme="minorHAnsi" w:hAnsi="Cambria"/>
      <w:color w:val="3C3C3C"/>
    </w:rPr>
  </w:style>
  <w:style w:type="paragraph" w:customStyle="1" w:styleId="C73B7EB9F64842D0A9EA386410683B7530">
    <w:name w:val="C73B7EB9F64842D0A9EA386410683B7530"/>
    <w:rsid w:val="002B25CD"/>
    <w:pPr>
      <w:spacing w:after="0" w:line="240" w:lineRule="auto"/>
    </w:pPr>
    <w:rPr>
      <w:rFonts w:ascii="Cambria" w:eastAsiaTheme="minorHAnsi" w:hAnsi="Cambria"/>
      <w:color w:val="3C3C3C"/>
    </w:rPr>
  </w:style>
  <w:style w:type="paragraph" w:customStyle="1" w:styleId="9D5FC462F9C44411BAD5805DBEF5679330">
    <w:name w:val="9D5FC462F9C44411BAD5805DBEF5679330"/>
    <w:rsid w:val="002B25CD"/>
    <w:pPr>
      <w:spacing w:after="0" w:line="240" w:lineRule="auto"/>
    </w:pPr>
    <w:rPr>
      <w:rFonts w:ascii="Cambria" w:eastAsiaTheme="minorHAnsi" w:hAnsi="Cambria"/>
      <w:color w:val="3C3C3C"/>
    </w:rPr>
  </w:style>
  <w:style w:type="paragraph" w:customStyle="1" w:styleId="08EA47693A784B52A39AD19698C37DC628">
    <w:name w:val="08EA47693A784B52A39AD19698C37DC628"/>
    <w:rsid w:val="002B25CD"/>
    <w:pPr>
      <w:spacing w:after="240" w:line="240" w:lineRule="auto"/>
    </w:pPr>
    <w:rPr>
      <w:rFonts w:ascii="Cambria" w:eastAsiaTheme="minorHAnsi" w:hAnsi="Cambria"/>
      <w:color w:val="3C3C3C"/>
    </w:rPr>
  </w:style>
  <w:style w:type="paragraph" w:customStyle="1" w:styleId="6B7F699735354B80A135A90A7B068EDB28">
    <w:name w:val="6B7F699735354B80A135A90A7B068EDB28"/>
    <w:rsid w:val="002B25CD"/>
    <w:pPr>
      <w:spacing w:after="240" w:line="240" w:lineRule="auto"/>
    </w:pPr>
    <w:rPr>
      <w:rFonts w:ascii="Cambria" w:eastAsiaTheme="minorHAnsi" w:hAnsi="Cambria"/>
      <w:color w:val="3C3C3C"/>
    </w:rPr>
  </w:style>
  <w:style w:type="paragraph" w:customStyle="1" w:styleId="EF476018B14347FE9B69725D55B7464A30">
    <w:name w:val="EF476018B14347FE9B69725D55B7464A30"/>
    <w:rsid w:val="002B25CD"/>
    <w:pPr>
      <w:spacing w:after="240" w:line="240" w:lineRule="auto"/>
    </w:pPr>
    <w:rPr>
      <w:rFonts w:ascii="Cambria" w:eastAsiaTheme="minorHAnsi" w:hAnsi="Cambria"/>
      <w:color w:val="3C3C3C"/>
    </w:rPr>
  </w:style>
  <w:style w:type="paragraph" w:customStyle="1" w:styleId="D405604A7F884172AEA88CA4A8709F2115">
    <w:name w:val="D405604A7F884172AEA88CA4A8709F2115"/>
    <w:rsid w:val="002B25CD"/>
    <w:pPr>
      <w:spacing w:after="240" w:line="240" w:lineRule="auto"/>
    </w:pPr>
    <w:rPr>
      <w:rFonts w:ascii="Cambria" w:eastAsiaTheme="minorHAnsi" w:hAnsi="Cambria"/>
      <w:color w:val="3C3C3C"/>
    </w:rPr>
  </w:style>
  <w:style w:type="paragraph" w:customStyle="1" w:styleId="9F94BAB0147E41E8A03072DB4F94901D">
    <w:name w:val="9F94BAB0147E41E8A03072DB4F94901D"/>
    <w:rsid w:val="002B25CD"/>
    <w:pPr>
      <w:spacing w:after="0" w:line="240" w:lineRule="auto"/>
    </w:pPr>
    <w:rPr>
      <w:rFonts w:ascii="Cambria" w:eastAsiaTheme="minorHAnsi" w:hAnsi="Cambria"/>
      <w:color w:val="3C3C3C"/>
    </w:rPr>
  </w:style>
  <w:style w:type="paragraph" w:customStyle="1" w:styleId="2041DB08C7B04AE39E680B5197AF5C7A31">
    <w:name w:val="2041DB08C7B04AE39E680B5197AF5C7A31"/>
    <w:rsid w:val="002B25CD"/>
    <w:pPr>
      <w:spacing w:after="0" w:line="240" w:lineRule="auto"/>
    </w:pPr>
    <w:rPr>
      <w:rFonts w:ascii="Cambria" w:eastAsiaTheme="minorHAnsi" w:hAnsi="Cambria"/>
      <w:color w:val="3C3C3C"/>
    </w:rPr>
  </w:style>
  <w:style w:type="paragraph" w:customStyle="1" w:styleId="3FF450BCB3424797A0EDCD401E054EC731">
    <w:name w:val="3FF450BCB3424797A0EDCD401E054EC731"/>
    <w:rsid w:val="002B25CD"/>
    <w:pPr>
      <w:spacing w:after="0" w:line="240" w:lineRule="auto"/>
    </w:pPr>
    <w:rPr>
      <w:rFonts w:ascii="Cambria" w:eastAsiaTheme="minorHAnsi" w:hAnsi="Cambria"/>
      <w:color w:val="3C3C3C"/>
    </w:rPr>
  </w:style>
  <w:style w:type="paragraph" w:customStyle="1" w:styleId="51A2137B8189407AAD43D0B261243C2431">
    <w:name w:val="51A2137B8189407AAD43D0B261243C2431"/>
    <w:rsid w:val="002B25CD"/>
    <w:pPr>
      <w:spacing w:after="0" w:line="240" w:lineRule="auto"/>
    </w:pPr>
    <w:rPr>
      <w:rFonts w:ascii="Cambria" w:eastAsiaTheme="minorHAnsi" w:hAnsi="Cambria"/>
      <w:color w:val="3C3C3C"/>
    </w:rPr>
  </w:style>
  <w:style w:type="paragraph" w:customStyle="1" w:styleId="1D28733BB5434A5D8696CFCC7BFEDFB331">
    <w:name w:val="1D28733BB5434A5D8696CFCC7BFEDFB331"/>
    <w:rsid w:val="002B25CD"/>
    <w:pPr>
      <w:spacing w:after="0" w:line="240" w:lineRule="auto"/>
    </w:pPr>
    <w:rPr>
      <w:rFonts w:ascii="Cambria" w:eastAsiaTheme="minorHAnsi" w:hAnsi="Cambria"/>
      <w:color w:val="3C3C3C"/>
    </w:rPr>
  </w:style>
  <w:style w:type="paragraph" w:customStyle="1" w:styleId="C73B7EB9F64842D0A9EA386410683B7531">
    <w:name w:val="C73B7EB9F64842D0A9EA386410683B7531"/>
    <w:rsid w:val="002B25CD"/>
    <w:pPr>
      <w:spacing w:after="0" w:line="240" w:lineRule="auto"/>
    </w:pPr>
    <w:rPr>
      <w:rFonts w:ascii="Cambria" w:eastAsiaTheme="minorHAnsi" w:hAnsi="Cambria"/>
      <w:color w:val="3C3C3C"/>
    </w:rPr>
  </w:style>
  <w:style w:type="paragraph" w:customStyle="1" w:styleId="9D5FC462F9C44411BAD5805DBEF5679331">
    <w:name w:val="9D5FC462F9C44411BAD5805DBEF5679331"/>
    <w:rsid w:val="002B25CD"/>
    <w:pPr>
      <w:spacing w:after="0" w:line="240" w:lineRule="auto"/>
    </w:pPr>
    <w:rPr>
      <w:rFonts w:ascii="Cambria" w:eastAsiaTheme="minorHAnsi" w:hAnsi="Cambria"/>
      <w:color w:val="3C3C3C"/>
    </w:rPr>
  </w:style>
  <w:style w:type="paragraph" w:customStyle="1" w:styleId="08EA47693A784B52A39AD19698C37DC629">
    <w:name w:val="08EA47693A784B52A39AD19698C37DC629"/>
    <w:rsid w:val="002B25CD"/>
    <w:pPr>
      <w:spacing w:after="240" w:line="240" w:lineRule="auto"/>
    </w:pPr>
    <w:rPr>
      <w:rFonts w:ascii="Cambria" w:eastAsiaTheme="minorHAnsi" w:hAnsi="Cambria"/>
      <w:color w:val="3C3C3C"/>
    </w:rPr>
  </w:style>
  <w:style w:type="paragraph" w:customStyle="1" w:styleId="6B7F699735354B80A135A90A7B068EDB29">
    <w:name w:val="6B7F699735354B80A135A90A7B068EDB29"/>
    <w:rsid w:val="002B25CD"/>
    <w:pPr>
      <w:spacing w:after="240" w:line="240" w:lineRule="auto"/>
    </w:pPr>
    <w:rPr>
      <w:rFonts w:ascii="Cambria" w:eastAsiaTheme="minorHAnsi" w:hAnsi="Cambria"/>
      <w:color w:val="3C3C3C"/>
    </w:rPr>
  </w:style>
  <w:style w:type="paragraph" w:customStyle="1" w:styleId="EF476018B14347FE9B69725D55B7464A31">
    <w:name w:val="EF476018B14347FE9B69725D55B7464A31"/>
    <w:rsid w:val="002B25CD"/>
    <w:pPr>
      <w:spacing w:after="240" w:line="240" w:lineRule="auto"/>
    </w:pPr>
    <w:rPr>
      <w:rFonts w:ascii="Cambria" w:eastAsiaTheme="minorHAnsi" w:hAnsi="Cambria"/>
      <w:color w:val="3C3C3C"/>
    </w:rPr>
  </w:style>
  <w:style w:type="paragraph" w:customStyle="1" w:styleId="D405604A7F884172AEA88CA4A8709F2116">
    <w:name w:val="D405604A7F884172AEA88CA4A8709F2116"/>
    <w:rsid w:val="002B25CD"/>
    <w:pPr>
      <w:spacing w:after="240" w:line="240" w:lineRule="auto"/>
    </w:pPr>
    <w:rPr>
      <w:rFonts w:ascii="Cambria" w:eastAsiaTheme="minorHAnsi" w:hAnsi="Cambria"/>
      <w:color w:val="3C3C3C"/>
    </w:rPr>
  </w:style>
  <w:style w:type="paragraph" w:customStyle="1" w:styleId="DE43C79144BF42518B10B1D1BA95F8BA">
    <w:name w:val="DE43C79144BF42518B10B1D1BA95F8BA"/>
    <w:rsid w:val="00B609AD"/>
  </w:style>
  <w:style w:type="paragraph" w:customStyle="1" w:styleId="43185DFAE4AF49DD9D68EB3B28EC90B9">
    <w:name w:val="43185DFAE4AF49DD9D68EB3B28EC90B9"/>
    <w:rsid w:val="00B609AD"/>
  </w:style>
  <w:style w:type="paragraph" w:customStyle="1" w:styleId="9F94BAB0147E41E8A03072DB4F94901D1">
    <w:name w:val="9F94BAB0147E41E8A03072DB4F94901D1"/>
    <w:rsid w:val="00B609AD"/>
    <w:pPr>
      <w:spacing w:after="0" w:line="240" w:lineRule="auto"/>
    </w:pPr>
    <w:rPr>
      <w:rFonts w:ascii="Cambria" w:eastAsiaTheme="minorHAnsi" w:hAnsi="Cambria"/>
      <w:color w:val="3C3C3C"/>
    </w:rPr>
  </w:style>
  <w:style w:type="paragraph" w:customStyle="1" w:styleId="2041DB08C7B04AE39E680B5197AF5C7A32">
    <w:name w:val="2041DB08C7B04AE39E680B5197AF5C7A32"/>
    <w:rsid w:val="00B609AD"/>
    <w:pPr>
      <w:spacing w:after="0" w:line="240" w:lineRule="auto"/>
    </w:pPr>
    <w:rPr>
      <w:rFonts w:ascii="Cambria" w:eastAsiaTheme="minorHAnsi" w:hAnsi="Cambria"/>
      <w:color w:val="3C3C3C"/>
    </w:rPr>
  </w:style>
  <w:style w:type="paragraph" w:customStyle="1" w:styleId="3FF450BCB3424797A0EDCD401E054EC732">
    <w:name w:val="3FF450BCB3424797A0EDCD401E054EC732"/>
    <w:rsid w:val="00B609AD"/>
    <w:pPr>
      <w:spacing w:after="0" w:line="240" w:lineRule="auto"/>
    </w:pPr>
    <w:rPr>
      <w:rFonts w:ascii="Cambria" w:eastAsiaTheme="minorHAnsi" w:hAnsi="Cambria"/>
      <w:color w:val="3C3C3C"/>
    </w:rPr>
  </w:style>
  <w:style w:type="paragraph" w:customStyle="1" w:styleId="DE43C79144BF42518B10B1D1BA95F8BA1">
    <w:name w:val="DE43C79144BF42518B10B1D1BA95F8BA1"/>
    <w:rsid w:val="00B609AD"/>
    <w:pPr>
      <w:spacing w:after="0" w:line="240" w:lineRule="auto"/>
    </w:pPr>
    <w:rPr>
      <w:rFonts w:ascii="Cambria" w:eastAsiaTheme="minorHAnsi" w:hAnsi="Cambria"/>
      <w:color w:val="3C3C3C"/>
    </w:rPr>
  </w:style>
  <w:style w:type="paragraph" w:customStyle="1" w:styleId="43185DFAE4AF49DD9D68EB3B28EC90B91">
    <w:name w:val="43185DFAE4AF49DD9D68EB3B28EC90B91"/>
    <w:rsid w:val="00B609AD"/>
    <w:pPr>
      <w:spacing w:after="0" w:line="240" w:lineRule="auto"/>
    </w:pPr>
    <w:rPr>
      <w:rFonts w:ascii="Cambria" w:eastAsiaTheme="minorHAnsi" w:hAnsi="Cambria"/>
      <w:color w:val="3C3C3C"/>
    </w:rPr>
  </w:style>
  <w:style w:type="paragraph" w:customStyle="1" w:styleId="C73B7EB9F64842D0A9EA386410683B7532">
    <w:name w:val="C73B7EB9F64842D0A9EA386410683B7532"/>
    <w:rsid w:val="00B609AD"/>
    <w:pPr>
      <w:spacing w:after="0" w:line="240" w:lineRule="auto"/>
    </w:pPr>
    <w:rPr>
      <w:rFonts w:ascii="Cambria" w:eastAsiaTheme="minorHAnsi" w:hAnsi="Cambria"/>
      <w:color w:val="3C3C3C"/>
    </w:rPr>
  </w:style>
  <w:style w:type="paragraph" w:customStyle="1" w:styleId="9D5FC462F9C44411BAD5805DBEF5679332">
    <w:name w:val="9D5FC462F9C44411BAD5805DBEF5679332"/>
    <w:rsid w:val="00B609AD"/>
    <w:pPr>
      <w:spacing w:after="0" w:line="240" w:lineRule="auto"/>
    </w:pPr>
    <w:rPr>
      <w:rFonts w:ascii="Cambria" w:eastAsiaTheme="minorHAnsi" w:hAnsi="Cambria"/>
      <w:color w:val="3C3C3C"/>
    </w:rPr>
  </w:style>
  <w:style w:type="paragraph" w:customStyle="1" w:styleId="08EA47693A784B52A39AD19698C37DC630">
    <w:name w:val="08EA47693A784B52A39AD19698C37DC630"/>
    <w:rsid w:val="00B609AD"/>
    <w:pPr>
      <w:spacing w:after="240" w:line="240" w:lineRule="auto"/>
    </w:pPr>
    <w:rPr>
      <w:rFonts w:ascii="Cambria" w:eastAsiaTheme="minorHAnsi" w:hAnsi="Cambria"/>
      <w:color w:val="3C3C3C"/>
    </w:rPr>
  </w:style>
  <w:style w:type="paragraph" w:customStyle="1" w:styleId="6B7F699735354B80A135A90A7B068EDB30">
    <w:name w:val="6B7F699735354B80A135A90A7B068EDB30"/>
    <w:rsid w:val="00B609AD"/>
    <w:pPr>
      <w:spacing w:after="240" w:line="240" w:lineRule="auto"/>
    </w:pPr>
    <w:rPr>
      <w:rFonts w:ascii="Cambria" w:eastAsiaTheme="minorHAnsi" w:hAnsi="Cambria"/>
      <w:color w:val="3C3C3C"/>
    </w:rPr>
  </w:style>
  <w:style w:type="paragraph" w:customStyle="1" w:styleId="EF476018B14347FE9B69725D55B7464A32">
    <w:name w:val="EF476018B14347FE9B69725D55B7464A32"/>
    <w:rsid w:val="00B609AD"/>
    <w:pPr>
      <w:spacing w:after="240" w:line="240" w:lineRule="auto"/>
    </w:pPr>
    <w:rPr>
      <w:rFonts w:ascii="Cambria" w:eastAsiaTheme="minorHAnsi" w:hAnsi="Cambria"/>
      <w:color w:val="3C3C3C"/>
    </w:rPr>
  </w:style>
  <w:style w:type="paragraph" w:customStyle="1" w:styleId="D405604A7F884172AEA88CA4A8709F2117">
    <w:name w:val="D405604A7F884172AEA88CA4A8709F2117"/>
    <w:rsid w:val="00B609AD"/>
    <w:pPr>
      <w:spacing w:after="240" w:line="240" w:lineRule="auto"/>
    </w:pPr>
    <w:rPr>
      <w:rFonts w:ascii="Cambria" w:eastAsiaTheme="minorHAnsi" w:hAnsi="Cambria"/>
      <w:color w:val="3C3C3C"/>
    </w:rPr>
  </w:style>
  <w:style w:type="paragraph" w:customStyle="1" w:styleId="9F94BAB0147E41E8A03072DB4F94901D2">
    <w:name w:val="9F94BAB0147E41E8A03072DB4F94901D2"/>
    <w:rsid w:val="00B609AD"/>
    <w:pPr>
      <w:spacing w:after="0" w:line="240" w:lineRule="auto"/>
    </w:pPr>
    <w:rPr>
      <w:rFonts w:ascii="Cambria" w:eastAsiaTheme="minorHAnsi" w:hAnsi="Cambria"/>
      <w:color w:val="3C3C3C"/>
    </w:rPr>
  </w:style>
  <w:style w:type="paragraph" w:customStyle="1" w:styleId="2041DB08C7B04AE39E680B5197AF5C7A33">
    <w:name w:val="2041DB08C7B04AE39E680B5197AF5C7A33"/>
    <w:rsid w:val="00B609AD"/>
    <w:pPr>
      <w:spacing w:after="0" w:line="240" w:lineRule="auto"/>
    </w:pPr>
    <w:rPr>
      <w:rFonts w:ascii="Cambria" w:eastAsiaTheme="minorHAnsi" w:hAnsi="Cambria"/>
      <w:color w:val="3C3C3C"/>
    </w:rPr>
  </w:style>
  <w:style w:type="paragraph" w:customStyle="1" w:styleId="3FF450BCB3424797A0EDCD401E054EC733">
    <w:name w:val="3FF450BCB3424797A0EDCD401E054EC733"/>
    <w:rsid w:val="00B609AD"/>
    <w:pPr>
      <w:spacing w:after="0" w:line="240" w:lineRule="auto"/>
    </w:pPr>
    <w:rPr>
      <w:rFonts w:ascii="Cambria" w:eastAsiaTheme="minorHAnsi" w:hAnsi="Cambria"/>
      <w:color w:val="3C3C3C"/>
    </w:rPr>
  </w:style>
  <w:style w:type="paragraph" w:customStyle="1" w:styleId="DE43C79144BF42518B10B1D1BA95F8BA2">
    <w:name w:val="DE43C79144BF42518B10B1D1BA95F8BA2"/>
    <w:rsid w:val="00B609AD"/>
    <w:pPr>
      <w:spacing w:after="0" w:line="240" w:lineRule="auto"/>
    </w:pPr>
    <w:rPr>
      <w:rFonts w:ascii="Cambria" w:eastAsiaTheme="minorHAnsi" w:hAnsi="Cambria"/>
      <w:color w:val="3C3C3C"/>
    </w:rPr>
  </w:style>
  <w:style w:type="paragraph" w:customStyle="1" w:styleId="43185DFAE4AF49DD9D68EB3B28EC90B92">
    <w:name w:val="43185DFAE4AF49DD9D68EB3B28EC90B92"/>
    <w:rsid w:val="00B609AD"/>
    <w:pPr>
      <w:spacing w:after="0" w:line="240" w:lineRule="auto"/>
    </w:pPr>
    <w:rPr>
      <w:rFonts w:ascii="Cambria" w:eastAsiaTheme="minorHAnsi" w:hAnsi="Cambria"/>
      <w:color w:val="3C3C3C"/>
    </w:rPr>
  </w:style>
  <w:style w:type="paragraph" w:customStyle="1" w:styleId="C73B7EB9F64842D0A9EA386410683B7533">
    <w:name w:val="C73B7EB9F64842D0A9EA386410683B7533"/>
    <w:rsid w:val="00B609AD"/>
    <w:pPr>
      <w:spacing w:after="0" w:line="240" w:lineRule="auto"/>
    </w:pPr>
    <w:rPr>
      <w:rFonts w:ascii="Cambria" w:eastAsiaTheme="minorHAnsi" w:hAnsi="Cambria"/>
      <w:color w:val="3C3C3C"/>
    </w:rPr>
  </w:style>
  <w:style w:type="paragraph" w:customStyle="1" w:styleId="9D5FC462F9C44411BAD5805DBEF5679333">
    <w:name w:val="9D5FC462F9C44411BAD5805DBEF5679333"/>
    <w:rsid w:val="00B609AD"/>
    <w:pPr>
      <w:spacing w:after="0" w:line="240" w:lineRule="auto"/>
    </w:pPr>
    <w:rPr>
      <w:rFonts w:ascii="Cambria" w:eastAsiaTheme="minorHAnsi" w:hAnsi="Cambria"/>
      <w:color w:val="3C3C3C"/>
    </w:rPr>
  </w:style>
  <w:style w:type="paragraph" w:customStyle="1" w:styleId="08EA47693A784B52A39AD19698C37DC631">
    <w:name w:val="08EA47693A784B52A39AD19698C37DC631"/>
    <w:rsid w:val="00B609AD"/>
    <w:pPr>
      <w:spacing w:after="240" w:line="240" w:lineRule="auto"/>
    </w:pPr>
    <w:rPr>
      <w:rFonts w:ascii="Cambria" w:eastAsiaTheme="minorHAnsi" w:hAnsi="Cambria"/>
      <w:color w:val="3C3C3C"/>
    </w:rPr>
  </w:style>
  <w:style w:type="paragraph" w:customStyle="1" w:styleId="6B7F699735354B80A135A90A7B068EDB31">
    <w:name w:val="6B7F699735354B80A135A90A7B068EDB31"/>
    <w:rsid w:val="00B609AD"/>
    <w:pPr>
      <w:spacing w:after="240" w:line="240" w:lineRule="auto"/>
    </w:pPr>
    <w:rPr>
      <w:rFonts w:ascii="Cambria" w:eastAsiaTheme="minorHAnsi" w:hAnsi="Cambria"/>
      <w:color w:val="3C3C3C"/>
    </w:rPr>
  </w:style>
  <w:style w:type="paragraph" w:customStyle="1" w:styleId="EF476018B14347FE9B69725D55B7464A33">
    <w:name w:val="EF476018B14347FE9B69725D55B7464A33"/>
    <w:rsid w:val="00B609AD"/>
    <w:pPr>
      <w:spacing w:after="240" w:line="240" w:lineRule="auto"/>
    </w:pPr>
    <w:rPr>
      <w:rFonts w:ascii="Cambria" w:eastAsiaTheme="minorHAnsi" w:hAnsi="Cambria"/>
      <w:color w:val="3C3C3C"/>
    </w:rPr>
  </w:style>
  <w:style w:type="paragraph" w:customStyle="1" w:styleId="D405604A7F884172AEA88CA4A8709F2118">
    <w:name w:val="D405604A7F884172AEA88CA4A8709F2118"/>
    <w:rsid w:val="00B609AD"/>
    <w:pPr>
      <w:spacing w:after="240" w:line="240" w:lineRule="auto"/>
    </w:pPr>
    <w:rPr>
      <w:rFonts w:ascii="Cambria" w:eastAsiaTheme="minorHAnsi" w:hAnsi="Cambria"/>
      <w:color w:val="3C3C3C"/>
    </w:rPr>
  </w:style>
  <w:style w:type="paragraph" w:customStyle="1" w:styleId="9F94BAB0147E41E8A03072DB4F94901D3">
    <w:name w:val="9F94BAB0147E41E8A03072DB4F94901D3"/>
    <w:rsid w:val="00B609AD"/>
    <w:pPr>
      <w:spacing w:after="0" w:line="240" w:lineRule="auto"/>
    </w:pPr>
    <w:rPr>
      <w:rFonts w:ascii="Cambria" w:eastAsiaTheme="minorHAnsi" w:hAnsi="Cambria"/>
      <w:color w:val="3C3C3C"/>
    </w:rPr>
  </w:style>
  <w:style w:type="paragraph" w:customStyle="1" w:styleId="2041DB08C7B04AE39E680B5197AF5C7A34">
    <w:name w:val="2041DB08C7B04AE39E680B5197AF5C7A34"/>
    <w:rsid w:val="00B609AD"/>
    <w:pPr>
      <w:spacing w:after="0" w:line="240" w:lineRule="auto"/>
    </w:pPr>
    <w:rPr>
      <w:rFonts w:ascii="Cambria" w:eastAsiaTheme="minorHAnsi" w:hAnsi="Cambria"/>
      <w:color w:val="3C3C3C"/>
    </w:rPr>
  </w:style>
  <w:style w:type="paragraph" w:customStyle="1" w:styleId="3FF450BCB3424797A0EDCD401E054EC734">
    <w:name w:val="3FF450BCB3424797A0EDCD401E054EC734"/>
    <w:rsid w:val="00B609AD"/>
    <w:pPr>
      <w:spacing w:after="0" w:line="240" w:lineRule="auto"/>
    </w:pPr>
    <w:rPr>
      <w:rFonts w:ascii="Cambria" w:eastAsiaTheme="minorHAnsi" w:hAnsi="Cambria"/>
      <w:color w:val="3C3C3C"/>
    </w:rPr>
  </w:style>
  <w:style w:type="paragraph" w:customStyle="1" w:styleId="DE43C79144BF42518B10B1D1BA95F8BA3">
    <w:name w:val="DE43C79144BF42518B10B1D1BA95F8BA3"/>
    <w:rsid w:val="00B609AD"/>
    <w:pPr>
      <w:spacing w:after="0" w:line="240" w:lineRule="auto"/>
    </w:pPr>
    <w:rPr>
      <w:rFonts w:ascii="Cambria" w:eastAsiaTheme="minorHAnsi" w:hAnsi="Cambria"/>
      <w:color w:val="3C3C3C"/>
    </w:rPr>
  </w:style>
  <w:style w:type="paragraph" w:customStyle="1" w:styleId="43185DFAE4AF49DD9D68EB3B28EC90B93">
    <w:name w:val="43185DFAE4AF49DD9D68EB3B28EC90B93"/>
    <w:rsid w:val="00B609AD"/>
    <w:pPr>
      <w:spacing w:after="0" w:line="240" w:lineRule="auto"/>
    </w:pPr>
    <w:rPr>
      <w:rFonts w:ascii="Cambria" w:eastAsiaTheme="minorHAnsi" w:hAnsi="Cambria"/>
      <w:color w:val="3C3C3C"/>
    </w:rPr>
  </w:style>
  <w:style w:type="paragraph" w:customStyle="1" w:styleId="C73B7EB9F64842D0A9EA386410683B7534">
    <w:name w:val="C73B7EB9F64842D0A9EA386410683B7534"/>
    <w:rsid w:val="00B609AD"/>
    <w:pPr>
      <w:spacing w:after="0" w:line="240" w:lineRule="auto"/>
    </w:pPr>
    <w:rPr>
      <w:rFonts w:ascii="Cambria" w:eastAsiaTheme="minorHAnsi" w:hAnsi="Cambria"/>
      <w:color w:val="3C3C3C"/>
    </w:rPr>
  </w:style>
  <w:style w:type="paragraph" w:customStyle="1" w:styleId="9D5FC462F9C44411BAD5805DBEF5679334">
    <w:name w:val="9D5FC462F9C44411BAD5805DBEF5679334"/>
    <w:rsid w:val="00B609AD"/>
    <w:pPr>
      <w:spacing w:after="0" w:line="240" w:lineRule="auto"/>
    </w:pPr>
    <w:rPr>
      <w:rFonts w:ascii="Cambria" w:eastAsiaTheme="minorHAnsi" w:hAnsi="Cambria"/>
      <w:color w:val="3C3C3C"/>
    </w:rPr>
  </w:style>
  <w:style w:type="paragraph" w:customStyle="1" w:styleId="08EA47693A784B52A39AD19698C37DC632">
    <w:name w:val="08EA47693A784B52A39AD19698C37DC632"/>
    <w:rsid w:val="00B609AD"/>
    <w:pPr>
      <w:spacing w:after="240" w:line="240" w:lineRule="auto"/>
    </w:pPr>
    <w:rPr>
      <w:rFonts w:ascii="Cambria" w:eastAsiaTheme="minorHAnsi" w:hAnsi="Cambria"/>
      <w:color w:val="3C3C3C"/>
    </w:rPr>
  </w:style>
  <w:style w:type="paragraph" w:customStyle="1" w:styleId="6B7F699735354B80A135A90A7B068EDB32">
    <w:name w:val="6B7F699735354B80A135A90A7B068EDB32"/>
    <w:rsid w:val="00B609AD"/>
    <w:pPr>
      <w:spacing w:after="240" w:line="240" w:lineRule="auto"/>
    </w:pPr>
    <w:rPr>
      <w:rFonts w:ascii="Cambria" w:eastAsiaTheme="minorHAnsi" w:hAnsi="Cambria"/>
      <w:color w:val="3C3C3C"/>
    </w:rPr>
  </w:style>
  <w:style w:type="paragraph" w:customStyle="1" w:styleId="EF476018B14347FE9B69725D55B7464A34">
    <w:name w:val="EF476018B14347FE9B69725D55B7464A34"/>
    <w:rsid w:val="00B609AD"/>
    <w:pPr>
      <w:spacing w:after="240" w:line="240" w:lineRule="auto"/>
    </w:pPr>
    <w:rPr>
      <w:rFonts w:ascii="Cambria" w:eastAsiaTheme="minorHAnsi" w:hAnsi="Cambria"/>
      <w:color w:val="3C3C3C"/>
    </w:rPr>
  </w:style>
  <w:style w:type="paragraph" w:customStyle="1" w:styleId="D405604A7F884172AEA88CA4A8709F2119">
    <w:name w:val="D405604A7F884172AEA88CA4A8709F2119"/>
    <w:rsid w:val="00B609AD"/>
    <w:pPr>
      <w:spacing w:after="240" w:line="240" w:lineRule="auto"/>
    </w:pPr>
    <w:rPr>
      <w:rFonts w:ascii="Cambria" w:eastAsiaTheme="minorHAnsi" w:hAnsi="Cambria"/>
      <w:color w:val="3C3C3C"/>
    </w:rPr>
  </w:style>
  <w:style w:type="paragraph" w:customStyle="1" w:styleId="E70FFEAA90A5436E8AB919E127BD60F6">
    <w:name w:val="E70FFEAA90A5436E8AB919E127BD60F6"/>
    <w:rsid w:val="00B421B4"/>
  </w:style>
  <w:style w:type="paragraph" w:customStyle="1" w:styleId="9F94BAB0147E41E8A03072DB4F94901D4">
    <w:name w:val="9F94BAB0147E41E8A03072DB4F94901D4"/>
    <w:rsid w:val="00B421B4"/>
    <w:pPr>
      <w:spacing w:after="0" w:line="240" w:lineRule="auto"/>
    </w:pPr>
    <w:rPr>
      <w:rFonts w:ascii="Cambria" w:eastAsiaTheme="minorHAnsi" w:hAnsi="Cambria"/>
      <w:color w:val="3C3C3C"/>
    </w:rPr>
  </w:style>
  <w:style w:type="paragraph" w:customStyle="1" w:styleId="2041DB08C7B04AE39E680B5197AF5C7A35">
    <w:name w:val="2041DB08C7B04AE39E680B5197AF5C7A35"/>
    <w:rsid w:val="00B421B4"/>
    <w:pPr>
      <w:spacing w:after="0" w:line="240" w:lineRule="auto"/>
    </w:pPr>
    <w:rPr>
      <w:rFonts w:ascii="Cambria" w:eastAsiaTheme="minorHAnsi" w:hAnsi="Cambria"/>
      <w:color w:val="3C3C3C"/>
    </w:rPr>
  </w:style>
  <w:style w:type="paragraph" w:customStyle="1" w:styleId="3FF450BCB3424797A0EDCD401E054EC735">
    <w:name w:val="3FF450BCB3424797A0EDCD401E054EC735"/>
    <w:rsid w:val="00B421B4"/>
    <w:pPr>
      <w:spacing w:after="0" w:line="240" w:lineRule="auto"/>
    </w:pPr>
    <w:rPr>
      <w:rFonts w:ascii="Cambria" w:eastAsiaTheme="minorHAnsi" w:hAnsi="Cambria"/>
      <w:color w:val="3C3C3C"/>
    </w:rPr>
  </w:style>
  <w:style w:type="paragraph" w:customStyle="1" w:styleId="DE43C79144BF42518B10B1D1BA95F8BA4">
    <w:name w:val="DE43C79144BF42518B10B1D1BA95F8BA4"/>
    <w:rsid w:val="00B421B4"/>
    <w:pPr>
      <w:spacing w:after="0" w:line="240" w:lineRule="auto"/>
    </w:pPr>
    <w:rPr>
      <w:rFonts w:ascii="Cambria" w:eastAsiaTheme="minorHAnsi" w:hAnsi="Cambria"/>
      <w:color w:val="3C3C3C"/>
    </w:rPr>
  </w:style>
  <w:style w:type="paragraph" w:customStyle="1" w:styleId="43185DFAE4AF49DD9D68EB3B28EC90B94">
    <w:name w:val="43185DFAE4AF49DD9D68EB3B28EC90B94"/>
    <w:rsid w:val="00B421B4"/>
    <w:pPr>
      <w:spacing w:after="0" w:line="240" w:lineRule="auto"/>
    </w:pPr>
    <w:rPr>
      <w:rFonts w:ascii="Cambria" w:eastAsiaTheme="minorHAnsi" w:hAnsi="Cambria"/>
      <w:color w:val="3C3C3C"/>
    </w:rPr>
  </w:style>
  <w:style w:type="paragraph" w:customStyle="1" w:styleId="C73B7EB9F64842D0A9EA386410683B7535">
    <w:name w:val="C73B7EB9F64842D0A9EA386410683B7535"/>
    <w:rsid w:val="00B421B4"/>
    <w:pPr>
      <w:spacing w:after="0" w:line="240" w:lineRule="auto"/>
    </w:pPr>
    <w:rPr>
      <w:rFonts w:ascii="Cambria" w:eastAsiaTheme="minorHAnsi" w:hAnsi="Cambria"/>
      <w:color w:val="3C3C3C"/>
    </w:rPr>
  </w:style>
  <w:style w:type="paragraph" w:customStyle="1" w:styleId="9D5FC462F9C44411BAD5805DBEF5679335">
    <w:name w:val="9D5FC462F9C44411BAD5805DBEF5679335"/>
    <w:rsid w:val="00B421B4"/>
    <w:pPr>
      <w:spacing w:after="0" w:line="240" w:lineRule="auto"/>
    </w:pPr>
    <w:rPr>
      <w:rFonts w:ascii="Cambria" w:eastAsiaTheme="minorHAnsi" w:hAnsi="Cambria"/>
      <w:color w:val="3C3C3C"/>
    </w:rPr>
  </w:style>
  <w:style w:type="paragraph" w:customStyle="1" w:styleId="08EA47693A784B52A39AD19698C37DC633">
    <w:name w:val="08EA47693A784B52A39AD19698C37DC633"/>
    <w:rsid w:val="00B421B4"/>
    <w:pPr>
      <w:spacing w:after="240" w:line="240" w:lineRule="auto"/>
    </w:pPr>
    <w:rPr>
      <w:rFonts w:ascii="Cambria" w:eastAsiaTheme="minorHAnsi" w:hAnsi="Cambria"/>
      <w:color w:val="3C3C3C"/>
    </w:rPr>
  </w:style>
  <w:style w:type="paragraph" w:customStyle="1" w:styleId="6B7F699735354B80A135A90A7B068EDB33">
    <w:name w:val="6B7F699735354B80A135A90A7B068EDB33"/>
    <w:rsid w:val="00B421B4"/>
    <w:pPr>
      <w:spacing w:after="240" w:line="240" w:lineRule="auto"/>
    </w:pPr>
    <w:rPr>
      <w:rFonts w:ascii="Cambria" w:eastAsiaTheme="minorHAnsi" w:hAnsi="Cambria"/>
      <w:color w:val="3C3C3C"/>
    </w:rPr>
  </w:style>
  <w:style w:type="paragraph" w:customStyle="1" w:styleId="EF476018B14347FE9B69725D55B7464A35">
    <w:name w:val="EF476018B14347FE9B69725D55B7464A35"/>
    <w:rsid w:val="00B421B4"/>
    <w:pPr>
      <w:spacing w:after="240" w:line="240" w:lineRule="auto"/>
    </w:pPr>
    <w:rPr>
      <w:rFonts w:ascii="Cambria" w:eastAsiaTheme="minorHAnsi" w:hAnsi="Cambria"/>
      <w:color w:val="3C3C3C"/>
    </w:rPr>
  </w:style>
  <w:style w:type="paragraph" w:customStyle="1" w:styleId="D405604A7F884172AEA88CA4A8709F2120">
    <w:name w:val="D405604A7F884172AEA88CA4A8709F2120"/>
    <w:rsid w:val="00B421B4"/>
    <w:pPr>
      <w:spacing w:after="240" w:line="240" w:lineRule="auto"/>
    </w:pPr>
    <w:rPr>
      <w:rFonts w:ascii="Cambria" w:eastAsiaTheme="minorHAnsi" w:hAnsi="Cambria"/>
      <w:color w:val="3C3C3C"/>
    </w:rPr>
  </w:style>
  <w:style w:type="paragraph" w:customStyle="1" w:styleId="5B8A200BBA4F4788A531626187B1CBC9">
    <w:name w:val="5B8A200BBA4F4788A531626187B1CBC9"/>
    <w:rsid w:val="00B421B4"/>
  </w:style>
  <w:style w:type="paragraph" w:customStyle="1" w:styleId="0426D40283CD4ADD9643A272DF185BBD">
    <w:name w:val="0426D40283CD4ADD9643A272DF185BBD"/>
    <w:rsid w:val="00B421B4"/>
  </w:style>
  <w:style w:type="paragraph" w:customStyle="1" w:styleId="9F94BAB0147E41E8A03072DB4F94901D5">
    <w:name w:val="9F94BAB0147E41E8A03072DB4F94901D5"/>
    <w:rsid w:val="00B421B4"/>
    <w:pPr>
      <w:spacing w:after="0" w:line="240" w:lineRule="auto"/>
    </w:pPr>
    <w:rPr>
      <w:rFonts w:ascii="Cambria" w:eastAsiaTheme="minorHAnsi" w:hAnsi="Cambria"/>
      <w:color w:val="3C3C3C"/>
    </w:rPr>
  </w:style>
  <w:style w:type="paragraph" w:customStyle="1" w:styleId="2041DB08C7B04AE39E680B5197AF5C7A36">
    <w:name w:val="2041DB08C7B04AE39E680B5197AF5C7A36"/>
    <w:rsid w:val="00B421B4"/>
    <w:pPr>
      <w:spacing w:after="0" w:line="240" w:lineRule="auto"/>
    </w:pPr>
    <w:rPr>
      <w:rFonts w:ascii="Cambria" w:eastAsiaTheme="minorHAnsi" w:hAnsi="Cambria"/>
      <w:color w:val="3C3C3C"/>
    </w:rPr>
  </w:style>
  <w:style w:type="paragraph" w:customStyle="1" w:styleId="3FF450BCB3424797A0EDCD401E054EC736">
    <w:name w:val="3FF450BCB3424797A0EDCD401E054EC736"/>
    <w:rsid w:val="00B421B4"/>
    <w:pPr>
      <w:spacing w:after="0" w:line="240" w:lineRule="auto"/>
    </w:pPr>
    <w:rPr>
      <w:rFonts w:ascii="Cambria" w:eastAsiaTheme="minorHAnsi" w:hAnsi="Cambria"/>
      <w:color w:val="3C3C3C"/>
    </w:rPr>
  </w:style>
  <w:style w:type="paragraph" w:customStyle="1" w:styleId="DE43C79144BF42518B10B1D1BA95F8BA5">
    <w:name w:val="DE43C79144BF42518B10B1D1BA95F8BA5"/>
    <w:rsid w:val="00B421B4"/>
    <w:pPr>
      <w:spacing w:after="0" w:line="240" w:lineRule="auto"/>
    </w:pPr>
    <w:rPr>
      <w:rFonts w:ascii="Cambria" w:eastAsiaTheme="minorHAnsi" w:hAnsi="Cambria"/>
      <w:color w:val="3C3C3C"/>
    </w:rPr>
  </w:style>
  <w:style w:type="paragraph" w:customStyle="1" w:styleId="43185DFAE4AF49DD9D68EB3B28EC90B95">
    <w:name w:val="43185DFAE4AF49DD9D68EB3B28EC90B95"/>
    <w:rsid w:val="00B421B4"/>
    <w:pPr>
      <w:spacing w:after="0" w:line="240" w:lineRule="auto"/>
    </w:pPr>
    <w:rPr>
      <w:rFonts w:ascii="Cambria" w:eastAsiaTheme="minorHAnsi" w:hAnsi="Cambria"/>
      <w:color w:val="3C3C3C"/>
    </w:rPr>
  </w:style>
  <w:style w:type="paragraph" w:customStyle="1" w:styleId="C73B7EB9F64842D0A9EA386410683B7536">
    <w:name w:val="C73B7EB9F64842D0A9EA386410683B7536"/>
    <w:rsid w:val="00B421B4"/>
    <w:pPr>
      <w:spacing w:after="0" w:line="240" w:lineRule="auto"/>
    </w:pPr>
    <w:rPr>
      <w:rFonts w:ascii="Cambria" w:eastAsiaTheme="minorHAnsi" w:hAnsi="Cambria"/>
      <w:color w:val="3C3C3C"/>
    </w:rPr>
  </w:style>
  <w:style w:type="paragraph" w:customStyle="1" w:styleId="9D5FC462F9C44411BAD5805DBEF5679336">
    <w:name w:val="9D5FC462F9C44411BAD5805DBEF5679336"/>
    <w:rsid w:val="00B421B4"/>
    <w:pPr>
      <w:spacing w:after="0" w:line="240" w:lineRule="auto"/>
    </w:pPr>
    <w:rPr>
      <w:rFonts w:ascii="Cambria" w:eastAsiaTheme="minorHAnsi" w:hAnsi="Cambria"/>
      <w:color w:val="3C3C3C"/>
    </w:rPr>
  </w:style>
  <w:style w:type="paragraph" w:customStyle="1" w:styleId="08EA47693A784B52A39AD19698C37DC634">
    <w:name w:val="08EA47693A784B52A39AD19698C37DC634"/>
    <w:rsid w:val="00B421B4"/>
    <w:pPr>
      <w:spacing w:after="240" w:line="240" w:lineRule="auto"/>
    </w:pPr>
    <w:rPr>
      <w:rFonts w:ascii="Cambria" w:eastAsiaTheme="minorHAnsi" w:hAnsi="Cambria"/>
      <w:color w:val="3C3C3C"/>
    </w:rPr>
  </w:style>
  <w:style w:type="paragraph" w:customStyle="1" w:styleId="6B7F699735354B80A135A90A7B068EDB34">
    <w:name w:val="6B7F699735354B80A135A90A7B068EDB34"/>
    <w:rsid w:val="00B421B4"/>
    <w:pPr>
      <w:spacing w:after="240" w:line="240" w:lineRule="auto"/>
    </w:pPr>
    <w:rPr>
      <w:rFonts w:ascii="Cambria" w:eastAsiaTheme="minorHAnsi" w:hAnsi="Cambria"/>
      <w:color w:val="3C3C3C"/>
    </w:rPr>
  </w:style>
  <w:style w:type="paragraph" w:customStyle="1" w:styleId="EF476018B14347FE9B69725D55B7464A36">
    <w:name w:val="EF476018B14347FE9B69725D55B7464A36"/>
    <w:rsid w:val="00B421B4"/>
    <w:pPr>
      <w:spacing w:after="240" w:line="240" w:lineRule="auto"/>
    </w:pPr>
    <w:rPr>
      <w:rFonts w:ascii="Cambria" w:eastAsiaTheme="minorHAnsi" w:hAnsi="Cambria"/>
      <w:color w:val="3C3C3C"/>
    </w:rPr>
  </w:style>
  <w:style w:type="paragraph" w:customStyle="1" w:styleId="D405604A7F884172AEA88CA4A8709F2121">
    <w:name w:val="D405604A7F884172AEA88CA4A8709F2121"/>
    <w:rsid w:val="00B421B4"/>
    <w:pPr>
      <w:spacing w:after="240" w:line="240" w:lineRule="auto"/>
    </w:pPr>
    <w:rPr>
      <w:rFonts w:ascii="Cambria" w:eastAsiaTheme="minorHAnsi" w:hAnsi="Cambria"/>
      <w:color w:val="3C3C3C"/>
    </w:rPr>
  </w:style>
  <w:style w:type="paragraph" w:customStyle="1" w:styleId="AB20DBB7943E41D4B3A6BB9B2B0062D5">
    <w:name w:val="AB20DBB7943E41D4B3A6BB9B2B0062D5"/>
    <w:rsid w:val="00B421B4"/>
  </w:style>
  <w:style w:type="paragraph" w:customStyle="1" w:styleId="34C5EAE7B79945C290FC72E410EE086B">
    <w:name w:val="34C5EAE7B79945C290FC72E410EE086B"/>
    <w:rsid w:val="00B421B4"/>
  </w:style>
  <w:style w:type="paragraph" w:customStyle="1" w:styleId="9F94BAB0147E41E8A03072DB4F94901D6">
    <w:name w:val="9F94BAB0147E41E8A03072DB4F94901D6"/>
    <w:rsid w:val="00B421B4"/>
    <w:pPr>
      <w:spacing w:after="0" w:line="240" w:lineRule="auto"/>
    </w:pPr>
    <w:rPr>
      <w:rFonts w:ascii="Cambria" w:eastAsiaTheme="minorHAnsi" w:hAnsi="Cambria"/>
      <w:color w:val="3C3C3C"/>
    </w:rPr>
  </w:style>
  <w:style w:type="paragraph" w:customStyle="1" w:styleId="2041DB08C7B04AE39E680B5197AF5C7A37">
    <w:name w:val="2041DB08C7B04AE39E680B5197AF5C7A37"/>
    <w:rsid w:val="00B421B4"/>
    <w:pPr>
      <w:spacing w:after="0" w:line="240" w:lineRule="auto"/>
    </w:pPr>
    <w:rPr>
      <w:rFonts w:ascii="Cambria" w:eastAsiaTheme="minorHAnsi" w:hAnsi="Cambria"/>
      <w:color w:val="3C3C3C"/>
    </w:rPr>
  </w:style>
  <w:style w:type="paragraph" w:customStyle="1" w:styleId="3FF450BCB3424797A0EDCD401E054EC737">
    <w:name w:val="3FF450BCB3424797A0EDCD401E054EC737"/>
    <w:rsid w:val="00B421B4"/>
    <w:pPr>
      <w:spacing w:after="0" w:line="240" w:lineRule="auto"/>
    </w:pPr>
    <w:rPr>
      <w:rFonts w:ascii="Cambria" w:eastAsiaTheme="minorHAnsi" w:hAnsi="Cambria"/>
      <w:color w:val="3C3C3C"/>
    </w:rPr>
  </w:style>
  <w:style w:type="paragraph" w:customStyle="1" w:styleId="DE43C79144BF42518B10B1D1BA95F8BA6">
    <w:name w:val="DE43C79144BF42518B10B1D1BA95F8BA6"/>
    <w:rsid w:val="00B421B4"/>
    <w:pPr>
      <w:spacing w:after="0" w:line="240" w:lineRule="auto"/>
    </w:pPr>
    <w:rPr>
      <w:rFonts w:ascii="Cambria" w:eastAsiaTheme="minorHAnsi" w:hAnsi="Cambria"/>
      <w:color w:val="3C3C3C"/>
    </w:rPr>
  </w:style>
  <w:style w:type="paragraph" w:customStyle="1" w:styleId="43185DFAE4AF49DD9D68EB3B28EC90B96">
    <w:name w:val="43185DFAE4AF49DD9D68EB3B28EC90B96"/>
    <w:rsid w:val="00B421B4"/>
    <w:pPr>
      <w:spacing w:after="0" w:line="240" w:lineRule="auto"/>
    </w:pPr>
    <w:rPr>
      <w:rFonts w:ascii="Cambria" w:eastAsiaTheme="minorHAnsi" w:hAnsi="Cambria"/>
      <w:color w:val="3C3C3C"/>
    </w:rPr>
  </w:style>
  <w:style w:type="paragraph" w:customStyle="1" w:styleId="C73B7EB9F64842D0A9EA386410683B7537">
    <w:name w:val="C73B7EB9F64842D0A9EA386410683B7537"/>
    <w:rsid w:val="00B421B4"/>
    <w:pPr>
      <w:spacing w:after="0" w:line="240" w:lineRule="auto"/>
    </w:pPr>
    <w:rPr>
      <w:rFonts w:ascii="Cambria" w:eastAsiaTheme="minorHAnsi" w:hAnsi="Cambria"/>
      <w:color w:val="3C3C3C"/>
    </w:rPr>
  </w:style>
  <w:style w:type="paragraph" w:customStyle="1" w:styleId="9D5FC462F9C44411BAD5805DBEF5679337">
    <w:name w:val="9D5FC462F9C44411BAD5805DBEF5679337"/>
    <w:rsid w:val="00B421B4"/>
    <w:pPr>
      <w:spacing w:after="0" w:line="240" w:lineRule="auto"/>
    </w:pPr>
    <w:rPr>
      <w:rFonts w:ascii="Cambria" w:eastAsiaTheme="minorHAnsi" w:hAnsi="Cambria"/>
      <w:color w:val="3C3C3C"/>
    </w:rPr>
  </w:style>
  <w:style w:type="paragraph" w:customStyle="1" w:styleId="08EA47693A784B52A39AD19698C37DC635">
    <w:name w:val="08EA47693A784B52A39AD19698C37DC635"/>
    <w:rsid w:val="00B421B4"/>
    <w:pPr>
      <w:spacing w:after="240" w:line="240" w:lineRule="auto"/>
    </w:pPr>
    <w:rPr>
      <w:rFonts w:ascii="Cambria" w:eastAsiaTheme="minorHAnsi" w:hAnsi="Cambria"/>
      <w:color w:val="3C3C3C"/>
    </w:rPr>
  </w:style>
  <w:style w:type="paragraph" w:customStyle="1" w:styleId="6B7F699735354B80A135A90A7B068EDB35">
    <w:name w:val="6B7F699735354B80A135A90A7B068EDB35"/>
    <w:rsid w:val="00B421B4"/>
    <w:pPr>
      <w:spacing w:after="240" w:line="240" w:lineRule="auto"/>
    </w:pPr>
    <w:rPr>
      <w:rFonts w:ascii="Cambria" w:eastAsiaTheme="minorHAnsi" w:hAnsi="Cambria"/>
      <w:color w:val="3C3C3C"/>
    </w:rPr>
  </w:style>
  <w:style w:type="paragraph" w:customStyle="1" w:styleId="EF476018B14347FE9B69725D55B7464A37">
    <w:name w:val="EF476018B14347FE9B69725D55B7464A37"/>
    <w:rsid w:val="00B421B4"/>
    <w:pPr>
      <w:spacing w:after="240" w:line="240" w:lineRule="auto"/>
    </w:pPr>
    <w:rPr>
      <w:rFonts w:ascii="Cambria" w:eastAsiaTheme="minorHAnsi" w:hAnsi="Cambria"/>
      <w:color w:val="3C3C3C"/>
    </w:rPr>
  </w:style>
  <w:style w:type="paragraph" w:customStyle="1" w:styleId="AB20DBB7943E41D4B3A6BB9B2B0062D51">
    <w:name w:val="AB20DBB7943E41D4B3A6BB9B2B0062D51"/>
    <w:rsid w:val="00B421B4"/>
    <w:pPr>
      <w:spacing w:after="240" w:line="240" w:lineRule="auto"/>
    </w:pPr>
    <w:rPr>
      <w:rFonts w:ascii="Cambria" w:eastAsiaTheme="minorHAnsi" w:hAnsi="Cambria"/>
      <w:color w:val="3C3C3C"/>
    </w:rPr>
  </w:style>
  <w:style w:type="paragraph" w:customStyle="1" w:styleId="34C5EAE7B79945C290FC72E410EE086B1">
    <w:name w:val="34C5EAE7B79945C290FC72E410EE086B1"/>
    <w:rsid w:val="00B421B4"/>
    <w:pPr>
      <w:spacing w:after="240" w:line="240" w:lineRule="auto"/>
    </w:pPr>
    <w:rPr>
      <w:rFonts w:ascii="Cambria" w:eastAsiaTheme="minorHAnsi" w:hAnsi="Cambria"/>
      <w:color w:val="3C3C3C"/>
    </w:rPr>
  </w:style>
  <w:style w:type="paragraph" w:customStyle="1" w:styleId="9F94BAB0147E41E8A03072DB4F94901D7">
    <w:name w:val="9F94BAB0147E41E8A03072DB4F94901D7"/>
    <w:rsid w:val="006E2B83"/>
    <w:pPr>
      <w:spacing w:after="0" w:line="240" w:lineRule="auto"/>
    </w:pPr>
    <w:rPr>
      <w:rFonts w:ascii="Cambria" w:eastAsiaTheme="minorHAnsi" w:hAnsi="Cambria"/>
      <w:color w:val="3C3C3C"/>
    </w:rPr>
  </w:style>
  <w:style w:type="paragraph" w:customStyle="1" w:styleId="2041DB08C7B04AE39E680B5197AF5C7A38">
    <w:name w:val="2041DB08C7B04AE39E680B5197AF5C7A38"/>
    <w:rsid w:val="006E2B83"/>
    <w:pPr>
      <w:spacing w:after="0" w:line="240" w:lineRule="auto"/>
    </w:pPr>
    <w:rPr>
      <w:rFonts w:ascii="Cambria" w:eastAsiaTheme="minorHAnsi" w:hAnsi="Cambria"/>
      <w:color w:val="3C3C3C"/>
    </w:rPr>
  </w:style>
  <w:style w:type="paragraph" w:customStyle="1" w:styleId="3FF450BCB3424797A0EDCD401E054EC738">
    <w:name w:val="3FF450BCB3424797A0EDCD401E054EC738"/>
    <w:rsid w:val="006E2B83"/>
    <w:pPr>
      <w:spacing w:after="0" w:line="240" w:lineRule="auto"/>
    </w:pPr>
    <w:rPr>
      <w:rFonts w:ascii="Cambria" w:eastAsiaTheme="minorHAnsi" w:hAnsi="Cambria"/>
      <w:color w:val="3C3C3C"/>
    </w:rPr>
  </w:style>
  <w:style w:type="paragraph" w:customStyle="1" w:styleId="DE43C79144BF42518B10B1D1BA95F8BA7">
    <w:name w:val="DE43C79144BF42518B10B1D1BA95F8BA7"/>
    <w:rsid w:val="006E2B83"/>
    <w:pPr>
      <w:spacing w:after="0" w:line="240" w:lineRule="auto"/>
    </w:pPr>
    <w:rPr>
      <w:rFonts w:ascii="Cambria" w:eastAsiaTheme="minorHAnsi" w:hAnsi="Cambria"/>
      <w:color w:val="3C3C3C"/>
    </w:rPr>
  </w:style>
  <w:style w:type="paragraph" w:customStyle="1" w:styleId="43185DFAE4AF49DD9D68EB3B28EC90B97">
    <w:name w:val="43185DFAE4AF49DD9D68EB3B28EC90B97"/>
    <w:rsid w:val="006E2B83"/>
    <w:pPr>
      <w:spacing w:after="0" w:line="240" w:lineRule="auto"/>
    </w:pPr>
    <w:rPr>
      <w:rFonts w:ascii="Cambria" w:eastAsiaTheme="minorHAnsi" w:hAnsi="Cambria"/>
      <w:color w:val="3C3C3C"/>
    </w:rPr>
  </w:style>
  <w:style w:type="paragraph" w:customStyle="1" w:styleId="C73B7EB9F64842D0A9EA386410683B7538">
    <w:name w:val="C73B7EB9F64842D0A9EA386410683B7538"/>
    <w:rsid w:val="006E2B83"/>
    <w:pPr>
      <w:spacing w:after="0" w:line="240" w:lineRule="auto"/>
    </w:pPr>
    <w:rPr>
      <w:rFonts w:ascii="Cambria" w:eastAsiaTheme="minorHAnsi" w:hAnsi="Cambria"/>
      <w:color w:val="3C3C3C"/>
    </w:rPr>
  </w:style>
  <w:style w:type="paragraph" w:customStyle="1" w:styleId="9D5FC462F9C44411BAD5805DBEF5679338">
    <w:name w:val="9D5FC462F9C44411BAD5805DBEF5679338"/>
    <w:rsid w:val="006E2B83"/>
    <w:pPr>
      <w:spacing w:after="0" w:line="240" w:lineRule="auto"/>
    </w:pPr>
    <w:rPr>
      <w:rFonts w:ascii="Cambria" w:eastAsiaTheme="minorHAnsi" w:hAnsi="Cambria"/>
      <w:color w:val="3C3C3C"/>
    </w:rPr>
  </w:style>
  <w:style w:type="paragraph" w:customStyle="1" w:styleId="08EA47693A784B52A39AD19698C37DC636">
    <w:name w:val="08EA47693A784B52A39AD19698C37DC636"/>
    <w:rsid w:val="006E2B83"/>
    <w:pPr>
      <w:spacing w:after="240" w:line="240" w:lineRule="auto"/>
    </w:pPr>
    <w:rPr>
      <w:rFonts w:ascii="Cambria" w:eastAsiaTheme="minorHAnsi" w:hAnsi="Cambria"/>
      <w:color w:val="3C3C3C"/>
    </w:rPr>
  </w:style>
  <w:style w:type="paragraph" w:customStyle="1" w:styleId="6B7F699735354B80A135A90A7B068EDB36">
    <w:name w:val="6B7F699735354B80A135A90A7B068EDB36"/>
    <w:rsid w:val="006E2B83"/>
    <w:pPr>
      <w:spacing w:after="240" w:line="240" w:lineRule="auto"/>
    </w:pPr>
    <w:rPr>
      <w:rFonts w:ascii="Cambria" w:eastAsiaTheme="minorHAnsi" w:hAnsi="Cambria"/>
      <w:color w:val="3C3C3C"/>
    </w:rPr>
  </w:style>
  <w:style w:type="paragraph" w:customStyle="1" w:styleId="EF476018B14347FE9B69725D55B7464A38">
    <w:name w:val="EF476018B14347FE9B69725D55B7464A38"/>
    <w:rsid w:val="006E2B83"/>
    <w:pPr>
      <w:spacing w:after="240" w:line="240" w:lineRule="auto"/>
    </w:pPr>
    <w:rPr>
      <w:rFonts w:ascii="Cambria" w:eastAsiaTheme="minorHAnsi" w:hAnsi="Cambria"/>
      <w:color w:val="3C3C3C"/>
    </w:rPr>
  </w:style>
  <w:style w:type="paragraph" w:customStyle="1" w:styleId="AB20DBB7943E41D4B3A6BB9B2B0062D52">
    <w:name w:val="AB20DBB7943E41D4B3A6BB9B2B0062D52"/>
    <w:rsid w:val="006E2B83"/>
    <w:pPr>
      <w:spacing w:after="240" w:line="240" w:lineRule="auto"/>
    </w:pPr>
    <w:rPr>
      <w:rFonts w:ascii="Cambria" w:eastAsiaTheme="minorHAnsi" w:hAnsi="Cambria"/>
      <w:color w:val="3C3C3C"/>
    </w:rPr>
  </w:style>
  <w:style w:type="paragraph" w:customStyle="1" w:styleId="34C5EAE7B79945C290FC72E410EE086B2">
    <w:name w:val="34C5EAE7B79945C290FC72E410EE086B2"/>
    <w:rsid w:val="006E2B83"/>
    <w:pPr>
      <w:spacing w:after="240" w:line="240" w:lineRule="auto"/>
    </w:pPr>
    <w:rPr>
      <w:rFonts w:ascii="Cambria" w:eastAsiaTheme="minorHAnsi" w:hAnsi="Cambria"/>
      <w:color w:val="3C3C3C"/>
    </w:rPr>
  </w:style>
  <w:style w:type="paragraph" w:customStyle="1" w:styleId="9F94BAB0147E41E8A03072DB4F94901D8">
    <w:name w:val="9F94BAB0147E41E8A03072DB4F94901D8"/>
    <w:rsid w:val="006E2B83"/>
    <w:pPr>
      <w:spacing w:after="0" w:line="240" w:lineRule="auto"/>
    </w:pPr>
    <w:rPr>
      <w:rFonts w:ascii="Cambria" w:eastAsiaTheme="minorHAnsi" w:hAnsi="Cambria"/>
      <w:color w:val="3C3C3C"/>
    </w:rPr>
  </w:style>
  <w:style w:type="paragraph" w:customStyle="1" w:styleId="2041DB08C7B04AE39E680B5197AF5C7A39">
    <w:name w:val="2041DB08C7B04AE39E680B5197AF5C7A39"/>
    <w:rsid w:val="006E2B83"/>
    <w:pPr>
      <w:spacing w:after="0" w:line="240" w:lineRule="auto"/>
    </w:pPr>
    <w:rPr>
      <w:rFonts w:ascii="Cambria" w:eastAsiaTheme="minorHAnsi" w:hAnsi="Cambria"/>
      <w:color w:val="3C3C3C"/>
    </w:rPr>
  </w:style>
  <w:style w:type="paragraph" w:customStyle="1" w:styleId="3FF450BCB3424797A0EDCD401E054EC739">
    <w:name w:val="3FF450BCB3424797A0EDCD401E054EC739"/>
    <w:rsid w:val="006E2B83"/>
    <w:pPr>
      <w:spacing w:after="0" w:line="240" w:lineRule="auto"/>
    </w:pPr>
    <w:rPr>
      <w:rFonts w:ascii="Cambria" w:eastAsiaTheme="minorHAnsi" w:hAnsi="Cambria"/>
      <w:color w:val="3C3C3C"/>
    </w:rPr>
  </w:style>
  <w:style w:type="paragraph" w:customStyle="1" w:styleId="DE43C79144BF42518B10B1D1BA95F8BA8">
    <w:name w:val="DE43C79144BF42518B10B1D1BA95F8BA8"/>
    <w:rsid w:val="006E2B83"/>
    <w:pPr>
      <w:spacing w:after="0" w:line="240" w:lineRule="auto"/>
    </w:pPr>
    <w:rPr>
      <w:rFonts w:ascii="Cambria" w:eastAsiaTheme="minorHAnsi" w:hAnsi="Cambria"/>
      <w:color w:val="3C3C3C"/>
    </w:rPr>
  </w:style>
  <w:style w:type="paragraph" w:customStyle="1" w:styleId="43185DFAE4AF49DD9D68EB3B28EC90B98">
    <w:name w:val="43185DFAE4AF49DD9D68EB3B28EC90B98"/>
    <w:rsid w:val="006E2B83"/>
    <w:pPr>
      <w:spacing w:after="0" w:line="240" w:lineRule="auto"/>
    </w:pPr>
    <w:rPr>
      <w:rFonts w:ascii="Cambria" w:eastAsiaTheme="minorHAnsi" w:hAnsi="Cambria"/>
      <w:color w:val="3C3C3C"/>
    </w:rPr>
  </w:style>
  <w:style w:type="paragraph" w:customStyle="1" w:styleId="C73B7EB9F64842D0A9EA386410683B7539">
    <w:name w:val="C73B7EB9F64842D0A9EA386410683B7539"/>
    <w:rsid w:val="006E2B83"/>
    <w:pPr>
      <w:spacing w:after="0" w:line="240" w:lineRule="auto"/>
    </w:pPr>
    <w:rPr>
      <w:rFonts w:ascii="Cambria" w:eastAsiaTheme="minorHAnsi" w:hAnsi="Cambria"/>
      <w:color w:val="3C3C3C"/>
    </w:rPr>
  </w:style>
  <w:style w:type="paragraph" w:customStyle="1" w:styleId="08EA47693A784B52A39AD19698C37DC637">
    <w:name w:val="08EA47693A784B52A39AD19698C37DC637"/>
    <w:rsid w:val="006E2B83"/>
    <w:pPr>
      <w:spacing w:after="240" w:line="240" w:lineRule="auto"/>
    </w:pPr>
    <w:rPr>
      <w:rFonts w:ascii="Cambria" w:eastAsiaTheme="minorHAnsi" w:hAnsi="Cambria"/>
      <w:color w:val="3C3C3C"/>
    </w:rPr>
  </w:style>
  <w:style w:type="paragraph" w:customStyle="1" w:styleId="6B7F699735354B80A135A90A7B068EDB37">
    <w:name w:val="6B7F699735354B80A135A90A7B068EDB37"/>
    <w:rsid w:val="006E2B83"/>
    <w:pPr>
      <w:spacing w:after="240" w:line="240" w:lineRule="auto"/>
    </w:pPr>
    <w:rPr>
      <w:rFonts w:ascii="Cambria" w:eastAsiaTheme="minorHAnsi" w:hAnsi="Cambria"/>
      <w:color w:val="3C3C3C"/>
    </w:rPr>
  </w:style>
  <w:style w:type="paragraph" w:customStyle="1" w:styleId="EF476018B14347FE9B69725D55B7464A39">
    <w:name w:val="EF476018B14347FE9B69725D55B7464A39"/>
    <w:rsid w:val="006E2B83"/>
    <w:pPr>
      <w:spacing w:after="240" w:line="240" w:lineRule="auto"/>
    </w:pPr>
    <w:rPr>
      <w:rFonts w:ascii="Cambria" w:eastAsiaTheme="minorHAnsi" w:hAnsi="Cambria"/>
      <w:color w:val="3C3C3C"/>
    </w:rPr>
  </w:style>
  <w:style w:type="paragraph" w:customStyle="1" w:styleId="AB20DBB7943E41D4B3A6BB9B2B0062D53">
    <w:name w:val="AB20DBB7943E41D4B3A6BB9B2B0062D53"/>
    <w:rsid w:val="006E2B83"/>
    <w:pPr>
      <w:spacing w:after="240" w:line="240" w:lineRule="auto"/>
    </w:pPr>
    <w:rPr>
      <w:rFonts w:ascii="Cambria" w:eastAsiaTheme="minorHAnsi" w:hAnsi="Cambria"/>
      <w:color w:val="3C3C3C"/>
    </w:rPr>
  </w:style>
  <w:style w:type="paragraph" w:customStyle="1" w:styleId="34C5EAE7B79945C290FC72E410EE086B3">
    <w:name w:val="34C5EAE7B79945C290FC72E410EE086B3"/>
    <w:rsid w:val="006E2B83"/>
    <w:pPr>
      <w:spacing w:after="240" w:line="240" w:lineRule="auto"/>
    </w:pPr>
    <w:rPr>
      <w:rFonts w:ascii="Cambria" w:eastAsiaTheme="minorHAnsi" w:hAnsi="Cambria"/>
      <w:color w:val="3C3C3C"/>
    </w:rPr>
  </w:style>
  <w:style w:type="paragraph" w:customStyle="1" w:styleId="9F94BAB0147E41E8A03072DB4F94901D9">
    <w:name w:val="9F94BAB0147E41E8A03072DB4F94901D9"/>
    <w:rsid w:val="006E2B83"/>
    <w:pPr>
      <w:spacing w:after="0" w:line="240" w:lineRule="auto"/>
    </w:pPr>
    <w:rPr>
      <w:rFonts w:ascii="Cambria" w:eastAsiaTheme="minorHAnsi" w:hAnsi="Cambria"/>
      <w:color w:val="3C3C3C"/>
    </w:rPr>
  </w:style>
  <w:style w:type="paragraph" w:customStyle="1" w:styleId="2041DB08C7B04AE39E680B5197AF5C7A40">
    <w:name w:val="2041DB08C7B04AE39E680B5197AF5C7A40"/>
    <w:rsid w:val="006E2B83"/>
    <w:pPr>
      <w:spacing w:after="0" w:line="240" w:lineRule="auto"/>
    </w:pPr>
    <w:rPr>
      <w:rFonts w:ascii="Cambria" w:eastAsiaTheme="minorHAnsi" w:hAnsi="Cambria"/>
      <w:color w:val="3C3C3C"/>
    </w:rPr>
  </w:style>
  <w:style w:type="paragraph" w:customStyle="1" w:styleId="3FF450BCB3424797A0EDCD401E054EC740">
    <w:name w:val="3FF450BCB3424797A0EDCD401E054EC740"/>
    <w:rsid w:val="006E2B83"/>
    <w:pPr>
      <w:spacing w:after="0" w:line="240" w:lineRule="auto"/>
    </w:pPr>
    <w:rPr>
      <w:rFonts w:ascii="Cambria" w:eastAsiaTheme="minorHAnsi" w:hAnsi="Cambria"/>
      <w:color w:val="3C3C3C"/>
    </w:rPr>
  </w:style>
  <w:style w:type="paragraph" w:customStyle="1" w:styleId="DE43C79144BF42518B10B1D1BA95F8BA9">
    <w:name w:val="DE43C79144BF42518B10B1D1BA95F8BA9"/>
    <w:rsid w:val="006E2B83"/>
    <w:pPr>
      <w:spacing w:after="0" w:line="240" w:lineRule="auto"/>
    </w:pPr>
    <w:rPr>
      <w:rFonts w:ascii="Cambria" w:eastAsiaTheme="minorHAnsi" w:hAnsi="Cambria"/>
      <w:color w:val="3C3C3C"/>
    </w:rPr>
  </w:style>
  <w:style w:type="paragraph" w:customStyle="1" w:styleId="43185DFAE4AF49DD9D68EB3B28EC90B99">
    <w:name w:val="43185DFAE4AF49DD9D68EB3B28EC90B99"/>
    <w:rsid w:val="006E2B83"/>
    <w:pPr>
      <w:spacing w:after="0" w:line="240" w:lineRule="auto"/>
    </w:pPr>
    <w:rPr>
      <w:rFonts w:ascii="Cambria" w:eastAsiaTheme="minorHAnsi" w:hAnsi="Cambria"/>
      <w:color w:val="3C3C3C"/>
    </w:rPr>
  </w:style>
  <w:style w:type="paragraph" w:customStyle="1" w:styleId="C73B7EB9F64842D0A9EA386410683B7540">
    <w:name w:val="C73B7EB9F64842D0A9EA386410683B7540"/>
    <w:rsid w:val="006E2B83"/>
    <w:pPr>
      <w:spacing w:after="0" w:line="240" w:lineRule="auto"/>
    </w:pPr>
    <w:rPr>
      <w:rFonts w:ascii="Cambria" w:eastAsiaTheme="minorHAnsi" w:hAnsi="Cambria"/>
      <w:color w:val="3C3C3C"/>
    </w:rPr>
  </w:style>
  <w:style w:type="paragraph" w:customStyle="1" w:styleId="08EA47693A784B52A39AD19698C37DC638">
    <w:name w:val="08EA47693A784B52A39AD19698C37DC638"/>
    <w:rsid w:val="006E2B83"/>
    <w:pPr>
      <w:spacing w:after="240" w:line="240" w:lineRule="auto"/>
    </w:pPr>
    <w:rPr>
      <w:rFonts w:ascii="Cambria" w:eastAsiaTheme="minorHAnsi" w:hAnsi="Cambria"/>
      <w:color w:val="3C3C3C"/>
    </w:rPr>
  </w:style>
  <w:style w:type="paragraph" w:customStyle="1" w:styleId="6B7F699735354B80A135A90A7B068EDB38">
    <w:name w:val="6B7F699735354B80A135A90A7B068EDB38"/>
    <w:rsid w:val="006E2B83"/>
    <w:pPr>
      <w:spacing w:after="240" w:line="240" w:lineRule="auto"/>
    </w:pPr>
    <w:rPr>
      <w:rFonts w:ascii="Cambria" w:eastAsiaTheme="minorHAnsi" w:hAnsi="Cambria"/>
      <w:color w:val="3C3C3C"/>
    </w:rPr>
  </w:style>
  <w:style w:type="paragraph" w:customStyle="1" w:styleId="EF476018B14347FE9B69725D55B7464A40">
    <w:name w:val="EF476018B14347FE9B69725D55B7464A40"/>
    <w:rsid w:val="006E2B83"/>
    <w:pPr>
      <w:spacing w:after="240" w:line="240" w:lineRule="auto"/>
    </w:pPr>
    <w:rPr>
      <w:rFonts w:ascii="Cambria" w:eastAsiaTheme="minorHAnsi" w:hAnsi="Cambria"/>
      <w:color w:val="3C3C3C"/>
    </w:rPr>
  </w:style>
  <w:style w:type="paragraph" w:customStyle="1" w:styleId="AB20DBB7943E41D4B3A6BB9B2B0062D54">
    <w:name w:val="AB20DBB7943E41D4B3A6BB9B2B0062D54"/>
    <w:rsid w:val="006E2B83"/>
    <w:pPr>
      <w:spacing w:after="240" w:line="240" w:lineRule="auto"/>
    </w:pPr>
    <w:rPr>
      <w:rFonts w:ascii="Cambria" w:eastAsiaTheme="minorHAnsi" w:hAnsi="Cambria"/>
      <w:color w:val="3C3C3C"/>
    </w:rPr>
  </w:style>
  <w:style w:type="paragraph" w:customStyle="1" w:styleId="34C5EAE7B79945C290FC72E410EE086B4">
    <w:name w:val="34C5EAE7B79945C290FC72E410EE086B4"/>
    <w:rsid w:val="006E2B83"/>
    <w:pPr>
      <w:spacing w:after="240" w:line="240" w:lineRule="auto"/>
    </w:pPr>
    <w:rPr>
      <w:rFonts w:ascii="Cambria" w:eastAsiaTheme="minorHAnsi" w:hAnsi="Cambria"/>
      <w:color w:val="3C3C3C"/>
    </w:rPr>
  </w:style>
  <w:style w:type="paragraph" w:customStyle="1" w:styleId="423034B64AC742F4A5AEBCB314216C85">
    <w:name w:val="423034B64AC742F4A5AEBCB314216C85"/>
    <w:rsid w:val="006E2B83"/>
  </w:style>
  <w:style w:type="paragraph" w:customStyle="1" w:styleId="8D8496363139446ABA6E409C7059E5CC">
    <w:name w:val="8D8496363139446ABA6E409C7059E5CC"/>
    <w:rsid w:val="006E2B83"/>
  </w:style>
  <w:style w:type="paragraph" w:customStyle="1" w:styleId="9F94BAB0147E41E8A03072DB4F94901D10">
    <w:name w:val="9F94BAB0147E41E8A03072DB4F94901D10"/>
    <w:rsid w:val="006E2B83"/>
    <w:pPr>
      <w:spacing w:after="0" w:line="240" w:lineRule="auto"/>
    </w:pPr>
    <w:rPr>
      <w:rFonts w:ascii="Cambria" w:eastAsiaTheme="minorHAnsi" w:hAnsi="Cambria"/>
      <w:color w:val="3C3C3C"/>
    </w:rPr>
  </w:style>
  <w:style w:type="paragraph" w:customStyle="1" w:styleId="2041DB08C7B04AE39E680B5197AF5C7A41">
    <w:name w:val="2041DB08C7B04AE39E680B5197AF5C7A41"/>
    <w:rsid w:val="006E2B83"/>
    <w:pPr>
      <w:spacing w:after="0" w:line="240" w:lineRule="auto"/>
    </w:pPr>
    <w:rPr>
      <w:rFonts w:ascii="Cambria" w:eastAsiaTheme="minorHAnsi" w:hAnsi="Cambria"/>
      <w:color w:val="3C3C3C"/>
    </w:rPr>
  </w:style>
  <w:style w:type="paragraph" w:customStyle="1" w:styleId="3FF450BCB3424797A0EDCD401E054EC741">
    <w:name w:val="3FF450BCB3424797A0EDCD401E054EC741"/>
    <w:rsid w:val="006E2B83"/>
    <w:pPr>
      <w:spacing w:after="0" w:line="240" w:lineRule="auto"/>
    </w:pPr>
    <w:rPr>
      <w:rFonts w:ascii="Cambria" w:eastAsiaTheme="minorHAnsi" w:hAnsi="Cambria"/>
      <w:color w:val="3C3C3C"/>
    </w:rPr>
  </w:style>
  <w:style w:type="paragraph" w:customStyle="1" w:styleId="DE43C79144BF42518B10B1D1BA95F8BA10">
    <w:name w:val="DE43C79144BF42518B10B1D1BA95F8BA10"/>
    <w:rsid w:val="006E2B83"/>
    <w:pPr>
      <w:spacing w:after="0" w:line="240" w:lineRule="auto"/>
    </w:pPr>
    <w:rPr>
      <w:rFonts w:ascii="Cambria" w:eastAsiaTheme="minorHAnsi" w:hAnsi="Cambria"/>
      <w:color w:val="3C3C3C"/>
    </w:rPr>
  </w:style>
  <w:style w:type="paragraph" w:customStyle="1" w:styleId="43185DFAE4AF49DD9D68EB3B28EC90B910">
    <w:name w:val="43185DFAE4AF49DD9D68EB3B28EC90B910"/>
    <w:rsid w:val="006E2B83"/>
    <w:pPr>
      <w:spacing w:after="0" w:line="240" w:lineRule="auto"/>
    </w:pPr>
    <w:rPr>
      <w:rFonts w:ascii="Cambria" w:eastAsiaTheme="minorHAnsi" w:hAnsi="Cambria"/>
      <w:color w:val="3C3C3C"/>
    </w:rPr>
  </w:style>
  <w:style w:type="paragraph" w:customStyle="1" w:styleId="C73B7EB9F64842D0A9EA386410683B7541">
    <w:name w:val="C73B7EB9F64842D0A9EA386410683B7541"/>
    <w:rsid w:val="006E2B83"/>
    <w:pPr>
      <w:spacing w:after="0" w:line="240" w:lineRule="auto"/>
    </w:pPr>
    <w:rPr>
      <w:rFonts w:ascii="Cambria" w:eastAsiaTheme="minorHAnsi" w:hAnsi="Cambria"/>
      <w:color w:val="3C3C3C"/>
    </w:rPr>
  </w:style>
  <w:style w:type="paragraph" w:customStyle="1" w:styleId="08EA47693A784B52A39AD19698C37DC639">
    <w:name w:val="08EA47693A784B52A39AD19698C37DC639"/>
    <w:rsid w:val="006E2B83"/>
    <w:pPr>
      <w:spacing w:after="240" w:line="240" w:lineRule="auto"/>
    </w:pPr>
    <w:rPr>
      <w:rFonts w:ascii="Cambria" w:eastAsiaTheme="minorHAnsi" w:hAnsi="Cambria"/>
      <w:color w:val="3C3C3C"/>
    </w:rPr>
  </w:style>
  <w:style w:type="paragraph" w:styleId="ListParagraph">
    <w:name w:val="List Paragraph"/>
    <w:basedOn w:val="Normal"/>
    <w:uiPriority w:val="34"/>
    <w:qFormat/>
    <w:rsid w:val="006E2B83"/>
    <w:pPr>
      <w:spacing w:after="240" w:line="240" w:lineRule="auto"/>
      <w:ind w:left="720"/>
      <w:contextualSpacing/>
    </w:pPr>
    <w:rPr>
      <w:rFonts w:ascii="Cambria" w:eastAsiaTheme="minorHAnsi" w:hAnsi="Cambria"/>
      <w:color w:val="3C3C3C"/>
    </w:rPr>
  </w:style>
  <w:style w:type="paragraph" w:customStyle="1" w:styleId="8D8496363139446ABA6E409C7059E5CC1">
    <w:name w:val="8D8496363139446ABA6E409C7059E5CC1"/>
    <w:rsid w:val="006E2B83"/>
    <w:pPr>
      <w:spacing w:after="240" w:line="240" w:lineRule="auto"/>
      <w:ind w:left="720"/>
      <w:contextualSpacing/>
    </w:pPr>
    <w:rPr>
      <w:rFonts w:ascii="Cambria" w:eastAsiaTheme="minorHAnsi" w:hAnsi="Cambria"/>
      <w:color w:val="3C3C3C"/>
    </w:rPr>
  </w:style>
  <w:style w:type="paragraph" w:customStyle="1" w:styleId="6B7F699735354B80A135A90A7B068EDB39">
    <w:name w:val="6B7F699735354B80A135A90A7B068EDB39"/>
    <w:rsid w:val="006E2B83"/>
    <w:pPr>
      <w:spacing w:after="240" w:line="240" w:lineRule="auto"/>
    </w:pPr>
    <w:rPr>
      <w:rFonts w:ascii="Cambria" w:eastAsiaTheme="minorHAnsi" w:hAnsi="Cambria"/>
      <w:color w:val="3C3C3C"/>
    </w:rPr>
  </w:style>
  <w:style w:type="paragraph" w:customStyle="1" w:styleId="EF476018B14347FE9B69725D55B7464A41">
    <w:name w:val="EF476018B14347FE9B69725D55B7464A41"/>
    <w:rsid w:val="006E2B83"/>
    <w:pPr>
      <w:spacing w:after="240" w:line="240" w:lineRule="auto"/>
    </w:pPr>
    <w:rPr>
      <w:rFonts w:ascii="Cambria" w:eastAsiaTheme="minorHAnsi" w:hAnsi="Cambria"/>
      <w:color w:val="3C3C3C"/>
    </w:rPr>
  </w:style>
  <w:style w:type="paragraph" w:customStyle="1" w:styleId="AB20DBB7943E41D4B3A6BB9B2B0062D55">
    <w:name w:val="AB20DBB7943E41D4B3A6BB9B2B0062D55"/>
    <w:rsid w:val="006E2B83"/>
    <w:pPr>
      <w:spacing w:after="240" w:line="240" w:lineRule="auto"/>
    </w:pPr>
    <w:rPr>
      <w:rFonts w:ascii="Cambria" w:eastAsiaTheme="minorHAnsi" w:hAnsi="Cambria"/>
      <w:color w:val="3C3C3C"/>
    </w:rPr>
  </w:style>
  <w:style w:type="paragraph" w:customStyle="1" w:styleId="34C5EAE7B79945C290FC72E410EE086B5">
    <w:name w:val="34C5EAE7B79945C290FC72E410EE086B5"/>
    <w:rsid w:val="006E2B83"/>
    <w:pPr>
      <w:spacing w:after="240" w:line="240" w:lineRule="auto"/>
    </w:pPr>
    <w:rPr>
      <w:rFonts w:ascii="Cambria" w:eastAsiaTheme="minorHAnsi" w:hAnsi="Cambria"/>
      <w:color w:val="3C3C3C"/>
    </w:rPr>
  </w:style>
  <w:style w:type="paragraph" w:customStyle="1" w:styleId="9F94BAB0147E41E8A03072DB4F94901D11">
    <w:name w:val="9F94BAB0147E41E8A03072DB4F94901D11"/>
    <w:rsid w:val="00B03289"/>
    <w:pPr>
      <w:spacing w:after="0" w:line="240" w:lineRule="auto"/>
    </w:pPr>
    <w:rPr>
      <w:rFonts w:ascii="Cambria" w:eastAsiaTheme="minorHAnsi" w:hAnsi="Cambria"/>
      <w:color w:val="3C3C3C"/>
    </w:rPr>
  </w:style>
  <w:style w:type="paragraph" w:customStyle="1" w:styleId="2041DB08C7B04AE39E680B5197AF5C7A42">
    <w:name w:val="2041DB08C7B04AE39E680B5197AF5C7A42"/>
    <w:rsid w:val="00B03289"/>
    <w:pPr>
      <w:spacing w:after="0" w:line="240" w:lineRule="auto"/>
    </w:pPr>
    <w:rPr>
      <w:rFonts w:ascii="Cambria" w:eastAsiaTheme="minorHAnsi" w:hAnsi="Cambria"/>
      <w:color w:val="3C3C3C"/>
    </w:rPr>
  </w:style>
  <w:style w:type="paragraph" w:customStyle="1" w:styleId="3FF450BCB3424797A0EDCD401E054EC742">
    <w:name w:val="3FF450BCB3424797A0EDCD401E054EC742"/>
    <w:rsid w:val="00B03289"/>
    <w:pPr>
      <w:spacing w:after="0" w:line="240" w:lineRule="auto"/>
    </w:pPr>
    <w:rPr>
      <w:rFonts w:ascii="Cambria" w:eastAsiaTheme="minorHAnsi" w:hAnsi="Cambria"/>
      <w:color w:val="3C3C3C"/>
    </w:rPr>
  </w:style>
  <w:style w:type="paragraph" w:customStyle="1" w:styleId="DE43C79144BF42518B10B1D1BA95F8BA11">
    <w:name w:val="DE43C79144BF42518B10B1D1BA95F8BA11"/>
    <w:rsid w:val="00B03289"/>
    <w:pPr>
      <w:spacing w:after="0" w:line="240" w:lineRule="auto"/>
    </w:pPr>
    <w:rPr>
      <w:rFonts w:ascii="Cambria" w:eastAsiaTheme="minorHAnsi" w:hAnsi="Cambria"/>
      <w:color w:val="3C3C3C"/>
    </w:rPr>
  </w:style>
  <w:style w:type="paragraph" w:customStyle="1" w:styleId="43185DFAE4AF49DD9D68EB3B28EC90B911">
    <w:name w:val="43185DFAE4AF49DD9D68EB3B28EC90B911"/>
    <w:rsid w:val="00B03289"/>
    <w:pPr>
      <w:spacing w:after="0" w:line="240" w:lineRule="auto"/>
    </w:pPr>
    <w:rPr>
      <w:rFonts w:ascii="Cambria" w:eastAsiaTheme="minorHAnsi" w:hAnsi="Cambria"/>
      <w:color w:val="3C3C3C"/>
    </w:rPr>
  </w:style>
  <w:style w:type="paragraph" w:customStyle="1" w:styleId="C73B7EB9F64842D0A9EA386410683B7542">
    <w:name w:val="C73B7EB9F64842D0A9EA386410683B7542"/>
    <w:rsid w:val="00B03289"/>
    <w:pPr>
      <w:spacing w:after="0" w:line="240" w:lineRule="auto"/>
    </w:pPr>
    <w:rPr>
      <w:rFonts w:ascii="Cambria" w:eastAsiaTheme="minorHAnsi" w:hAnsi="Cambria"/>
      <w:color w:val="3C3C3C"/>
    </w:rPr>
  </w:style>
  <w:style w:type="paragraph" w:customStyle="1" w:styleId="08EA47693A784B52A39AD19698C37DC640">
    <w:name w:val="08EA47693A784B52A39AD19698C37DC640"/>
    <w:rsid w:val="00B03289"/>
    <w:pPr>
      <w:spacing w:after="240" w:line="240" w:lineRule="auto"/>
    </w:pPr>
    <w:rPr>
      <w:rFonts w:ascii="Cambria" w:eastAsiaTheme="minorHAnsi" w:hAnsi="Cambria"/>
      <w:color w:val="3C3C3C"/>
    </w:rPr>
  </w:style>
  <w:style w:type="paragraph" w:customStyle="1" w:styleId="8D8496363139446ABA6E409C7059E5CC2">
    <w:name w:val="8D8496363139446ABA6E409C7059E5CC2"/>
    <w:rsid w:val="00B03289"/>
    <w:pPr>
      <w:spacing w:after="240" w:line="240" w:lineRule="auto"/>
    </w:pPr>
    <w:rPr>
      <w:rFonts w:ascii="Cambria" w:eastAsiaTheme="minorHAnsi" w:hAnsi="Cambria"/>
      <w:color w:val="3C3C3C"/>
    </w:rPr>
  </w:style>
  <w:style w:type="paragraph" w:customStyle="1" w:styleId="6B7F699735354B80A135A90A7B068EDB40">
    <w:name w:val="6B7F699735354B80A135A90A7B068EDB40"/>
    <w:rsid w:val="00B03289"/>
    <w:pPr>
      <w:spacing w:after="240" w:line="240" w:lineRule="auto"/>
    </w:pPr>
    <w:rPr>
      <w:rFonts w:ascii="Cambria" w:eastAsiaTheme="minorHAnsi" w:hAnsi="Cambria"/>
      <w:color w:val="3C3C3C"/>
    </w:rPr>
  </w:style>
  <w:style w:type="paragraph" w:customStyle="1" w:styleId="EF476018B14347FE9B69725D55B7464A42">
    <w:name w:val="EF476018B14347FE9B69725D55B7464A42"/>
    <w:rsid w:val="00B03289"/>
    <w:pPr>
      <w:spacing w:after="240" w:line="240" w:lineRule="auto"/>
    </w:pPr>
    <w:rPr>
      <w:rFonts w:ascii="Cambria" w:eastAsiaTheme="minorHAnsi" w:hAnsi="Cambria"/>
      <w:color w:val="3C3C3C"/>
    </w:rPr>
  </w:style>
  <w:style w:type="paragraph" w:customStyle="1" w:styleId="AB20DBB7943E41D4B3A6BB9B2B0062D56">
    <w:name w:val="AB20DBB7943E41D4B3A6BB9B2B0062D56"/>
    <w:rsid w:val="00B03289"/>
    <w:pPr>
      <w:spacing w:after="240" w:line="240" w:lineRule="auto"/>
    </w:pPr>
    <w:rPr>
      <w:rFonts w:ascii="Cambria" w:eastAsiaTheme="minorHAnsi" w:hAnsi="Cambria"/>
      <w:color w:val="3C3C3C"/>
    </w:rPr>
  </w:style>
  <w:style w:type="paragraph" w:customStyle="1" w:styleId="34C5EAE7B79945C290FC72E410EE086B6">
    <w:name w:val="34C5EAE7B79945C290FC72E410EE086B6"/>
    <w:rsid w:val="00B03289"/>
    <w:pPr>
      <w:spacing w:after="240" w:line="240" w:lineRule="auto"/>
    </w:pPr>
    <w:rPr>
      <w:rFonts w:ascii="Cambria" w:eastAsiaTheme="minorHAnsi" w:hAnsi="Cambria"/>
      <w:color w:val="3C3C3C"/>
    </w:rPr>
  </w:style>
  <w:style w:type="paragraph" w:customStyle="1" w:styleId="9565A91DF32A473F949A4ED071B7A0FF">
    <w:name w:val="9565A91DF32A473F949A4ED071B7A0FF"/>
    <w:rsid w:val="00374102"/>
  </w:style>
  <w:style w:type="paragraph" w:customStyle="1" w:styleId="80A19737556D487CB90F4B41779A383F">
    <w:name w:val="80A19737556D487CB90F4B41779A383F"/>
    <w:rsid w:val="00374102"/>
  </w:style>
  <w:style w:type="paragraph" w:customStyle="1" w:styleId="C6AF7F38F76F499DAD6AED66C963082E">
    <w:name w:val="C6AF7F38F76F499DAD6AED66C963082E"/>
    <w:rsid w:val="00374102"/>
  </w:style>
  <w:style w:type="paragraph" w:customStyle="1" w:styleId="DA0E332D178A40E7931953C5D3A19C9A">
    <w:name w:val="DA0E332D178A40E7931953C5D3A19C9A"/>
    <w:rsid w:val="00374102"/>
  </w:style>
  <w:style w:type="paragraph" w:customStyle="1" w:styleId="423E5349848D4991BC5A48364777436F">
    <w:name w:val="423E5349848D4991BC5A48364777436F"/>
    <w:rsid w:val="00374102"/>
  </w:style>
  <w:style w:type="paragraph" w:customStyle="1" w:styleId="CE55E9BFFCD244F984A8C74633AE86F9">
    <w:name w:val="CE55E9BFFCD244F984A8C74633AE86F9"/>
    <w:rsid w:val="00374102"/>
  </w:style>
  <w:style w:type="paragraph" w:customStyle="1" w:styleId="C3AFAB5E1C2543F8BE614B559F4981B8">
    <w:name w:val="C3AFAB5E1C2543F8BE614B559F4981B8"/>
    <w:rsid w:val="00374102"/>
  </w:style>
  <w:style w:type="paragraph" w:customStyle="1" w:styleId="37B6CD66F132408691392C721DB5D84A">
    <w:name w:val="37B6CD66F132408691392C721DB5D84A"/>
    <w:rsid w:val="00374102"/>
  </w:style>
  <w:style w:type="paragraph" w:customStyle="1" w:styleId="B7DC43D1EDC64A9F90D2F7A928EFBD80">
    <w:name w:val="B7DC43D1EDC64A9F90D2F7A928EFBD80"/>
    <w:rsid w:val="00374102"/>
  </w:style>
  <w:style w:type="paragraph" w:customStyle="1" w:styleId="4CE526F0662E4E849BF0F4ABACA0B357">
    <w:name w:val="4CE526F0662E4E849BF0F4ABACA0B357"/>
    <w:rsid w:val="00374102"/>
  </w:style>
  <w:style w:type="paragraph" w:customStyle="1" w:styleId="73D131A8FBA74EB7B306E190A84D05F2">
    <w:name w:val="73D131A8FBA74EB7B306E190A84D05F2"/>
    <w:rsid w:val="00374102"/>
  </w:style>
  <w:style w:type="paragraph" w:customStyle="1" w:styleId="5D455274ACB74955A7841BBDD230F53B">
    <w:name w:val="5D455274ACB74955A7841BBDD230F53B"/>
    <w:rsid w:val="00374102"/>
  </w:style>
  <w:style w:type="paragraph" w:customStyle="1" w:styleId="86CDD087CA99445EA71E999C3F05000B">
    <w:name w:val="86CDD087CA99445EA71E999C3F05000B"/>
    <w:rsid w:val="00374102"/>
  </w:style>
  <w:style w:type="paragraph" w:customStyle="1" w:styleId="0C05754471A24F5A9421093A41AAC5A1">
    <w:name w:val="0C05754471A24F5A9421093A41AAC5A1"/>
    <w:rsid w:val="00374102"/>
  </w:style>
  <w:style w:type="paragraph" w:customStyle="1" w:styleId="9F94BAB0147E41E8A03072DB4F94901D12">
    <w:name w:val="9F94BAB0147E41E8A03072DB4F94901D12"/>
    <w:rsid w:val="00374102"/>
    <w:pPr>
      <w:spacing w:after="0" w:line="240" w:lineRule="auto"/>
    </w:pPr>
    <w:rPr>
      <w:rFonts w:ascii="Cambria" w:eastAsiaTheme="minorHAnsi" w:hAnsi="Cambria"/>
      <w:color w:val="3C3C3C"/>
    </w:rPr>
  </w:style>
  <w:style w:type="paragraph" w:customStyle="1" w:styleId="2041DB08C7B04AE39E680B5197AF5C7A43">
    <w:name w:val="2041DB08C7B04AE39E680B5197AF5C7A43"/>
    <w:rsid w:val="00374102"/>
    <w:pPr>
      <w:spacing w:after="0" w:line="240" w:lineRule="auto"/>
    </w:pPr>
    <w:rPr>
      <w:rFonts w:ascii="Cambria" w:eastAsiaTheme="minorHAnsi" w:hAnsi="Cambria"/>
      <w:color w:val="3C3C3C"/>
    </w:rPr>
  </w:style>
  <w:style w:type="paragraph" w:customStyle="1" w:styleId="3FF450BCB3424797A0EDCD401E054EC743">
    <w:name w:val="3FF450BCB3424797A0EDCD401E054EC743"/>
    <w:rsid w:val="00374102"/>
    <w:pPr>
      <w:spacing w:after="0" w:line="240" w:lineRule="auto"/>
    </w:pPr>
    <w:rPr>
      <w:rFonts w:ascii="Cambria" w:eastAsiaTheme="minorHAnsi" w:hAnsi="Cambria"/>
      <w:color w:val="3C3C3C"/>
    </w:rPr>
  </w:style>
  <w:style w:type="paragraph" w:customStyle="1" w:styleId="DE43C79144BF42518B10B1D1BA95F8BA12">
    <w:name w:val="DE43C79144BF42518B10B1D1BA95F8BA12"/>
    <w:rsid w:val="00374102"/>
    <w:pPr>
      <w:spacing w:after="0" w:line="240" w:lineRule="auto"/>
    </w:pPr>
    <w:rPr>
      <w:rFonts w:ascii="Cambria" w:eastAsiaTheme="minorHAnsi" w:hAnsi="Cambria"/>
      <w:color w:val="3C3C3C"/>
    </w:rPr>
  </w:style>
  <w:style w:type="paragraph" w:customStyle="1" w:styleId="43185DFAE4AF49DD9D68EB3B28EC90B912">
    <w:name w:val="43185DFAE4AF49DD9D68EB3B28EC90B912"/>
    <w:rsid w:val="00374102"/>
    <w:pPr>
      <w:spacing w:after="0" w:line="240" w:lineRule="auto"/>
    </w:pPr>
    <w:rPr>
      <w:rFonts w:ascii="Cambria" w:eastAsiaTheme="minorHAnsi" w:hAnsi="Cambria"/>
      <w:color w:val="3C3C3C"/>
    </w:rPr>
  </w:style>
  <w:style w:type="paragraph" w:customStyle="1" w:styleId="C73B7EB9F64842D0A9EA386410683B7543">
    <w:name w:val="C73B7EB9F64842D0A9EA386410683B7543"/>
    <w:rsid w:val="00374102"/>
    <w:pPr>
      <w:spacing w:after="0" w:line="240" w:lineRule="auto"/>
    </w:pPr>
    <w:rPr>
      <w:rFonts w:ascii="Cambria" w:eastAsiaTheme="minorHAnsi" w:hAnsi="Cambria"/>
      <w:color w:val="3C3C3C"/>
    </w:rPr>
  </w:style>
  <w:style w:type="paragraph" w:customStyle="1" w:styleId="08EA47693A784B52A39AD19698C37DC641">
    <w:name w:val="08EA47693A784B52A39AD19698C37DC641"/>
    <w:rsid w:val="00374102"/>
    <w:pPr>
      <w:spacing w:after="240" w:line="240" w:lineRule="auto"/>
    </w:pPr>
    <w:rPr>
      <w:rFonts w:ascii="Cambria" w:eastAsiaTheme="minorHAnsi" w:hAnsi="Cambria"/>
      <w:color w:val="3C3C3C"/>
    </w:rPr>
  </w:style>
  <w:style w:type="paragraph" w:customStyle="1" w:styleId="8D8496363139446ABA6E409C7059E5CC3">
    <w:name w:val="8D8496363139446ABA6E409C7059E5CC3"/>
    <w:rsid w:val="00374102"/>
    <w:pPr>
      <w:spacing w:after="240" w:line="240" w:lineRule="auto"/>
    </w:pPr>
    <w:rPr>
      <w:rFonts w:ascii="Cambria" w:eastAsiaTheme="minorHAnsi" w:hAnsi="Cambria"/>
      <w:color w:val="3C3C3C"/>
    </w:rPr>
  </w:style>
  <w:style w:type="paragraph" w:customStyle="1" w:styleId="6B7F699735354B80A135A90A7B068EDB41">
    <w:name w:val="6B7F699735354B80A135A90A7B068EDB41"/>
    <w:rsid w:val="00374102"/>
    <w:pPr>
      <w:spacing w:after="240" w:line="240" w:lineRule="auto"/>
    </w:pPr>
    <w:rPr>
      <w:rFonts w:ascii="Cambria" w:eastAsiaTheme="minorHAnsi" w:hAnsi="Cambria"/>
      <w:color w:val="3C3C3C"/>
    </w:rPr>
  </w:style>
  <w:style w:type="paragraph" w:customStyle="1" w:styleId="EF476018B14347FE9B69725D55B7464A43">
    <w:name w:val="EF476018B14347FE9B69725D55B7464A43"/>
    <w:rsid w:val="00374102"/>
    <w:pPr>
      <w:spacing w:after="240" w:line="240" w:lineRule="auto"/>
    </w:pPr>
    <w:rPr>
      <w:rFonts w:ascii="Cambria" w:eastAsiaTheme="minorHAnsi" w:hAnsi="Cambria"/>
      <w:color w:val="3C3C3C"/>
    </w:rPr>
  </w:style>
  <w:style w:type="paragraph" w:customStyle="1" w:styleId="AB20DBB7943E41D4B3A6BB9B2B0062D57">
    <w:name w:val="AB20DBB7943E41D4B3A6BB9B2B0062D57"/>
    <w:rsid w:val="00374102"/>
    <w:pPr>
      <w:spacing w:after="240" w:line="240" w:lineRule="auto"/>
    </w:pPr>
    <w:rPr>
      <w:rFonts w:ascii="Cambria" w:eastAsiaTheme="minorHAnsi" w:hAnsi="Cambria"/>
      <w:color w:val="3C3C3C"/>
    </w:rPr>
  </w:style>
  <w:style w:type="paragraph" w:customStyle="1" w:styleId="34C5EAE7B79945C290FC72E410EE086B7">
    <w:name w:val="34C5EAE7B79945C290FC72E410EE086B7"/>
    <w:rsid w:val="00374102"/>
    <w:pPr>
      <w:spacing w:after="240" w:line="240" w:lineRule="auto"/>
    </w:pPr>
    <w:rPr>
      <w:rFonts w:ascii="Cambria" w:eastAsiaTheme="minorHAnsi" w:hAnsi="Cambria"/>
      <w:color w:val="3C3C3C"/>
    </w:rPr>
  </w:style>
  <w:style w:type="paragraph" w:customStyle="1" w:styleId="9F94BAB0147E41E8A03072DB4F94901D13">
    <w:name w:val="9F94BAB0147E41E8A03072DB4F94901D13"/>
    <w:rsid w:val="00374102"/>
    <w:pPr>
      <w:spacing w:after="0" w:line="240" w:lineRule="auto"/>
    </w:pPr>
    <w:rPr>
      <w:rFonts w:ascii="Cambria" w:eastAsiaTheme="minorHAnsi" w:hAnsi="Cambria"/>
      <w:color w:val="3C3C3C"/>
    </w:rPr>
  </w:style>
  <w:style w:type="paragraph" w:customStyle="1" w:styleId="2041DB08C7B04AE39E680B5197AF5C7A44">
    <w:name w:val="2041DB08C7B04AE39E680B5197AF5C7A44"/>
    <w:rsid w:val="00374102"/>
    <w:pPr>
      <w:spacing w:after="0" w:line="240" w:lineRule="auto"/>
    </w:pPr>
    <w:rPr>
      <w:rFonts w:ascii="Cambria" w:eastAsiaTheme="minorHAnsi" w:hAnsi="Cambria"/>
      <w:color w:val="3C3C3C"/>
    </w:rPr>
  </w:style>
  <w:style w:type="paragraph" w:customStyle="1" w:styleId="3FF450BCB3424797A0EDCD401E054EC744">
    <w:name w:val="3FF450BCB3424797A0EDCD401E054EC744"/>
    <w:rsid w:val="00374102"/>
    <w:pPr>
      <w:spacing w:after="0" w:line="240" w:lineRule="auto"/>
    </w:pPr>
    <w:rPr>
      <w:rFonts w:ascii="Cambria" w:eastAsiaTheme="minorHAnsi" w:hAnsi="Cambria"/>
      <w:color w:val="3C3C3C"/>
    </w:rPr>
  </w:style>
  <w:style w:type="paragraph" w:customStyle="1" w:styleId="DE43C79144BF42518B10B1D1BA95F8BA13">
    <w:name w:val="DE43C79144BF42518B10B1D1BA95F8BA13"/>
    <w:rsid w:val="00374102"/>
    <w:pPr>
      <w:spacing w:after="0" w:line="240" w:lineRule="auto"/>
    </w:pPr>
    <w:rPr>
      <w:rFonts w:ascii="Cambria" w:eastAsiaTheme="minorHAnsi" w:hAnsi="Cambria"/>
      <w:color w:val="3C3C3C"/>
    </w:rPr>
  </w:style>
  <w:style w:type="paragraph" w:customStyle="1" w:styleId="43185DFAE4AF49DD9D68EB3B28EC90B913">
    <w:name w:val="43185DFAE4AF49DD9D68EB3B28EC90B913"/>
    <w:rsid w:val="00374102"/>
    <w:pPr>
      <w:spacing w:after="0" w:line="240" w:lineRule="auto"/>
    </w:pPr>
    <w:rPr>
      <w:rFonts w:ascii="Cambria" w:eastAsiaTheme="minorHAnsi" w:hAnsi="Cambria"/>
      <w:color w:val="3C3C3C"/>
    </w:rPr>
  </w:style>
  <w:style w:type="paragraph" w:customStyle="1" w:styleId="C73B7EB9F64842D0A9EA386410683B7544">
    <w:name w:val="C73B7EB9F64842D0A9EA386410683B7544"/>
    <w:rsid w:val="00374102"/>
    <w:pPr>
      <w:spacing w:after="0" w:line="240" w:lineRule="auto"/>
    </w:pPr>
    <w:rPr>
      <w:rFonts w:ascii="Cambria" w:eastAsiaTheme="minorHAnsi" w:hAnsi="Cambria"/>
      <w:color w:val="3C3C3C"/>
    </w:rPr>
  </w:style>
  <w:style w:type="paragraph" w:customStyle="1" w:styleId="08EA47693A784B52A39AD19698C37DC642">
    <w:name w:val="08EA47693A784B52A39AD19698C37DC642"/>
    <w:rsid w:val="00374102"/>
    <w:pPr>
      <w:spacing w:after="240" w:line="240" w:lineRule="auto"/>
    </w:pPr>
    <w:rPr>
      <w:rFonts w:ascii="Cambria" w:eastAsiaTheme="minorHAnsi" w:hAnsi="Cambria"/>
      <w:color w:val="3C3C3C"/>
    </w:rPr>
  </w:style>
  <w:style w:type="paragraph" w:customStyle="1" w:styleId="8D8496363139446ABA6E409C7059E5CC4">
    <w:name w:val="8D8496363139446ABA6E409C7059E5CC4"/>
    <w:rsid w:val="00374102"/>
    <w:pPr>
      <w:spacing w:after="240" w:line="240" w:lineRule="auto"/>
    </w:pPr>
    <w:rPr>
      <w:rFonts w:ascii="Cambria" w:eastAsiaTheme="minorHAnsi" w:hAnsi="Cambria"/>
      <w:color w:val="3C3C3C"/>
    </w:rPr>
  </w:style>
  <w:style w:type="paragraph" w:customStyle="1" w:styleId="6B7F699735354B80A135A90A7B068EDB42">
    <w:name w:val="6B7F699735354B80A135A90A7B068EDB42"/>
    <w:rsid w:val="00374102"/>
    <w:pPr>
      <w:spacing w:after="240" w:line="240" w:lineRule="auto"/>
    </w:pPr>
    <w:rPr>
      <w:rFonts w:ascii="Cambria" w:eastAsiaTheme="minorHAnsi" w:hAnsi="Cambria"/>
      <w:color w:val="3C3C3C"/>
    </w:rPr>
  </w:style>
  <w:style w:type="paragraph" w:customStyle="1" w:styleId="EF476018B14347FE9B69725D55B7464A44">
    <w:name w:val="EF476018B14347FE9B69725D55B7464A44"/>
    <w:rsid w:val="00374102"/>
    <w:pPr>
      <w:spacing w:after="240" w:line="240" w:lineRule="auto"/>
    </w:pPr>
    <w:rPr>
      <w:rFonts w:ascii="Cambria" w:eastAsiaTheme="minorHAnsi" w:hAnsi="Cambria"/>
      <w:color w:val="3C3C3C"/>
    </w:rPr>
  </w:style>
  <w:style w:type="paragraph" w:customStyle="1" w:styleId="AB20DBB7943E41D4B3A6BB9B2B0062D58">
    <w:name w:val="AB20DBB7943E41D4B3A6BB9B2B0062D58"/>
    <w:rsid w:val="00374102"/>
    <w:pPr>
      <w:spacing w:after="240" w:line="240" w:lineRule="auto"/>
    </w:pPr>
    <w:rPr>
      <w:rFonts w:ascii="Cambria" w:eastAsiaTheme="minorHAnsi" w:hAnsi="Cambria"/>
      <w:color w:val="3C3C3C"/>
    </w:rPr>
  </w:style>
  <w:style w:type="paragraph" w:customStyle="1" w:styleId="34C5EAE7B79945C290FC72E410EE086B8">
    <w:name w:val="34C5EAE7B79945C290FC72E410EE086B8"/>
    <w:rsid w:val="00374102"/>
    <w:pPr>
      <w:spacing w:after="240" w:line="240" w:lineRule="auto"/>
    </w:pPr>
    <w:rPr>
      <w:rFonts w:ascii="Cambria" w:eastAsiaTheme="minorHAnsi" w:hAnsi="Cambria"/>
      <w:color w:val="3C3C3C"/>
    </w:rPr>
  </w:style>
  <w:style w:type="paragraph" w:customStyle="1" w:styleId="14549A63EBC84BC8B591AB5FE166360E">
    <w:name w:val="14549A63EBC84BC8B591AB5FE166360E"/>
    <w:rsid w:val="00F2057A"/>
  </w:style>
  <w:style w:type="paragraph" w:customStyle="1" w:styleId="7D7DEE62561F42C19828C83D944BF22D">
    <w:name w:val="7D7DEE62561F42C19828C83D944BF22D"/>
    <w:rsid w:val="001229FC"/>
  </w:style>
  <w:style w:type="paragraph" w:customStyle="1" w:styleId="390315E394054E3E98E9CF9A9E8820CF">
    <w:name w:val="390315E394054E3E98E9CF9A9E8820CF"/>
    <w:rsid w:val="00673B4D"/>
    <w:pPr>
      <w:spacing w:after="240" w:line="240" w:lineRule="auto"/>
    </w:pPr>
    <w:rPr>
      <w:rFonts w:ascii="Cambria" w:eastAsiaTheme="minorHAnsi" w:hAnsi="Cambria"/>
      <w:color w:val="3C3C3C"/>
    </w:rPr>
  </w:style>
  <w:style w:type="paragraph" w:customStyle="1" w:styleId="390315E394054E3E98E9CF9A9E8820CF1">
    <w:name w:val="390315E394054E3E98E9CF9A9E8820CF1"/>
    <w:rsid w:val="00673B4D"/>
    <w:pPr>
      <w:spacing w:after="240" w:line="240" w:lineRule="auto"/>
    </w:pPr>
    <w:rPr>
      <w:rFonts w:ascii="Cambria" w:eastAsiaTheme="minorHAnsi" w:hAnsi="Cambria"/>
      <w:color w:val="3C3C3C"/>
    </w:rPr>
  </w:style>
  <w:style w:type="paragraph" w:customStyle="1" w:styleId="589F1A088CF84CDAB4DC0F66AEE81388">
    <w:name w:val="589F1A088CF84CDAB4DC0F66AEE81388"/>
    <w:rsid w:val="00673B4D"/>
  </w:style>
  <w:style w:type="paragraph" w:customStyle="1" w:styleId="924FCDF83C0547CF848F2118C2ED02FE">
    <w:name w:val="924FCDF83C0547CF848F2118C2ED02FE"/>
    <w:rsid w:val="00673B4D"/>
  </w:style>
  <w:style w:type="paragraph" w:customStyle="1" w:styleId="7E8600765DF94AB5B218709A6E1FB3C4">
    <w:name w:val="7E8600765DF94AB5B218709A6E1FB3C4"/>
    <w:rsid w:val="00673B4D"/>
  </w:style>
  <w:style w:type="paragraph" w:customStyle="1" w:styleId="E762D157A3AC42D594CA9633AB9CF4CB">
    <w:name w:val="E762D157A3AC42D594CA9633AB9CF4CB"/>
    <w:rsid w:val="00673B4D"/>
  </w:style>
  <w:style w:type="paragraph" w:customStyle="1" w:styleId="C3B70F456D8E4FAAA8FBD88268EBF9E0">
    <w:name w:val="C3B70F456D8E4FAAA8FBD88268EBF9E0"/>
    <w:rsid w:val="00673B4D"/>
  </w:style>
  <w:style w:type="paragraph" w:customStyle="1" w:styleId="F757D3B1D25942168809285DA140B044">
    <w:name w:val="F757D3B1D25942168809285DA140B044"/>
    <w:rsid w:val="00673B4D"/>
  </w:style>
  <w:style w:type="paragraph" w:customStyle="1" w:styleId="09143223F11A4D1CA289F1F945A37B84">
    <w:name w:val="09143223F11A4D1CA289F1F945A37B84"/>
    <w:rsid w:val="00673B4D"/>
  </w:style>
  <w:style w:type="paragraph" w:customStyle="1" w:styleId="6460FF0AFBCE4A019E264ABD8808F20E">
    <w:name w:val="6460FF0AFBCE4A019E264ABD8808F20E"/>
    <w:rsid w:val="00673B4D"/>
  </w:style>
  <w:style w:type="paragraph" w:customStyle="1" w:styleId="998031099A384231B99D457256612D8A">
    <w:name w:val="998031099A384231B99D457256612D8A"/>
    <w:rsid w:val="00673B4D"/>
  </w:style>
  <w:style w:type="paragraph" w:customStyle="1" w:styleId="BEBDA89BF5694C1DAA19AC914F8346AE">
    <w:name w:val="BEBDA89BF5694C1DAA19AC914F8346AE"/>
    <w:rsid w:val="00673B4D"/>
  </w:style>
  <w:style w:type="paragraph" w:customStyle="1" w:styleId="EFAA3A6E94CC495C95A34EFE8F43F35D">
    <w:name w:val="EFAA3A6E94CC495C95A34EFE8F43F35D"/>
    <w:rsid w:val="00673B4D"/>
  </w:style>
  <w:style w:type="paragraph" w:customStyle="1" w:styleId="964D4E7DD4054C7CA47B9B7894CC7778">
    <w:name w:val="964D4E7DD4054C7CA47B9B7894CC7778"/>
    <w:rsid w:val="00673B4D"/>
  </w:style>
  <w:style w:type="paragraph" w:customStyle="1" w:styleId="1B6A7EEBE4D14E06BB5D850795F7A732">
    <w:name w:val="1B6A7EEBE4D14E06BB5D850795F7A732"/>
    <w:rsid w:val="00673B4D"/>
  </w:style>
  <w:style w:type="paragraph" w:customStyle="1" w:styleId="F742BDD8DB9641C9AB8D0BAD0813D3F1">
    <w:name w:val="F742BDD8DB9641C9AB8D0BAD0813D3F1"/>
    <w:rsid w:val="00673B4D"/>
  </w:style>
  <w:style w:type="paragraph" w:customStyle="1" w:styleId="3BFB3DC1944F46C1A256885BDFBD1C6A">
    <w:name w:val="3BFB3DC1944F46C1A256885BDFBD1C6A"/>
    <w:rsid w:val="00673B4D"/>
  </w:style>
  <w:style w:type="paragraph" w:customStyle="1" w:styleId="A2BAE3AA7AF946ADAAB6F656FDF176BF">
    <w:name w:val="A2BAE3AA7AF946ADAAB6F656FDF176BF"/>
    <w:rsid w:val="00673B4D"/>
  </w:style>
  <w:style w:type="paragraph" w:customStyle="1" w:styleId="390315E394054E3E98E9CF9A9E8820CF2">
    <w:name w:val="390315E394054E3E98E9CF9A9E8820CF2"/>
    <w:rsid w:val="00673B4D"/>
    <w:pPr>
      <w:spacing w:after="240" w:line="240" w:lineRule="auto"/>
    </w:pPr>
    <w:rPr>
      <w:rFonts w:ascii="Cambria" w:eastAsiaTheme="minorHAnsi" w:hAnsi="Cambria"/>
      <w:color w:val="3C3C3C"/>
    </w:rPr>
  </w:style>
  <w:style w:type="paragraph" w:customStyle="1" w:styleId="589F1A088CF84CDAB4DC0F66AEE813881">
    <w:name w:val="589F1A088CF84CDAB4DC0F66AEE813881"/>
    <w:rsid w:val="00673B4D"/>
    <w:pPr>
      <w:spacing w:after="240" w:line="240" w:lineRule="auto"/>
    </w:pPr>
    <w:rPr>
      <w:rFonts w:ascii="Cambria" w:eastAsiaTheme="minorHAnsi" w:hAnsi="Cambria"/>
      <w:color w:val="3C3C3C"/>
    </w:rPr>
  </w:style>
  <w:style w:type="paragraph" w:customStyle="1" w:styleId="924FCDF83C0547CF848F2118C2ED02FE1">
    <w:name w:val="924FCDF83C0547CF848F2118C2ED02FE1"/>
    <w:rsid w:val="00673B4D"/>
    <w:pPr>
      <w:spacing w:after="240" w:line="240" w:lineRule="auto"/>
    </w:pPr>
    <w:rPr>
      <w:rFonts w:ascii="Cambria" w:eastAsiaTheme="minorHAnsi" w:hAnsi="Cambria"/>
      <w:color w:val="3C3C3C"/>
    </w:rPr>
  </w:style>
  <w:style w:type="paragraph" w:customStyle="1" w:styleId="7E8600765DF94AB5B218709A6E1FB3C41">
    <w:name w:val="7E8600765DF94AB5B218709A6E1FB3C41"/>
    <w:rsid w:val="00673B4D"/>
    <w:pPr>
      <w:spacing w:after="240" w:line="240" w:lineRule="auto"/>
    </w:pPr>
    <w:rPr>
      <w:rFonts w:ascii="Cambria" w:eastAsiaTheme="minorHAnsi" w:hAnsi="Cambria"/>
      <w:color w:val="3C3C3C"/>
    </w:rPr>
  </w:style>
  <w:style w:type="paragraph" w:customStyle="1" w:styleId="E762D157A3AC42D594CA9633AB9CF4CB1">
    <w:name w:val="E762D157A3AC42D594CA9633AB9CF4CB1"/>
    <w:rsid w:val="00673B4D"/>
    <w:pPr>
      <w:spacing w:after="240" w:line="240" w:lineRule="auto"/>
    </w:pPr>
    <w:rPr>
      <w:rFonts w:ascii="Cambria" w:eastAsiaTheme="minorHAnsi" w:hAnsi="Cambria"/>
      <w:color w:val="3C3C3C"/>
    </w:rPr>
  </w:style>
  <w:style w:type="paragraph" w:customStyle="1" w:styleId="C3B70F456D8E4FAAA8FBD88268EBF9E01">
    <w:name w:val="C3B70F456D8E4FAAA8FBD88268EBF9E01"/>
    <w:rsid w:val="00673B4D"/>
    <w:pPr>
      <w:spacing w:after="240" w:line="240" w:lineRule="auto"/>
    </w:pPr>
    <w:rPr>
      <w:rFonts w:ascii="Cambria" w:eastAsiaTheme="minorHAnsi" w:hAnsi="Cambria"/>
      <w:color w:val="3C3C3C"/>
    </w:rPr>
  </w:style>
  <w:style w:type="paragraph" w:customStyle="1" w:styleId="F757D3B1D25942168809285DA140B0441">
    <w:name w:val="F757D3B1D25942168809285DA140B0441"/>
    <w:rsid w:val="00673B4D"/>
    <w:pPr>
      <w:spacing w:after="240" w:line="240" w:lineRule="auto"/>
    </w:pPr>
    <w:rPr>
      <w:rFonts w:ascii="Cambria" w:eastAsiaTheme="minorHAnsi" w:hAnsi="Cambria"/>
      <w:color w:val="3C3C3C"/>
    </w:rPr>
  </w:style>
  <w:style w:type="paragraph" w:customStyle="1" w:styleId="09143223F11A4D1CA289F1F945A37B841">
    <w:name w:val="09143223F11A4D1CA289F1F945A37B841"/>
    <w:rsid w:val="00673B4D"/>
    <w:pPr>
      <w:spacing w:after="240" w:line="240" w:lineRule="auto"/>
    </w:pPr>
    <w:rPr>
      <w:rFonts w:ascii="Cambria" w:eastAsiaTheme="minorHAnsi" w:hAnsi="Cambria"/>
      <w:color w:val="3C3C3C"/>
    </w:rPr>
  </w:style>
  <w:style w:type="paragraph" w:customStyle="1" w:styleId="6460FF0AFBCE4A019E264ABD8808F20E1">
    <w:name w:val="6460FF0AFBCE4A019E264ABD8808F20E1"/>
    <w:rsid w:val="00673B4D"/>
    <w:pPr>
      <w:spacing w:after="240" w:line="240" w:lineRule="auto"/>
    </w:pPr>
    <w:rPr>
      <w:rFonts w:ascii="Cambria" w:eastAsiaTheme="minorHAnsi" w:hAnsi="Cambria"/>
      <w:color w:val="3C3C3C"/>
    </w:rPr>
  </w:style>
  <w:style w:type="paragraph" w:customStyle="1" w:styleId="998031099A384231B99D457256612D8A1">
    <w:name w:val="998031099A384231B99D457256612D8A1"/>
    <w:rsid w:val="00673B4D"/>
    <w:pPr>
      <w:spacing w:after="240" w:line="240" w:lineRule="auto"/>
    </w:pPr>
    <w:rPr>
      <w:rFonts w:ascii="Cambria" w:eastAsiaTheme="minorHAnsi" w:hAnsi="Cambria"/>
      <w:color w:val="3C3C3C"/>
    </w:rPr>
  </w:style>
  <w:style w:type="paragraph" w:customStyle="1" w:styleId="BEBDA89BF5694C1DAA19AC914F8346AE1">
    <w:name w:val="BEBDA89BF5694C1DAA19AC914F8346AE1"/>
    <w:rsid w:val="00673B4D"/>
    <w:pPr>
      <w:spacing w:after="240" w:line="240" w:lineRule="auto"/>
    </w:pPr>
    <w:rPr>
      <w:rFonts w:ascii="Cambria" w:eastAsiaTheme="minorHAnsi" w:hAnsi="Cambria"/>
      <w:color w:val="3C3C3C"/>
    </w:rPr>
  </w:style>
  <w:style w:type="paragraph" w:customStyle="1" w:styleId="EFAA3A6E94CC495C95A34EFE8F43F35D1">
    <w:name w:val="EFAA3A6E94CC495C95A34EFE8F43F35D1"/>
    <w:rsid w:val="00673B4D"/>
    <w:pPr>
      <w:spacing w:after="240" w:line="240" w:lineRule="auto"/>
    </w:pPr>
    <w:rPr>
      <w:rFonts w:ascii="Cambria" w:eastAsiaTheme="minorHAnsi" w:hAnsi="Cambria"/>
      <w:color w:val="3C3C3C"/>
    </w:rPr>
  </w:style>
  <w:style w:type="paragraph" w:customStyle="1" w:styleId="964D4E7DD4054C7CA47B9B7894CC77781">
    <w:name w:val="964D4E7DD4054C7CA47B9B7894CC77781"/>
    <w:rsid w:val="00673B4D"/>
    <w:pPr>
      <w:spacing w:after="240" w:line="240" w:lineRule="auto"/>
    </w:pPr>
    <w:rPr>
      <w:rFonts w:ascii="Cambria" w:eastAsiaTheme="minorHAnsi" w:hAnsi="Cambria"/>
      <w:color w:val="3C3C3C"/>
    </w:rPr>
  </w:style>
  <w:style w:type="paragraph" w:customStyle="1" w:styleId="1B6A7EEBE4D14E06BB5D850795F7A7321">
    <w:name w:val="1B6A7EEBE4D14E06BB5D850795F7A7321"/>
    <w:rsid w:val="00673B4D"/>
    <w:pPr>
      <w:spacing w:after="240" w:line="240" w:lineRule="auto"/>
    </w:pPr>
    <w:rPr>
      <w:rFonts w:ascii="Cambria" w:eastAsiaTheme="minorHAnsi" w:hAnsi="Cambria"/>
      <w:color w:val="3C3C3C"/>
    </w:rPr>
  </w:style>
  <w:style w:type="paragraph" w:customStyle="1" w:styleId="F742BDD8DB9641C9AB8D0BAD0813D3F11">
    <w:name w:val="F742BDD8DB9641C9AB8D0BAD0813D3F11"/>
    <w:rsid w:val="00673B4D"/>
    <w:pPr>
      <w:spacing w:after="240" w:line="240" w:lineRule="auto"/>
    </w:pPr>
    <w:rPr>
      <w:rFonts w:ascii="Cambria" w:eastAsiaTheme="minorHAnsi" w:hAnsi="Cambria"/>
      <w:color w:val="3C3C3C"/>
    </w:rPr>
  </w:style>
  <w:style w:type="paragraph" w:customStyle="1" w:styleId="3BFB3DC1944F46C1A256885BDFBD1C6A1">
    <w:name w:val="3BFB3DC1944F46C1A256885BDFBD1C6A1"/>
    <w:rsid w:val="00673B4D"/>
    <w:pPr>
      <w:spacing w:after="240" w:line="240" w:lineRule="auto"/>
    </w:pPr>
    <w:rPr>
      <w:rFonts w:ascii="Cambria" w:eastAsiaTheme="minorHAnsi" w:hAnsi="Cambria"/>
      <w:color w:val="3C3C3C"/>
    </w:rPr>
  </w:style>
  <w:style w:type="paragraph" w:customStyle="1" w:styleId="A2BAE3AA7AF946ADAAB6F656FDF176BF1">
    <w:name w:val="A2BAE3AA7AF946ADAAB6F656FDF176BF1"/>
    <w:rsid w:val="00673B4D"/>
    <w:pPr>
      <w:spacing w:after="240" w:line="240" w:lineRule="auto"/>
    </w:pPr>
    <w:rPr>
      <w:rFonts w:ascii="Cambria" w:eastAsiaTheme="minorHAnsi" w:hAnsi="Cambria"/>
      <w:color w:val="3C3C3C"/>
    </w:rPr>
  </w:style>
  <w:style w:type="paragraph" w:customStyle="1" w:styleId="CA967B020C62434298DE3F36F748EF34">
    <w:name w:val="CA967B020C62434298DE3F36F748EF34"/>
    <w:rsid w:val="00673B4D"/>
    <w:pPr>
      <w:spacing w:after="240" w:line="240" w:lineRule="auto"/>
    </w:pPr>
    <w:rPr>
      <w:rFonts w:ascii="Cambria" w:eastAsiaTheme="minorHAnsi" w:hAnsi="Cambria"/>
      <w:color w:val="3C3C3C"/>
    </w:rPr>
  </w:style>
  <w:style w:type="paragraph" w:customStyle="1" w:styleId="390315E394054E3E98E9CF9A9E8820CF3">
    <w:name w:val="390315E394054E3E98E9CF9A9E8820CF3"/>
    <w:rsid w:val="00673B4D"/>
    <w:pPr>
      <w:spacing w:after="240" w:line="240" w:lineRule="auto"/>
    </w:pPr>
    <w:rPr>
      <w:rFonts w:ascii="Cambria" w:eastAsiaTheme="minorHAnsi" w:hAnsi="Cambria"/>
      <w:color w:val="3C3C3C"/>
    </w:rPr>
  </w:style>
  <w:style w:type="paragraph" w:customStyle="1" w:styleId="589F1A088CF84CDAB4DC0F66AEE813882">
    <w:name w:val="589F1A088CF84CDAB4DC0F66AEE813882"/>
    <w:rsid w:val="00673B4D"/>
    <w:pPr>
      <w:spacing w:after="240" w:line="240" w:lineRule="auto"/>
    </w:pPr>
    <w:rPr>
      <w:rFonts w:ascii="Cambria" w:eastAsiaTheme="minorHAnsi" w:hAnsi="Cambria"/>
      <w:color w:val="3C3C3C"/>
    </w:rPr>
  </w:style>
  <w:style w:type="paragraph" w:customStyle="1" w:styleId="924FCDF83C0547CF848F2118C2ED02FE2">
    <w:name w:val="924FCDF83C0547CF848F2118C2ED02FE2"/>
    <w:rsid w:val="00673B4D"/>
    <w:pPr>
      <w:spacing w:after="240" w:line="240" w:lineRule="auto"/>
    </w:pPr>
    <w:rPr>
      <w:rFonts w:ascii="Cambria" w:eastAsiaTheme="minorHAnsi" w:hAnsi="Cambria"/>
      <w:color w:val="3C3C3C"/>
    </w:rPr>
  </w:style>
  <w:style w:type="paragraph" w:customStyle="1" w:styleId="7E8600765DF94AB5B218709A6E1FB3C42">
    <w:name w:val="7E8600765DF94AB5B218709A6E1FB3C42"/>
    <w:rsid w:val="00673B4D"/>
    <w:pPr>
      <w:spacing w:after="240" w:line="240" w:lineRule="auto"/>
    </w:pPr>
    <w:rPr>
      <w:rFonts w:ascii="Cambria" w:eastAsiaTheme="minorHAnsi" w:hAnsi="Cambria"/>
      <w:color w:val="3C3C3C"/>
    </w:rPr>
  </w:style>
  <w:style w:type="paragraph" w:customStyle="1" w:styleId="E762D157A3AC42D594CA9633AB9CF4CB2">
    <w:name w:val="E762D157A3AC42D594CA9633AB9CF4CB2"/>
    <w:rsid w:val="00673B4D"/>
    <w:pPr>
      <w:spacing w:after="240" w:line="240" w:lineRule="auto"/>
    </w:pPr>
    <w:rPr>
      <w:rFonts w:ascii="Cambria" w:eastAsiaTheme="minorHAnsi" w:hAnsi="Cambria"/>
      <w:color w:val="3C3C3C"/>
    </w:rPr>
  </w:style>
  <w:style w:type="paragraph" w:customStyle="1" w:styleId="C3B70F456D8E4FAAA8FBD88268EBF9E02">
    <w:name w:val="C3B70F456D8E4FAAA8FBD88268EBF9E02"/>
    <w:rsid w:val="00673B4D"/>
    <w:pPr>
      <w:spacing w:after="240" w:line="240" w:lineRule="auto"/>
    </w:pPr>
    <w:rPr>
      <w:rFonts w:ascii="Cambria" w:eastAsiaTheme="minorHAnsi" w:hAnsi="Cambria"/>
      <w:color w:val="3C3C3C"/>
    </w:rPr>
  </w:style>
  <w:style w:type="paragraph" w:customStyle="1" w:styleId="F757D3B1D25942168809285DA140B0442">
    <w:name w:val="F757D3B1D25942168809285DA140B0442"/>
    <w:rsid w:val="00673B4D"/>
    <w:pPr>
      <w:spacing w:after="240" w:line="240" w:lineRule="auto"/>
    </w:pPr>
    <w:rPr>
      <w:rFonts w:ascii="Cambria" w:eastAsiaTheme="minorHAnsi" w:hAnsi="Cambria"/>
      <w:color w:val="3C3C3C"/>
    </w:rPr>
  </w:style>
  <w:style w:type="paragraph" w:customStyle="1" w:styleId="09143223F11A4D1CA289F1F945A37B842">
    <w:name w:val="09143223F11A4D1CA289F1F945A37B842"/>
    <w:rsid w:val="00673B4D"/>
    <w:pPr>
      <w:spacing w:after="240" w:line="240" w:lineRule="auto"/>
    </w:pPr>
    <w:rPr>
      <w:rFonts w:ascii="Cambria" w:eastAsiaTheme="minorHAnsi" w:hAnsi="Cambria"/>
      <w:color w:val="3C3C3C"/>
    </w:rPr>
  </w:style>
  <w:style w:type="paragraph" w:customStyle="1" w:styleId="6460FF0AFBCE4A019E264ABD8808F20E2">
    <w:name w:val="6460FF0AFBCE4A019E264ABD8808F20E2"/>
    <w:rsid w:val="00673B4D"/>
    <w:pPr>
      <w:spacing w:after="240" w:line="240" w:lineRule="auto"/>
    </w:pPr>
    <w:rPr>
      <w:rFonts w:ascii="Cambria" w:eastAsiaTheme="minorHAnsi" w:hAnsi="Cambria"/>
      <w:color w:val="3C3C3C"/>
    </w:rPr>
  </w:style>
  <w:style w:type="paragraph" w:customStyle="1" w:styleId="998031099A384231B99D457256612D8A2">
    <w:name w:val="998031099A384231B99D457256612D8A2"/>
    <w:rsid w:val="00673B4D"/>
    <w:pPr>
      <w:spacing w:after="240" w:line="240" w:lineRule="auto"/>
    </w:pPr>
    <w:rPr>
      <w:rFonts w:ascii="Cambria" w:eastAsiaTheme="minorHAnsi" w:hAnsi="Cambria"/>
      <w:color w:val="3C3C3C"/>
    </w:rPr>
  </w:style>
  <w:style w:type="paragraph" w:customStyle="1" w:styleId="BEBDA89BF5694C1DAA19AC914F8346AE2">
    <w:name w:val="BEBDA89BF5694C1DAA19AC914F8346AE2"/>
    <w:rsid w:val="00673B4D"/>
    <w:pPr>
      <w:spacing w:after="240" w:line="240" w:lineRule="auto"/>
    </w:pPr>
    <w:rPr>
      <w:rFonts w:ascii="Cambria" w:eastAsiaTheme="minorHAnsi" w:hAnsi="Cambria"/>
      <w:color w:val="3C3C3C"/>
    </w:rPr>
  </w:style>
  <w:style w:type="paragraph" w:customStyle="1" w:styleId="EFAA3A6E94CC495C95A34EFE8F43F35D2">
    <w:name w:val="EFAA3A6E94CC495C95A34EFE8F43F35D2"/>
    <w:rsid w:val="00673B4D"/>
    <w:pPr>
      <w:spacing w:after="240" w:line="240" w:lineRule="auto"/>
    </w:pPr>
    <w:rPr>
      <w:rFonts w:ascii="Cambria" w:eastAsiaTheme="minorHAnsi" w:hAnsi="Cambria"/>
      <w:color w:val="3C3C3C"/>
    </w:rPr>
  </w:style>
  <w:style w:type="paragraph" w:customStyle="1" w:styleId="964D4E7DD4054C7CA47B9B7894CC77782">
    <w:name w:val="964D4E7DD4054C7CA47B9B7894CC77782"/>
    <w:rsid w:val="00673B4D"/>
    <w:pPr>
      <w:spacing w:after="240" w:line="240" w:lineRule="auto"/>
    </w:pPr>
    <w:rPr>
      <w:rFonts w:ascii="Cambria" w:eastAsiaTheme="minorHAnsi" w:hAnsi="Cambria"/>
      <w:color w:val="3C3C3C"/>
    </w:rPr>
  </w:style>
  <w:style w:type="paragraph" w:customStyle="1" w:styleId="1B6A7EEBE4D14E06BB5D850795F7A7322">
    <w:name w:val="1B6A7EEBE4D14E06BB5D850795F7A7322"/>
    <w:rsid w:val="00673B4D"/>
    <w:pPr>
      <w:spacing w:after="240" w:line="240" w:lineRule="auto"/>
    </w:pPr>
    <w:rPr>
      <w:rFonts w:ascii="Cambria" w:eastAsiaTheme="minorHAnsi" w:hAnsi="Cambria"/>
      <w:color w:val="3C3C3C"/>
    </w:rPr>
  </w:style>
  <w:style w:type="paragraph" w:customStyle="1" w:styleId="F742BDD8DB9641C9AB8D0BAD0813D3F12">
    <w:name w:val="F742BDD8DB9641C9AB8D0BAD0813D3F12"/>
    <w:rsid w:val="00673B4D"/>
    <w:pPr>
      <w:spacing w:after="240" w:line="240" w:lineRule="auto"/>
    </w:pPr>
    <w:rPr>
      <w:rFonts w:ascii="Cambria" w:eastAsiaTheme="minorHAnsi" w:hAnsi="Cambria"/>
      <w:color w:val="3C3C3C"/>
    </w:rPr>
  </w:style>
  <w:style w:type="paragraph" w:customStyle="1" w:styleId="3BFB3DC1944F46C1A256885BDFBD1C6A2">
    <w:name w:val="3BFB3DC1944F46C1A256885BDFBD1C6A2"/>
    <w:rsid w:val="00673B4D"/>
    <w:pPr>
      <w:spacing w:after="240" w:line="240" w:lineRule="auto"/>
    </w:pPr>
    <w:rPr>
      <w:rFonts w:ascii="Cambria" w:eastAsiaTheme="minorHAnsi" w:hAnsi="Cambria"/>
      <w:color w:val="3C3C3C"/>
    </w:rPr>
  </w:style>
  <w:style w:type="paragraph" w:customStyle="1" w:styleId="A2BAE3AA7AF946ADAAB6F656FDF176BF2">
    <w:name w:val="A2BAE3AA7AF946ADAAB6F656FDF176BF2"/>
    <w:rsid w:val="00673B4D"/>
    <w:pPr>
      <w:spacing w:after="240" w:line="240" w:lineRule="auto"/>
    </w:pPr>
    <w:rPr>
      <w:rFonts w:ascii="Cambria" w:eastAsiaTheme="minorHAnsi" w:hAnsi="Cambria"/>
      <w:color w:val="3C3C3C"/>
    </w:rPr>
  </w:style>
  <w:style w:type="paragraph" w:customStyle="1" w:styleId="CA967B020C62434298DE3F36F748EF341">
    <w:name w:val="CA967B020C62434298DE3F36F748EF341"/>
    <w:rsid w:val="00673B4D"/>
    <w:pPr>
      <w:spacing w:after="240" w:line="240" w:lineRule="auto"/>
    </w:pPr>
    <w:rPr>
      <w:rFonts w:ascii="Cambria" w:eastAsiaTheme="minorHAnsi" w:hAnsi="Cambria"/>
      <w:color w:val="3C3C3C"/>
    </w:rPr>
  </w:style>
  <w:style w:type="paragraph" w:customStyle="1" w:styleId="9F5130D967C44B0FAEEB9F224E2386CF">
    <w:name w:val="9F5130D967C44B0FAEEB9F224E2386CF"/>
    <w:rsid w:val="00673B4D"/>
  </w:style>
  <w:style w:type="paragraph" w:customStyle="1" w:styleId="FA6F63683D7F4BAEAEBD2641F898A3A6">
    <w:name w:val="FA6F63683D7F4BAEAEBD2641F898A3A6"/>
    <w:rsid w:val="00673B4D"/>
  </w:style>
  <w:style w:type="paragraph" w:customStyle="1" w:styleId="0AED67EB46034A4A9AFADB82813FB594">
    <w:name w:val="0AED67EB46034A4A9AFADB82813FB594"/>
    <w:rsid w:val="00673B4D"/>
  </w:style>
  <w:style w:type="paragraph" w:customStyle="1" w:styleId="4D177145A8674CFB9859B942BF1CFEE2">
    <w:name w:val="4D177145A8674CFB9859B942BF1CFEE2"/>
    <w:rsid w:val="00673B4D"/>
  </w:style>
  <w:style w:type="paragraph" w:customStyle="1" w:styleId="F0A848F7FDB64F929148480184FD95BA">
    <w:name w:val="F0A848F7FDB64F929148480184FD95BA"/>
    <w:rsid w:val="00673B4D"/>
  </w:style>
  <w:style w:type="paragraph" w:customStyle="1" w:styleId="B0131F6799644375B649EED3318BE537">
    <w:name w:val="B0131F6799644375B649EED3318BE537"/>
    <w:rsid w:val="00673B4D"/>
  </w:style>
  <w:style w:type="paragraph" w:customStyle="1" w:styleId="E12D2A118F204A01B4CEF90307CA3283">
    <w:name w:val="E12D2A118F204A01B4CEF90307CA3283"/>
    <w:rsid w:val="00673B4D"/>
  </w:style>
  <w:style w:type="paragraph" w:customStyle="1" w:styleId="D37CEC27F5404E87B30373A7C27E5278">
    <w:name w:val="D37CEC27F5404E87B30373A7C27E5278"/>
    <w:rsid w:val="00673B4D"/>
  </w:style>
  <w:style w:type="paragraph" w:customStyle="1" w:styleId="23BED6276AC64E51A59EE0800CEAD6C7">
    <w:name w:val="23BED6276AC64E51A59EE0800CEAD6C7"/>
    <w:rsid w:val="00673B4D"/>
  </w:style>
  <w:style w:type="paragraph" w:customStyle="1" w:styleId="4A6861C5B46747BE8B61F3FA9B49A7FD">
    <w:name w:val="4A6861C5B46747BE8B61F3FA9B49A7FD"/>
    <w:rsid w:val="00673B4D"/>
  </w:style>
  <w:style w:type="paragraph" w:customStyle="1" w:styleId="F9BFFE153EE74A3CB1C75BF2633C9283">
    <w:name w:val="F9BFFE153EE74A3CB1C75BF2633C9283"/>
    <w:rsid w:val="00673B4D"/>
  </w:style>
  <w:style w:type="paragraph" w:customStyle="1" w:styleId="7467D20B8AA84165A02DC88DE5D0388B">
    <w:name w:val="7467D20B8AA84165A02DC88DE5D0388B"/>
    <w:rsid w:val="00673B4D"/>
  </w:style>
  <w:style w:type="paragraph" w:customStyle="1" w:styleId="43D44094362B465FAC1369692128AD89">
    <w:name w:val="43D44094362B465FAC1369692128AD89"/>
    <w:rsid w:val="00673B4D"/>
  </w:style>
  <w:style w:type="paragraph" w:customStyle="1" w:styleId="889380748C824210952F0C165666232B">
    <w:name w:val="889380748C824210952F0C165666232B"/>
    <w:rsid w:val="00673B4D"/>
  </w:style>
  <w:style w:type="paragraph" w:customStyle="1" w:styleId="C0F0CD006BF94E9A96393B9ADEB7E312">
    <w:name w:val="C0F0CD006BF94E9A96393B9ADEB7E312"/>
    <w:rsid w:val="00673B4D"/>
  </w:style>
  <w:style w:type="paragraph" w:customStyle="1" w:styleId="EFF8DC5F32B944C082EE62F916F3DF03">
    <w:name w:val="EFF8DC5F32B944C082EE62F916F3DF03"/>
    <w:rsid w:val="00673B4D"/>
  </w:style>
  <w:style w:type="paragraph" w:customStyle="1" w:styleId="69223406524C42F28E6717E245ED86C4">
    <w:name w:val="69223406524C42F28E6717E245ED86C4"/>
    <w:rsid w:val="00673B4D"/>
  </w:style>
  <w:style w:type="paragraph" w:customStyle="1" w:styleId="BDFD8627136247F79D25417495FDEB84">
    <w:name w:val="BDFD8627136247F79D25417495FDEB84"/>
    <w:rsid w:val="00673B4D"/>
  </w:style>
  <w:style w:type="paragraph" w:customStyle="1" w:styleId="DAADEB168B8341A298BECAAE1D9E333C">
    <w:name w:val="DAADEB168B8341A298BECAAE1D9E333C"/>
    <w:rsid w:val="00673B4D"/>
  </w:style>
  <w:style w:type="paragraph" w:customStyle="1" w:styleId="5741CA34FD7A4C58A64DEA0B2AD673E0">
    <w:name w:val="5741CA34FD7A4C58A64DEA0B2AD673E0"/>
    <w:rsid w:val="00673B4D"/>
  </w:style>
  <w:style w:type="paragraph" w:customStyle="1" w:styleId="78C7180EBCF146F08CEB44860B89B2FD">
    <w:name w:val="78C7180EBCF146F08CEB44860B89B2FD"/>
    <w:rsid w:val="00673B4D"/>
  </w:style>
  <w:style w:type="paragraph" w:customStyle="1" w:styleId="9C3298F1524E49B8BF20EE136ED80221">
    <w:name w:val="9C3298F1524E49B8BF20EE136ED80221"/>
    <w:rsid w:val="00673B4D"/>
  </w:style>
  <w:style w:type="paragraph" w:customStyle="1" w:styleId="6B798AAD37C44330A9E8C9B89C7DE6FE">
    <w:name w:val="6B798AAD37C44330A9E8C9B89C7DE6FE"/>
    <w:rsid w:val="00673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1A8DE9B52034BBA2144D1E8581D9D" ma:contentTypeVersion="0" ma:contentTypeDescription="Create a new document." ma:contentTypeScope="" ma:versionID="ecb2504fecd57483c0e148a473a7869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3DCA-5EE3-4907-BA3E-DE215D13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0D247-D066-44C8-AD2C-17D7FFB0EDC0}">
  <ds:schemaRefs>
    <ds:schemaRef ds:uri="http://schemas.microsoft.com/sharepoint/v3/contenttype/forms"/>
  </ds:schemaRefs>
</ds:datastoreItem>
</file>

<file path=customXml/itemProps3.xml><?xml version="1.0" encoding="utf-8"?>
<ds:datastoreItem xmlns:ds="http://schemas.openxmlformats.org/officeDocument/2006/customXml" ds:itemID="{DC39AAF3-4137-4F93-AFE2-6D04D55348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855609-1A8F-49DD-9DDB-1C6FC045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Template.dotx</Template>
  <TotalTime>62</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Kiech, Anthony E.</dc:creator>
  <cp:lastModifiedBy>Kiech, Anthony E.</cp:lastModifiedBy>
  <cp:revision>5</cp:revision>
  <cp:lastPrinted>2017-04-26T20:46:00Z</cp:lastPrinted>
  <dcterms:created xsi:type="dcterms:W3CDTF">2017-06-06T13:24:00Z</dcterms:created>
  <dcterms:modified xsi:type="dcterms:W3CDTF">2017-06-06T14:28:00Z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0x010100D661A8DE9B52034BBA2144D1E8581D9D</vt:lpwstr>
  </property>
</Properties>
</file>