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79B" w:rsidRDefault="002C4401">
      <w:pPr>
        <w:pStyle w:val="Title"/>
      </w:pPr>
      <w:bookmarkStart w:id="0" w:name="_GoBack"/>
      <w:bookmarkEnd w:id="0"/>
      <w:r>
        <w:t>Beauty and the Beast REality SHow</w:t>
      </w:r>
    </w:p>
    <w:p w:rsidR="0041679B" w:rsidRDefault="002C4401">
      <w:pPr>
        <w:pStyle w:val="Subtitle"/>
        <w:spacing w:before="60" w:after="360" w:line="240" w:lineRule="auto"/>
        <w:contextualSpacing/>
      </w:pPr>
      <w:r>
        <w:t>Johnson | Lit in Film | 1</w:t>
      </w:r>
      <w:r w:rsidRPr="002C4401">
        <w:rPr>
          <w:vertAlign w:val="superscript"/>
        </w:rPr>
        <w:t>st</w:t>
      </w:r>
      <w:r>
        <w:t xml:space="preserve"> Period</w:t>
      </w:r>
    </w:p>
    <w:p w:rsidR="0041679B" w:rsidRDefault="002C4401">
      <w:r>
        <w:t>After you have read through the fairytale, choose at least five episodes from the tale and show how reality could have inspired them.  Give a brief description of the fairytale version and a larger description of their reality counterpart.  Feel free to use the back of this sheet for more room or for more episodes.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tudent Name"/>
      </w:tblPr>
      <w:tblGrid>
        <w:gridCol w:w="1621"/>
        <w:gridCol w:w="8027"/>
      </w:tblGrid>
      <w:tr w:rsidR="0041679B">
        <w:tc>
          <w:tcPr>
            <w:tcW w:w="840" w:type="pct"/>
            <w:vAlign w:val="bottom"/>
          </w:tcPr>
          <w:p w:rsidR="0041679B" w:rsidRDefault="002C4401">
            <w:pPr>
              <w:pStyle w:val="Name"/>
              <w:rPr>
                <w:caps/>
              </w:rPr>
            </w:pPr>
            <w:r>
              <w:rPr>
                <w:caps/>
              </w:rPr>
              <w:t xml:space="preserve">STUDENT </w:t>
            </w:r>
            <w:r>
              <w:t>NAME</w:t>
            </w:r>
            <w:r>
              <w:rPr>
                <w:caps/>
              </w:rPr>
              <w:t>:</w:t>
            </w:r>
          </w:p>
        </w:tc>
        <w:tc>
          <w:tcPr>
            <w:tcW w:w="4160" w:type="pct"/>
            <w:tcBorders>
              <w:bottom w:val="single" w:sz="4" w:space="0" w:color="A6A6A6" w:themeColor="background1" w:themeShade="A6"/>
            </w:tcBorders>
            <w:vAlign w:val="bottom"/>
          </w:tcPr>
          <w:p w:rsidR="0041679B" w:rsidRDefault="0041679B">
            <w:pPr>
              <w:pStyle w:val="Name"/>
            </w:pPr>
          </w:p>
        </w:tc>
      </w:tr>
    </w:tbl>
    <w:p w:rsidR="0041679B" w:rsidRDefault="0041679B"/>
    <w:tbl>
      <w:tblPr>
        <w:tblStyle w:val="TaskListTable"/>
        <w:tblW w:w="5000" w:type="pct"/>
        <w:tblLayout w:type="fixed"/>
        <w:tblLook w:val="04A0" w:firstRow="1" w:lastRow="0" w:firstColumn="1" w:lastColumn="0" w:noHBand="0" w:noVBand="1"/>
        <w:tblDescription w:val="Task list"/>
      </w:tblPr>
      <w:tblGrid>
        <w:gridCol w:w="3686"/>
        <w:gridCol w:w="5952"/>
      </w:tblGrid>
      <w:tr w:rsidR="002C4401" w:rsidTr="002C44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912" w:type="pct"/>
          </w:tcPr>
          <w:p w:rsidR="002C4401" w:rsidRDefault="002C4401">
            <w:pPr>
              <w:jc w:val="left"/>
            </w:pPr>
            <w:r>
              <w:t>Fairytale Episode</w:t>
            </w:r>
          </w:p>
        </w:tc>
        <w:tc>
          <w:tcPr>
            <w:tcW w:w="3088" w:type="pct"/>
          </w:tcPr>
          <w:p w:rsidR="002C4401" w:rsidRDefault="002C4401">
            <w:r>
              <w:t>Reality Version</w:t>
            </w:r>
          </w:p>
        </w:tc>
      </w:tr>
      <w:tr w:rsidR="002C4401" w:rsidTr="002C44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12" w:type="pct"/>
          </w:tcPr>
          <w:p w:rsidR="002C4401" w:rsidRDefault="002C4401" w:rsidP="002C4401">
            <w:pPr>
              <w:spacing w:line="1560" w:lineRule="auto"/>
              <w:jc w:val="left"/>
            </w:pPr>
          </w:p>
        </w:tc>
        <w:tc>
          <w:tcPr>
            <w:tcW w:w="3088" w:type="pct"/>
          </w:tcPr>
          <w:p w:rsidR="002C4401" w:rsidRDefault="002C4401" w:rsidP="002C4401">
            <w:pPr>
              <w:spacing w:line="1560" w:lineRule="auto"/>
            </w:pPr>
          </w:p>
        </w:tc>
      </w:tr>
      <w:tr w:rsidR="002C4401" w:rsidTr="002C44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912" w:type="pct"/>
          </w:tcPr>
          <w:p w:rsidR="002C4401" w:rsidRDefault="002C4401" w:rsidP="002C4401">
            <w:pPr>
              <w:spacing w:line="1560" w:lineRule="auto"/>
              <w:jc w:val="left"/>
            </w:pPr>
          </w:p>
        </w:tc>
        <w:tc>
          <w:tcPr>
            <w:tcW w:w="3088" w:type="pct"/>
          </w:tcPr>
          <w:p w:rsidR="002C4401" w:rsidRDefault="002C4401" w:rsidP="002C4401">
            <w:pPr>
              <w:spacing w:line="1560" w:lineRule="auto"/>
            </w:pPr>
          </w:p>
        </w:tc>
      </w:tr>
      <w:tr w:rsidR="002C4401" w:rsidTr="002C44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12" w:type="pct"/>
          </w:tcPr>
          <w:p w:rsidR="002C4401" w:rsidRDefault="002C4401" w:rsidP="002C4401">
            <w:pPr>
              <w:spacing w:line="1560" w:lineRule="auto"/>
              <w:jc w:val="left"/>
            </w:pPr>
          </w:p>
        </w:tc>
        <w:tc>
          <w:tcPr>
            <w:tcW w:w="3088" w:type="pct"/>
          </w:tcPr>
          <w:p w:rsidR="002C4401" w:rsidRDefault="002C4401" w:rsidP="002C4401">
            <w:pPr>
              <w:spacing w:line="1560" w:lineRule="auto"/>
            </w:pPr>
          </w:p>
        </w:tc>
      </w:tr>
      <w:tr w:rsidR="002C4401" w:rsidTr="002C44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912" w:type="pct"/>
          </w:tcPr>
          <w:p w:rsidR="002C4401" w:rsidRDefault="002C4401" w:rsidP="002C4401">
            <w:pPr>
              <w:spacing w:line="1560" w:lineRule="auto"/>
              <w:jc w:val="left"/>
            </w:pPr>
          </w:p>
        </w:tc>
        <w:tc>
          <w:tcPr>
            <w:tcW w:w="3088" w:type="pct"/>
          </w:tcPr>
          <w:p w:rsidR="002C4401" w:rsidRDefault="002C4401" w:rsidP="002C4401">
            <w:pPr>
              <w:spacing w:line="1560" w:lineRule="auto"/>
            </w:pPr>
          </w:p>
        </w:tc>
      </w:tr>
      <w:tr w:rsidR="002C4401" w:rsidTr="002C44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12" w:type="pct"/>
          </w:tcPr>
          <w:p w:rsidR="002C4401" w:rsidRDefault="002C4401" w:rsidP="002C4401">
            <w:pPr>
              <w:spacing w:line="1560" w:lineRule="auto"/>
              <w:jc w:val="left"/>
            </w:pPr>
          </w:p>
        </w:tc>
        <w:tc>
          <w:tcPr>
            <w:tcW w:w="3088" w:type="pct"/>
          </w:tcPr>
          <w:p w:rsidR="002C4401" w:rsidRDefault="002C4401" w:rsidP="002C4401">
            <w:pPr>
              <w:spacing w:line="1560" w:lineRule="auto"/>
            </w:pPr>
          </w:p>
        </w:tc>
      </w:tr>
    </w:tbl>
    <w:p w:rsidR="0041679B" w:rsidRDefault="0041679B"/>
    <w:sectPr w:rsidR="0041679B">
      <w:footerReference w:type="default" r:id="rId7"/>
      <w:pgSz w:w="12240" w:h="15840"/>
      <w:pgMar w:top="1008" w:right="1296" w:bottom="864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401" w:rsidRDefault="002C4401">
      <w:pPr>
        <w:spacing w:after="0" w:line="240" w:lineRule="auto"/>
      </w:pPr>
      <w:r>
        <w:separator/>
      </w:r>
    </w:p>
  </w:endnote>
  <w:endnote w:type="continuationSeparator" w:id="0">
    <w:p w:rsidR="002C4401" w:rsidRDefault="002C4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79B" w:rsidRDefault="002C4401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401" w:rsidRDefault="002C4401">
      <w:pPr>
        <w:spacing w:after="0" w:line="240" w:lineRule="auto"/>
      </w:pPr>
      <w:r>
        <w:separator/>
      </w:r>
    </w:p>
  </w:footnote>
  <w:footnote w:type="continuationSeparator" w:id="0">
    <w:p w:rsidR="002C4401" w:rsidRDefault="002C44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401"/>
    <w:rsid w:val="002C4401"/>
    <w:rsid w:val="0041679B"/>
    <w:rsid w:val="00FC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6E4536-B166-44A3-AF77-C95ED7098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62626" w:themeColor="text1" w:themeTint="D9"/>
        <w:sz w:val="17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semiHidden/>
    <w:unhideWhenUsed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41414" w:themeColor="accent1"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141414" w:themeColor="accent1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1"/>
    <w:unhideWhenUsed/>
    <w:qFormat/>
    <w:pPr>
      <w:spacing w:after="560" w:line="240" w:lineRule="auto"/>
      <w:contextualSpacing/>
    </w:pPr>
    <w:rPr>
      <w:caps/>
      <w:color w:val="000000" w:themeColor="text1"/>
      <w:sz w:val="20"/>
    </w:rPr>
  </w:style>
  <w:style w:type="character" w:customStyle="1" w:styleId="DateChar">
    <w:name w:val="Date Char"/>
    <w:basedOn w:val="DefaultParagraphFont"/>
    <w:link w:val="Date"/>
    <w:uiPriority w:val="1"/>
    <w:rPr>
      <w:caps/>
      <w:color w:val="000000" w:themeColor="text1"/>
      <w:sz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pPr>
      <w:pBdr>
        <w:bottom w:val="thickThinLargeGap" w:sz="12" w:space="5" w:color="4E4E4E" w:themeColor="accent1" w:themeTint="BF"/>
      </w:pBd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E4E4E" w:themeColor="accent1" w:themeTint="BF"/>
      <w:kern w:val="28"/>
      <w:sz w:val="4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4E4E4E" w:themeColor="accent1" w:themeTint="BF"/>
      <w:kern w:val="28"/>
      <w:sz w:val="48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after="160"/>
    </w:pPr>
    <w:rPr>
      <w:caps/>
      <w:color w:val="000000" w:themeColor="text1"/>
      <w:sz w:val="20"/>
    </w:rPr>
  </w:style>
  <w:style w:type="character" w:customStyle="1" w:styleId="SubtitleChar">
    <w:name w:val="Subtitle Char"/>
    <w:basedOn w:val="DefaultParagraphFont"/>
    <w:link w:val="Subtitle"/>
    <w:uiPriority w:val="1"/>
    <w:rPr>
      <w:caps/>
      <w:color w:val="000000" w:themeColor="text1"/>
      <w:sz w:val="2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36"/>
    <w:qFormat/>
    <w:pPr>
      <w:spacing w:after="0" w:line="240" w:lineRule="auto"/>
    </w:pPr>
  </w:style>
  <w:style w:type="paragraph" w:customStyle="1" w:styleId="Name">
    <w:name w:val="Name"/>
    <w:basedOn w:val="Normal"/>
    <w:uiPriority w:val="1"/>
    <w:qFormat/>
    <w:pPr>
      <w:spacing w:before="300" w:after="0" w:line="240" w:lineRule="auto"/>
    </w:pPr>
    <w:rPr>
      <w:color w:val="000000" w:themeColor="text1"/>
      <w:sz w:val="20"/>
    </w:rPr>
  </w:style>
  <w:style w:type="table" w:customStyle="1" w:styleId="TaskListTable">
    <w:name w:val="Task List Table"/>
    <w:basedOn w:val="TableNormal"/>
    <w:uiPriority w:val="99"/>
    <w:pPr>
      <w:spacing w:before="80" w:after="80"/>
      <w:jc w:val="center"/>
    </w:pPr>
    <w:tblPr>
      <w:tblStyleRow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173" w:type="dxa"/>
        <w:right w:w="173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single" w:sz="4" w:space="0" w:color="969696" w:themeColor="accent3"/>
          <w:bottom w:val="nil"/>
          <w:right w:val="single" w:sz="4" w:space="0" w:color="969696" w:themeColor="accent3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969696" w:themeFill="accent3"/>
      </w:tcPr>
    </w:tblStylePr>
    <w:tblStylePr w:type="band1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eastAsiaTheme="majorEastAsia" w:hAnsiTheme="majorHAnsi" w:cstheme="majorBidi"/>
      <w:color w:val="141414" w:themeColor="accent1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141414" w:themeColor="accent1"/>
      <w:sz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80" w:after="0" w:line="240" w:lineRule="auto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D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D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rthwik\AppData\Roaming\Microsoft\Templates\Task%20Assignment%20Sheet.dotx" TargetMode="External"/></Relationship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56A43B0-A391-4465-A267-FD07F814ED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Task Assignment Sheet.dotx</Template>
  <TotalTime>10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Borthwick, Kristen Louise</dc:creator>
  <cp:keywords/>
  <cp:lastModifiedBy>Kristen Borthwick</cp:lastModifiedBy>
  <cp:revision>2</cp:revision>
  <cp:lastPrinted>2018-01-22T13:57:00Z</cp:lastPrinted>
  <dcterms:created xsi:type="dcterms:W3CDTF">2017-02-06T18:13:00Z</dcterms:created>
  <dcterms:modified xsi:type="dcterms:W3CDTF">2018-01-22T13:57:00Z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TC029195429991</vt:lpwstr>
  </property>
</Properties>
</file>